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472"/>
        <w:gridCol w:w="5472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E52CD9">
            <w:pPr>
              <w:pStyle w:val="Heading1"/>
            </w:pPr>
            <w:sdt>
              <w:sdtPr>
                <w:alias w:val="Drinks:"/>
                <w:tag w:val="Drinks:"/>
                <w:id w:val="-890802638"/>
                <w:placeholder>
                  <w:docPart w:val="3B222CBA4A9F459199DEFEDFC66B6B2C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t>Drinks</w:t>
                </w:r>
              </w:sdtContent>
            </w:sdt>
          </w:p>
          <w:p w:rsidR="00686057" w:rsidRDefault="00E52CD9">
            <w:pPr>
              <w:pStyle w:val="MenuItem"/>
            </w:pPr>
            <w:sdt>
              <w:sdtPr>
                <w:alias w:val="Enter drink type 1:"/>
                <w:tag w:val="Enter drink type 1:"/>
                <w:id w:val="2087654472"/>
                <w:placeholder>
                  <w:docPart w:val="D115D210EC5D416A89EB5192F922D663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t>Drink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rink type 1 price:"/>
                <w:tag w:val="Enter drink type 1 price:"/>
                <w:id w:val="-1201315602"/>
                <w:placeholder>
                  <w:docPart w:val="22D480237BB444A2B8AEF5B74D9EB4D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rink type 1 description:"/>
              <w:tag w:val="Enter drink type 1 description:"/>
              <w:id w:val="-209033466"/>
              <w:placeholder>
                <w:docPart w:val="604B6EB7CF29400EB304E9D8354C3227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>
                <w:pPr>
                  <w:pStyle w:val="MenuDetail"/>
                </w:pPr>
                <w:r w:rsidRPr="00B45342">
                  <w:t xml:space="preserve">To get started right away, just </w:t>
                </w:r>
                <w:r>
                  <w:t>select</w:t>
                </w:r>
                <w:r w:rsidRPr="00B45342">
                  <w:t xml:space="preserve"> any placeholder text (such as this) and start typing to replace it with your own.</w:t>
                </w:r>
              </w:p>
            </w:sdtContent>
          </w:sdt>
          <w:p w:rsidR="00686057" w:rsidRDefault="00E52CD9">
            <w:pPr>
              <w:pStyle w:val="MenuItem"/>
            </w:pPr>
            <w:sdt>
              <w:sdtPr>
                <w:alias w:val="Enter drink type 2:"/>
                <w:tag w:val="Enter drink type 2:"/>
                <w:id w:val="1747378310"/>
                <w:placeholder>
                  <w:docPart w:val="1F82B6B481024B2A8B923426FF216810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t>Drink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rink type 2 price:"/>
                <w:tag w:val="Enter drink type 2 price:"/>
                <w:id w:val="-1265299478"/>
                <w:placeholder>
                  <w:docPart w:val="B747B4EA31BB48A89929CBDFDC95A1C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rink type 2 description:"/>
              <w:tag w:val="Enter drink type 2 description:"/>
              <w:id w:val="1184785152"/>
              <w:placeholder>
                <w:docPart w:val="FBC095068252450C8D860F7469C113B6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MenuDetail"/>
                </w:pPr>
                <w:r>
                  <w:t>Drink description</w:t>
                </w:r>
              </w:p>
            </w:sdtContent>
          </w:sdt>
          <w:p w:rsidR="00696469" w:rsidRDefault="00696469">
            <w:pPr>
              <w:pStyle w:val="MenuDetail"/>
            </w:pPr>
          </w:p>
          <w:p w:rsidR="00696469" w:rsidRDefault="00696469" w:rsidP="00696469">
            <w:pPr>
              <w:pStyle w:val="MenuItem"/>
            </w:pPr>
            <w:r>
              <w:t>Drink type 3</w:t>
            </w:r>
            <w:r>
              <w:t>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rink type 2 price:"/>
                <w:tag w:val="Enter drink type 2 price:"/>
                <w:id w:val="1898931493"/>
                <w:placeholder>
                  <w:docPart w:val="C3D2D0597B6847319CF2AF381063B19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rink type 2 description:"/>
              <w:tag w:val="Enter drink type 2 description:"/>
              <w:id w:val="-1544904523"/>
              <w:placeholder>
                <w:docPart w:val="A56B491338CC47FD96C3024B4866B448"/>
              </w:placeholder>
              <w:temporary/>
              <w:showingPlcHdr/>
              <w15:appearance w15:val="hidden"/>
              <w:text/>
            </w:sdtPr>
            <w:sdtContent>
              <w:p w:rsidR="00696469" w:rsidRDefault="00696469" w:rsidP="00696469">
                <w:pPr>
                  <w:pStyle w:val="MenuDetail"/>
                </w:pPr>
                <w:r>
                  <w:t>Drink description</w:t>
                </w:r>
              </w:p>
            </w:sdtContent>
          </w:sdt>
          <w:p w:rsidR="00696469" w:rsidRDefault="00696469">
            <w:pPr>
              <w:pStyle w:val="MenuDetail"/>
            </w:pPr>
          </w:p>
          <w:p w:rsidR="00686057" w:rsidRDefault="00E52CD9">
            <w:pPr>
              <w:pStyle w:val="Heading2"/>
            </w:pPr>
            <w:sdt>
              <w:sdtPr>
                <w:alias w:val="Ordering:"/>
                <w:tag w:val="Ordering:"/>
                <w:id w:val="319626792"/>
                <w:placeholder>
                  <w:docPart w:val="DA54E63A3025442491C3D9FAF5842719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t>Ordering</w:t>
                </w:r>
              </w:sdtContent>
            </w:sdt>
          </w:p>
          <w:p w:rsidR="00686057" w:rsidRDefault="00E52CD9" w:rsidP="000E67BE">
            <w:sdt>
              <w:sdtPr>
                <w:alias w:val="For reservations or carryout, call:"/>
                <w:tag w:val="For reservations or carryout, call:"/>
                <w:id w:val="1284149251"/>
                <w:placeholder>
                  <w:docPart w:val="2048234A57F84522B63F0843E442B8C8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For reservations or carryout, call</w:t>
                </w:r>
              </w:sdtContent>
            </w:sdt>
            <w:r w:rsidR="000E67BE">
              <w:t xml:space="preserve"> </w:t>
            </w:r>
            <w:sdt>
              <w:sdtPr>
                <w:alias w:val="Enter telephone:"/>
                <w:tag w:val="Enter telephone:"/>
                <w:id w:val="-1287662750"/>
                <w:placeholder>
                  <w:docPart w:val="6CE349C825DB40AF87512B937CE3D97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t>Telephone</w:t>
                </w:r>
              </w:sdtContent>
            </w:sdt>
            <w:r w:rsidR="00686057">
              <w:br/>
            </w:r>
            <w:sdt>
              <w:sdtPr>
                <w:alias w:val="Or order online at our website at:"/>
                <w:tag w:val="Or order online at our website at:"/>
                <w:id w:val="-1712104973"/>
                <w:placeholder>
                  <w:docPart w:val="43EBFC523FF140DBACB16EB42C43FDFF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or order online at our website at</w:t>
                </w:r>
              </w:sdtContent>
            </w:sdt>
            <w:r w:rsidR="00686057">
              <w:br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-1736395600"/>
                <w:placeholder>
                  <w:docPart w:val="84E3E0DB4D98423089F2C4F3EBD3D6D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</w:rPr>
                  <w:t>Website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E52CD9">
            <w:pPr>
              <w:pStyle w:val="Title"/>
            </w:pPr>
            <w:sdt>
              <w:sdtPr>
                <w:alias w:val="Enter title here:"/>
                <w:tag w:val="Enter title here:"/>
                <w:id w:val="-2118667875"/>
                <w:placeholder>
                  <w:docPart w:val="7853BDD6C576448EBF8CD811D5F470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t>Your Eatery Name</w:t>
                </w:r>
              </w:sdtContent>
            </w:sdt>
          </w:p>
          <w:p w:rsidR="00686057" w:rsidRDefault="00696469" w:rsidP="000E67BE">
            <w:pPr>
              <w:pStyle w:val="Subtitle"/>
            </w:pPr>
            <w:r>
              <w:t>Menu</w:t>
            </w:r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E52CD9" w:rsidP="00D35D95">
            <w:pPr>
              <w:pStyle w:val="Heading4"/>
            </w:pPr>
            <w:sdt>
              <w:sdtPr>
                <w:alias w:val="Open daily:"/>
                <w:tag w:val="Open daily:"/>
                <w:id w:val="1998766434"/>
                <w:placeholder>
                  <w:docPart w:val="8D2F20A46D3C4CB3A4B59F44A275D22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t>Open Daily</w:t>
                </w:r>
              </w:sdtContent>
            </w:sdt>
          </w:p>
          <w:p w:rsidR="00686057" w:rsidRDefault="00E52CD9" w:rsidP="00D35D95">
            <w:pPr>
              <w:pStyle w:val="ContactInfo"/>
            </w:pPr>
            <w:sdt>
              <w:sdtPr>
                <w:alias w:val="Enter open hours:"/>
                <w:tag w:val="Enter open hours:"/>
                <w:id w:val="-2144640895"/>
                <w:placeholder>
                  <w:docPart w:val="4094DE64642F47AF9E1F5B74463BFC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t>Hours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E52CD9" w:rsidP="009C3E8F">
            <w:pPr>
              <w:pStyle w:val="ContactInfo"/>
            </w:pPr>
            <w:sdt>
              <w:sdtPr>
                <w:alias w:val="Enter street address:"/>
                <w:tag w:val="Enter street address:"/>
                <w:id w:val="-312179001"/>
                <w:placeholder>
                  <w:docPart w:val="F1A5F23CF0164389AC7BDF542587E3F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t>Street Address</w:t>
                </w:r>
              </w:sdtContent>
            </w:sdt>
            <w:r w:rsidR="009C3E8F">
              <w:br/>
            </w:r>
            <w:sdt>
              <w:sdtPr>
                <w:alias w:val="Enter city, st zip code:"/>
                <w:tag w:val="Enter city, st zip code:"/>
                <w:id w:val="990068490"/>
                <w:placeholder>
                  <w:docPart w:val="9C5D49899F6A49A8AC77DD25208F2B4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City, ST ZIP Code</w:t>
                </w:r>
              </w:sdtContent>
            </w:sdt>
            <w:r w:rsidR="009C3E8F">
              <w:br/>
            </w:r>
            <w:r w:rsidR="00686057">
              <w:t xml:space="preserve">P. </w:t>
            </w:r>
            <w:sdt>
              <w:sdtPr>
                <w:alias w:val="Enter telephone:"/>
                <w:tag w:val="Enter telephone:"/>
                <w:id w:val="-2029399627"/>
                <w:placeholder>
                  <w:docPart w:val="4A21226BCB9D4E95975E577682426B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t>Telephone</w:t>
                </w:r>
              </w:sdtContent>
            </w:sdt>
            <w:r w:rsidR="00686057">
              <w:t xml:space="preserve">  F. </w:t>
            </w:r>
            <w:sdt>
              <w:sdtPr>
                <w:alias w:val="Enter fax:"/>
                <w:tag w:val="Enter fax:"/>
                <w:id w:val="1377737432"/>
                <w:placeholder>
                  <w:docPart w:val="7E75C9353037424894BB3F404680B2B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t>Fax</w:t>
                </w:r>
              </w:sdtContent>
            </w:sdt>
            <w:r w:rsidR="009C3E8F">
              <w:br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1980098074"/>
                <w:placeholder>
                  <w:docPart w:val="7B3C5685FEFC48A082BCFEEC92E0819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</w:rPr>
                  <w:t>Website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96469" w:rsidRDefault="00696469" w:rsidP="00696469">
            <w:pPr>
              <w:pStyle w:val="Heading1"/>
            </w:pPr>
            <w:r>
              <w:lastRenderedPageBreak/>
              <w:t>Appetizers</w:t>
            </w:r>
          </w:p>
          <w:p w:rsidR="00696469" w:rsidRDefault="00696469" w:rsidP="00696469">
            <w:pPr>
              <w:pStyle w:val="MenuItem"/>
            </w:pPr>
            <w:r>
              <w:t>Appetizer type 1</w:t>
            </w:r>
            <w:r>
              <w:t>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oup type 1 price:"/>
                <w:tag w:val="Enter soup type 1 price:"/>
                <w:id w:val="-1343857753"/>
                <w:placeholder>
                  <w:docPart w:val="C5BFD3E6CA4C462EBC3D4B23DD7EB42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96469" w:rsidRDefault="00696469" w:rsidP="00696469">
            <w:pPr>
              <w:pStyle w:val="MenuDetail"/>
            </w:pPr>
            <w:r>
              <w:t>Appetizer description</w:t>
            </w:r>
          </w:p>
          <w:p w:rsidR="00696469" w:rsidRDefault="00696469" w:rsidP="00696469">
            <w:pPr>
              <w:pStyle w:val="MenuItem"/>
            </w:pPr>
            <w:r>
              <w:t>Appetizer type 2</w:t>
            </w:r>
            <w:r>
              <w:t>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oup type 2 price:"/>
                <w:tag w:val="Enter soup type 2 price:"/>
                <w:id w:val="384461100"/>
                <w:placeholder>
                  <w:docPart w:val="B9C535433A224129A4D19C41AF7CA47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96469" w:rsidRDefault="00696469" w:rsidP="00696469">
            <w:pPr>
              <w:pStyle w:val="MenuDetail"/>
            </w:pPr>
            <w:r>
              <w:t>Appetizer description</w:t>
            </w:r>
          </w:p>
          <w:p w:rsidR="00696469" w:rsidRDefault="00696469" w:rsidP="00696469">
            <w:pPr>
              <w:pStyle w:val="MenuItem"/>
            </w:pPr>
            <w:r>
              <w:t>Appetizer type 2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oup type 2 price:"/>
                <w:tag w:val="Enter soup type 2 price:"/>
                <w:id w:val="1790784945"/>
                <w:placeholder>
                  <w:docPart w:val="E5EACBA1DC074899AA310E00F6F64DA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96469" w:rsidRDefault="00696469" w:rsidP="00696469">
            <w:pPr>
              <w:pStyle w:val="MenuDetail"/>
            </w:pPr>
            <w:r>
              <w:t>Appetizer description</w:t>
            </w:r>
          </w:p>
          <w:p w:rsidR="00696469" w:rsidRDefault="00696469" w:rsidP="00696469">
            <w:pPr>
              <w:pStyle w:val="MenuDetail"/>
            </w:pPr>
          </w:p>
          <w:p w:rsidR="00696469" w:rsidRDefault="00696469" w:rsidP="00AF1DB9">
            <w:pPr>
              <w:pStyle w:val="MenuDetail"/>
            </w:pPr>
          </w:p>
        </w:tc>
        <w:tc>
          <w:tcPr>
            <w:tcW w:w="5472" w:type="dxa"/>
            <w:tcMar>
              <w:left w:w="648" w:type="dxa"/>
            </w:tcMar>
          </w:tcPr>
          <w:p w:rsidR="00686057" w:rsidRDefault="00E52CD9" w:rsidP="00696469">
            <w:pPr>
              <w:pStyle w:val="Heading2"/>
              <w:spacing w:before="0"/>
            </w:pPr>
            <w:sdt>
              <w:sdtPr>
                <w:alias w:val="Entrees:"/>
                <w:tag w:val="Entrees:"/>
                <w:id w:val="-927732092"/>
                <w:placeholder>
                  <w:docPart w:val="EB3FAD0B72F7421299F8F4B64FCE6C0E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t>Entrées</w:t>
                </w:r>
              </w:sdtContent>
            </w:sdt>
          </w:p>
          <w:p w:rsidR="00686057" w:rsidRDefault="00E52CD9">
            <w:pPr>
              <w:pStyle w:val="MenuItem"/>
            </w:pPr>
            <w:sdt>
              <w:sdtPr>
                <w:alias w:val="Enter entree type 1:"/>
                <w:tag w:val="Enter entree type 1:"/>
                <w:id w:val="785236777"/>
                <w:placeholder>
                  <w:docPart w:val="C4EA3640959843708ACCFB4AF0FAC71B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Entrée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entree type 1 price:"/>
                <w:tag w:val="Enter entree type 1 price:"/>
                <w:id w:val="-641496704"/>
                <w:placeholder>
                  <w:docPart w:val="B8C4266F904D44ECAAF04937959A8BB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E52CD9">
            <w:pPr>
              <w:pStyle w:val="MenuDetail"/>
            </w:pPr>
            <w:sdt>
              <w:sdtPr>
                <w:alias w:val="Enter entree type 1 description:"/>
                <w:tag w:val="Enter entree type 1 description:"/>
                <w:id w:val="19216373"/>
                <w:placeholder>
                  <w:docPart w:val="7D9CE1F4A8E64B05B556479AA12F5426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Entrée</w:t>
                </w:r>
                <w:r w:rsidR="001534E1">
                  <w:t xml:space="preserve"> description</w:t>
                </w:r>
              </w:sdtContent>
            </w:sdt>
          </w:p>
          <w:p w:rsidR="00686057" w:rsidRDefault="00E52CD9">
            <w:pPr>
              <w:pStyle w:val="MenuItem"/>
            </w:pPr>
            <w:sdt>
              <w:sdtPr>
                <w:alias w:val="Enter entree type 2:"/>
                <w:tag w:val="Enter entree type 2:"/>
                <w:id w:val="-724826832"/>
                <w:placeholder>
                  <w:docPart w:val="A7AF1EC293734024A4392DB6B28D1DC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Entrée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entree type 2 price:"/>
                <w:tag w:val="Enter entree type 2 price:"/>
                <w:id w:val="-1819028041"/>
                <w:placeholder>
                  <w:docPart w:val="DE4317104D514684AC63CE68278833D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86057" w:rsidRDefault="00E52CD9" w:rsidP="00AF1DB9">
            <w:pPr>
              <w:pStyle w:val="MenuDetail"/>
            </w:pPr>
            <w:sdt>
              <w:sdtPr>
                <w:alias w:val="Enter entree type 2 description:"/>
                <w:tag w:val="Enter entree type 2 description:"/>
                <w:id w:val="397790195"/>
                <w:placeholder>
                  <w:docPart w:val="C216FA1E8A7F4586ABC9D5E6BCD60925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Entrée</w:t>
                </w:r>
                <w:r w:rsidR="001534E1">
                  <w:t xml:space="preserve"> description</w:t>
                </w:r>
              </w:sdtContent>
            </w:sdt>
          </w:p>
          <w:p w:rsidR="00696469" w:rsidRDefault="00696469" w:rsidP="00696469">
            <w:pPr>
              <w:pStyle w:val="MenuItem"/>
            </w:pPr>
            <w:r>
              <w:t>Entrée type 3</w:t>
            </w:r>
            <w:r>
              <w:t>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entree type 2 price:"/>
                <w:tag w:val="Enter entree type 2 price:"/>
                <w:id w:val="1050340062"/>
                <w:placeholder>
                  <w:docPart w:val="42E9E5E548AC44CAA0E2BD71E7D2203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p w:rsidR="00696469" w:rsidRDefault="00696469" w:rsidP="00696469">
            <w:pPr>
              <w:pStyle w:val="MenuDetail"/>
            </w:pPr>
            <w:sdt>
              <w:sdtPr>
                <w:alias w:val="Enter entree type 2 description:"/>
                <w:tag w:val="Enter entree type 2 description:"/>
                <w:id w:val="-1000725751"/>
                <w:placeholder>
                  <w:docPart w:val="BF34452367414544940CCEA0E437FD85"/>
                </w:placeholder>
                <w:temporary/>
                <w:showingPlcHdr/>
                <w15:appearance w15:val="hidden"/>
              </w:sdtPr>
              <w:sdtContent>
                <w:r>
                  <w:t>Entrée description</w:t>
                </w:r>
              </w:sdtContent>
            </w:sdt>
          </w:p>
          <w:p w:rsidR="00696469" w:rsidRDefault="00696469" w:rsidP="00696469">
            <w:pPr>
              <w:pStyle w:val="Heading2"/>
            </w:pPr>
            <w:sdt>
              <w:sdtPr>
                <w:alias w:val="Dessert:"/>
                <w:tag w:val="Dessert:"/>
                <w:id w:val="-127480027"/>
                <w:placeholder>
                  <w:docPart w:val="865639499F574DC7BF864DD679197A9B"/>
                </w:placeholder>
                <w:temporary/>
                <w:showingPlcHdr/>
                <w15:appearance w15:val="hidden"/>
              </w:sdtPr>
              <w:sdtContent>
                <w:r>
                  <w:t>Dessert</w:t>
                </w:r>
              </w:sdtContent>
            </w:sdt>
          </w:p>
          <w:p w:rsidR="00696469" w:rsidRDefault="00696469" w:rsidP="00696469">
            <w:pPr>
              <w:pStyle w:val="MenuItem"/>
            </w:pPr>
            <w:sdt>
              <w:sdtPr>
                <w:alias w:val="Enter dessert type 1:"/>
                <w:tag w:val="Enter dessert type 1:"/>
                <w:id w:val="970176140"/>
                <w:placeholder>
                  <w:docPart w:val="B3C4235FCE784E26A39C16368B361FAA"/>
                </w:placeholder>
                <w:temporary/>
                <w:showingPlcHdr/>
                <w15:appearance w15:val="hidden"/>
              </w:sdtPr>
              <w:sdtContent>
                <w:r>
                  <w:t>Dessert type 1</w:t>
                </w:r>
              </w:sdtContent>
            </w:sdt>
            <w:r>
              <w:t>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essert type 1 price:"/>
                <w:tag w:val="Enter dessert type 1 price:"/>
                <w:id w:val="1940946193"/>
                <w:placeholder>
                  <w:docPart w:val="A446A7F196FF478D8A8E843EEF86CC6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essert type 1 description:"/>
              <w:tag w:val="Enter dessert type 1 description:"/>
              <w:id w:val="1676456159"/>
              <w:placeholder>
                <w:docPart w:val="3D9B86D75E9B47C0A21846AA11AE231C"/>
              </w:placeholder>
              <w:temporary/>
              <w:showingPlcHdr/>
              <w15:appearance w15:val="hidden"/>
              <w:text/>
            </w:sdtPr>
            <w:sdtContent>
              <w:p w:rsidR="00696469" w:rsidRDefault="00696469" w:rsidP="00696469">
                <w:pPr>
                  <w:pStyle w:val="MenuDetail"/>
                </w:pPr>
                <w:r>
                  <w:t>Dessert description</w:t>
                </w:r>
              </w:p>
            </w:sdtContent>
          </w:sdt>
          <w:p w:rsidR="00696469" w:rsidRDefault="00696469" w:rsidP="00696469">
            <w:pPr>
              <w:pStyle w:val="MenuItem"/>
            </w:pPr>
            <w:sdt>
              <w:sdtPr>
                <w:alias w:val="Enter dessert type 2:"/>
                <w:tag w:val="Enter dessert type 2:"/>
                <w:id w:val="-1309243875"/>
                <w:placeholder>
                  <w:docPart w:val="11284ED9283543A8BA313BA9A38ED701"/>
                </w:placeholder>
                <w:temporary/>
                <w:showingPlcHdr/>
                <w15:appearance w15:val="hidden"/>
              </w:sdtPr>
              <w:sdtContent>
                <w:r>
                  <w:t>Dessert type 2</w:t>
                </w:r>
              </w:sdtContent>
            </w:sdt>
            <w:r>
              <w:t>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essert type 2 price:"/>
                <w:tag w:val="Enter dessert type 2 price:"/>
                <w:id w:val="1749304746"/>
                <w:placeholder>
                  <w:docPart w:val="D198A72B8C8F41B097EC4165873218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essert type 2 description:"/>
              <w:tag w:val="Enter dessert type 2 description:"/>
              <w:id w:val="-701789238"/>
              <w:placeholder>
                <w:docPart w:val="3D9B86D75E9B47C0A21846AA11AE231C"/>
              </w:placeholder>
              <w:temporary/>
              <w:showingPlcHdr/>
              <w15:appearance w15:val="hidden"/>
              <w:text/>
            </w:sdtPr>
            <w:sdtContent>
              <w:p w:rsidR="00696469" w:rsidRDefault="00696469" w:rsidP="00696469">
                <w:pPr>
                  <w:pStyle w:val="MenuDetail"/>
                </w:pPr>
                <w:r>
                  <w:t>Dessert description</w:t>
                </w:r>
              </w:p>
            </w:sdtContent>
          </w:sdt>
          <w:p w:rsidR="00696469" w:rsidRDefault="00696469" w:rsidP="00696469">
            <w:pPr>
              <w:pStyle w:val="MenuItem"/>
            </w:pPr>
            <w:r>
              <w:t>Dessert type 3</w:t>
            </w:r>
            <w:bookmarkStart w:id="0" w:name="_GoBack"/>
            <w:bookmarkEnd w:id="0"/>
            <w:r>
              <w:t> </w:t>
            </w:r>
            <w:r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essert type 2 price:"/>
                <w:tag w:val="Enter dessert type 2 price:"/>
                <w:id w:val="-215053648"/>
                <w:placeholder>
                  <w:docPart w:val="0B6F15AB840A421590789A8E6A49552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essert type 2 description:"/>
              <w:tag w:val="Enter dessert type 2 description:"/>
              <w:id w:val="-377859852"/>
              <w:placeholder>
                <w:docPart w:val="7ED29F537E8542949501F0850B9701B1"/>
              </w:placeholder>
              <w:temporary/>
              <w:showingPlcHdr/>
              <w15:appearance w15:val="hidden"/>
              <w:text/>
            </w:sdtPr>
            <w:sdtContent>
              <w:p w:rsidR="00696469" w:rsidRDefault="00696469" w:rsidP="00696469">
                <w:pPr>
                  <w:pStyle w:val="MenuDetail"/>
                </w:pPr>
                <w:r>
                  <w:t>Dessert description</w:t>
                </w:r>
              </w:p>
            </w:sdtContent>
          </w:sdt>
          <w:p w:rsidR="00696469" w:rsidRDefault="00696469" w:rsidP="00AF1DB9">
            <w:pPr>
              <w:pStyle w:val="MenuDetail"/>
            </w:pPr>
          </w:p>
        </w:tc>
      </w:tr>
    </w:tbl>
    <w:p w:rsidR="00D22474" w:rsidRDefault="00D22474" w:rsidP="00E64150">
      <w:pPr>
        <w:pStyle w:val="NoSpacing"/>
      </w:pPr>
    </w:p>
    <w:sectPr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D9" w:rsidRDefault="00E52CD9">
      <w:pPr>
        <w:spacing w:after="0" w:line="240" w:lineRule="auto"/>
      </w:pPr>
      <w:r>
        <w:separator/>
      </w:r>
    </w:p>
  </w:endnote>
  <w:endnote w:type="continuationSeparator" w:id="0">
    <w:p w:rsidR="00E52CD9" w:rsidRDefault="00E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D9" w:rsidRDefault="00E52CD9">
      <w:pPr>
        <w:spacing w:after="0" w:line="240" w:lineRule="auto"/>
      </w:pPr>
      <w:r>
        <w:separator/>
      </w:r>
    </w:p>
  </w:footnote>
  <w:footnote w:type="continuationSeparator" w:id="0">
    <w:p w:rsidR="00E52CD9" w:rsidRDefault="00E5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69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96469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52CD9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43C96"/>
  <w15:chartTrackingRefBased/>
  <w15:docId w15:val="{E6EE9FCE-63CA-4134-ADC7-A851A36E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Kelly\AppData\Roaming\Microsoft\Templates\Takeou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222CBA4A9F459199DEFEDFC66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7DD9-F196-4B5E-9661-4906996C1675}"/>
      </w:docPartPr>
      <w:docPartBody>
        <w:p w:rsidR="00000000" w:rsidRDefault="006C06B9">
          <w:pPr>
            <w:pStyle w:val="3B222CBA4A9F459199DEFEDFC66B6B2C"/>
          </w:pPr>
          <w:r>
            <w:t>Drinks</w:t>
          </w:r>
        </w:p>
      </w:docPartBody>
    </w:docPart>
    <w:docPart>
      <w:docPartPr>
        <w:name w:val="D115D210EC5D416A89EB5192F922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9FA8-A799-48C2-A6C5-747B3CA4E417}"/>
      </w:docPartPr>
      <w:docPartBody>
        <w:p w:rsidR="00000000" w:rsidRDefault="006C06B9">
          <w:pPr>
            <w:pStyle w:val="D115D210EC5D416A89EB5192F922D663"/>
          </w:pPr>
          <w:r>
            <w:t>Drink type 1</w:t>
          </w:r>
        </w:p>
      </w:docPartBody>
    </w:docPart>
    <w:docPart>
      <w:docPartPr>
        <w:name w:val="22D480237BB444A2B8AEF5B74D9E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C2F6-C0FA-48EE-A57C-2636A5FF204E}"/>
      </w:docPartPr>
      <w:docPartBody>
        <w:p w:rsidR="00000000" w:rsidRDefault="006C06B9">
          <w:pPr>
            <w:pStyle w:val="22D480237BB444A2B8AEF5B74D9EB4D0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604B6EB7CF29400EB304E9D8354C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2C13-3DFA-4FD1-B7E2-468FED2A6666}"/>
      </w:docPartPr>
      <w:docPartBody>
        <w:p w:rsidR="00000000" w:rsidRDefault="006C06B9">
          <w:pPr>
            <w:pStyle w:val="604B6EB7CF29400EB304E9D8354C3227"/>
          </w:pPr>
          <w:r w:rsidRPr="00B45342">
            <w:t xml:space="preserve">To get started right away, just </w:t>
          </w:r>
          <w:r>
            <w:t>select</w:t>
          </w:r>
          <w:r w:rsidRPr="00B45342">
            <w:t xml:space="preserve"> any placeholder text (such as this) and start typing to replace it with your own.</w:t>
          </w:r>
        </w:p>
      </w:docPartBody>
    </w:docPart>
    <w:docPart>
      <w:docPartPr>
        <w:name w:val="1F82B6B481024B2A8B923426FF21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055-E89C-4351-9DE9-CFCA23F739AD}"/>
      </w:docPartPr>
      <w:docPartBody>
        <w:p w:rsidR="00000000" w:rsidRDefault="006C06B9">
          <w:pPr>
            <w:pStyle w:val="1F82B6B481024B2A8B923426FF216810"/>
          </w:pPr>
          <w:r>
            <w:t>Drink type 2</w:t>
          </w:r>
        </w:p>
      </w:docPartBody>
    </w:docPart>
    <w:docPart>
      <w:docPartPr>
        <w:name w:val="B747B4EA31BB48A89929CBDFDC95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F3B0-2068-4B54-930B-39B73A24AB6D}"/>
      </w:docPartPr>
      <w:docPartBody>
        <w:p w:rsidR="00000000" w:rsidRDefault="006C06B9">
          <w:pPr>
            <w:pStyle w:val="B747B4EA31BB48A89929CBDFDC95A1C3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FBC095068252450C8D860F7469C1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A2BA-D146-483F-B012-60579A86073B}"/>
      </w:docPartPr>
      <w:docPartBody>
        <w:p w:rsidR="00000000" w:rsidRDefault="006C06B9">
          <w:pPr>
            <w:pStyle w:val="FBC095068252450C8D860F7469C113B6"/>
          </w:pPr>
          <w:r>
            <w:t>Drink description</w:t>
          </w:r>
        </w:p>
      </w:docPartBody>
    </w:docPart>
    <w:docPart>
      <w:docPartPr>
        <w:name w:val="DA54E63A3025442491C3D9FAF584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5BF2-9F16-4208-BD57-9CAE229E668D}"/>
      </w:docPartPr>
      <w:docPartBody>
        <w:p w:rsidR="00000000" w:rsidRDefault="006C06B9">
          <w:pPr>
            <w:pStyle w:val="DA54E63A3025442491C3D9FAF5842719"/>
          </w:pPr>
          <w:r>
            <w:t>Ordering</w:t>
          </w:r>
        </w:p>
      </w:docPartBody>
    </w:docPart>
    <w:docPart>
      <w:docPartPr>
        <w:name w:val="2048234A57F84522B63F0843E442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28B6-40B3-4EC2-8799-413AF5B847F5}"/>
      </w:docPartPr>
      <w:docPartBody>
        <w:p w:rsidR="00000000" w:rsidRDefault="006C06B9">
          <w:pPr>
            <w:pStyle w:val="2048234A57F84522B63F0843E442B8C8"/>
          </w:pPr>
          <w:r>
            <w:t>For reservations or carryout, call</w:t>
          </w:r>
        </w:p>
      </w:docPartBody>
    </w:docPart>
    <w:docPart>
      <w:docPartPr>
        <w:name w:val="6CE349C825DB40AF87512B937CE3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29A7-A5E0-4D12-8270-E57226F61A31}"/>
      </w:docPartPr>
      <w:docPartBody>
        <w:p w:rsidR="00000000" w:rsidRDefault="006C06B9">
          <w:pPr>
            <w:pStyle w:val="6CE349C825DB40AF87512B937CE3D976"/>
          </w:pPr>
          <w:r>
            <w:t>Telephone</w:t>
          </w:r>
        </w:p>
      </w:docPartBody>
    </w:docPart>
    <w:docPart>
      <w:docPartPr>
        <w:name w:val="43EBFC523FF140DBACB16EB42C43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803E-405F-4783-AD70-0BFEDA7BA85D}"/>
      </w:docPartPr>
      <w:docPartBody>
        <w:p w:rsidR="00000000" w:rsidRDefault="006C06B9">
          <w:pPr>
            <w:pStyle w:val="43EBFC523FF140DBACB16EB42C43FDFF"/>
          </w:pPr>
          <w:r>
            <w:t>or order online at our website at</w:t>
          </w:r>
        </w:p>
      </w:docPartBody>
    </w:docPart>
    <w:docPart>
      <w:docPartPr>
        <w:name w:val="84E3E0DB4D98423089F2C4F3EBD3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E83F-7962-441D-A13E-2C430BF59FEB}"/>
      </w:docPartPr>
      <w:docPartBody>
        <w:p w:rsidR="00000000" w:rsidRDefault="006C06B9">
          <w:pPr>
            <w:pStyle w:val="84E3E0DB4D98423089F2C4F3EBD3D6D9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7853BDD6C576448EBF8CD811D5F4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E8F0-5D90-48B3-9DEE-D70375B01BCA}"/>
      </w:docPartPr>
      <w:docPartBody>
        <w:p w:rsidR="00000000" w:rsidRDefault="006C06B9">
          <w:pPr>
            <w:pStyle w:val="7853BDD6C576448EBF8CD811D5F4704C"/>
          </w:pPr>
          <w:r>
            <w:t>Your Eatery Name</w:t>
          </w:r>
        </w:p>
      </w:docPartBody>
    </w:docPart>
    <w:docPart>
      <w:docPartPr>
        <w:name w:val="8D2F20A46D3C4CB3A4B59F44A275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40DF-F9AA-4B79-BE77-7BBEB28CA6BC}"/>
      </w:docPartPr>
      <w:docPartBody>
        <w:p w:rsidR="00000000" w:rsidRDefault="006C06B9">
          <w:pPr>
            <w:pStyle w:val="8D2F20A46D3C4CB3A4B59F44A275D22D"/>
          </w:pPr>
          <w:r>
            <w:t>Open Daily</w:t>
          </w:r>
        </w:p>
      </w:docPartBody>
    </w:docPart>
    <w:docPart>
      <w:docPartPr>
        <w:name w:val="4094DE64642F47AF9E1F5B74463B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31FB-11E4-4521-A5A3-91E9A3865F4A}"/>
      </w:docPartPr>
      <w:docPartBody>
        <w:p w:rsidR="00000000" w:rsidRDefault="006C06B9">
          <w:pPr>
            <w:pStyle w:val="4094DE64642F47AF9E1F5B74463BFCE6"/>
          </w:pPr>
          <w:r>
            <w:t>Hours</w:t>
          </w:r>
        </w:p>
      </w:docPartBody>
    </w:docPart>
    <w:docPart>
      <w:docPartPr>
        <w:name w:val="F1A5F23CF0164389AC7BDF542587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109A-A320-46BC-B85E-452407E41D64}"/>
      </w:docPartPr>
      <w:docPartBody>
        <w:p w:rsidR="00000000" w:rsidRDefault="006C06B9">
          <w:pPr>
            <w:pStyle w:val="F1A5F23CF0164389AC7BDF542587E3F5"/>
          </w:pPr>
          <w:r>
            <w:t>Street Address</w:t>
          </w:r>
        </w:p>
      </w:docPartBody>
    </w:docPart>
    <w:docPart>
      <w:docPartPr>
        <w:name w:val="9C5D49899F6A49A8AC77DD25208F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3535-E356-48D7-A40A-F1E137667027}"/>
      </w:docPartPr>
      <w:docPartBody>
        <w:p w:rsidR="00000000" w:rsidRDefault="006C06B9">
          <w:pPr>
            <w:pStyle w:val="9C5D49899F6A49A8AC77DD25208F2B49"/>
          </w:pPr>
          <w:r>
            <w:t>City, ST ZIP Code</w:t>
          </w:r>
        </w:p>
      </w:docPartBody>
    </w:docPart>
    <w:docPart>
      <w:docPartPr>
        <w:name w:val="4A21226BCB9D4E95975E57768242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8642-928C-49F3-AEEA-C5FF76A49E3D}"/>
      </w:docPartPr>
      <w:docPartBody>
        <w:p w:rsidR="00000000" w:rsidRDefault="006C06B9">
          <w:pPr>
            <w:pStyle w:val="4A21226BCB9D4E95975E577682426B43"/>
          </w:pPr>
          <w:r>
            <w:t>Telephone</w:t>
          </w:r>
        </w:p>
      </w:docPartBody>
    </w:docPart>
    <w:docPart>
      <w:docPartPr>
        <w:name w:val="7E75C9353037424894BB3F404680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4FC3-0E9C-4497-828B-240E4F3B1F1F}"/>
      </w:docPartPr>
      <w:docPartBody>
        <w:p w:rsidR="00000000" w:rsidRDefault="006C06B9">
          <w:pPr>
            <w:pStyle w:val="7E75C9353037424894BB3F404680B2B9"/>
          </w:pPr>
          <w:r>
            <w:t>Fax</w:t>
          </w:r>
        </w:p>
      </w:docPartBody>
    </w:docPart>
    <w:docPart>
      <w:docPartPr>
        <w:name w:val="7B3C5685FEFC48A082BCFEEC92E0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3E7C-3648-4110-BD4A-5A536EC11406}"/>
      </w:docPartPr>
      <w:docPartBody>
        <w:p w:rsidR="00000000" w:rsidRDefault="006C06B9">
          <w:pPr>
            <w:pStyle w:val="7B3C5685FEFC48A082BCFEEC92E08191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EB3FAD0B72F7421299F8F4B64FCE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C05-6FC8-4904-A013-E0D2B2EE4976}"/>
      </w:docPartPr>
      <w:docPartBody>
        <w:p w:rsidR="00000000" w:rsidRDefault="006C06B9">
          <w:pPr>
            <w:pStyle w:val="EB3FAD0B72F7421299F8F4B64FCE6C0E"/>
          </w:pPr>
          <w:r>
            <w:t>Entrées</w:t>
          </w:r>
        </w:p>
      </w:docPartBody>
    </w:docPart>
    <w:docPart>
      <w:docPartPr>
        <w:name w:val="C4EA3640959843708ACCFB4AF0FA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DEDB-8C30-4F4E-B600-9D393B98B150}"/>
      </w:docPartPr>
      <w:docPartBody>
        <w:p w:rsidR="00000000" w:rsidRDefault="006C06B9">
          <w:pPr>
            <w:pStyle w:val="C4EA3640959843708ACCFB4AF0FAC71B"/>
          </w:pPr>
          <w:r>
            <w:t>Entrée type 1</w:t>
          </w:r>
        </w:p>
      </w:docPartBody>
    </w:docPart>
    <w:docPart>
      <w:docPartPr>
        <w:name w:val="B8C4266F904D44ECAAF04937959A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D952-3D7D-4128-BDCA-52EBC8EF7FCB}"/>
      </w:docPartPr>
      <w:docPartBody>
        <w:p w:rsidR="00000000" w:rsidRDefault="006C06B9">
          <w:pPr>
            <w:pStyle w:val="B8C4266F904D44ECAAF04937959A8BBC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7D9CE1F4A8E64B05B556479AA12F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AB28-95D4-4480-8CDA-CAB8DD63CBB0}"/>
      </w:docPartPr>
      <w:docPartBody>
        <w:p w:rsidR="00000000" w:rsidRDefault="006C06B9">
          <w:pPr>
            <w:pStyle w:val="7D9CE1F4A8E64B05B556479AA12F5426"/>
          </w:pPr>
          <w:r>
            <w:t>Entrée description</w:t>
          </w:r>
        </w:p>
      </w:docPartBody>
    </w:docPart>
    <w:docPart>
      <w:docPartPr>
        <w:name w:val="A7AF1EC293734024A4392DB6B28D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F4C9-9100-4E32-97A9-06A0CA83ABF5}"/>
      </w:docPartPr>
      <w:docPartBody>
        <w:p w:rsidR="00000000" w:rsidRDefault="006C06B9">
          <w:pPr>
            <w:pStyle w:val="A7AF1EC293734024A4392DB6B28D1DC0"/>
          </w:pPr>
          <w:r>
            <w:t>Entrée type 2</w:t>
          </w:r>
        </w:p>
      </w:docPartBody>
    </w:docPart>
    <w:docPart>
      <w:docPartPr>
        <w:name w:val="DE4317104D514684AC63CE682788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2A13-9E5C-474F-B85C-323376141EC9}"/>
      </w:docPartPr>
      <w:docPartBody>
        <w:p w:rsidR="00000000" w:rsidRDefault="006C06B9">
          <w:pPr>
            <w:pStyle w:val="DE4317104D514684AC63CE68278833DD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C216FA1E8A7F4586ABC9D5E6BCD6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3EF5-13F3-4CDA-BA35-67E02D36E023}"/>
      </w:docPartPr>
      <w:docPartBody>
        <w:p w:rsidR="00000000" w:rsidRDefault="006C06B9">
          <w:pPr>
            <w:pStyle w:val="C216FA1E8A7F4586ABC9D5E6BCD60925"/>
          </w:pPr>
          <w:r>
            <w:t>Entrée description</w:t>
          </w:r>
        </w:p>
      </w:docPartBody>
    </w:docPart>
    <w:docPart>
      <w:docPartPr>
        <w:name w:val="C3D2D0597B6847319CF2AF381063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6477-FB18-48F5-AC83-866605803FA9}"/>
      </w:docPartPr>
      <w:docPartBody>
        <w:p w:rsidR="00000000" w:rsidRDefault="00DF0E48" w:rsidP="00DF0E48">
          <w:pPr>
            <w:pStyle w:val="C3D2D0597B6847319CF2AF381063B198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A56B491338CC47FD96C3024B4866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7DD3-A4A4-444E-85C4-B7E6501D5B57}"/>
      </w:docPartPr>
      <w:docPartBody>
        <w:p w:rsidR="00000000" w:rsidRDefault="00DF0E48" w:rsidP="00DF0E48">
          <w:pPr>
            <w:pStyle w:val="A56B491338CC47FD96C3024B4866B448"/>
          </w:pPr>
          <w:r>
            <w:t>Drink description</w:t>
          </w:r>
        </w:p>
      </w:docPartBody>
    </w:docPart>
    <w:docPart>
      <w:docPartPr>
        <w:name w:val="C5BFD3E6CA4C462EBC3D4B23DD7E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05E9-CAE5-446A-8AB7-6019050C6A48}"/>
      </w:docPartPr>
      <w:docPartBody>
        <w:p w:rsidR="00000000" w:rsidRDefault="00DF0E48" w:rsidP="00DF0E48">
          <w:pPr>
            <w:pStyle w:val="C5BFD3E6CA4C462EBC3D4B23DD7EB427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B9C535433A224129A4D19C41AF7C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AD7E-93FE-4CED-A596-FC15859EB1C9}"/>
      </w:docPartPr>
      <w:docPartBody>
        <w:p w:rsidR="00000000" w:rsidRDefault="00DF0E48" w:rsidP="00DF0E48">
          <w:pPr>
            <w:pStyle w:val="B9C535433A224129A4D19C41AF7CA47A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865639499F574DC7BF864DD67919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4FE7-FA85-4239-8EFD-6BF656622753}"/>
      </w:docPartPr>
      <w:docPartBody>
        <w:p w:rsidR="00000000" w:rsidRDefault="00DF0E48" w:rsidP="00DF0E48">
          <w:pPr>
            <w:pStyle w:val="865639499F574DC7BF864DD679197A9B"/>
          </w:pPr>
          <w:r>
            <w:t>Dessert</w:t>
          </w:r>
        </w:p>
      </w:docPartBody>
    </w:docPart>
    <w:docPart>
      <w:docPartPr>
        <w:name w:val="B3C4235FCE784E26A39C16368B36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19A6-3DE3-4D4D-A337-8CBFF9B84D4A}"/>
      </w:docPartPr>
      <w:docPartBody>
        <w:p w:rsidR="00000000" w:rsidRDefault="00DF0E48" w:rsidP="00DF0E48">
          <w:pPr>
            <w:pStyle w:val="B3C4235FCE784E26A39C16368B361FAA"/>
          </w:pPr>
          <w:r>
            <w:t>Dessert type 1</w:t>
          </w:r>
        </w:p>
      </w:docPartBody>
    </w:docPart>
    <w:docPart>
      <w:docPartPr>
        <w:name w:val="A446A7F196FF478D8A8E843EEF86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8AA6-0C76-4CD3-B628-505A9DAFA81F}"/>
      </w:docPartPr>
      <w:docPartBody>
        <w:p w:rsidR="00000000" w:rsidRDefault="00DF0E48" w:rsidP="00DF0E48">
          <w:pPr>
            <w:pStyle w:val="A446A7F196FF478D8A8E843EEF86CC62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3D9B86D75E9B47C0A21846AA11AE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801E-71E0-4EC0-9B04-7A9D81D2F0B0}"/>
      </w:docPartPr>
      <w:docPartBody>
        <w:p w:rsidR="00000000" w:rsidRDefault="00DF0E48" w:rsidP="00DF0E48">
          <w:pPr>
            <w:pStyle w:val="3D9B86D75E9B47C0A21846AA11AE231C"/>
          </w:pPr>
          <w:r>
            <w:t>Dessert description</w:t>
          </w:r>
        </w:p>
      </w:docPartBody>
    </w:docPart>
    <w:docPart>
      <w:docPartPr>
        <w:name w:val="11284ED9283543A8BA313BA9A38E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0F48-C4C7-4118-9CE0-974839410245}"/>
      </w:docPartPr>
      <w:docPartBody>
        <w:p w:rsidR="00000000" w:rsidRDefault="00DF0E48" w:rsidP="00DF0E48">
          <w:pPr>
            <w:pStyle w:val="11284ED9283543A8BA313BA9A38ED701"/>
          </w:pPr>
          <w:r>
            <w:t>Dessert type 2</w:t>
          </w:r>
        </w:p>
      </w:docPartBody>
    </w:docPart>
    <w:docPart>
      <w:docPartPr>
        <w:name w:val="D198A72B8C8F41B097EC41658732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30AE-1CF2-445F-BBA8-FA5FEE06C878}"/>
      </w:docPartPr>
      <w:docPartBody>
        <w:p w:rsidR="00000000" w:rsidRDefault="00DF0E48" w:rsidP="00DF0E48">
          <w:pPr>
            <w:pStyle w:val="D198A72B8C8F41B097EC416587321858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E5EACBA1DC074899AA310E00F6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CBB6-BC45-4CBC-B8C8-FF43DB55DB67}"/>
      </w:docPartPr>
      <w:docPartBody>
        <w:p w:rsidR="00000000" w:rsidRDefault="00DF0E48" w:rsidP="00DF0E48">
          <w:pPr>
            <w:pStyle w:val="E5EACBA1DC074899AA310E00F6F64DA1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42E9E5E548AC44CAA0E2BD71E7D2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6645-531D-46F2-A7DC-A344D940E15F}"/>
      </w:docPartPr>
      <w:docPartBody>
        <w:p w:rsidR="00000000" w:rsidRDefault="00DF0E48" w:rsidP="00DF0E48">
          <w:pPr>
            <w:pStyle w:val="42E9E5E548AC44CAA0E2BD71E7D22039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BF34452367414544940CCEA0E437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D8B-3415-4B5C-A07D-55D5F36627A8}"/>
      </w:docPartPr>
      <w:docPartBody>
        <w:p w:rsidR="00000000" w:rsidRDefault="00DF0E48" w:rsidP="00DF0E48">
          <w:pPr>
            <w:pStyle w:val="BF34452367414544940CCEA0E437FD85"/>
          </w:pPr>
          <w:r>
            <w:t>Entrée description</w:t>
          </w:r>
        </w:p>
      </w:docPartBody>
    </w:docPart>
    <w:docPart>
      <w:docPartPr>
        <w:name w:val="0B6F15AB840A421590789A8E6A49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60EB-7F79-4E2F-B7C8-D482C3236E6E}"/>
      </w:docPartPr>
      <w:docPartBody>
        <w:p w:rsidR="00000000" w:rsidRDefault="00DF0E48" w:rsidP="00DF0E48">
          <w:pPr>
            <w:pStyle w:val="0B6F15AB840A421590789A8E6A49552E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7ED29F537E8542949501F0850B97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222C-2485-4C42-BB7D-705D039C299B}"/>
      </w:docPartPr>
      <w:docPartBody>
        <w:p w:rsidR="00000000" w:rsidRDefault="00DF0E48" w:rsidP="00DF0E48">
          <w:pPr>
            <w:pStyle w:val="7ED29F537E8542949501F0850B9701B1"/>
          </w:pPr>
          <w:r>
            <w:t>Dessert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8"/>
    <w:rsid w:val="006C06B9"/>
    <w:rsid w:val="00D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222CBA4A9F459199DEFEDFC66B6B2C">
    <w:name w:val="3B222CBA4A9F459199DEFEDFC66B6B2C"/>
  </w:style>
  <w:style w:type="paragraph" w:customStyle="1" w:styleId="D115D210EC5D416A89EB5192F922D663">
    <w:name w:val="D115D210EC5D416A89EB5192F922D663"/>
  </w:style>
  <w:style w:type="character" w:styleId="IntenseEmphasis">
    <w:name w:val="Intense Emphasis"/>
    <w:basedOn w:val="DefaultParagraphFont"/>
    <w:uiPriority w:val="21"/>
    <w:qFormat/>
    <w:rsid w:val="00DF0E48"/>
    <w:rPr>
      <w:b w:val="0"/>
      <w:i w:val="0"/>
      <w:iCs/>
      <w:color w:val="C45911" w:themeColor="accent2" w:themeShade="BF"/>
    </w:rPr>
  </w:style>
  <w:style w:type="paragraph" w:customStyle="1" w:styleId="22D480237BB444A2B8AEF5B74D9EB4D0">
    <w:name w:val="22D480237BB444A2B8AEF5B74D9EB4D0"/>
  </w:style>
  <w:style w:type="paragraph" w:customStyle="1" w:styleId="604B6EB7CF29400EB304E9D8354C3227">
    <w:name w:val="604B6EB7CF29400EB304E9D8354C3227"/>
  </w:style>
  <w:style w:type="paragraph" w:customStyle="1" w:styleId="1F82B6B481024B2A8B923426FF216810">
    <w:name w:val="1F82B6B481024B2A8B923426FF216810"/>
  </w:style>
  <w:style w:type="paragraph" w:customStyle="1" w:styleId="B747B4EA31BB48A89929CBDFDC95A1C3">
    <w:name w:val="B747B4EA31BB48A89929CBDFDC95A1C3"/>
  </w:style>
  <w:style w:type="paragraph" w:customStyle="1" w:styleId="FBC095068252450C8D860F7469C113B6">
    <w:name w:val="FBC095068252450C8D860F7469C113B6"/>
  </w:style>
  <w:style w:type="paragraph" w:customStyle="1" w:styleId="DA54E63A3025442491C3D9FAF5842719">
    <w:name w:val="DA54E63A3025442491C3D9FAF5842719"/>
  </w:style>
  <w:style w:type="paragraph" w:customStyle="1" w:styleId="2048234A57F84522B63F0843E442B8C8">
    <w:name w:val="2048234A57F84522B63F0843E442B8C8"/>
  </w:style>
  <w:style w:type="paragraph" w:customStyle="1" w:styleId="6CE349C825DB40AF87512B937CE3D976">
    <w:name w:val="6CE349C825DB40AF87512B937CE3D976"/>
  </w:style>
  <w:style w:type="paragraph" w:customStyle="1" w:styleId="43EBFC523FF140DBACB16EB42C43FDFF">
    <w:name w:val="43EBFC523FF140DBACB16EB42C43FDFF"/>
  </w:style>
  <w:style w:type="paragraph" w:customStyle="1" w:styleId="84E3E0DB4D98423089F2C4F3EBD3D6D9">
    <w:name w:val="84E3E0DB4D98423089F2C4F3EBD3D6D9"/>
  </w:style>
  <w:style w:type="paragraph" w:customStyle="1" w:styleId="7853BDD6C576448EBF8CD811D5F4704C">
    <w:name w:val="7853BDD6C576448EBF8CD811D5F4704C"/>
  </w:style>
  <w:style w:type="paragraph" w:customStyle="1" w:styleId="16D20A1D99504A87AC62C700AFABA41E">
    <w:name w:val="16D20A1D99504A87AC62C700AFABA41E"/>
  </w:style>
  <w:style w:type="paragraph" w:customStyle="1" w:styleId="8D2F20A46D3C4CB3A4B59F44A275D22D">
    <w:name w:val="8D2F20A46D3C4CB3A4B59F44A275D22D"/>
  </w:style>
  <w:style w:type="paragraph" w:customStyle="1" w:styleId="4094DE64642F47AF9E1F5B74463BFCE6">
    <w:name w:val="4094DE64642F47AF9E1F5B74463BFCE6"/>
  </w:style>
  <w:style w:type="paragraph" w:customStyle="1" w:styleId="FF759B6CE935479AB29A1F1623DC5C16">
    <w:name w:val="FF759B6CE935479AB29A1F1623DC5C16"/>
  </w:style>
  <w:style w:type="paragraph" w:customStyle="1" w:styleId="F1A5F23CF0164389AC7BDF542587E3F5">
    <w:name w:val="F1A5F23CF0164389AC7BDF542587E3F5"/>
  </w:style>
  <w:style w:type="paragraph" w:customStyle="1" w:styleId="9C5D49899F6A49A8AC77DD25208F2B49">
    <w:name w:val="9C5D49899F6A49A8AC77DD25208F2B49"/>
  </w:style>
  <w:style w:type="paragraph" w:customStyle="1" w:styleId="4A21226BCB9D4E95975E577682426B43">
    <w:name w:val="4A21226BCB9D4E95975E577682426B43"/>
  </w:style>
  <w:style w:type="paragraph" w:customStyle="1" w:styleId="7E75C9353037424894BB3F404680B2B9">
    <w:name w:val="7E75C9353037424894BB3F404680B2B9"/>
  </w:style>
  <w:style w:type="paragraph" w:customStyle="1" w:styleId="7B3C5685FEFC48A082BCFEEC92E08191">
    <w:name w:val="7B3C5685FEFC48A082BCFEEC92E08191"/>
  </w:style>
  <w:style w:type="paragraph" w:customStyle="1" w:styleId="A37108F4B90241FB9EDA78C9D03C6FA9">
    <w:name w:val="A37108F4B90241FB9EDA78C9D03C6FA9"/>
  </w:style>
  <w:style w:type="paragraph" w:customStyle="1" w:styleId="DDDBE6D2DC7D4135860D98308B84A40E">
    <w:name w:val="DDDBE6D2DC7D4135860D98308B84A40E"/>
  </w:style>
  <w:style w:type="paragraph" w:customStyle="1" w:styleId="F4E166D500014ABD9AA65109ABA27883">
    <w:name w:val="F4E166D500014ABD9AA65109ABA27883"/>
  </w:style>
  <w:style w:type="paragraph" w:customStyle="1" w:styleId="54B3702ABFC545C0A104A000567549A1">
    <w:name w:val="54B3702ABFC545C0A104A000567549A1"/>
  </w:style>
  <w:style w:type="paragraph" w:customStyle="1" w:styleId="D61D3007B5B74FC482C04D038DCE8AD3">
    <w:name w:val="D61D3007B5B74FC482C04D038DCE8AD3"/>
  </w:style>
  <w:style w:type="paragraph" w:customStyle="1" w:styleId="316C0FDE19C54A7FBEC230EDC26BC481">
    <w:name w:val="316C0FDE19C54A7FBEC230EDC26BC481"/>
  </w:style>
  <w:style w:type="paragraph" w:customStyle="1" w:styleId="8156B1A228C441B189DD8444569F524B">
    <w:name w:val="8156B1A228C441B189DD8444569F524B"/>
  </w:style>
  <w:style w:type="paragraph" w:customStyle="1" w:styleId="54B01BCA562F4E08A152E5534DE4DDE2">
    <w:name w:val="54B01BCA562F4E08A152E5534DE4DDE2"/>
  </w:style>
  <w:style w:type="paragraph" w:customStyle="1" w:styleId="F1BC153549A942038567853C396AA106">
    <w:name w:val="F1BC153549A942038567853C396AA106"/>
  </w:style>
  <w:style w:type="paragraph" w:customStyle="1" w:styleId="B66BC36A3AB04BF0BFEB85060C6A7D5F">
    <w:name w:val="B66BC36A3AB04BF0BFEB85060C6A7D5F"/>
  </w:style>
  <w:style w:type="paragraph" w:customStyle="1" w:styleId="3688BC7A066945739015F8C2EA46D810">
    <w:name w:val="3688BC7A066945739015F8C2EA46D810"/>
  </w:style>
  <w:style w:type="paragraph" w:customStyle="1" w:styleId="857BBD59B77C40EDB6D5CB960FFEBC48">
    <w:name w:val="857BBD59B77C40EDB6D5CB960FFEBC48"/>
  </w:style>
  <w:style w:type="paragraph" w:customStyle="1" w:styleId="5C0BFB7B4E4E4738B370CB72FE8D9575">
    <w:name w:val="5C0BFB7B4E4E4738B370CB72FE8D9575"/>
  </w:style>
  <w:style w:type="paragraph" w:customStyle="1" w:styleId="4CF2271E01FC4FCE8A5CB3227ADBB7F3">
    <w:name w:val="4CF2271E01FC4FCE8A5CB3227ADBB7F3"/>
  </w:style>
  <w:style w:type="paragraph" w:customStyle="1" w:styleId="1A6DF75EC19F4FD396DC4114C15BDB4A">
    <w:name w:val="1A6DF75EC19F4FD396DC4114C15BDB4A"/>
  </w:style>
  <w:style w:type="paragraph" w:customStyle="1" w:styleId="289BE86262924E549B183FF80B234FA6">
    <w:name w:val="289BE86262924E549B183FF80B234FA6"/>
  </w:style>
  <w:style w:type="paragraph" w:customStyle="1" w:styleId="48E3495B189A440998C8C6EE254E9467">
    <w:name w:val="48E3495B189A440998C8C6EE254E9467"/>
  </w:style>
  <w:style w:type="paragraph" w:customStyle="1" w:styleId="903DC6CD5EA340B29BA4B79FE216C8EE">
    <w:name w:val="903DC6CD5EA340B29BA4B79FE216C8EE"/>
  </w:style>
  <w:style w:type="paragraph" w:customStyle="1" w:styleId="CAF8D317CCBC407BBF2094D96D22F8A6">
    <w:name w:val="CAF8D317CCBC407BBF2094D96D22F8A6"/>
  </w:style>
  <w:style w:type="paragraph" w:customStyle="1" w:styleId="C754EB2146C04151887EDFEC1EE677ED">
    <w:name w:val="C754EB2146C04151887EDFEC1EE677ED"/>
  </w:style>
  <w:style w:type="paragraph" w:customStyle="1" w:styleId="667CAC387A104A0FA68E59F024A0991E">
    <w:name w:val="667CAC387A104A0FA68E59F024A0991E"/>
  </w:style>
  <w:style w:type="paragraph" w:customStyle="1" w:styleId="2A53C73983A34D7C96440B48515A7FA3">
    <w:name w:val="2A53C73983A34D7C96440B48515A7FA3"/>
  </w:style>
  <w:style w:type="paragraph" w:customStyle="1" w:styleId="C90AEA8A252C4758B39DA495ED408907">
    <w:name w:val="C90AEA8A252C4758B39DA495ED408907"/>
  </w:style>
  <w:style w:type="paragraph" w:customStyle="1" w:styleId="9E0A3FB64667481BB5F431AF07FB24DA">
    <w:name w:val="9E0A3FB64667481BB5F431AF07FB24DA"/>
  </w:style>
  <w:style w:type="paragraph" w:customStyle="1" w:styleId="6B06F8007CA44EB098A81AC20ECBB5C9">
    <w:name w:val="6B06F8007CA44EB098A81AC20ECBB5C9"/>
  </w:style>
  <w:style w:type="paragraph" w:customStyle="1" w:styleId="92B44821996A4D38B828690926F7F19C">
    <w:name w:val="92B44821996A4D38B828690926F7F19C"/>
  </w:style>
  <w:style w:type="paragraph" w:customStyle="1" w:styleId="CBBB3F4D38284B569454029634790930">
    <w:name w:val="CBBB3F4D38284B569454029634790930"/>
  </w:style>
  <w:style w:type="paragraph" w:customStyle="1" w:styleId="2B9B7E69556D4E7A8F1A7F664A2321E0">
    <w:name w:val="2B9B7E69556D4E7A8F1A7F664A2321E0"/>
  </w:style>
  <w:style w:type="paragraph" w:customStyle="1" w:styleId="EB3FAD0B72F7421299F8F4B64FCE6C0E">
    <w:name w:val="EB3FAD0B72F7421299F8F4B64FCE6C0E"/>
  </w:style>
  <w:style w:type="paragraph" w:customStyle="1" w:styleId="C4EA3640959843708ACCFB4AF0FAC71B">
    <w:name w:val="C4EA3640959843708ACCFB4AF0FAC71B"/>
  </w:style>
  <w:style w:type="paragraph" w:customStyle="1" w:styleId="B8C4266F904D44ECAAF04937959A8BBC">
    <w:name w:val="B8C4266F904D44ECAAF04937959A8BBC"/>
  </w:style>
  <w:style w:type="paragraph" w:customStyle="1" w:styleId="7D9CE1F4A8E64B05B556479AA12F5426">
    <w:name w:val="7D9CE1F4A8E64B05B556479AA12F5426"/>
  </w:style>
  <w:style w:type="paragraph" w:customStyle="1" w:styleId="A7AF1EC293734024A4392DB6B28D1DC0">
    <w:name w:val="A7AF1EC293734024A4392DB6B28D1DC0"/>
  </w:style>
  <w:style w:type="paragraph" w:customStyle="1" w:styleId="DE4317104D514684AC63CE68278833DD">
    <w:name w:val="DE4317104D514684AC63CE68278833DD"/>
  </w:style>
  <w:style w:type="paragraph" w:customStyle="1" w:styleId="C216FA1E8A7F4586ABC9D5E6BCD60925">
    <w:name w:val="C216FA1E8A7F4586ABC9D5E6BCD60925"/>
  </w:style>
  <w:style w:type="paragraph" w:customStyle="1" w:styleId="FD093A8190F447C1837AAB640CC64765">
    <w:name w:val="FD093A8190F447C1837AAB640CC64765"/>
    <w:rsid w:val="00DF0E48"/>
  </w:style>
  <w:style w:type="paragraph" w:customStyle="1" w:styleId="C3D2D0597B6847319CF2AF381063B198">
    <w:name w:val="C3D2D0597B6847319CF2AF381063B198"/>
    <w:rsid w:val="00DF0E48"/>
  </w:style>
  <w:style w:type="paragraph" w:customStyle="1" w:styleId="A56B491338CC47FD96C3024B4866B448">
    <w:name w:val="A56B491338CC47FD96C3024B4866B448"/>
    <w:rsid w:val="00DF0E48"/>
  </w:style>
  <w:style w:type="paragraph" w:customStyle="1" w:styleId="969A1399EECB47F7B514475775FCFA8E">
    <w:name w:val="969A1399EECB47F7B514475775FCFA8E"/>
    <w:rsid w:val="00DF0E48"/>
  </w:style>
  <w:style w:type="paragraph" w:customStyle="1" w:styleId="5A57B44F1B7942CDB4AA5683570785F1">
    <w:name w:val="5A57B44F1B7942CDB4AA5683570785F1"/>
    <w:rsid w:val="00DF0E48"/>
  </w:style>
  <w:style w:type="paragraph" w:customStyle="1" w:styleId="C5BFD3E6CA4C462EBC3D4B23DD7EB427">
    <w:name w:val="C5BFD3E6CA4C462EBC3D4B23DD7EB427"/>
    <w:rsid w:val="00DF0E48"/>
  </w:style>
  <w:style w:type="paragraph" w:customStyle="1" w:styleId="7CD97AD429B842A1A5D5E2764699231B">
    <w:name w:val="7CD97AD429B842A1A5D5E2764699231B"/>
    <w:rsid w:val="00DF0E48"/>
  </w:style>
  <w:style w:type="paragraph" w:customStyle="1" w:styleId="B2B64C564DED46FEA810C37C80D3B1EB">
    <w:name w:val="B2B64C564DED46FEA810C37C80D3B1EB"/>
    <w:rsid w:val="00DF0E48"/>
  </w:style>
  <w:style w:type="paragraph" w:customStyle="1" w:styleId="B9C535433A224129A4D19C41AF7CA47A">
    <w:name w:val="B9C535433A224129A4D19C41AF7CA47A"/>
    <w:rsid w:val="00DF0E48"/>
  </w:style>
  <w:style w:type="paragraph" w:customStyle="1" w:styleId="A40C665703EA4CD5B7B3B8E3B296C84E">
    <w:name w:val="A40C665703EA4CD5B7B3B8E3B296C84E"/>
    <w:rsid w:val="00DF0E48"/>
  </w:style>
  <w:style w:type="paragraph" w:customStyle="1" w:styleId="F17BAAB6AFAF4F9F89CF1BB6EFFB145B">
    <w:name w:val="F17BAAB6AFAF4F9F89CF1BB6EFFB145B"/>
    <w:rsid w:val="00DF0E48"/>
  </w:style>
  <w:style w:type="paragraph" w:customStyle="1" w:styleId="CC27427DDE524E30A6F1BE53C0EE6D63">
    <w:name w:val="CC27427DDE524E30A6F1BE53C0EE6D63"/>
    <w:rsid w:val="00DF0E48"/>
  </w:style>
  <w:style w:type="paragraph" w:customStyle="1" w:styleId="06C47DF3C46A4BFAB7F8579B8E5A5427">
    <w:name w:val="06C47DF3C46A4BFAB7F8579B8E5A5427"/>
    <w:rsid w:val="00DF0E48"/>
  </w:style>
  <w:style w:type="paragraph" w:customStyle="1" w:styleId="6D28B020B45A4C08AC44E185F1CBA26A">
    <w:name w:val="6D28B020B45A4C08AC44E185F1CBA26A"/>
    <w:rsid w:val="00DF0E48"/>
  </w:style>
  <w:style w:type="paragraph" w:customStyle="1" w:styleId="EAB1F165B74B45DF9B003FC67739B8E3">
    <w:name w:val="EAB1F165B74B45DF9B003FC67739B8E3"/>
    <w:rsid w:val="00DF0E48"/>
  </w:style>
  <w:style w:type="paragraph" w:customStyle="1" w:styleId="D3C6F10B66384806AB17929264C30B77">
    <w:name w:val="D3C6F10B66384806AB17929264C30B77"/>
    <w:rsid w:val="00DF0E48"/>
  </w:style>
  <w:style w:type="paragraph" w:customStyle="1" w:styleId="5DC04465F8534A64A88447B928CEAE45">
    <w:name w:val="5DC04465F8534A64A88447B928CEAE45"/>
    <w:rsid w:val="00DF0E48"/>
  </w:style>
  <w:style w:type="paragraph" w:customStyle="1" w:styleId="865639499F574DC7BF864DD679197A9B">
    <w:name w:val="865639499F574DC7BF864DD679197A9B"/>
    <w:rsid w:val="00DF0E48"/>
  </w:style>
  <w:style w:type="paragraph" w:customStyle="1" w:styleId="B3C4235FCE784E26A39C16368B361FAA">
    <w:name w:val="B3C4235FCE784E26A39C16368B361FAA"/>
    <w:rsid w:val="00DF0E48"/>
  </w:style>
  <w:style w:type="paragraph" w:customStyle="1" w:styleId="A446A7F196FF478D8A8E843EEF86CC62">
    <w:name w:val="A446A7F196FF478D8A8E843EEF86CC62"/>
    <w:rsid w:val="00DF0E48"/>
  </w:style>
  <w:style w:type="paragraph" w:customStyle="1" w:styleId="3D9B86D75E9B47C0A21846AA11AE231C">
    <w:name w:val="3D9B86D75E9B47C0A21846AA11AE231C"/>
    <w:rsid w:val="00DF0E48"/>
  </w:style>
  <w:style w:type="paragraph" w:customStyle="1" w:styleId="11284ED9283543A8BA313BA9A38ED701">
    <w:name w:val="11284ED9283543A8BA313BA9A38ED701"/>
    <w:rsid w:val="00DF0E48"/>
  </w:style>
  <w:style w:type="paragraph" w:customStyle="1" w:styleId="D198A72B8C8F41B097EC416587321858">
    <w:name w:val="D198A72B8C8F41B097EC416587321858"/>
    <w:rsid w:val="00DF0E48"/>
  </w:style>
  <w:style w:type="paragraph" w:customStyle="1" w:styleId="E5EACBA1DC074899AA310E00F6F64DA1">
    <w:name w:val="E5EACBA1DC074899AA310E00F6F64DA1"/>
    <w:rsid w:val="00DF0E48"/>
  </w:style>
  <w:style w:type="paragraph" w:customStyle="1" w:styleId="112F57EB88084E4E804CDBEF8C578018">
    <w:name w:val="112F57EB88084E4E804CDBEF8C578018"/>
    <w:rsid w:val="00DF0E48"/>
  </w:style>
  <w:style w:type="paragraph" w:customStyle="1" w:styleId="42E9E5E548AC44CAA0E2BD71E7D22039">
    <w:name w:val="42E9E5E548AC44CAA0E2BD71E7D22039"/>
    <w:rsid w:val="00DF0E48"/>
  </w:style>
  <w:style w:type="paragraph" w:customStyle="1" w:styleId="BF34452367414544940CCEA0E437FD85">
    <w:name w:val="BF34452367414544940CCEA0E437FD85"/>
    <w:rsid w:val="00DF0E48"/>
  </w:style>
  <w:style w:type="paragraph" w:customStyle="1" w:styleId="E3ED871FEE254851B8D77C152B9D0228">
    <w:name w:val="E3ED871FEE254851B8D77C152B9D0228"/>
    <w:rsid w:val="00DF0E48"/>
  </w:style>
  <w:style w:type="paragraph" w:customStyle="1" w:styleId="0B6F15AB840A421590789A8E6A49552E">
    <w:name w:val="0B6F15AB840A421590789A8E6A49552E"/>
    <w:rsid w:val="00DF0E48"/>
  </w:style>
  <w:style w:type="paragraph" w:customStyle="1" w:styleId="7ED29F537E8542949501F0850B9701B1">
    <w:name w:val="7ED29F537E8542949501F0850B9701B1"/>
    <w:rsid w:val="00DF0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</Template>
  <TotalTime>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Andrea Kelly</cp:lastModifiedBy>
  <cp:revision>1</cp:revision>
  <dcterms:created xsi:type="dcterms:W3CDTF">2018-12-14T21:05:00Z</dcterms:created>
  <dcterms:modified xsi:type="dcterms:W3CDTF">2018-12-14T21:11:00Z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