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0"/>
        <w:gridCol w:w="1700"/>
      </w:tblGrid>
      <w:tr w:rsidR="00C03FED" w:rsidTr="009C2A22">
        <w:trPr>
          <w:cantSplit/>
          <w:trHeight w:hRule="exact" w:val="7056"/>
        </w:trPr>
        <w:tc>
          <w:tcPr>
            <w:tcW w:w="7650" w:type="dxa"/>
          </w:tcPr>
          <w:p w:rsidR="00C03FED" w:rsidRDefault="00B82389" w:rsidP="002E7747">
            <w:pPr>
              <w:pStyle w:val="Title"/>
            </w:pPr>
            <w:sdt>
              <w:sdtPr>
                <w:alias w:val="Enter recipe title:"/>
                <w:tag w:val="Enter recipe title:"/>
                <w:id w:val="1343812298"/>
                <w:placeholder>
                  <w:docPart w:val="693B8A137E1E4DE5A63B4BAB9A53C19A"/>
                </w:placeholder>
                <w:temporary/>
                <w:showingPlcHdr/>
                <w15:appearance w15:val="hidden"/>
              </w:sdtPr>
              <w:sdtEndPr/>
              <w:sdtContent>
                <w:r w:rsidR="00C03FED">
                  <w:t>Recipe Title</w:t>
                </w:r>
              </w:sdtContent>
            </w:sdt>
            <w:r w:rsidR="001D72E9">
              <w:t xml:space="preserve"> (Original)</w:t>
            </w:r>
          </w:p>
          <w:sdt>
            <w:sdtPr>
              <w:alias w:val="Enter introduction:"/>
              <w:tag w:val="Enter introduction:"/>
              <w:id w:val="1801344891"/>
              <w:placeholder>
                <w:docPart w:val="9411703D3569422E9199CB1DF8775807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2E7747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:rsidR="00C03FED" w:rsidRDefault="00B82389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A48555C6CACA4DE482138DA7C9D789B5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2"/>
              <w:gridCol w:w="6232"/>
            </w:tblGrid>
            <w:tr w:rsidR="00C03FED" w:rsidTr="00C03FED">
              <w:trPr>
                <w:cantSplit/>
              </w:trPr>
              <w:sdt>
                <w:sdtPr>
                  <w:alias w:val="Enter amount 1:"/>
                  <w:tag w:val="Enter amount 1:"/>
                  <w:id w:val="1447585762"/>
                  <w:placeholder>
                    <w:docPart w:val="655A20814E48492DA22CF9DECDA5CAC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642808028"/>
                  <w:placeholder>
                    <w:docPart w:val="BB873A699CDF49AE86BC2EE484B210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522975653"/>
                  <w:placeholder>
                    <w:docPart w:val="3915AEE893BF4501B134FE80C85C03D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116" w:type="dxa"/>
                    </w:tcPr>
                    <w:p w:rsidR="005879BF" w:rsidRDefault="005879BF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596911140"/>
                  <w:placeholder>
                    <w:docPart w:val="5DB9A99E09294BCDADBC4E35A1EC78E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787" w:type="dxa"/>
                    </w:tcPr>
                    <w:p w:rsidR="005879BF" w:rsidRDefault="005879BF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-65733022"/>
                  <w:placeholder>
                    <w:docPart w:val="4D4DD24B223C43E4827E03658EEFA0FA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116" w:type="dxa"/>
                    </w:tcPr>
                    <w:p w:rsidR="005879BF" w:rsidRDefault="005879BF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1435859989"/>
                  <w:placeholder>
                    <w:docPart w:val="F86BF493B58A4A678C084FEE3CD50D1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787" w:type="dxa"/>
                    </w:tcPr>
                    <w:p w:rsidR="005879BF" w:rsidRDefault="005879BF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1544251713"/>
                  <w:placeholder>
                    <w:docPart w:val="6F06B48924564BB7B0B0DB7104DCC4B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116" w:type="dxa"/>
                    </w:tcPr>
                    <w:p w:rsidR="005879BF" w:rsidRDefault="005879BF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330287107"/>
                  <w:placeholder>
                    <w:docPart w:val="5E82782757CE4D078745461AD8026E8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787" w:type="dxa"/>
                    </w:tcPr>
                    <w:p w:rsidR="005879BF" w:rsidRDefault="005879BF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-1932423800"/>
                  <w:placeholder>
                    <w:docPart w:val="6DC98508BB474425ABFC7548DB50F1B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116" w:type="dxa"/>
                    </w:tcPr>
                    <w:p w:rsidR="005879BF" w:rsidRDefault="005879BF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1773439553"/>
                  <w:placeholder>
                    <w:docPart w:val="7FAE9B534EA64175BE12AE8E0308959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787" w:type="dxa"/>
                    </w:tcPr>
                    <w:p w:rsidR="005879BF" w:rsidRDefault="005879BF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-238492174"/>
                  <w:placeholder>
                    <w:docPart w:val="69634143788A4CDEB16DCD806F47B39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116" w:type="dxa"/>
                    </w:tcPr>
                    <w:p w:rsidR="005879BF" w:rsidRDefault="005879BF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298057454"/>
                  <w:placeholder>
                    <w:docPart w:val="A45A09A59BAD49718DF66F71E8DD9794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787" w:type="dxa"/>
                    </w:tcPr>
                    <w:p w:rsidR="005879BF" w:rsidRDefault="005879BF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-1320885603"/>
                  <w:placeholder>
                    <w:docPart w:val="6DB10B6A6E04409B8F7EC29A5A1C54D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116" w:type="dxa"/>
                    </w:tcPr>
                    <w:p w:rsidR="005879BF" w:rsidRDefault="005879BF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2121798830"/>
                  <w:placeholder>
                    <w:docPart w:val="EAA7DA48EAE44D7AA235AE7FE48204D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787" w:type="dxa"/>
                    </w:tcPr>
                    <w:p w:rsidR="005879BF" w:rsidRDefault="005879BF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C03FED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1748303531"/>
                  <w:placeholder>
                    <w:docPart w:val="87471B6A16E24334A61E692D8E4F399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555893892"/>
                  <w:placeholder>
                    <w:docPart w:val="BE21E0D7604D4134B970163B1D8F0B1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</w:tbl>
          <w:p w:rsidR="00C03FED" w:rsidRDefault="00B82389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BAF306C99F07498C9239712D7EEAA115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177866731"/>
              <w:placeholder>
                <w:docPart w:val="C8C139BF5D934D039E14108EDDC6FB91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2E7747">
                <w:pPr>
                  <w:tabs>
                    <w:tab w:val="left" w:pos="1410"/>
                  </w:tabs>
                </w:pPr>
                <w:r w:rsidRPr="00C24E62">
                  <w:t>Type recipe directions here</w:t>
                </w:r>
              </w:p>
            </w:sdtContent>
          </w:sdt>
        </w:tc>
        <w:tc>
          <w:tcPr>
            <w:tcW w:w="1700" w:type="dxa"/>
          </w:tcPr>
          <w:p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0B12DF"/>
    <w:p w:rsidR="001D72E9" w:rsidRDefault="001D72E9" w:rsidP="000B12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0"/>
        <w:gridCol w:w="1700"/>
      </w:tblGrid>
      <w:tr w:rsidR="001D72E9" w:rsidTr="009E4FD0">
        <w:trPr>
          <w:cantSplit/>
          <w:trHeight w:hRule="exact" w:val="7056"/>
        </w:trPr>
        <w:tc>
          <w:tcPr>
            <w:tcW w:w="7650" w:type="dxa"/>
          </w:tcPr>
          <w:p w:rsidR="001D72E9" w:rsidRDefault="00B82389" w:rsidP="009E4FD0">
            <w:pPr>
              <w:pStyle w:val="Title"/>
            </w:pPr>
            <w:sdt>
              <w:sdtPr>
                <w:alias w:val="Enter recipe title:"/>
                <w:tag w:val="Enter recipe title:"/>
                <w:id w:val="-1662375099"/>
                <w:placeholder>
                  <w:docPart w:val="F57040A9AF8642A582A102DA926984E1"/>
                </w:placeholder>
                <w:temporary/>
                <w:showingPlcHdr/>
                <w15:appearance w15:val="hidden"/>
              </w:sdtPr>
              <w:sdtEndPr/>
              <w:sdtContent>
                <w:r w:rsidR="001D72E9">
                  <w:t>Recipe Title</w:t>
                </w:r>
              </w:sdtContent>
            </w:sdt>
            <w:r w:rsidR="001D72E9">
              <w:t xml:space="preserve"> (Increase by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D72E9">
              <w:rPr>
                <w:rFonts w:eastAsiaTheme="minorEastAsia"/>
              </w:rPr>
              <w:t>)</w:t>
            </w:r>
          </w:p>
          <w:sdt>
            <w:sdtPr>
              <w:alias w:val="Enter introduction:"/>
              <w:tag w:val="Enter introduction:"/>
              <w:id w:val="970096453"/>
              <w:placeholder>
                <w:docPart w:val="EDF370AB48BE4310B74B661194BA82CD"/>
              </w:placeholder>
              <w:temporary/>
              <w:showingPlcHdr/>
              <w15:appearance w15:val="hidden"/>
            </w:sdtPr>
            <w:sdtEndPr/>
            <w:sdtContent>
              <w:p w:rsidR="001D72E9" w:rsidRDefault="001D72E9" w:rsidP="009E4FD0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:rsidR="001D72E9" w:rsidRDefault="00B82389" w:rsidP="009E4FD0">
            <w:pPr>
              <w:pStyle w:val="Heading1"/>
            </w:pPr>
            <w:sdt>
              <w:sdtPr>
                <w:alias w:val="Ingredients:"/>
                <w:tag w:val="Ingredients:"/>
                <w:id w:val="-941767420"/>
                <w:placeholder>
                  <w:docPart w:val="C397E73B75134F36892B4F98496875FF"/>
                </w:placeholder>
                <w:temporary/>
                <w:showingPlcHdr/>
                <w15:appearance w15:val="hidden"/>
              </w:sdtPr>
              <w:sdtEndPr/>
              <w:sdtContent>
                <w:r w:rsidR="001D72E9">
                  <w:t>In</w:t>
                </w:r>
                <w:r w:rsidR="001D72E9" w:rsidRPr="00C24E62">
                  <w:t>gredie</w:t>
                </w:r>
                <w:r w:rsidR="001D72E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2"/>
              <w:gridCol w:w="6232"/>
            </w:tblGrid>
            <w:tr w:rsidR="001D72E9" w:rsidTr="005879BF">
              <w:trPr>
                <w:cantSplit/>
              </w:trPr>
              <w:sdt>
                <w:sdtPr>
                  <w:alias w:val="Enter amount 1:"/>
                  <w:tag w:val="Enter amount 1:"/>
                  <w:id w:val="-1938123918"/>
                  <w:placeholder>
                    <w:docPart w:val="D70D6357BD5A4ECA93E680C3DC5F84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02" w:type="dxa"/>
                    </w:tcPr>
                    <w:p w:rsidR="001D72E9" w:rsidRDefault="001D72E9" w:rsidP="009E4FD0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290435886"/>
                  <w:placeholder>
                    <w:docPart w:val="F45F0C6D1A0E436EB03790FCCE1BFD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232" w:type="dxa"/>
                    </w:tcPr>
                    <w:p w:rsidR="001D72E9" w:rsidRDefault="001D72E9" w:rsidP="009E4FD0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1:"/>
                  <w:tag w:val="Enter amount 1:"/>
                  <w:id w:val="-24717129"/>
                  <w:placeholder>
                    <w:docPart w:val="F2B3F40A83864EFEAC6C55E7EB840A4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1046109139"/>
                  <w:placeholder>
                    <w:docPart w:val="42509F50000543DD85C44F33F7E5604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305600116"/>
                  <w:placeholder>
                    <w:docPart w:val="267B60E0592F4C4BA8B4BE7CB5C3CED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201004858"/>
                  <w:placeholder>
                    <w:docPart w:val="2EB8DB991C1642EAAF93EFACD7A3631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686909020"/>
                  <w:placeholder>
                    <w:docPart w:val="58251B0FD64340A3A14916F2432C0D4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2015022609"/>
                  <w:placeholder>
                    <w:docPart w:val="3B525F948EF54746864691A7417E40E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932512971"/>
                  <w:placeholder>
                    <w:docPart w:val="04715EA7CB4E4863B258273824CE2C48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784952331"/>
                  <w:placeholder>
                    <w:docPart w:val="83D6BC55D8E94492B47230DDDA08B32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646014662"/>
                  <w:placeholder>
                    <w:docPart w:val="48EC4FC609A244E8A61238DFD820E77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602933896"/>
                  <w:placeholder>
                    <w:docPart w:val="0EE52AD700154889B627D34F32FCA0E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1112478637"/>
                  <w:placeholder>
                    <w:docPart w:val="63B9753B36CF44CAB408F55A8C85C3D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314375591"/>
                  <w:placeholder>
                    <w:docPart w:val="DC2A08EBF8FE409780A3CD1C180627F4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1557745229"/>
                  <w:placeholder>
                    <w:docPart w:val="58A6B6A288A04B52B9578EBF619232D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1124426958"/>
                  <w:placeholder>
                    <w:docPart w:val="5ADF5DDDEF5641BA8C616CBD5BDCFDB9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1827267182"/>
                  <w:placeholder>
                    <w:docPart w:val="9DAF280081B149478B4A670824961C5A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-1527630866"/>
                  <w:placeholder>
                    <w:docPart w:val="B1B0D7B8F63344809C6E487C37746C8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</w:tbl>
          <w:p w:rsidR="001D72E9" w:rsidRDefault="00B82389" w:rsidP="009E4FD0">
            <w:pPr>
              <w:pStyle w:val="Heading1"/>
            </w:pPr>
            <w:sdt>
              <w:sdtPr>
                <w:alias w:val="Directions:"/>
                <w:tag w:val="Directions:"/>
                <w:id w:val="345380371"/>
                <w:placeholder>
                  <w:docPart w:val="3C6022A311FF4CBD85D75E954E2A28DF"/>
                </w:placeholder>
                <w:temporary/>
                <w:showingPlcHdr/>
                <w15:appearance w15:val="hidden"/>
              </w:sdtPr>
              <w:sdtEndPr/>
              <w:sdtContent>
                <w:r w:rsidR="001D72E9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563608572"/>
              <w:placeholder>
                <w:docPart w:val="65DD3B6421D64BAEA0709E7E11C02DDD"/>
              </w:placeholder>
              <w:temporary/>
              <w:showingPlcHdr/>
              <w15:appearance w15:val="hidden"/>
            </w:sdtPr>
            <w:sdtEndPr/>
            <w:sdtContent>
              <w:p w:rsidR="001D72E9" w:rsidRDefault="001D72E9" w:rsidP="009E4FD0">
                <w:pPr>
                  <w:tabs>
                    <w:tab w:val="left" w:pos="1410"/>
                  </w:tabs>
                </w:pPr>
                <w:r w:rsidRPr="00C24E62">
                  <w:t>Type recipe directions here</w:t>
                </w:r>
              </w:p>
            </w:sdtContent>
          </w:sdt>
        </w:tc>
        <w:tc>
          <w:tcPr>
            <w:tcW w:w="1700" w:type="dxa"/>
          </w:tcPr>
          <w:p w:rsidR="001D72E9" w:rsidRPr="00C24E62" w:rsidRDefault="001D72E9" w:rsidP="009E4FD0">
            <w:pPr>
              <w:rPr>
                <w:noProof/>
              </w:rPr>
            </w:pPr>
            <w:r w:rsidRPr="00C24E62">
              <w:rPr>
                <w:noProof/>
              </w:rPr>
              <w:drawing>
                <wp:inline distT="0" distB="0" distL="0" distR="0" wp14:anchorId="60D4A420" wp14:editId="58A9453A">
                  <wp:extent cx="885825" cy="895350"/>
                  <wp:effectExtent l="0" t="0" r="9525" b="0"/>
                  <wp:docPr id="1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2E9" w:rsidRDefault="001D72E9" w:rsidP="000B12DF"/>
    <w:p w:rsidR="001D72E9" w:rsidRDefault="001D72E9" w:rsidP="000B12DF"/>
    <w:p w:rsidR="001D72E9" w:rsidRDefault="001D72E9" w:rsidP="000B12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0"/>
        <w:gridCol w:w="1700"/>
      </w:tblGrid>
      <w:tr w:rsidR="001D72E9" w:rsidTr="009E4FD0">
        <w:trPr>
          <w:cantSplit/>
          <w:trHeight w:hRule="exact" w:val="7056"/>
        </w:trPr>
        <w:tc>
          <w:tcPr>
            <w:tcW w:w="7650" w:type="dxa"/>
          </w:tcPr>
          <w:p w:rsidR="001D72E9" w:rsidRDefault="00B82389" w:rsidP="009E4FD0">
            <w:pPr>
              <w:pStyle w:val="Title"/>
            </w:pPr>
            <w:sdt>
              <w:sdtPr>
                <w:alias w:val="Enter recipe title:"/>
                <w:tag w:val="Enter recipe title:"/>
                <w:id w:val="31692936"/>
                <w:placeholder>
                  <w:docPart w:val="75B45288AC14418A8065EE03390670CC"/>
                </w:placeholder>
                <w:temporary/>
                <w:showingPlcHdr/>
                <w15:appearance w15:val="hidden"/>
              </w:sdtPr>
              <w:sdtEndPr/>
              <w:sdtContent>
                <w:r w:rsidR="001D72E9">
                  <w:t>Recipe Title</w:t>
                </w:r>
              </w:sdtContent>
            </w:sdt>
            <w:r w:rsidR="001D72E9">
              <w:t xml:space="preserve"> (Decrease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1D72E9">
              <w:rPr>
                <w:rFonts w:eastAsiaTheme="minorEastAsia"/>
              </w:rPr>
              <w:t>)</w:t>
            </w:r>
          </w:p>
          <w:sdt>
            <w:sdtPr>
              <w:alias w:val="Enter introduction:"/>
              <w:tag w:val="Enter introduction:"/>
              <w:id w:val="-413700530"/>
              <w:placeholder>
                <w:docPart w:val="BFF2E53FAA6A465AA71414D7EEB4F5F9"/>
              </w:placeholder>
              <w:temporary/>
              <w:showingPlcHdr/>
              <w15:appearance w15:val="hidden"/>
            </w:sdtPr>
            <w:sdtEndPr/>
            <w:sdtContent>
              <w:p w:rsidR="001D72E9" w:rsidRDefault="001D72E9" w:rsidP="009E4FD0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:rsidR="001D72E9" w:rsidRDefault="00B82389" w:rsidP="009E4FD0">
            <w:pPr>
              <w:pStyle w:val="Heading1"/>
            </w:pPr>
            <w:sdt>
              <w:sdtPr>
                <w:alias w:val="Ingredients:"/>
                <w:tag w:val="Ingredients:"/>
                <w:id w:val="-153987369"/>
                <w:placeholder>
                  <w:docPart w:val="41C37E14CC054A368EDE16B54089D323"/>
                </w:placeholder>
                <w:temporary/>
                <w:showingPlcHdr/>
                <w15:appearance w15:val="hidden"/>
              </w:sdtPr>
              <w:sdtEndPr/>
              <w:sdtContent>
                <w:r w:rsidR="001D72E9">
                  <w:t>In</w:t>
                </w:r>
                <w:r w:rsidR="001D72E9" w:rsidRPr="00C24E62">
                  <w:t>gredie</w:t>
                </w:r>
                <w:r w:rsidR="001D72E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2"/>
              <w:gridCol w:w="6232"/>
            </w:tblGrid>
            <w:tr w:rsidR="001D72E9" w:rsidTr="005879BF">
              <w:trPr>
                <w:cantSplit/>
              </w:trPr>
              <w:sdt>
                <w:sdtPr>
                  <w:alias w:val="Enter amount 1:"/>
                  <w:tag w:val="Enter amount 1:"/>
                  <w:id w:val="-1081599078"/>
                  <w:placeholder>
                    <w:docPart w:val="22654BC77FE24B6AA418D8C6AF7B624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02" w:type="dxa"/>
                    </w:tcPr>
                    <w:p w:rsidR="001D72E9" w:rsidRDefault="001D72E9" w:rsidP="009E4FD0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573398795"/>
                  <w:placeholder>
                    <w:docPart w:val="36F4CEA7C58B48948D1FE52C4755D13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232" w:type="dxa"/>
                    </w:tcPr>
                    <w:p w:rsidR="001D72E9" w:rsidRDefault="001D72E9" w:rsidP="009E4FD0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bookmarkStart w:id="0" w:name="_GoBack" w:colFirst="0" w:colLast="0" w:displacedByCustomXml="next"/>
              <w:sdt>
                <w:sdtPr>
                  <w:alias w:val="Enter amount 1:"/>
                  <w:tag w:val="Enter amount 1:"/>
                  <w:id w:val="1271892216"/>
                  <w:placeholder>
                    <w:docPart w:val="55F2272A8DE446A7A7D385360E342554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397294402"/>
                  <w:placeholder>
                    <w:docPart w:val="2CFACB7F0FFA42578FF347E50BA3BB6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bookmarkEnd w:id="0" w:displacedByCustomXml="next"/>
              <w:sdt>
                <w:sdtPr>
                  <w:alias w:val="Enter amount 2:"/>
                  <w:tag w:val="Enter amount 2:"/>
                  <w:id w:val="340515449"/>
                  <w:placeholder>
                    <w:docPart w:val="C3123C95F9B640E5AC283892EE2EC9C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986233620"/>
                  <w:placeholder>
                    <w:docPart w:val="F81C2A9E4D664A37B2D1E8882C8CE07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1450433305"/>
                  <w:placeholder>
                    <w:docPart w:val="DF30FB0173E646878B89AED90C76430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380474924"/>
                  <w:placeholder>
                    <w:docPart w:val="96D282F014DE401D951409AFD9F8B3D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420714004"/>
                  <w:placeholder>
                    <w:docPart w:val="866488E884064173A2277AD68E6924B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881554475"/>
                  <w:placeholder>
                    <w:docPart w:val="F3A1C71F860E483BBEBC759E15D11F3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787890637"/>
                  <w:placeholder>
                    <w:docPart w:val="87B222A5FE5B4A879FEABDD59B19FA49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208775351"/>
                  <w:placeholder>
                    <w:docPart w:val="8743E0EFB7E64DAFBE02887E7206AF5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672259065"/>
                  <w:placeholder>
                    <w:docPart w:val="298967F066DF41C0BCC2D49AB291F05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1663128088"/>
                  <w:placeholder>
                    <w:docPart w:val="20CBF159D9994597A167FD844603135A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1312788356"/>
                  <w:placeholder>
                    <w:docPart w:val="55DA02A074FA40E7978828141544BBE7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816711950"/>
                  <w:placeholder>
                    <w:docPart w:val="4232D7AD7EA9405698E6357352E9D198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  <w:tr w:rsidR="005879BF" w:rsidTr="005879BF">
              <w:trPr>
                <w:cantSplit/>
              </w:trPr>
              <w:sdt>
                <w:sdtPr>
                  <w:alias w:val="Enter amount 2:"/>
                  <w:tag w:val="Enter amount 2:"/>
                  <w:id w:val="-1767914444"/>
                  <w:placeholder>
                    <w:docPart w:val="6D1790BE61104801AD8002896DB99B49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202" w:type="dxa"/>
                    </w:tcPr>
                    <w:p w:rsidR="005879BF" w:rsidRDefault="005879BF" w:rsidP="005879BF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615017642"/>
                  <w:placeholder>
                    <w:docPart w:val="29F7E7A2AF074D72920CE23A257847E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6232" w:type="dxa"/>
                    </w:tcPr>
                    <w:p w:rsidR="005879BF" w:rsidRDefault="005879BF" w:rsidP="005879BF">
                      <w:r>
                        <w:t>Ingredient</w:t>
                      </w:r>
                    </w:p>
                  </w:tc>
                </w:sdtContent>
              </w:sdt>
            </w:tr>
          </w:tbl>
          <w:p w:rsidR="001D72E9" w:rsidRDefault="00B82389" w:rsidP="009E4FD0">
            <w:pPr>
              <w:pStyle w:val="Heading1"/>
            </w:pPr>
            <w:sdt>
              <w:sdtPr>
                <w:alias w:val="Directions:"/>
                <w:tag w:val="Directions:"/>
                <w:id w:val="1531295800"/>
                <w:placeholder>
                  <w:docPart w:val="E0515817053B4DD58D47FD98AD27598B"/>
                </w:placeholder>
                <w:temporary/>
                <w:showingPlcHdr/>
                <w15:appearance w15:val="hidden"/>
              </w:sdtPr>
              <w:sdtEndPr/>
              <w:sdtContent>
                <w:r w:rsidR="001D72E9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-1416779884"/>
              <w:placeholder>
                <w:docPart w:val="C9F6EB8FADE14A23B6A84AA033ED12EB"/>
              </w:placeholder>
              <w:temporary/>
              <w:showingPlcHdr/>
              <w15:appearance w15:val="hidden"/>
            </w:sdtPr>
            <w:sdtEndPr/>
            <w:sdtContent>
              <w:p w:rsidR="001D72E9" w:rsidRDefault="001D72E9" w:rsidP="009E4FD0">
                <w:pPr>
                  <w:tabs>
                    <w:tab w:val="left" w:pos="1410"/>
                  </w:tabs>
                </w:pPr>
                <w:r w:rsidRPr="00C24E62">
                  <w:t>Type recipe directions here</w:t>
                </w:r>
              </w:p>
            </w:sdtContent>
          </w:sdt>
        </w:tc>
        <w:tc>
          <w:tcPr>
            <w:tcW w:w="1700" w:type="dxa"/>
          </w:tcPr>
          <w:p w:rsidR="001D72E9" w:rsidRPr="00C24E62" w:rsidRDefault="001D72E9" w:rsidP="009E4FD0">
            <w:pPr>
              <w:rPr>
                <w:noProof/>
              </w:rPr>
            </w:pPr>
            <w:r w:rsidRPr="00C24E62">
              <w:rPr>
                <w:noProof/>
              </w:rPr>
              <w:drawing>
                <wp:inline distT="0" distB="0" distL="0" distR="0" wp14:anchorId="60D4A420" wp14:editId="58A9453A">
                  <wp:extent cx="885825" cy="895350"/>
                  <wp:effectExtent l="0" t="0" r="9525" b="0"/>
                  <wp:docPr id="3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2E9" w:rsidRDefault="001D72E9" w:rsidP="000B12DF"/>
    <w:sectPr w:rsidR="001D72E9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89" w:rsidRDefault="00B82389" w:rsidP="00CA54A4">
      <w:pPr>
        <w:spacing w:line="240" w:lineRule="auto"/>
      </w:pPr>
      <w:r>
        <w:separator/>
      </w:r>
    </w:p>
  </w:endnote>
  <w:endnote w:type="continuationSeparator" w:id="0">
    <w:p w:rsidR="00B82389" w:rsidRDefault="00B8238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89" w:rsidRDefault="00B82389" w:rsidP="00CA54A4">
      <w:pPr>
        <w:spacing w:line="240" w:lineRule="auto"/>
      </w:pPr>
      <w:r>
        <w:separator/>
      </w:r>
    </w:p>
  </w:footnote>
  <w:footnote w:type="continuationSeparator" w:id="0">
    <w:p w:rsidR="00B82389" w:rsidRDefault="00B82389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22"/>
    <w:rsid w:val="00053B61"/>
    <w:rsid w:val="000B12DF"/>
    <w:rsid w:val="000F0FB8"/>
    <w:rsid w:val="0012388D"/>
    <w:rsid w:val="00130959"/>
    <w:rsid w:val="00142EF5"/>
    <w:rsid w:val="001D21BA"/>
    <w:rsid w:val="001D72E9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51361"/>
    <w:rsid w:val="004A7440"/>
    <w:rsid w:val="004C70B0"/>
    <w:rsid w:val="004D3852"/>
    <w:rsid w:val="004E6725"/>
    <w:rsid w:val="005879BF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9C2A22"/>
    <w:rsid w:val="00AA5743"/>
    <w:rsid w:val="00B82389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A416A7-98A4-490E-AA97-37FAA16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Kelly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3B8A137E1E4DE5A63B4BAB9A53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45D-C019-4CE2-9A42-629A91E7B803}"/>
      </w:docPartPr>
      <w:docPartBody>
        <w:p w:rsidR="00A35D92" w:rsidRDefault="00EC306E">
          <w:pPr>
            <w:pStyle w:val="693B8A137E1E4DE5A63B4BAB9A53C19A"/>
          </w:pPr>
          <w:r>
            <w:t>Recipe Title</w:t>
          </w:r>
        </w:p>
      </w:docPartBody>
    </w:docPart>
    <w:docPart>
      <w:docPartPr>
        <w:name w:val="9411703D3569422E9199CB1DF877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C4B5-549D-4C75-9FFA-F2275B77F92E}"/>
      </w:docPartPr>
      <w:docPartBody>
        <w:p w:rsidR="00A35D92" w:rsidRDefault="00EC306E">
          <w:pPr>
            <w:pStyle w:val="9411703D3569422E9199CB1DF8775807"/>
          </w:pPr>
          <w:r w:rsidRPr="009C239D">
            <w:t>Type any 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A48555C6CACA4DE482138DA7C9D7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F460-18B8-499F-8A1A-7ED43B1DC7D2}"/>
      </w:docPartPr>
      <w:docPartBody>
        <w:p w:rsidR="00A35D92" w:rsidRDefault="00EC306E">
          <w:pPr>
            <w:pStyle w:val="A48555C6CACA4DE482138DA7C9D789B5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655A20814E48492DA22CF9DECDA5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9CE1-4188-47E7-9C0B-1EE32FD619BE}"/>
      </w:docPartPr>
      <w:docPartBody>
        <w:p w:rsidR="00A35D92" w:rsidRDefault="00EC306E">
          <w:pPr>
            <w:pStyle w:val="655A20814E48492DA22CF9DECDA5CAC8"/>
          </w:pPr>
          <w:r>
            <w:t>Amount</w:t>
          </w:r>
        </w:p>
      </w:docPartBody>
    </w:docPart>
    <w:docPart>
      <w:docPartPr>
        <w:name w:val="BB873A699CDF49AE86BC2EE484B2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D095-B6E0-4537-9DB2-36D9180F3552}"/>
      </w:docPartPr>
      <w:docPartBody>
        <w:p w:rsidR="00A35D92" w:rsidRDefault="00EC306E">
          <w:pPr>
            <w:pStyle w:val="BB873A699CDF49AE86BC2EE484B21035"/>
          </w:pPr>
          <w:r>
            <w:t>Ingredient</w:t>
          </w:r>
        </w:p>
      </w:docPartBody>
    </w:docPart>
    <w:docPart>
      <w:docPartPr>
        <w:name w:val="87471B6A16E24334A61E692D8E4F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7FD4-21D1-4DFF-A083-4318505258D2}"/>
      </w:docPartPr>
      <w:docPartBody>
        <w:p w:rsidR="00A35D92" w:rsidRDefault="00EC306E">
          <w:pPr>
            <w:pStyle w:val="87471B6A16E24334A61E692D8E4F399E"/>
          </w:pPr>
          <w:r>
            <w:t>Amount</w:t>
          </w:r>
        </w:p>
      </w:docPartBody>
    </w:docPart>
    <w:docPart>
      <w:docPartPr>
        <w:name w:val="BE21E0D7604D4134B970163B1D8F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A82F-931F-4A06-A927-4577562A78D6}"/>
      </w:docPartPr>
      <w:docPartBody>
        <w:p w:rsidR="00A35D92" w:rsidRDefault="00EC306E">
          <w:pPr>
            <w:pStyle w:val="BE21E0D7604D4134B970163B1D8F0B14"/>
          </w:pPr>
          <w:r>
            <w:t>Ingredient</w:t>
          </w:r>
        </w:p>
      </w:docPartBody>
    </w:docPart>
    <w:docPart>
      <w:docPartPr>
        <w:name w:val="BAF306C99F07498C9239712D7EEA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1580-A8B9-4B18-B2D7-47E115FCF8E5}"/>
      </w:docPartPr>
      <w:docPartBody>
        <w:p w:rsidR="00A35D92" w:rsidRDefault="00EC306E">
          <w:pPr>
            <w:pStyle w:val="BAF306C99F07498C9239712D7EEAA115"/>
          </w:pPr>
          <w:r>
            <w:t>Directions:</w:t>
          </w:r>
        </w:p>
      </w:docPartBody>
    </w:docPart>
    <w:docPart>
      <w:docPartPr>
        <w:name w:val="C8C139BF5D934D039E14108EDDC6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8D9C-FF80-432D-8F17-C4A2F50DB8DA}"/>
      </w:docPartPr>
      <w:docPartBody>
        <w:p w:rsidR="00A35D92" w:rsidRDefault="00EC306E">
          <w:pPr>
            <w:pStyle w:val="C8C139BF5D934D039E14108EDDC6FB91"/>
          </w:pPr>
          <w:r w:rsidRPr="00C24E62">
            <w:t>Type recipe directions here</w:t>
          </w:r>
        </w:p>
      </w:docPartBody>
    </w:docPart>
    <w:docPart>
      <w:docPartPr>
        <w:name w:val="F57040A9AF8642A582A102DA9269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1E9B-2FBD-4135-9E8C-9F335D283EB4}"/>
      </w:docPartPr>
      <w:docPartBody>
        <w:p w:rsidR="00A35D92" w:rsidRDefault="00676577" w:rsidP="00676577">
          <w:pPr>
            <w:pStyle w:val="F57040A9AF8642A582A102DA926984E1"/>
          </w:pPr>
          <w:r>
            <w:t>Recipe Title</w:t>
          </w:r>
        </w:p>
      </w:docPartBody>
    </w:docPart>
    <w:docPart>
      <w:docPartPr>
        <w:name w:val="EDF370AB48BE4310B74B661194BA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43F1-44EB-406B-B867-3AE02E0984C9}"/>
      </w:docPartPr>
      <w:docPartBody>
        <w:p w:rsidR="00A35D92" w:rsidRDefault="00676577" w:rsidP="00676577">
          <w:pPr>
            <w:pStyle w:val="EDF370AB48BE4310B74B661194BA82CD"/>
          </w:pPr>
          <w:r w:rsidRPr="009C239D">
            <w:t>Type any 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C397E73B75134F36892B4F984968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EA41-4617-47E0-A87B-48E3F1399446}"/>
      </w:docPartPr>
      <w:docPartBody>
        <w:p w:rsidR="00A35D92" w:rsidRDefault="00676577" w:rsidP="00676577">
          <w:pPr>
            <w:pStyle w:val="C397E73B75134F36892B4F98496875FF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D70D6357BD5A4ECA93E680C3DC5F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2C6B-B157-4180-8F86-2E000FF73F47}"/>
      </w:docPartPr>
      <w:docPartBody>
        <w:p w:rsidR="00A35D92" w:rsidRDefault="00676577" w:rsidP="00676577">
          <w:pPr>
            <w:pStyle w:val="D70D6357BD5A4ECA93E680C3DC5F845D"/>
          </w:pPr>
          <w:r>
            <w:t>Amount</w:t>
          </w:r>
        </w:p>
      </w:docPartBody>
    </w:docPart>
    <w:docPart>
      <w:docPartPr>
        <w:name w:val="F45F0C6D1A0E436EB03790FCCE1B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CFAE-4D1F-4ED5-85A6-80093D57D7DC}"/>
      </w:docPartPr>
      <w:docPartBody>
        <w:p w:rsidR="00A35D92" w:rsidRDefault="00676577" w:rsidP="00676577">
          <w:pPr>
            <w:pStyle w:val="F45F0C6D1A0E436EB03790FCCE1BFDBA"/>
          </w:pPr>
          <w:r>
            <w:t>Ingredient</w:t>
          </w:r>
        </w:p>
      </w:docPartBody>
    </w:docPart>
    <w:docPart>
      <w:docPartPr>
        <w:name w:val="3C6022A311FF4CBD85D75E954E2A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3E62-E7E1-4416-BA32-EE47BCAD10B1}"/>
      </w:docPartPr>
      <w:docPartBody>
        <w:p w:rsidR="00A35D92" w:rsidRDefault="00676577" w:rsidP="00676577">
          <w:pPr>
            <w:pStyle w:val="3C6022A311FF4CBD85D75E954E2A28DF"/>
          </w:pPr>
          <w:r>
            <w:t>Directions:</w:t>
          </w:r>
        </w:p>
      </w:docPartBody>
    </w:docPart>
    <w:docPart>
      <w:docPartPr>
        <w:name w:val="65DD3B6421D64BAEA0709E7E11C0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F6C8-B05A-41D3-9787-A0EABC072994}"/>
      </w:docPartPr>
      <w:docPartBody>
        <w:p w:rsidR="00A35D92" w:rsidRDefault="00676577" w:rsidP="00676577">
          <w:pPr>
            <w:pStyle w:val="65DD3B6421D64BAEA0709E7E11C02DDD"/>
          </w:pPr>
          <w:r w:rsidRPr="00C24E62">
            <w:t>Type recipe directions here</w:t>
          </w:r>
        </w:p>
      </w:docPartBody>
    </w:docPart>
    <w:docPart>
      <w:docPartPr>
        <w:name w:val="75B45288AC14418A8065EE033906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0CD2-732B-44F2-A414-6DBFDBB6B867}"/>
      </w:docPartPr>
      <w:docPartBody>
        <w:p w:rsidR="00A35D92" w:rsidRDefault="00676577" w:rsidP="00676577">
          <w:pPr>
            <w:pStyle w:val="75B45288AC14418A8065EE03390670CC"/>
          </w:pPr>
          <w:r>
            <w:t>Recipe Title</w:t>
          </w:r>
        </w:p>
      </w:docPartBody>
    </w:docPart>
    <w:docPart>
      <w:docPartPr>
        <w:name w:val="BFF2E53FAA6A465AA71414D7EEB4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A252-EFE5-431E-9221-37F40E6550CA}"/>
      </w:docPartPr>
      <w:docPartBody>
        <w:p w:rsidR="00A35D92" w:rsidRDefault="00676577" w:rsidP="00676577">
          <w:pPr>
            <w:pStyle w:val="BFF2E53FAA6A465AA71414D7EEB4F5F9"/>
          </w:pPr>
          <w:r w:rsidRPr="009C239D">
            <w:t>Type any 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41C37E14CC054A368EDE16B54089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841F-9A07-431E-BB78-821B6D61C6F3}"/>
      </w:docPartPr>
      <w:docPartBody>
        <w:p w:rsidR="00A35D92" w:rsidRDefault="00676577" w:rsidP="00676577">
          <w:pPr>
            <w:pStyle w:val="41C37E14CC054A368EDE16B54089D323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22654BC77FE24B6AA418D8C6AF7B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92E0-60AD-4FB4-A1A2-AE3E4C3FE11B}"/>
      </w:docPartPr>
      <w:docPartBody>
        <w:p w:rsidR="00A35D92" w:rsidRDefault="00676577" w:rsidP="00676577">
          <w:pPr>
            <w:pStyle w:val="22654BC77FE24B6AA418D8C6AF7B624C"/>
          </w:pPr>
          <w:r>
            <w:t>Amount</w:t>
          </w:r>
        </w:p>
      </w:docPartBody>
    </w:docPart>
    <w:docPart>
      <w:docPartPr>
        <w:name w:val="36F4CEA7C58B48948D1FE52C4755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0D43-C7F9-4221-8190-05B4576BAA12}"/>
      </w:docPartPr>
      <w:docPartBody>
        <w:p w:rsidR="00A35D92" w:rsidRDefault="00676577" w:rsidP="00676577">
          <w:pPr>
            <w:pStyle w:val="36F4CEA7C58B48948D1FE52C4755D137"/>
          </w:pPr>
          <w:r>
            <w:t>Ingredient</w:t>
          </w:r>
        </w:p>
      </w:docPartBody>
    </w:docPart>
    <w:docPart>
      <w:docPartPr>
        <w:name w:val="E0515817053B4DD58D47FD98AD27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B28-1533-42EA-8476-6EE6E8A116F3}"/>
      </w:docPartPr>
      <w:docPartBody>
        <w:p w:rsidR="00A35D92" w:rsidRDefault="00676577" w:rsidP="00676577">
          <w:pPr>
            <w:pStyle w:val="E0515817053B4DD58D47FD98AD27598B"/>
          </w:pPr>
          <w:r>
            <w:t>Directions:</w:t>
          </w:r>
        </w:p>
      </w:docPartBody>
    </w:docPart>
    <w:docPart>
      <w:docPartPr>
        <w:name w:val="C9F6EB8FADE14A23B6A84AA033ED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C936-A890-450E-B7D5-66EB341E3074}"/>
      </w:docPartPr>
      <w:docPartBody>
        <w:p w:rsidR="00A35D92" w:rsidRDefault="00676577" w:rsidP="00676577">
          <w:pPr>
            <w:pStyle w:val="C9F6EB8FADE14A23B6A84AA033ED12EB"/>
          </w:pPr>
          <w:r w:rsidRPr="00C24E62">
            <w:t>Type recipe directions here</w:t>
          </w:r>
        </w:p>
      </w:docPartBody>
    </w:docPart>
    <w:docPart>
      <w:docPartPr>
        <w:name w:val="3915AEE893BF4501B134FE80C85C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150-2B39-4B16-B362-42D782DCE634}"/>
      </w:docPartPr>
      <w:docPartBody>
        <w:p w:rsidR="00000000" w:rsidRDefault="00A35D92" w:rsidP="00A35D92">
          <w:pPr>
            <w:pStyle w:val="3915AEE893BF4501B134FE80C85C03DF"/>
          </w:pPr>
          <w:r>
            <w:t>Amount</w:t>
          </w:r>
        </w:p>
      </w:docPartBody>
    </w:docPart>
    <w:docPart>
      <w:docPartPr>
        <w:name w:val="4D4DD24B223C43E4827E03658EEF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6E73-EBE6-497F-B528-5B022E61CC15}"/>
      </w:docPartPr>
      <w:docPartBody>
        <w:p w:rsidR="00000000" w:rsidRDefault="00A35D92" w:rsidP="00A35D92">
          <w:pPr>
            <w:pStyle w:val="4D4DD24B223C43E4827E03658EEFA0FA"/>
          </w:pPr>
          <w:r>
            <w:t>Amount</w:t>
          </w:r>
        </w:p>
      </w:docPartBody>
    </w:docPart>
    <w:docPart>
      <w:docPartPr>
        <w:name w:val="6F06B48924564BB7B0B0DB7104DC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25B8-D421-45D4-849B-86A6DA541654}"/>
      </w:docPartPr>
      <w:docPartBody>
        <w:p w:rsidR="00000000" w:rsidRDefault="00A35D92" w:rsidP="00A35D92">
          <w:pPr>
            <w:pStyle w:val="6F06B48924564BB7B0B0DB7104DCC4B3"/>
          </w:pPr>
          <w:r>
            <w:t>Amount</w:t>
          </w:r>
        </w:p>
      </w:docPartBody>
    </w:docPart>
    <w:docPart>
      <w:docPartPr>
        <w:name w:val="5DB9A99E09294BCDADBC4E35A1EC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769F-3CD8-4AC9-919E-73CA15A930DC}"/>
      </w:docPartPr>
      <w:docPartBody>
        <w:p w:rsidR="00000000" w:rsidRDefault="00A35D92" w:rsidP="00A35D92">
          <w:pPr>
            <w:pStyle w:val="5DB9A99E09294BCDADBC4E35A1EC78E5"/>
          </w:pPr>
          <w:r>
            <w:t>Ingredient</w:t>
          </w:r>
        </w:p>
      </w:docPartBody>
    </w:docPart>
    <w:docPart>
      <w:docPartPr>
        <w:name w:val="F86BF493B58A4A678C084FEE3CD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4FD8-AD02-4E84-8C0C-46259FDEF757}"/>
      </w:docPartPr>
      <w:docPartBody>
        <w:p w:rsidR="00000000" w:rsidRDefault="00A35D92" w:rsidP="00A35D92">
          <w:pPr>
            <w:pStyle w:val="F86BF493B58A4A678C084FEE3CD50D1E"/>
          </w:pPr>
          <w:r>
            <w:t>Ingredient</w:t>
          </w:r>
        </w:p>
      </w:docPartBody>
    </w:docPart>
    <w:docPart>
      <w:docPartPr>
        <w:name w:val="5E82782757CE4D078745461AD802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6937-38C9-4ECD-AC07-5E06D5FEAE1C}"/>
      </w:docPartPr>
      <w:docPartBody>
        <w:p w:rsidR="00000000" w:rsidRDefault="00A35D92" w:rsidP="00A35D92">
          <w:pPr>
            <w:pStyle w:val="5E82782757CE4D078745461AD8026E81"/>
          </w:pPr>
          <w:r>
            <w:t>Ingredient</w:t>
          </w:r>
        </w:p>
      </w:docPartBody>
    </w:docPart>
    <w:docPart>
      <w:docPartPr>
        <w:name w:val="7FAE9B534EA64175BE12AE8E0308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6C45-6A8C-49B7-ACC0-FAE958C95BEF}"/>
      </w:docPartPr>
      <w:docPartBody>
        <w:p w:rsidR="00000000" w:rsidRDefault="00A35D92" w:rsidP="00A35D92">
          <w:pPr>
            <w:pStyle w:val="7FAE9B534EA64175BE12AE8E03089592"/>
          </w:pPr>
          <w:r>
            <w:t>Ingredient</w:t>
          </w:r>
        </w:p>
      </w:docPartBody>
    </w:docPart>
    <w:docPart>
      <w:docPartPr>
        <w:name w:val="A45A09A59BAD49718DF66F71E8DD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E892-AC83-42E6-ACEA-F47E66DB42E6}"/>
      </w:docPartPr>
      <w:docPartBody>
        <w:p w:rsidR="00000000" w:rsidRDefault="00A35D92" w:rsidP="00A35D92">
          <w:pPr>
            <w:pStyle w:val="A45A09A59BAD49718DF66F71E8DD9794"/>
          </w:pPr>
          <w:r>
            <w:t>Ingredient</w:t>
          </w:r>
        </w:p>
      </w:docPartBody>
    </w:docPart>
    <w:docPart>
      <w:docPartPr>
        <w:name w:val="EAA7DA48EAE44D7AA235AE7FE482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6BB0-EAB5-4D52-9696-EA340C9C3AA7}"/>
      </w:docPartPr>
      <w:docPartBody>
        <w:p w:rsidR="00000000" w:rsidRDefault="00A35D92" w:rsidP="00A35D92">
          <w:pPr>
            <w:pStyle w:val="EAA7DA48EAE44D7AA235AE7FE48204D0"/>
          </w:pPr>
          <w:r>
            <w:t>Ingredient</w:t>
          </w:r>
        </w:p>
      </w:docPartBody>
    </w:docPart>
    <w:docPart>
      <w:docPartPr>
        <w:name w:val="6DC98508BB474425ABFC7548DB50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A0DB-1FDB-4139-849D-32D105BA7278}"/>
      </w:docPartPr>
      <w:docPartBody>
        <w:p w:rsidR="00000000" w:rsidRDefault="00A35D92" w:rsidP="00A35D92">
          <w:pPr>
            <w:pStyle w:val="6DC98508BB474425ABFC7548DB50F1BB"/>
          </w:pPr>
          <w:r>
            <w:t>Amount</w:t>
          </w:r>
        </w:p>
      </w:docPartBody>
    </w:docPart>
    <w:docPart>
      <w:docPartPr>
        <w:name w:val="69634143788A4CDEB16DCD806F47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8B14-348D-4F22-8E5A-86D60C57D80B}"/>
      </w:docPartPr>
      <w:docPartBody>
        <w:p w:rsidR="00000000" w:rsidRDefault="00A35D92" w:rsidP="00A35D92">
          <w:pPr>
            <w:pStyle w:val="69634143788A4CDEB16DCD806F47B391"/>
          </w:pPr>
          <w:r>
            <w:t>Amount</w:t>
          </w:r>
        </w:p>
      </w:docPartBody>
    </w:docPart>
    <w:docPart>
      <w:docPartPr>
        <w:name w:val="6DB10B6A6E04409B8F7EC29A5A1C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E3FB-4D0C-4743-8602-92C419F0B0CD}"/>
      </w:docPartPr>
      <w:docPartBody>
        <w:p w:rsidR="00000000" w:rsidRDefault="00A35D92" w:rsidP="00A35D92">
          <w:pPr>
            <w:pStyle w:val="6DB10B6A6E04409B8F7EC29A5A1C54DB"/>
          </w:pPr>
          <w:r>
            <w:t>Amount</w:t>
          </w:r>
        </w:p>
      </w:docPartBody>
    </w:docPart>
    <w:docPart>
      <w:docPartPr>
        <w:name w:val="F2B3F40A83864EFEAC6C55E7EB84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96A2-BEFE-4FD0-A543-14913CAEA84E}"/>
      </w:docPartPr>
      <w:docPartBody>
        <w:p w:rsidR="00000000" w:rsidRDefault="00A35D92" w:rsidP="00A35D92">
          <w:pPr>
            <w:pStyle w:val="F2B3F40A83864EFEAC6C55E7EB840A47"/>
          </w:pPr>
          <w:r>
            <w:t>Amount</w:t>
          </w:r>
        </w:p>
      </w:docPartBody>
    </w:docPart>
    <w:docPart>
      <w:docPartPr>
        <w:name w:val="42509F50000543DD85C44F33F7E5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AA3A-68FA-44A6-85F9-DA1BD9C7598F}"/>
      </w:docPartPr>
      <w:docPartBody>
        <w:p w:rsidR="00000000" w:rsidRDefault="00A35D92" w:rsidP="00A35D92">
          <w:pPr>
            <w:pStyle w:val="42509F50000543DD85C44F33F7E5604E"/>
          </w:pPr>
          <w:r>
            <w:t>Ingredient</w:t>
          </w:r>
        </w:p>
      </w:docPartBody>
    </w:docPart>
    <w:docPart>
      <w:docPartPr>
        <w:name w:val="267B60E0592F4C4BA8B4BE7CB5C3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A344-5E21-46DD-8912-56D40FCE398C}"/>
      </w:docPartPr>
      <w:docPartBody>
        <w:p w:rsidR="00000000" w:rsidRDefault="00A35D92" w:rsidP="00A35D92">
          <w:pPr>
            <w:pStyle w:val="267B60E0592F4C4BA8B4BE7CB5C3CED1"/>
          </w:pPr>
          <w:r>
            <w:t>Amount</w:t>
          </w:r>
        </w:p>
      </w:docPartBody>
    </w:docPart>
    <w:docPart>
      <w:docPartPr>
        <w:name w:val="2EB8DB991C1642EAAF93EFACD7A3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EA65-6D95-4E44-9C0E-C17FB3F83635}"/>
      </w:docPartPr>
      <w:docPartBody>
        <w:p w:rsidR="00000000" w:rsidRDefault="00A35D92" w:rsidP="00A35D92">
          <w:pPr>
            <w:pStyle w:val="2EB8DB991C1642EAAF93EFACD7A36315"/>
          </w:pPr>
          <w:r>
            <w:t>Ingredient</w:t>
          </w:r>
        </w:p>
      </w:docPartBody>
    </w:docPart>
    <w:docPart>
      <w:docPartPr>
        <w:name w:val="58251B0FD64340A3A14916F2432C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4E68-204F-4151-8ED8-D6CB91AD7438}"/>
      </w:docPartPr>
      <w:docPartBody>
        <w:p w:rsidR="00000000" w:rsidRDefault="00A35D92" w:rsidP="00A35D92">
          <w:pPr>
            <w:pStyle w:val="58251B0FD64340A3A14916F2432C0D45"/>
          </w:pPr>
          <w:r>
            <w:t>Amount</w:t>
          </w:r>
        </w:p>
      </w:docPartBody>
    </w:docPart>
    <w:docPart>
      <w:docPartPr>
        <w:name w:val="3B525F948EF54746864691A7417E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339F-BB1B-44FE-9740-BAB9410069A6}"/>
      </w:docPartPr>
      <w:docPartBody>
        <w:p w:rsidR="00000000" w:rsidRDefault="00A35D92" w:rsidP="00A35D92">
          <w:pPr>
            <w:pStyle w:val="3B525F948EF54746864691A7417E40E6"/>
          </w:pPr>
          <w:r>
            <w:t>Ingredient</w:t>
          </w:r>
        </w:p>
      </w:docPartBody>
    </w:docPart>
    <w:docPart>
      <w:docPartPr>
        <w:name w:val="04715EA7CB4E4863B258273824C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92E0-67A4-4575-A30B-53262D87B8AE}"/>
      </w:docPartPr>
      <w:docPartBody>
        <w:p w:rsidR="00000000" w:rsidRDefault="00A35D92" w:rsidP="00A35D92">
          <w:pPr>
            <w:pStyle w:val="04715EA7CB4E4863B258273824CE2C48"/>
          </w:pPr>
          <w:r>
            <w:t>Amount</w:t>
          </w:r>
        </w:p>
      </w:docPartBody>
    </w:docPart>
    <w:docPart>
      <w:docPartPr>
        <w:name w:val="83D6BC55D8E94492B47230DDDA08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F0F0-D901-468F-A913-2C0000487A52}"/>
      </w:docPartPr>
      <w:docPartBody>
        <w:p w:rsidR="00000000" w:rsidRDefault="00A35D92" w:rsidP="00A35D92">
          <w:pPr>
            <w:pStyle w:val="83D6BC55D8E94492B47230DDDA08B32D"/>
          </w:pPr>
          <w:r>
            <w:t>Ingredient</w:t>
          </w:r>
        </w:p>
      </w:docPartBody>
    </w:docPart>
    <w:docPart>
      <w:docPartPr>
        <w:name w:val="48EC4FC609A244E8A61238DFD820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037D-DEBF-497D-9B52-BA7624D65BB1}"/>
      </w:docPartPr>
      <w:docPartBody>
        <w:p w:rsidR="00000000" w:rsidRDefault="00A35D92" w:rsidP="00A35D92">
          <w:pPr>
            <w:pStyle w:val="48EC4FC609A244E8A61238DFD820E773"/>
          </w:pPr>
          <w:r>
            <w:t>Amount</w:t>
          </w:r>
        </w:p>
      </w:docPartBody>
    </w:docPart>
    <w:docPart>
      <w:docPartPr>
        <w:name w:val="0EE52AD700154889B627D34F32FC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CC4D-13EC-4B0F-ABD1-953065924CB5}"/>
      </w:docPartPr>
      <w:docPartBody>
        <w:p w:rsidR="00000000" w:rsidRDefault="00A35D92" w:rsidP="00A35D92">
          <w:pPr>
            <w:pStyle w:val="0EE52AD700154889B627D34F32FCA0EB"/>
          </w:pPr>
          <w:r>
            <w:t>Ingredient</w:t>
          </w:r>
        </w:p>
      </w:docPartBody>
    </w:docPart>
    <w:docPart>
      <w:docPartPr>
        <w:name w:val="63B9753B36CF44CAB408F55A8C85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E5C2-2BC9-49C0-A0D8-AAF9360F00E5}"/>
      </w:docPartPr>
      <w:docPartBody>
        <w:p w:rsidR="00000000" w:rsidRDefault="00A35D92" w:rsidP="00A35D92">
          <w:pPr>
            <w:pStyle w:val="63B9753B36CF44CAB408F55A8C85C3DE"/>
          </w:pPr>
          <w:r>
            <w:t>Amount</w:t>
          </w:r>
        </w:p>
      </w:docPartBody>
    </w:docPart>
    <w:docPart>
      <w:docPartPr>
        <w:name w:val="DC2A08EBF8FE409780A3CD1C1806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4069-76E9-4C24-9670-7BE3DFF3F6AB}"/>
      </w:docPartPr>
      <w:docPartBody>
        <w:p w:rsidR="00000000" w:rsidRDefault="00A35D92" w:rsidP="00A35D92">
          <w:pPr>
            <w:pStyle w:val="DC2A08EBF8FE409780A3CD1C180627F4"/>
          </w:pPr>
          <w:r>
            <w:t>Ingredient</w:t>
          </w:r>
        </w:p>
      </w:docPartBody>
    </w:docPart>
    <w:docPart>
      <w:docPartPr>
        <w:name w:val="58A6B6A288A04B52B9578EBF6192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A07C-2CA3-460E-8C35-B85E2143442D}"/>
      </w:docPartPr>
      <w:docPartBody>
        <w:p w:rsidR="00000000" w:rsidRDefault="00A35D92" w:rsidP="00A35D92">
          <w:pPr>
            <w:pStyle w:val="58A6B6A288A04B52B9578EBF619232D1"/>
          </w:pPr>
          <w:r>
            <w:t>Amount</w:t>
          </w:r>
        </w:p>
      </w:docPartBody>
    </w:docPart>
    <w:docPart>
      <w:docPartPr>
        <w:name w:val="5ADF5DDDEF5641BA8C616CBD5BDC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C1FC-80B6-4062-BBD8-31A349BD6FB0}"/>
      </w:docPartPr>
      <w:docPartBody>
        <w:p w:rsidR="00000000" w:rsidRDefault="00A35D92" w:rsidP="00A35D92">
          <w:pPr>
            <w:pStyle w:val="5ADF5DDDEF5641BA8C616CBD5BDCFDB9"/>
          </w:pPr>
          <w:r>
            <w:t>Ingredient</w:t>
          </w:r>
        </w:p>
      </w:docPartBody>
    </w:docPart>
    <w:docPart>
      <w:docPartPr>
        <w:name w:val="9DAF280081B149478B4A67082496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85AE-BBE4-4018-8BEB-534A24B5E2B4}"/>
      </w:docPartPr>
      <w:docPartBody>
        <w:p w:rsidR="00000000" w:rsidRDefault="00A35D92" w:rsidP="00A35D92">
          <w:pPr>
            <w:pStyle w:val="9DAF280081B149478B4A670824961C5A"/>
          </w:pPr>
          <w:r>
            <w:t>Amount</w:t>
          </w:r>
        </w:p>
      </w:docPartBody>
    </w:docPart>
    <w:docPart>
      <w:docPartPr>
        <w:name w:val="B1B0D7B8F63344809C6E487C3774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9F46-D5AD-4839-B8AE-A5A9F65EF1AC}"/>
      </w:docPartPr>
      <w:docPartBody>
        <w:p w:rsidR="00000000" w:rsidRDefault="00A35D92" w:rsidP="00A35D92">
          <w:pPr>
            <w:pStyle w:val="B1B0D7B8F63344809C6E487C37746C8F"/>
          </w:pPr>
          <w:r>
            <w:t>Ingredient</w:t>
          </w:r>
        </w:p>
      </w:docPartBody>
    </w:docPart>
    <w:docPart>
      <w:docPartPr>
        <w:name w:val="55F2272A8DE446A7A7D385360E34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34FA-E032-4884-A1DF-79AFD92DF67D}"/>
      </w:docPartPr>
      <w:docPartBody>
        <w:p w:rsidR="00000000" w:rsidRDefault="00A35D92" w:rsidP="00A35D92">
          <w:pPr>
            <w:pStyle w:val="55F2272A8DE446A7A7D385360E342554"/>
          </w:pPr>
          <w:r>
            <w:t>Amount</w:t>
          </w:r>
        </w:p>
      </w:docPartBody>
    </w:docPart>
    <w:docPart>
      <w:docPartPr>
        <w:name w:val="2CFACB7F0FFA42578FF347E50BA3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CCE6-54AA-436D-87CA-CCFD44136D61}"/>
      </w:docPartPr>
      <w:docPartBody>
        <w:p w:rsidR="00000000" w:rsidRDefault="00A35D92" w:rsidP="00A35D92">
          <w:pPr>
            <w:pStyle w:val="2CFACB7F0FFA42578FF347E50BA3BB6D"/>
          </w:pPr>
          <w:r>
            <w:t>Ingredient</w:t>
          </w:r>
        </w:p>
      </w:docPartBody>
    </w:docPart>
    <w:docPart>
      <w:docPartPr>
        <w:name w:val="C3123C95F9B640E5AC283892EE2E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4CDE-5533-4A4E-B8A8-7FF4303A2CBD}"/>
      </w:docPartPr>
      <w:docPartBody>
        <w:p w:rsidR="00000000" w:rsidRDefault="00A35D92" w:rsidP="00A35D92">
          <w:pPr>
            <w:pStyle w:val="C3123C95F9B640E5AC283892EE2EC9C3"/>
          </w:pPr>
          <w:r>
            <w:t>Amount</w:t>
          </w:r>
        </w:p>
      </w:docPartBody>
    </w:docPart>
    <w:docPart>
      <w:docPartPr>
        <w:name w:val="F81C2A9E4D664A37B2D1E8882C8C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0077-E411-49D2-9FC6-75D7A76DE7BD}"/>
      </w:docPartPr>
      <w:docPartBody>
        <w:p w:rsidR="00000000" w:rsidRDefault="00A35D92" w:rsidP="00A35D92">
          <w:pPr>
            <w:pStyle w:val="F81C2A9E4D664A37B2D1E8882C8CE07D"/>
          </w:pPr>
          <w:r>
            <w:t>Ingredient</w:t>
          </w:r>
        </w:p>
      </w:docPartBody>
    </w:docPart>
    <w:docPart>
      <w:docPartPr>
        <w:name w:val="DF30FB0173E646878B89AED90C76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345B-6F8A-4CD4-929F-AC7FA29C8AE6}"/>
      </w:docPartPr>
      <w:docPartBody>
        <w:p w:rsidR="00000000" w:rsidRDefault="00A35D92" w:rsidP="00A35D92">
          <w:pPr>
            <w:pStyle w:val="DF30FB0173E646878B89AED90C76430D"/>
          </w:pPr>
          <w:r>
            <w:t>Amount</w:t>
          </w:r>
        </w:p>
      </w:docPartBody>
    </w:docPart>
    <w:docPart>
      <w:docPartPr>
        <w:name w:val="96D282F014DE401D951409AFD9F8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FCF5-2FA8-4A91-8023-BD2B7C2FCBDE}"/>
      </w:docPartPr>
      <w:docPartBody>
        <w:p w:rsidR="00000000" w:rsidRDefault="00A35D92" w:rsidP="00A35D92">
          <w:pPr>
            <w:pStyle w:val="96D282F014DE401D951409AFD9F8B3D2"/>
          </w:pPr>
          <w:r>
            <w:t>Ingredient</w:t>
          </w:r>
        </w:p>
      </w:docPartBody>
    </w:docPart>
    <w:docPart>
      <w:docPartPr>
        <w:name w:val="866488E884064173A2277AD68E69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7C1E-709F-4817-8D9F-8B67B819233E}"/>
      </w:docPartPr>
      <w:docPartBody>
        <w:p w:rsidR="00000000" w:rsidRDefault="00A35D92" w:rsidP="00A35D92">
          <w:pPr>
            <w:pStyle w:val="866488E884064173A2277AD68E6924B7"/>
          </w:pPr>
          <w:r>
            <w:t>Amount</w:t>
          </w:r>
        </w:p>
      </w:docPartBody>
    </w:docPart>
    <w:docPart>
      <w:docPartPr>
        <w:name w:val="F3A1C71F860E483BBEBC759E15D1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4201-28E1-41FC-8B41-E3C860E7DA63}"/>
      </w:docPartPr>
      <w:docPartBody>
        <w:p w:rsidR="00000000" w:rsidRDefault="00A35D92" w:rsidP="00A35D92">
          <w:pPr>
            <w:pStyle w:val="F3A1C71F860E483BBEBC759E15D11F35"/>
          </w:pPr>
          <w:r>
            <w:t>Ingredient</w:t>
          </w:r>
        </w:p>
      </w:docPartBody>
    </w:docPart>
    <w:docPart>
      <w:docPartPr>
        <w:name w:val="87B222A5FE5B4A879FEABDD59B19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340C-1F11-4292-B165-638BC7B811F8}"/>
      </w:docPartPr>
      <w:docPartBody>
        <w:p w:rsidR="00000000" w:rsidRDefault="00A35D92" w:rsidP="00A35D92">
          <w:pPr>
            <w:pStyle w:val="87B222A5FE5B4A879FEABDD59B19FA49"/>
          </w:pPr>
          <w:r>
            <w:t>Amount</w:t>
          </w:r>
        </w:p>
      </w:docPartBody>
    </w:docPart>
    <w:docPart>
      <w:docPartPr>
        <w:name w:val="8743E0EFB7E64DAFBE02887E7206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C3B-49A2-4A72-B1A5-9E160F2306FF}"/>
      </w:docPartPr>
      <w:docPartBody>
        <w:p w:rsidR="00000000" w:rsidRDefault="00A35D92" w:rsidP="00A35D92">
          <w:pPr>
            <w:pStyle w:val="8743E0EFB7E64DAFBE02887E7206AF56"/>
          </w:pPr>
          <w:r>
            <w:t>Ingredient</w:t>
          </w:r>
        </w:p>
      </w:docPartBody>
    </w:docPart>
    <w:docPart>
      <w:docPartPr>
        <w:name w:val="298967F066DF41C0BCC2D49AB291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3F9-B143-4A95-A46D-6A0B1A86BAB2}"/>
      </w:docPartPr>
      <w:docPartBody>
        <w:p w:rsidR="00000000" w:rsidRDefault="00A35D92" w:rsidP="00A35D92">
          <w:pPr>
            <w:pStyle w:val="298967F066DF41C0BCC2D49AB291F055"/>
          </w:pPr>
          <w:r>
            <w:t>Amount</w:t>
          </w:r>
        </w:p>
      </w:docPartBody>
    </w:docPart>
    <w:docPart>
      <w:docPartPr>
        <w:name w:val="20CBF159D9994597A167FD844603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528D-97C3-42A9-9012-53B9C8E81396}"/>
      </w:docPartPr>
      <w:docPartBody>
        <w:p w:rsidR="00000000" w:rsidRDefault="00A35D92" w:rsidP="00A35D92">
          <w:pPr>
            <w:pStyle w:val="20CBF159D9994597A167FD844603135A"/>
          </w:pPr>
          <w:r>
            <w:t>Ingredient</w:t>
          </w:r>
        </w:p>
      </w:docPartBody>
    </w:docPart>
    <w:docPart>
      <w:docPartPr>
        <w:name w:val="55DA02A074FA40E7978828141544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2571-7CFD-4DE8-9DF5-FFD025A264DC}"/>
      </w:docPartPr>
      <w:docPartBody>
        <w:p w:rsidR="00000000" w:rsidRDefault="00A35D92" w:rsidP="00A35D92">
          <w:pPr>
            <w:pStyle w:val="55DA02A074FA40E7978828141544BBE7"/>
          </w:pPr>
          <w:r>
            <w:t>Amount</w:t>
          </w:r>
        </w:p>
      </w:docPartBody>
    </w:docPart>
    <w:docPart>
      <w:docPartPr>
        <w:name w:val="4232D7AD7EA9405698E6357352E9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E0A5-80C9-4FF9-AC74-DEF8D57BD1E8}"/>
      </w:docPartPr>
      <w:docPartBody>
        <w:p w:rsidR="00000000" w:rsidRDefault="00A35D92" w:rsidP="00A35D92">
          <w:pPr>
            <w:pStyle w:val="4232D7AD7EA9405698E6357352E9D198"/>
          </w:pPr>
          <w:r>
            <w:t>Ingredient</w:t>
          </w:r>
        </w:p>
      </w:docPartBody>
    </w:docPart>
    <w:docPart>
      <w:docPartPr>
        <w:name w:val="6D1790BE61104801AD8002896DB9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C8D2-9E33-497B-991E-C334F6824A27}"/>
      </w:docPartPr>
      <w:docPartBody>
        <w:p w:rsidR="00000000" w:rsidRDefault="00A35D92" w:rsidP="00A35D92">
          <w:pPr>
            <w:pStyle w:val="6D1790BE61104801AD8002896DB99B49"/>
          </w:pPr>
          <w:r>
            <w:t>Amount</w:t>
          </w:r>
        </w:p>
      </w:docPartBody>
    </w:docPart>
    <w:docPart>
      <w:docPartPr>
        <w:name w:val="29F7E7A2AF074D72920CE23A2578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01B2-63DD-4C32-BD6B-9477202709C2}"/>
      </w:docPartPr>
      <w:docPartBody>
        <w:p w:rsidR="00000000" w:rsidRDefault="00A35D92" w:rsidP="00A35D92">
          <w:pPr>
            <w:pStyle w:val="29F7E7A2AF074D72920CE23A257847E0"/>
          </w:pPr>
          <w:r>
            <w:t>Ingredient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77"/>
    <w:rsid w:val="004A4971"/>
    <w:rsid w:val="00676577"/>
    <w:rsid w:val="00A35D92"/>
    <w:rsid w:val="00E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B8A137E1E4DE5A63B4BAB9A53C19A">
    <w:name w:val="693B8A137E1E4DE5A63B4BAB9A53C19A"/>
  </w:style>
  <w:style w:type="paragraph" w:customStyle="1" w:styleId="9411703D3569422E9199CB1DF8775807">
    <w:name w:val="9411703D3569422E9199CB1DF8775807"/>
  </w:style>
  <w:style w:type="paragraph" w:customStyle="1" w:styleId="A48555C6CACA4DE482138DA7C9D789B5">
    <w:name w:val="A48555C6CACA4DE482138DA7C9D789B5"/>
  </w:style>
  <w:style w:type="paragraph" w:customStyle="1" w:styleId="655A20814E48492DA22CF9DECDA5CAC8">
    <w:name w:val="655A20814E48492DA22CF9DECDA5CAC8"/>
  </w:style>
  <w:style w:type="paragraph" w:customStyle="1" w:styleId="BB873A699CDF49AE86BC2EE484B21035">
    <w:name w:val="BB873A699CDF49AE86BC2EE484B21035"/>
  </w:style>
  <w:style w:type="paragraph" w:customStyle="1" w:styleId="87471B6A16E24334A61E692D8E4F399E">
    <w:name w:val="87471B6A16E24334A61E692D8E4F399E"/>
  </w:style>
  <w:style w:type="paragraph" w:customStyle="1" w:styleId="BE21E0D7604D4134B970163B1D8F0B14">
    <w:name w:val="BE21E0D7604D4134B970163B1D8F0B14"/>
  </w:style>
  <w:style w:type="paragraph" w:customStyle="1" w:styleId="BAF306C99F07498C9239712D7EEAA115">
    <w:name w:val="BAF306C99F07498C9239712D7EEAA115"/>
  </w:style>
  <w:style w:type="paragraph" w:customStyle="1" w:styleId="C8C139BF5D934D039E14108EDDC6FB91">
    <w:name w:val="C8C139BF5D934D039E14108EDDC6FB91"/>
  </w:style>
  <w:style w:type="paragraph" w:customStyle="1" w:styleId="6B24D754789140158461767240D5E73E">
    <w:name w:val="6B24D754789140158461767240D5E73E"/>
  </w:style>
  <w:style w:type="paragraph" w:customStyle="1" w:styleId="126DD75870EC4207869A2AAE3EE7A081">
    <w:name w:val="126DD75870EC4207869A2AAE3EE7A081"/>
  </w:style>
  <w:style w:type="paragraph" w:customStyle="1" w:styleId="90B643D25399496EB7F8608D1421E91F">
    <w:name w:val="90B643D25399496EB7F8608D1421E91F"/>
  </w:style>
  <w:style w:type="paragraph" w:customStyle="1" w:styleId="817B1D3C1092478EA045FA6D40890D94">
    <w:name w:val="817B1D3C1092478EA045FA6D40890D94"/>
  </w:style>
  <w:style w:type="paragraph" w:customStyle="1" w:styleId="F5D44F3C79014A55B0749DFE02EB4333">
    <w:name w:val="F5D44F3C79014A55B0749DFE02EB4333"/>
  </w:style>
  <w:style w:type="paragraph" w:customStyle="1" w:styleId="D238109EC23F492F925D9A1FBF55A265">
    <w:name w:val="D238109EC23F492F925D9A1FBF55A265"/>
  </w:style>
  <w:style w:type="paragraph" w:customStyle="1" w:styleId="2ABC5C643E3448B6A228696675317606">
    <w:name w:val="2ABC5C643E3448B6A228696675317606"/>
  </w:style>
  <w:style w:type="paragraph" w:customStyle="1" w:styleId="1E53097E45DB430BB9AB7767998F218F">
    <w:name w:val="1E53097E45DB430BB9AB7767998F218F"/>
  </w:style>
  <w:style w:type="paragraph" w:customStyle="1" w:styleId="3164331EF9B24C5C92492F4E9845B169">
    <w:name w:val="3164331EF9B24C5C92492F4E9845B169"/>
  </w:style>
  <w:style w:type="paragraph" w:customStyle="1" w:styleId="F57040A9AF8642A582A102DA926984E1">
    <w:name w:val="F57040A9AF8642A582A102DA926984E1"/>
    <w:rsid w:val="00676577"/>
  </w:style>
  <w:style w:type="paragraph" w:customStyle="1" w:styleId="EDF370AB48BE4310B74B661194BA82CD">
    <w:name w:val="EDF370AB48BE4310B74B661194BA82CD"/>
    <w:rsid w:val="00676577"/>
  </w:style>
  <w:style w:type="paragraph" w:customStyle="1" w:styleId="C397E73B75134F36892B4F98496875FF">
    <w:name w:val="C397E73B75134F36892B4F98496875FF"/>
    <w:rsid w:val="00676577"/>
  </w:style>
  <w:style w:type="paragraph" w:customStyle="1" w:styleId="D70D6357BD5A4ECA93E680C3DC5F845D">
    <w:name w:val="D70D6357BD5A4ECA93E680C3DC5F845D"/>
    <w:rsid w:val="00676577"/>
  </w:style>
  <w:style w:type="paragraph" w:customStyle="1" w:styleId="F45F0C6D1A0E436EB03790FCCE1BFDBA">
    <w:name w:val="F45F0C6D1A0E436EB03790FCCE1BFDBA"/>
    <w:rsid w:val="00676577"/>
  </w:style>
  <w:style w:type="paragraph" w:customStyle="1" w:styleId="DD841633D4DC46DC98C569B73F4DDFA3">
    <w:name w:val="DD841633D4DC46DC98C569B73F4DDFA3"/>
    <w:rsid w:val="00676577"/>
  </w:style>
  <w:style w:type="paragraph" w:customStyle="1" w:styleId="B21A0CC7603F459DA03D3F1DB99CBFDF">
    <w:name w:val="B21A0CC7603F459DA03D3F1DB99CBFDF"/>
    <w:rsid w:val="00676577"/>
  </w:style>
  <w:style w:type="paragraph" w:customStyle="1" w:styleId="3C6022A311FF4CBD85D75E954E2A28DF">
    <w:name w:val="3C6022A311FF4CBD85D75E954E2A28DF"/>
    <w:rsid w:val="00676577"/>
  </w:style>
  <w:style w:type="paragraph" w:customStyle="1" w:styleId="65DD3B6421D64BAEA0709E7E11C02DDD">
    <w:name w:val="65DD3B6421D64BAEA0709E7E11C02DDD"/>
    <w:rsid w:val="00676577"/>
  </w:style>
  <w:style w:type="paragraph" w:customStyle="1" w:styleId="75B45288AC14418A8065EE03390670CC">
    <w:name w:val="75B45288AC14418A8065EE03390670CC"/>
    <w:rsid w:val="00676577"/>
  </w:style>
  <w:style w:type="paragraph" w:customStyle="1" w:styleId="BFF2E53FAA6A465AA71414D7EEB4F5F9">
    <w:name w:val="BFF2E53FAA6A465AA71414D7EEB4F5F9"/>
    <w:rsid w:val="00676577"/>
  </w:style>
  <w:style w:type="paragraph" w:customStyle="1" w:styleId="41C37E14CC054A368EDE16B54089D323">
    <w:name w:val="41C37E14CC054A368EDE16B54089D323"/>
    <w:rsid w:val="00676577"/>
  </w:style>
  <w:style w:type="paragraph" w:customStyle="1" w:styleId="22654BC77FE24B6AA418D8C6AF7B624C">
    <w:name w:val="22654BC77FE24B6AA418D8C6AF7B624C"/>
    <w:rsid w:val="00676577"/>
  </w:style>
  <w:style w:type="paragraph" w:customStyle="1" w:styleId="36F4CEA7C58B48948D1FE52C4755D137">
    <w:name w:val="36F4CEA7C58B48948D1FE52C4755D137"/>
    <w:rsid w:val="00676577"/>
  </w:style>
  <w:style w:type="paragraph" w:customStyle="1" w:styleId="A565B1FE4C584D7FA9E343390605819B">
    <w:name w:val="A565B1FE4C584D7FA9E343390605819B"/>
    <w:rsid w:val="00676577"/>
  </w:style>
  <w:style w:type="paragraph" w:customStyle="1" w:styleId="682ADDBCDE9447DEA951364FBBC741E4">
    <w:name w:val="682ADDBCDE9447DEA951364FBBC741E4"/>
    <w:rsid w:val="00676577"/>
  </w:style>
  <w:style w:type="paragraph" w:customStyle="1" w:styleId="E0515817053B4DD58D47FD98AD27598B">
    <w:name w:val="E0515817053B4DD58D47FD98AD27598B"/>
    <w:rsid w:val="00676577"/>
  </w:style>
  <w:style w:type="paragraph" w:customStyle="1" w:styleId="C9F6EB8FADE14A23B6A84AA033ED12EB">
    <w:name w:val="C9F6EB8FADE14A23B6A84AA033ED12EB"/>
    <w:rsid w:val="00676577"/>
  </w:style>
  <w:style w:type="character" w:styleId="PlaceholderText">
    <w:name w:val="Placeholder Text"/>
    <w:basedOn w:val="DefaultParagraphFont"/>
    <w:uiPriority w:val="99"/>
    <w:semiHidden/>
    <w:rsid w:val="00676577"/>
    <w:rPr>
      <w:color w:val="595959" w:themeColor="text1" w:themeTint="A6"/>
      <w:sz w:val="22"/>
    </w:rPr>
  </w:style>
  <w:style w:type="paragraph" w:customStyle="1" w:styleId="3915AEE893BF4501B134FE80C85C03DF">
    <w:name w:val="3915AEE893BF4501B134FE80C85C03DF"/>
    <w:rsid w:val="00A35D92"/>
  </w:style>
  <w:style w:type="paragraph" w:customStyle="1" w:styleId="4D4DD24B223C43E4827E03658EEFA0FA">
    <w:name w:val="4D4DD24B223C43E4827E03658EEFA0FA"/>
    <w:rsid w:val="00A35D92"/>
  </w:style>
  <w:style w:type="paragraph" w:customStyle="1" w:styleId="6F06B48924564BB7B0B0DB7104DCC4B3">
    <w:name w:val="6F06B48924564BB7B0B0DB7104DCC4B3"/>
    <w:rsid w:val="00A35D92"/>
  </w:style>
  <w:style w:type="paragraph" w:customStyle="1" w:styleId="5DB9A99E09294BCDADBC4E35A1EC78E5">
    <w:name w:val="5DB9A99E09294BCDADBC4E35A1EC78E5"/>
    <w:rsid w:val="00A35D92"/>
  </w:style>
  <w:style w:type="paragraph" w:customStyle="1" w:styleId="F86BF493B58A4A678C084FEE3CD50D1E">
    <w:name w:val="F86BF493B58A4A678C084FEE3CD50D1E"/>
    <w:rsid w:val="00A35D92"/>
  </w:style>
  <w:style w:type="paragraph" w:customStyle="1" w:styleId="5E82782757CE4D078745461AD8026E81">
    <w:name w:val="5E82782757CE4D078745461AD8026E81"/>
    <w:rsid w:val="00A35D92"/>
  </w:style>
  <w:style w:type="paragraph" w:customStyle="1" w:styleId="7FAE9B534EA64175BE12AE8E03089592">
    <w:name w:val="7FAE9B534EA64175BE12AE8E03089592"/>
    <w:rsid w:val="00A35D92"/>
  </w:style>
  <w:style w:type="paragraph" w:customStyle="1" w:styleId="A45A09A59BAD49718DF66F71E8DD9794">
    <w:name w:val="A45A09A59BAD49718DF66F71E8DD9794"/>
    <w:rsid w:val="00A35D92"/>
  </w:style>
  <w:style w:type="paragraph" w:customStyle="1" w:styleId="EAA7DA48EAE44D7AA235AE7FE48204D0">
    <w:name w:val="EAA7DA48EAE44D7AA235AE7FE48204D0"/>
    <w:rsid w:val="00A35D92"/>
  </w:style>
  <w:style w:type="paragraph" w:customStyle="1" w:styleId="6DC98508BB474425ABFC7548DB50F1BB">
    <w:name w:val="6DC98508BB474425ABFC7548DB50F1BB"/>
    <w:rsid w:val="00A35D92"/>
  </w:style>
  <w:style w:type="paragraph" w:customStyle="1" w:styleId="69634143788A4CDEB16DCD806F47B391">
    <w:name w:val="69634143788A4CDEB16DCD806F47B391"/>
    <w:rsid w:val="00A35D92"/>
  </w:style>
  <w:style w:type="paragraph" w:customStyle="1" w:styleId="6DB10B6A6E04409B8F7EC29A5A1C54DB">
    <w:name w:val="6DB10B6A6E04409B8F7EC29A5A1C54DB"/>
    <w:rsid w:val="00A35D92"/>
  </w:style>
  <w:style w:type="paragraph" w:customStyle="1" w:styleId="F2B3F40A83864EFEAC6C55E7EB840A47">
    <w:name w:val="F2B3F40A83864EFEAC6C55E7EB840A47"/>
    <w:rsid w:val="00A35D92"/>
  </w:style>
  <w:style w:type="paragraph" w:customStyle="1" w:styleId="42509F50000543DD85C44F33F7E5604E">
    <w:name w:val="42509F50000543DD85C44F33F7E5604E"/>
    <w:rsid w:val="00A35D92"/>
  </w:style>
  <w:style w:type="paragraph" w:customStyle="1" w:styleId="267B60E0592F4C4BA8B4BE7CB5C3CED1">
    <w:name w:val="267B60E0592F4C4BA8B4BE7CB5C3CED1"/>
    <w:rsid w:val="00A35D92"/>
  </w:style>
  <w:style w:type="paragraph" w:customStyle="1" w:styleId="2EB8DB991C1642EAAF93EFACD7A36315">
    <w:name w:val="2EB8DB991C1642EAAF93EFACD7A36315"/>
    <w:rsid w:val="00A35D92"/>
  </w:style>
  <w:style w:type="paragraph" w:customStyle="1" w:styleId="58251B0FD64340A3A14916F2432C0D45">
    <w:name w:val="58251B0FD64340A3A14916F2432C0D45"/>
    <w:rsid w:val="00A35D92"/>
  </w:style>
  <w:style w:type="paragraph" w:customStyle="1" w:styleId="3B525F948EF54746864691A7417E40E6">
    <w:name w:val="3B525F948EF54746864691A7417E40E6"/>
    <w:rsid w:val="00A35D92"/>
  </w:style>
  <w:style w:type="paragraph" w:customStyle="1" w:styleId="04715EA7CB4E4863B258273824CE2C48">
    <w:name w:val="04715EA7CB4E4863B258273824CE2C48"/>
    <w:rsid w:val="00A35D92"/>
  </w:style>
  <w:style w:type="paragraph" w:customStyle="1" w:styleId="83D6BC55D8E94492B47230DDDA08B32D">
    <w:name w:val="83D6BC55D8E94492B47230DDDA08B32D"/>
    <w:rsid w:val="00A35D92"/>
  </w:style>
  <w:style w:type="paragraph" w:customStyle="1" w:styleId="48EC4FC609A244E8A61238DFD820E773">
    <w:name w:val="48EC4FC609A244E8A61238DFD820E773"/>
    <w:rsid w:val="00A35D92"/>
  </w:style>
  <w:style w:type="paragraph" w:customStyle="1" w:styleId="0EE52AD700154889B627D34F32FCA0EB">
    <w:name w:val="0EE52AD700154889B627D34F32FCA0EB"/>
    <w:rsid w:val="00A35D92"/>
  </w:style>
  <w:style w:type="paragraph" w:customStyle="1" w:styleId="63B9753B36CF44CAB408F55A8C85C3DE">
    <w:name w:val="63B9753B36CF44CAB408F55A8C85C3DE"/>
    <w:rsid w:val="00A35D92"/>
  </w:style>
  <w:style w:type="paragraph" w:customStyle="1" w:styleId="DC2A08EBF8FE409780A3CD1C180627F4">
    <w:name w:val="DC2A08EBF8FE409780A3CD1C180627F4"/>
    <w:rsid w:val="00A35D92"/>
  </w:style>
  <w:style w:type="paragraph" w:customStyle="1" w:styleId="58A6B6A288A04B52B9578EBF619232D1">
    <w:name w:val="58A6B6A288A04B52B9578EBF619232D1"/>
    <w:rsid w:val="00A35D92"/>
  </w:style>
  <w:style w:type="paragraph" w:customStyle="1" w:styleId="5ADF5DDDEF5641BA8C616CBD5BDCFDB9">
    <w:name w:val="5ADF5DDDEF5641BA8C616CBD5BDCFDB9"/>
    <w:rsid w:val="00A35D92"/>
  </w:style>
  <w:style w:type="paragraph" w:customStyle="1" w:styleId="9DAF280081B149478B4A670824961C5A">
    <w:name w:val="9DAF280081B149478B4A670824961C5A"/>
    <w:rsid w:val="00A35D92"/>
  </w:style>
  <w:style w:type="paragraph" w:customStyle="1" w:styleId="B1B0D7B8F63344809C6E487C37746C8F">
    <w:name w:val="B1B0D7B8F63344809C6E487C37746C8F"/>
    <w:rsid w:val="00A35D92"/>
  </w:style>
  <w:style w:type="paragraph" w:customStyle="1" w:styleId="55F2272A8DE446A7A7D385360E342554">
    <w:name w:val="55F2272A8DE446A7A7D385360E342554"/>
    <w:rsid w:val="00A35D92"/>
  </w:style>
  <w:style w:type="paragraph" w:customStyle="1" w:styleId="2CFACB7F0FFA42578FF347E50BA3BB6D">
    <w:name w:val="2CFACB7F0FFA42578FF347E50BA3BB6D"/>
    <w:rsid w:val="00A35D92"/>
  </w:style>
  <w:style w:type="paragraph" w:customStyle="1" w:styleId="C3123C95F9B640E5AC283892EE2EC9C3">
    <w:name w:val="C3123C95F9B640E5AC283892EE2EC9C3"/>
    <w:rsid w:val="00A35D92"/>
  </w:style>
  <w:style w:type="paragraph" w:customStyle="1" w:styleId="F81C2A9E4D664A37B2D1E8882C8CE07D">
    <w:name w:val="F81C2A9E4D664A37B2D1E8882C8CE07D"/>
    <w:rsid w:val="00A35D92"/>
  </w:style>
  <w:style w:type="paragraph" w:customStyle="1" w:styleId="DF30FB0173E646878B89AED90C76430D">
    <w:name w:val="DF30FB0173E646878B89AED90C76430D"/>
    <w:rsid w:val="00A35D92"/>
  </w:style>
  <w:style w:type="paragraph" w:customStyle="1" w:styleId="96D282F014DE401D951409AFD9F8B3D2">
    <w:name w:val="96D282F014DE401D951409AFD9F8B3D2"/>
    <w:rsid w:val="00A35D92"/>
  </w:style>
  <w:style w:type="paragraph" w:customStyle="1" w:styleId="866488E884064173A2277AD68E6924B7">
    <w:name w:val="866488E884064173A2277AD68E6924B7"/>
    <w:rsid w:val="00A35D92"/>
  </w:style>
  <w:style w:type="paragraph" w:customStyle="1" w:styleId="F3A1C71F860E483BBEBC759E15D11F35">
    <w:name w:val="F3A1C71F860E483BBEBC759E15D11F35"/>
    <w:rsid w:val="00A35D92"/>
  </w:style>
  <w:style w:type="paragraph" w:customStyle="1" w:styleId="87B222A5FE5B4A879FEABDD59B19FA49">
    <w:name w:val="87B222A5FE5B4A879FEABDD59B19FA49"/>
    <w:rsid w:val="00A35D92"/>
  </w:style>
  <w:style w:type="paragraph" w:customStyle="1" w:styleId="8743E0EFB7E64DAFBE02887E7206AF56">
    <w:name w:val="8743E0EFB7E64DAFBE02887E7206AF56"/>
    <w:rsid w:val="00A35D92"/>
  </w:style>
  <w:style w:type="paragraph" w:customStyle="1" w:styleId="298967F066DF41C0BCC2D49AB291F055">
    <w:name w:val="298967F066DF41C0BCC2D49AB291F055"/>
    <w:rsid w:val="00A35D92"/>
  </w:style>
  <w:style w:type="paragraph" w:customStyle="1" w:styleId="20CBF159D9994597A167FD844603135A">
    <w:name w:val="20CBF159D9994597A167FD844603135A"/>
    <w:rsid w:val="00A35D92"/>
  </w:style>
  <w:style w:type="paragraph" w:customStyle="1" w:styleId="55DA02A074FA40E7978828141544BBE7">
    <w:name w:val="55DA02A074FA40E7978828141544BBE7"/>
    <w:rsid w:val="00A35D92"/>
  </w:style>
  <w:style w:type="paragraph" w:customStyle="1" w:styleId="4232D7AD7EA9405698E6357352E9D198">
    <w:name w:val="4232D7AD7EA9405698E6357352E9D198"/>
    <w:rsid w:val="00A35D92"/>
  </w:style>
  <w:style w:type="paragraph" w:customStyle="1" w:styleId="6D1790BE61104801AD8002896DB99B49">
    <w:name w:val="6D1790BE61104801AD8002896DB99B49"/>
    <w:rsid w:val="00A35D92"/>
  </w:style>
  <w:style w:type="paragraph" w:customStyle="1" w:styleId="29F7E7A2AF074D72920CE23A257847E0">
    <w:name w:val="29F7E7A2AF074D72920CE23A257847E0"/>
    <w:rsid w:val="00A35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8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Kelly</dc:creator>
  <cp:lastModifiedBy>Andrea Kelly</cp:lastModifiedBy>
  <cp:revision>3</cp:revision>
  <dcterms:created xsi:type="dcterms:W3CDTF">2018-12-14T20:42:00Z</dcterms:created>
  <dcterms:modified xsi:type="dcterms:W3CDTF">2018-12-17T14:39:00Z</dcterms:modified>
</cp:coreProperties>
</file>