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14:paraId="4CEA15C0" w14:textId="3CF2CC74" w:rsidR="00811861" w:rsidRDefault="00273AA7" w:rsidP="00811861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4201801" wp14:editId="29D0DE39">
                <wp:simplePos x="0" y="0"/>
                <wp:positionH relativeFrom="page">
                  <wp:posOffset>495300</wp:posOffset>
                </wp:positionH>
                <wp:positionV relativeFrom="page">
                  <wp:posOffset>2692400</wp:posOffset>
                </wp:positionV>
                <wp:extent cx="3078480" cy="3792220"/>
                <wp:effectExtent l="0" t="0" r="20320" b="17780"/>
                <wp:wrapNone/>
                <wp:docPr id="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379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E6E99" w14:textId="71395D84" w:rsidR="007A1740" w:rsidRDefault="007A1740" w:rsidP="00811861">
                            <w:pPr>
                              <w:pStyle w:val="BodyText"/>
                              <w:rPr>
                                <w:i/>
                                <w:sz w:val="22"/>
                              </w:rPr>
                            </w:pPr>
                            <w:r w:rsidRPr="006D2C88">
                              <w:rPr>
                                <w:sz w:val="22"/>
                                <w:u w:val="single"/>
                              </w:rPr>
                              <w:t>Reading</w:t>
                            </w:r>
                            <w:r>
                              <w:rPr>
                                <w:sz w:val="22"/>
                              </w:rPr>
                              <w:t xml:space="preserve">- We read </w:t>
                            </w:r>
                            <w:r w:rsidR="004E3A10" w:rsidRPr="0008122F">
                              <w:rPr>
                                <w:i/>
                                <w:sz w:val="22"/>
                              </w:rPr>
                              <w:t>Chester the Raccoon</w:t>
                            </w:r>
                            <w:r w:rsidR="004E3A10">
                              <w:rPr>
                                <w:sz w:val="22"/>
                              </w:rPr>
                              <w:t xml:space="preserve"> and discussed how we felt on the first day of school.  </w:t>
                            </w:r>
                            <w:r w:rsidR="0008122F">
                              <w:rPr>
                                <w:sz w:val="22"/>
                              </w:rPr>
                              <w:t>We also read numerous stories about following rules and how to be</w:t>
                            </w:r>
                            <w:r w:rsidR="00A463E3">
                              <w:rPr>
                                <w:sz w:val="22"/>
                              </w:rPr>
                              <w:t xml:space="preserve"> “bucket f</w:t>
                            </w:r>
                            <w:r w:rsidR="004E3A10">
                              <w:rPr>
                                <w:sz w:val="22"/>
                              </w:rPr>
                              <w:t>illers”</w:t>
                            </w:r>
                            <w:r w:rsidR="0008122F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6497E9D7" w14:textId="002168BC" w:rsidR="007A1740" w:rsidRDefault="007A1740" w:rsidP="0081186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 w:rsidRPr="00E4184A">
                              <w:rPr>
                                <w:sz w:val="22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sz w:val="22"/>
                              </w:rPr>
                              <w:t xml:space="preserve"> – We discussed our classroom rules as well as the three expectations (Be Respectful, Be Responsible, Be Safe) and why rules are important to follow.</w:t>
                            </w:r>
                            <w:r w:rsidR="00530258">
                              <w:rPr>
                                <w:sz w:val="22"/>
                              </w:rPr>
                              <w:t xml:space="preserve">  Please continue to reinforce our three expectations at home.</w:t>
                            </w:r>
                            <w:r w:rsidR="004E3A10">
                              <w:rPr>
                                <w:sz w:val="22"/>
                              </w:rPr>
                              <w:t xml:space="preserve">  We also took a tour of our school and met lots of amazing people who </w:t>
                            </w:r>
                            <w:r w:rsidR="0008122F">
                              <w:rPr>
                                <w:sz w:val="22"/>
                              </w:rPr>
                              <w:t>will be helping us out this school year.</w:t>
                            </w:r>
                          </w:p>
                          <w:p w14:paraId="2B8BD6B9" w14:textId="0CA23830" w:rsidR="004E3A10" w:rsidRPr="004E3A10" w:rsidRDefault="004E3A10" w:rsidP="0081186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Art</w:t>
                            </w:r>
                            <w:r>
                              <w:rPr>
                                <w:sz w:val="22"/>
                              </w:rPr>
                              <w:t xml:space="preserve"> – The children enjoyed making Chester the Raccoon, self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portaits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and bees which help remind us to “Be Respectful,” “Be Responsible,” and “Be Safe”.</w:t>
                            </w:r>
                          </w:p>
                          <w:p w14:paraId="32F2D585" w14:textId="77777777" w:rsidR="007A1740" w:rsidRPr="006D2C88" w:rsidRDefault="007A1740" w:rsidP="0081186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0180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" o:spid="_x0000_s1026" type="#_x0000_t202" style="position:absolute;margin-left:39pt;margin-top:212pt;width:242.4pt;height:298.6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" filled="f" stroked="f">
                <v:textbox inset="0,0,0,0">
                  <w:txbxContent>
                    <w:p w14:paraId="3C0E6E99" w14:textId="71395D84" w:rsidR="007A1740" w:rsidRDefault="007A1740" w:rsidP="00811861">
                      <w:pPr>
                        <w:pStyle w:val="BodyText"/>
                        <w:rPr>
                          <w:i/>
                          <w:sz w:val="22"/>
                        </w:rPr>
                      </w:pPr>
                      <w:r w:rsidRPr="006D2C88">
                        <w:rPr>
                          <w:sz w:val="22"/>
                          <w:u w:val="single"/>
                        </w:rPr>
                        <w:t>Reading</w:t>
                      </w:r>
                      <w:r>
                        <w:rPr>
                          <w:sz w:val="22"/>
                        </w:rPr>
                        <w:t xml:space="preserve">- We read </w:t>
                      </w:r>
                      <w:r w:rsidR="004E3A10" w:rsidRPr="0008122F">
                        <w:rPr>
                          <w:i/>
                          <w:sz w:val="22"/>
                        </w:rPr>
                        <w:t>Chester the Raccoon</w:t>
                      </w:r>
                      <w:r w:rsidR="004E3A10">
                        <w:rPr>
                          <w:sz w:val="22"/>
                        </w:rPr>
                        <w:t xml:space="preserve"> and discussed how we felt on the first day of school.  </w:t>
                      </w:r>
                      <w:r w:rsidR="0008122F">
                        <w:rPr>
                          <w:sz w:val="22"/>
                        </w:rPr>
                        <w:t>We also read numerous stories about following rules and how to be</w:t>
                      </w:r>
                      <w:r w:rsidR="00A463E3">
                        <w:rPr>
                          <w:sz w:val="22"/>
                        </w:rPr>
                        <w:t xml:space="preserve"> “bucket f</w:t>
                      </w:r>
                      <w:r w:rsidR="004E3A10">
                        <w:rPr>
                          <w:sz w:val="22"/>
                        </w:rPr>
                        <w:t>illers”</w:t>
                      </w:r>
                      <w:r w:rsidR="0008122F">
                        <w:rPr>
                          <w:sz w:val="22"/>
                        </w:rPr>
                        <w:t>.</w:t>
                      </w:r>
                    </w:p>
                    <w:p w14:paraId="6497E9D7" w14:textId="002168BC" w:rsidR="007A1740" w:rsidRDefault="007A1740" w:rsidP="00811861">
                      <w:pPr>
                        <w:pStyle w:val="BodyText"/>
                        <w:rPr>
                          <w:sz w:val="22"/>
                        </w:rPr>
                      </w:pPr>
                      <w:r w:rsidRPr="00E4184A">
                        <w:rPr>
                          <w:sz w:val="22"/>
                          <w:u w:val="single"/>
                        </w:rPr>
                        <w:t>Social Studies</w:t>
                      </w:r>
                      <w:r>
                        <w:rPr>
                          <w:sz w:val="22"/>
                        </w:rPr>
                        <w:t xml:space="preserve"> – We discussed our classroom rules as well as the three expectations (Be Respectful, Be Responsible, Be Safe) and why rules are important to follow.</w:t>
                      </w:r>
                      <w:r w:rsidR="00530258">
                        <w:rPr>
                          <w:sz w:val="22"/>
                        </w:rPr>
                        <w:t xml:space="preserve">  Please continue to reinforce our three expectations at home.</w:t>
                      </w:r>
                      <w:r w:rsidR="004E3A10">
                        <w:rPr>
                          <w:sz w:val="22"/>
                        </w:rPr>
                        <w:t xml:space="preserve">  We also took a tour of our school and met lots of amazing people who </w:t>
                      </w:r>
                      <w:r w:rsidR="0008122F">
                        <w:rPr>
                          <w:sz w:val="22"/>
                        </w:rPr>
                        <w:t>will be helping us out this school year.</w:t>
                      </w:r>
                    </w:p>
                    <w:p w14:paraId="2B8BD6B9" w14:textId="0CA23830" w:rsidR="004E3A10" w:rsidRPr="004E3A10" w:rsidRDefault="004E3A10" w:rsidP="00811861"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Art</w:t>
                      </w:r>
                      <w:r>
                        <w:rPr>
                          <w:sz w:val="22"/>
                        </w:rPr>
                        <w:t xml:space="preserve"> – The children enjoyed making Chester the Raccoon, self </w:t>
                      </w:r>
                      <w:proofErr w:type="spellStart"/>
                      <w:r>
                        <w:rPr>
                          <w:sz w:val="22"/>
                        </w:rPr>
                        <w:t>portaits</w:t>
                      </w:r>
                      <w:proofErr w:type="spellEnd"/>
                      <w:r>
                        <w:rPr>
                          <w:sz w:val="22"/>
                        </w:rPr>
                        <w:t xml:space="preserve"> and bees which help remind us to “Be Respectful,” “Be Responsible,” and “Be Safe”.</w:t>
                      </w:r>
                    </w:p>
                    <w:p w14:paraId="32F2D585" w14:textId="77777777" w:rsidR="007A1740" w:rsidRPr="006D2C88" w:rsidRDefault="007A1740" w:rsidP="00811861">
                      <w:pPr>
                        <w:pStyle w:val="BodyText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D14F6C3" wp14:editId="499A549C">
                <wp:simplePos x="0" y="0"/>
                <wp:positionH relativeFrom="page">
                  <wp:posOffset>608965</wp:posOffset>
                </wp:positionH>
                <wp:positionV relativeFrom="page">
                  <wp:posOffset>2205990</wp:posOffset>
                </wp:positionV>
                <wp:extent cx="2971800" cy="318770"/>
                <wp:effectExtent l="0" t="0" r="0" b="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EAB0B" w14:textId="77777777" w:rsidR="007A1740" w:rsidRPr="00593D63" w:rsidRDefault="007A1740" w:rsidP="00811861">
                            <w:pPr>
                              <w:pStyle w:val="Heading1"/>
                            </w:pPr>
                            <w:r>
                              <w:t>This Week in 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4F6C3" id="Text_x0020_Box_x0020_15" o:spid="_x0000_s1027" type="#_x0000_t202" style="position:absolute;margin-left:47.95pt;margin-top:173.7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" filled="f" stroked="f">
                <v:textbox style="mso-fit-shape-to-text:t" inset="0,0,0,0">
                  <w:txbxContent>
                    <w:p w14:paraId="318EAB0B" w14:textId="77777777" w:rsidR="007A1740" w:rsidRPr="00593D63" w:rsidRDefault="007A1740" w:rsidP="00811861">
                      <w:pPr>
                        <w:pStyle w:val="Heading1"/>
                      </w:pPr>
                      <w:r>
                        <w:t>This Week in Class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122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F80D3A" wp14:editId="2E648017">
                <wp:simplePos x="0" y="0"/>
                <wp:positionH relativeFrom="page">
                  <wp:posOffset>600075</wp:posOffset>
                </wp:positionH>
                <wp:positionV relativeFrom="page">
                  <wp:posOffset>6725920</wp:posOffset>
                </wp:positionV>
                <wp:extent cx="2968625" cy="474980"/>
                <wp:effectExtent l="0" t="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0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CA7A80" w14:textId="77777777" w:rsidR="007A1740" w:rsidRPr="00404278" w:rsidRDefault="007A1740" w:rsidP="00404278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We Are Bucket Fillers!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80D3A" id="Text_x0020_Box_x0020_467" o:spid="_x0000_s1028" type="#_x0000_t202" style="position:absolute;margin-left:47.25pt;margin-top:529.6pt;width:233.75pt;height:37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" filled="f" stroked="f">
                <v:shadow color="gray" opacity="1" offset="2pt,2pt"/>
                <v:textbox inset=",7.2pt,,7.2pt">
                  <w:txbxContent>
                    <w:p w14:paraId="12CA7A80" w14:textId="77777777" w:rsidR="007A1740" w:rsidRPr="00404278" w:rsidRDefault="007A1740" w:rsidP="00404278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We Are Bucket Fillers!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8122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51B776" wp14:editId="195B5CAE">
                <wp:simplePos x="0" y="0"/>
                <wp:positionH relativeFrom="page">
                  <wp:posOffset>486410</wp:posOffset>
                </wp:positionH>
                <wp:positionV relativeFrom="page">
                  <wp:posOffset>7319645</wp:posOffset>
                </wp:positionV>
                <wp:extent cx="3205480" cy="1187450"/>
                <wp:effectExtent l="0" t="0" r="0" b="0"/>
                <wp:wrapTight wrapText="bothSides">
                  <wp:wrapPolygon edited="0">
                    <wp:start x="171" y="462"/>
                    <wp:lineTo x="171" y="20791"/>
                    <wp:lineTo x="21223" y="20791"/>
                    <wp:lineTo x="21223" y="462"/>
                    <wp:lineTo x="171" y="462"/>
                  </wp:wrapPolygon>
                </wp:wrapTight>
                <wp:docPr id="51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4A3A39" w14:textId="77777777" w:rsidR="007A1740" w:rsidRPr="00E15F64" w:rsidRDefault="007A1740">
                            <w:pPr>
                              <w:rPr>
                                <w:sz w:val="22"/>
                              </w:rPr>
                            </w:pPr>
                            <w:r w:rsidRPr="00E15F64">
                              <w:rPr>
                                <w:sz w:val="22"/>
                              </w:rPr>
                              <w:t>We are working hard in school on being Respectful, Responsible, and Safe!  I am so very</w:t>
                            </w:r>
                            <w:r w:rsidR="00043B1A">
                              <w:rPr>
                                <w:sz w:val="22"/>
                              </w:rPr>
                              <w:t xml:space="preserve"> proud of your children!  We are hoping to earn a few tickets soon.  </w:t>
                            </w:r>
                            <w:r w:rsidRPr="00E15F64">
                              <w:rPr>
                                <w:sz w:val="22"/>
                              </w:rPr>
                              <w:t>Keep working hard, boys and girls!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1B776" id="Text_x0020_Box_x0020_468" o:spid="_x0000_s1029" type="#_x0000_t202" style="position:absolute;margin-left:38.3pt;margin-top:576.35pt;width:252.4pt;height:93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" filled="f" stroked="f">
                <v:shadow color="gray" opacity="1" offset="2pt,2pt"/>
                <v:textbox inset=",7.2pt,,7.2pt">
                  <w:txbxContent>
                    <w:p w14:paraId="734A3A39" w14:textId="77777777" w:rsidR="007A1740" w:rsidRPr="00E15F64" w:rsidRDefault="007A1740">
                      <w:pPr>
                        <w:rPr>
                          <w:sz w:val="22"/>
                        </w:rPr>
                      </w:pPr>
                      <w:r w:rsidRPr="00E15F64">
                        <w:rPr>
                          <w:sz w:val="22"/>
                        </w:rPr>
                        <w:t>We are working hard in school on being Respectful, Responsible, and Safe!  I am so very</w:t>
                      </w:r>
                      <w:r w:rsidR="00043B1A">
                        <w:rPr>
                          <w:sz w:val="22"/>
                        </w:rPr>
                        <w:t xml:space="preserve"> proud of your children!  We are hoping to earn a few tickets soon.  </w:t>
                      </w:r>
                      <w:r w:rsidRPr="00E15F64">
                        <w:rPr>
                          <w:sz w:val="22"/>
                        </w:rPr>
                        <w:t>Keep working hard, boys and girls!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E3A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596E4" wp14:editId="5057CFEE">
                <wp:simplePos x="0" y="0"/>
                <wp:positionH relativeFrom="page">
                  <wp:posOffset>4043680</wp:posOffset>
                </wp:positionH>
                <wp:positionV relativeFrom="page">
                  <wp:posOffset>6597650</wp:posOffset>
                </wp:positionV>
                <wp:extent cx="3322320" cy="2135505"/>
                <wp:effectExtent l="0" t="0" r="5080" b="23495"/>
                <wp:wrapNone/>
                <wp:docPr id="4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213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89AAA" w14:textId="44C21DFB" w:rsidR="008352B8" w:rsidRDefault="00AA028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More information about this particular program will be discussed Monday night during Kindergarten Curriculum Night.</w:t>
                            </w:r>
                          </w:p>
                          <w:p w14:paraId="54510F3B" w14:textId="77777777" w:rsidR="00AA0287" w:rsidRPr="00E15F64" w:rsidRDefault="00AA028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6C1F327" w14:textId="77777777" w:rsidR="007A1740" w:rsidRPr="00E15F64" w:rsidRDefault="007A1740">
                            <w:pPr>
                              <w:rPr>
                                <w:sz w:val="22"/>
                              </w:rPr>
                            </w:pPr>
                            <w:r w:rsidRPr="00E15F64">
                              <w:rPr>
                                <w:sz w:val="22"/>
                              </w:rPr>
                              <w:t>NEXT WEEK’S TOP BANANA:</w:t>
                            </w:r>
                          </w:p>
                          <w:p w14:paraId="399A0140" w14:textId="785AF40A" w:rsidR="007A1740" w:rsidRPr="00E15F64" w:rsidRDefault="00AA028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Mrs. DeLuca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96E4" id="Text_x0020_Box_x0020_413" o:spid="_x0000_s1030" type="#_x0000_t202" style="position:absolute;margin-left:318.4pt;margin-top:519.5pt;width:261.6pt;height:168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" filled="f" stroked="f">
                <v:textbox inset="0,0,0,0">
                  <w:txbxContent>
                    <w:p w14:paraId="0F789AAA" w14:textId="44C21DFB" w:rsidR="008352B8" w:rsidRDefault="00AA028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More information about this particular program will be discussed Monday night during Kindergarten Curriculum Night.</w:t>
                      </w:r>
                    </w:p>
                    <w:p w14:paraId="54510F3B" w14:textId="77777777" w:rsidR="00AA0287" w:rsidRPr="00E15F64" w:rsidRDefault="00AA0287">
                      <w:pPr>
                        <w:rPr>
                          <w:sz w:val="22"/>
                        </w:rPr>
                      </w:pPr>
                    </w:p>
                    <w:p w14:paraId="66C1F327" w14:textId="77777777" w:rsidR="007A1740" w:rsidRPr="00E15F64" w:rsidRDefault="007A1740">
                      <w:pPr>
                        <w:rPr>
                          <w:sz w:val="22"/>
                        </w:rPr>
                      </w:pPr>
                      <w:r w:rsidRPr="00E15F64">
                        <w:rPr>
                          <w:sz w:val="22"/>
                        </w:rPr>
                        <w:t>NEXT WEEK’S TOP BANANA:</w:t>
                      </w:r>
                    </w:p>
                    <w:p w14:paraId="399A0140" w14:textId="785AF40A" w:rsidR="007A1740" w:rsidRPr="00E15F64" w:rsidRDefault="00AA028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Mrs. DeLuca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3A1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459F1A" wp14:editId="65C559E0">
                <wp:simplePos x="0" y="0"/>
                <wp:positionH relativeFrom="column">
                  <wp:posOffset>3141980</wp:posOffset>
                </wp:positionH>
                <wp:positionV relativeFrom="paragraph">
                  <wp:posOffset>5329555</wp:posOffset>
                </wp:positionV>
                <wp:extent cx="3078480" cy="410210"/>
                <wp:effectExtent l="1270" t="0" r="6350" b="0"/>
                <wp:wrapSquare wrapText="bothSides"/>
                <wp:docPr id="48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01693" w14:textId="77777777" w:rsidR="007A1740" w:rsidRPr="002853B2" w:rsidRDefault="007A1740" w:rsidP="00811861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“Top Banana”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59F1A" id="Text_x0020_Box_x0020_452" o:spid="_x0000_s1031" type="#_x0000_t202" style="position:absolute;margin-left:247.4pt;margin-top:419.65pt;width:242.4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" filled="f" stroked="f">
                <v:textbox style="mso-fit-shape-to-text:t">
                  <w:txbxContent>
                    <w:p w14:paraId="03B01693" w14:textId="77777777" w:rsidR="007A1740" w:rsidRPr="002853B2" w:rsidRDefault="007A1740" w:rsidP="00811861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“Top Banana” News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3A10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BAA78C7" wp14:editId="67B13B81">
                <wp:simplePos x="0" y="0"/>
                <wp:positionH relativeFrom="page">
                  <wp:posOffset>3987800</wp:posOffset>
                </wp:positionH>
                <wp:positionV relativeFrom="page">
                  <wp:posOffset>2463800</wp:posOffset>
                </wp:positionV>
                <wp:extent cx="3148330" cy="3189605"/>
                <wp:effectExtent l="0" t="0" r="1270" b="10795"/>
                <wp:wrapNone/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318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6A3B2" w14:textId="61C6A527" w:rsidR="007A1740" w:rsidRDefault="00824B85" w:rsidP="00811861">
                            <w:pPr>
                              <w:pStyle w:val="Weekday"/>
                            </w:pPr>
                            <w:r>
                              <w:t>M</w:t>
                            </w:r>
                            <w:r w:rsidR="007A1740" w:rsidRPr="00A3453A">
                              <w:t>onday</w:t>
                            </w:r>
                          </w:p>
                          <w:p w14:paraId="3232987D" w14:textId="747A8E72" w:rsidR="007A1740" w:rsidRDefault="004E3A10" w:rsidP="00811861">
                            <w:pPr>
                              <w:pStyle w:val="BodyText2"/>
                            </w:pPr>
                            <w:r>
                              <w:t>Red</w:t>
                            </w:r>
                            <w:r w:rsidR="007A1740">
                              <w:t xml:space="preserve"> Day</w:t>
                            </w:r>
                          </w:p>
                          <w:p w14:paraId="030AAD34" w14:textId="4BA35678" w:rsidR="004E3A10" w:rsidRDefault="004E3A10" w:rsidP="00811861">
                            <w:pPr>
                              <w:pStyle w:val="BodyText2"/>
                            </w:pPr>
                            <w:r>
                              <w:t>Computers</w:t>
                            </w:r>
                          </w:p>
                          <w:p w14:paraId="2F576A97" w14:textId="47A0F188" w:rsidR="004E3A10" w:rsidRPr="00DC2208" w:rsidRDefault="004E3A10" w:rsidP="00811861">
                            <w:pPr>
                              <w:pStyle w:val="BodyText2"/>
                            </w:pPr>
                            <w:r>
                              <w:t>Kindergarten Curriculum Night (6:30-7:45 pm)</w:t>
                            </w:r>
                          </w:p>
                          <w:p w14:paraId="5A10CF6C" w14:textId="77777777" w:rsidR="007A1740" w:rsidRDefault="007A1740" w:rsidP="00811861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</w:pPr>
                            <w:r>
                              <w:t>Tuesday</w:t>
                            </w:r>
                          </w:p>
                          <w:p w14:paraId="5547F2F4" w14:textId="498B08D3" w:rsidR="007A1740" w:rsidRDefault="004E3A10" w:rsidP="00811861">
                            <w:pPr>
                              <w:pStyle w:val="BodyText2"/>
                            </w:pPr>
                            <w:r>
                              <w:t>Orange</w:t>
                            </w:r>
                            <w:r w:rsidR="007A1740">
                              <w:t xml:space="preserve"> Day</w:t>
                            </w:r>
                          </w:p>
                          <w:p w14:paraId="444053BB" w14:textId="77777777" w:rsidR="007A1740" w:rsidRDefault="007A1740" w:rsidP="00811861">
                            <w:pPr>
                              <w:pStyle w:val="BodyText2"/>
                            </w:pPr>
                            <w:r>
                              <w:t>Fall Picture Day</w:t>
                            </w:r>
                          </w:p>
                          <w:p w14:paraId="72D905A5" w14:textId="77777777" w:rsidR="007A1740" w:rsidRPr="00DC2208" w:rsidRDefault="007A1740" w:rsidP="00811861">
                            <w:pPr>
                              <w:pStyle w:val="BodyText2"/>
                            </w:pPr>
                            <w:r>
                              <w:t>STAR Testing</w:t>
                            </w:r>
                          </w:p>
                          <w:p w14:paraId="0ABA8D8C" w14:textId="77777777" w:rsidR="007A1740" w:rsidRDefault="007A1740" w:rsidP="00811861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</w:pPr>
                            <w:r>
                              <w:t>Wednesday</w:t>
                            </w:r>
                          </w:p>
                          <w:p w14:paraId="31D4D80D" w14:textId="6CF80CA9" w:rsidR="007A1740" w:rsidRDefault="004E3A10" w:rsidP="00811861">
                            <w:pPr>
                              <w:pStyle w:val="BodyText2"/>
                            </w:pPr>
                            <w:r>
                              <w:t>Yellow</w:t>
                            </w:r>
                            <w:r w:rsidR="00043B1A">
                              <w:t xml:space="preserve"> Day</w:t>
                            </w:r>
                          </w:p>
                          <w:p w14:paraId="4D713A4C" w14:textId="77777777" w:rsidR="007A1740" w:rsidRDefault="007A1740" w:rsidP="005368C5">
                            <w:pPr>
                              <w:pStyle w:val="Weekday"/>
                            </w:pPr>
                            <w:r>
                              <w:t>Thursday</w:t>
                            </w:r>
                          </w:p>
                          <w:p w14:paraId="372306EB" w14:textId="2759EA67" w:rsidR="00043B1A" w:rsidRDefault="004E3A10" w:rsidP="00F664CD">
                            <w:pPr>
                              <w:pStyle w:val="BodyText2"/>
                            </w:pPr>
                            <w:r>
                              <w:t>Green</w:t>
                            </w:r>
                            <w:r w:rsidR="00043B1A">
                              <w:t xml:space="preserve"> </w:t>
                            </w:r>
                            <w:r w:rsidR="007A1740">
                              <w:t>Day</w:t>
                            </w:r>
                          </w:p>
                          <w:p w14:paraId="55CD26A2" w14:textId="77777777" w:rsidR="007A1740" w:rsidRDefault="007A1740" w:rsidP="00811861">
                            <w:pPr>
                              <w:pStyle w:val="Weekday"/>
                            </w:pPr>
                            <w:r>
                              <w:t>Friday</w:t>
                            </w:r>
                          </w:p>
                          <w:p w14:paraId="3A4FF6B5" w14:textId="3F8234EE" w:rsidR="007A1740" w:rsidRDefault="004E3A10" w:rsidP="00F664CD">
                            <w:pPr>
                              <w:pStyle w:val="BodyText2"/>
                            </w:pPr>
                            <w:r>
                              <w:t xml:space="preserve">Blue </w:t>
                            </w:r>
                            <w:r w:rsidR="007A1740">
                              <w:t>Day</w:t>
                            </w:r>
                          </w:p>
                          <w:p w14:paraId="28B86023" w14:textId="77777777" w:rsidR="007A1740" w:rsidRDefault="007A1740" w:rsidP="00F664CD">
                            <w:pPr>
                              <w:pStyle w:val="BodyText2"/>
                            </w:pPr>
                            <w:r>
                              <w:t>½ Day of School – AM</w:t>
                            </w:r>
                          </w:p>
                          <w:p w14:paraId="444CE526" w14:textId="77777777" w:rsidR="007A1740" w:rsidRPr="00F664CD" w:rsidRDefault="007A1740" w:rsidP="00F664CD">
                            <w:pPr>
                              <w:pStyle w:val="BodyText2"/>
                            </w:pPr>
                            <w:r>
                              <w:t>Teacher In service - PM</w:t>
                            </w:r>
                          </w:p>
                          <w:p w14:paraId="54FFB2C1" w14:textId="77777777" w:rsidR="007A1740" w:rsidRPr="00DC2208" w:rsidRDefault="007A1740" w:rsidP="00811861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A78C7" id="Text_x0020_Box_x0020_33" o:spid="_x0000_s1032" type="#_x0000_t202" style="position:absolute;margin-left:314pt;margin-top:194pt;width:247.9pt;height:251.1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" filled="f" stroked="f">
                <v:textbox inset="0,0,0,0">
                  <w:txbxContent>
                    <w:p w14:paraId="1336A3B2" w14:textId="61C6A527" w:rsidR="007A1740" w:rsidRDefault="00824B85" w:rsidP="00811861">
                      <w:pPr>
                        <w:pStyle w:val="Weekday"/>
                      </w:pPr>
                      <w:r>
                        <w:t>M</w:t>
                      </w:r>
                      <w:r w:rsidR="007A1740" w:rsidRPr="00A3453A">
                        <w:t>onday</w:t>
                      </w:r>
                    </w:p>
                    <w:p w14:paraId="3232987D" w14:textId="747A8E72" w:rsidR="007A1740" w:rsidRDefault="004E3A10" w:rsidP="00811861">
                      <w:pPr>
                        <w:pStyle w:val="BodyText2"/>
                      </w:pPr>
                      <w:r>
                        <w:t>Red</w:t>
                      </w:r>
                      <w:r w:rsidR="007A1740">
                        <w:t xml:space="preserve"> Day</w:t>
                      </w:r>
                    </w:p>
                    <w:p w14:paraId="030AAD34" w14:textId="4BA35678" w:rsidR="004E3A10" w:rsidRDefault="004E3A10" w:rsidP="00811861">
                      <w:pPr>
                        <w:pStyle w:val="BodyText2"/>
                      </w:pPr>
                      <w:r>
                        <w:t>Computers</w:t>
                      </w:r>
                    </w:p>
                    <w:p w14:paraId="2F576A97" w14:textId="47A0F188" w:rsidR="004E3A10" w:rsidRPr="00DC2208" w:rsidRDefault="004E3A10" w:rsidP="00811861">
                      <w:pPr>
                        <w:pStyle w:val="BodyText2"/>
                      </w:pPr>
                      <w:r>
                        <w:t>Kindergarten Curriculum Night (6:30-7:45 pm)</w:t>
                      </w:r>
                    </w:p>
                    <w:p w14:paraId="5A10CF6C" w14:textId="77777777" w:rsidR="007A1740" w:rsidRDefault="007A1740" w:rsidP="00811861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</w:pPr>
                      <w:r>
                        <w:t>Tuesday</w:t>
                      </w:r>
                    </w:p>
                    <w:p w14:paraId="5547F2F4" w14:textId="498B08D3" w:rsidR="007A1740" w:rsidRDefault="004E3A10" w:rsidP="00811861">
                      <w:pPr>
                        <w:pStyle w:val="BodyText2"/>
                      </w:pPr>
                      <w:r>
                        <w:t>Orange</w:t>
                      </w:r>
                      <w:r w:rsidR="007A1740">
                        <w:t xml:space="preserve"> Day</w:t>
                      </w:r>
                    </w:p>
                    <w:p w14:paraId="444053BB" w14:textId="77777777" w:rsidR="007A1740" w:rsidRDefault="007A1740" w:rsidP="00811861">
                      <w:pPr>
                        <w:pStyle w:val="BodyText2"/>
                      </w:pPr>
                      <w:r>
                        <w:t>Fall Picture Day</w:t>
                      </w:r>
                    </w:p>
                    <w:p w14:paraId="72D905A5" w14:textId="77777777" w:rsidR="007A1740" w:rsidRPr="00DC2208" w:rsidRDefault="007A1740" w:rsidP="00811861">
                      <w:pPr>
                        <w:pStyle w:val="BodyText2"/>
                      </w:pPr>
                      <w:r>
                        <w:t>STAR Testing</w:t>
                      </w:r>
                    </w:p>
                    <w:p w14:paraId="0ABA8D8C" w14:textId="77777777" w:rsidR="007A1740" w:rsidRDefault="007A1740" w:rsidP="00811861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</w:pPr>
                      <w:r>
                        <w:t>Wednesday</w:t>
                      </w:r>
                    </w:p>
                    <w:p w14:paraId="31D4D80D" w14:textId="6CF80CA9" w:rsidR="007A1740" w:rsidRDefault="004E3A10" w:rsidP="00811861">
                      <w:pPr>
                        <w:pStyle w:val="BodyText2"/>
                      </w:pPr>
                      <w:r>
                        <w:t>Yellow</w:t>
                      </w:r>
                      <w:r w:rsidR="00043B1A">
                        <w:t xml:space="preserve"> Day</w:t>
                      </w:r>
                    </w:p>
                    <w:p w14:paraId="4D713A4C" w14:textId="77777777" w:rsidR="007A1740" w:rsidRDefault="007A1740" w:rsidP="005368C5">
                      <w:pPr>
                        <w:pStyle w:val="Weekday"/>
                      </w:pPr>
                      <w:r>
                        <w:t>Thursday</w:t>
                      </w:r>
                    </w:p>
                    <w:p w14:paraId="372306EB" w14:textId="2759EA67" w:rsidR="00043B1A" w:rsidRDefault="004E3A10" w:rsidP="00F664CD">
                      <w:pPr>
                        <w:pStyle w:val="BodyText2"/>
                      </w:pPr>
                      <w:r>
                        <w:t>Green</w:t>
                      </w:r>
                      <w:r w:rsidR="00043B1A">
                        <w:t xml:space="preserve"> </w:t>
                      </w:r>
                      <w:r w:rsidR="007A1740">
                        <w:t>Day</w:t>
                      </w:r>
                    </w:p>
                    <w:p w14:paraId="55CD26A2" w14:textId="77777777" w:rsidR="007A1740" w:rsidRDefault="007A1740" w:rsidP="00811861">
                      <w:pPr>
                        <w:pStyle w:val="Weekday"/>
                      </w:pPr>
                      <w:r>
                        <w:t>Friday</w:t>
                      </w:r>
                    </w:p>
                    <w:p w14:paraId="3A4FF6B5" w14:textId="3F8234EE" w:rsidR="007A1740" w:rsidRDefault="004E3A10" w:rsidP="00F664CD">
                      <w:pPr>
                        <w:pStyle w:val="BodyText2"/>
                      </w:pPr>
                      <w:r>
                        <w:t xml:space="preserve">Blue </w:t>
                      </w:r>
                      <w:r w:rsidR="007A1740">
                        <w:t>Day</w:t>
                      </w:r>
                    </w:p>
                    <w:p w14:paraId="28B86023" w14:textId="77777777" w:rsidR="007A1740" w:rsidRDefault="007A1740" w:rsidP="00F664CD">
                      <w:pPr>
                        <w:pStyle w:val="BodyText2"/>
                      </w:pPr>
                      <w:r>
                        <w:t>½ Day of School – AM</w:t>
                      </w:r>
                    </w:p>
                    <w:p w14:paraId="444CE526" w14:textId="77777777" w:rsidR="007A1740" w:rsidRPr="00F664CD" w:rsidRDefault="007A1740" w:rsidP="00F664CD">
                      <w:pPr>
                        <w:pStyle w:val="BodyText2"/>
                      </w:pPr>
                      <w:r>
                        <w:t>Teacher In service - PM</w:t>
                      </w:r>
                    </w:p>
                    <w:p w14:paraId="54FFB2C1" w14:textId="77777777" w:rsidR="007A1740" w:rsidRPr="00DC2208" w:rsidRDefault="007A1740" w:rsidP="00811861">
                      <w:pPr>
                        <w:pStyle w:val="BodyText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E83CDC" wp14:editId="4D3959E0">
                <wp:simplePos x="0" y="0"/>
                <wp:positionH relativeFrom="column">
                  <wp:posOffset>2849880</wp:posOffset>
                </wp:positionH>
                <wp:positionV relativeFrom="paragraph">
                  <wp:posOffset>1424940</wp:posOffset>
                </wp:positionV>
                <wp:extent cx="3206115" cy="410210"/>
                <wp:effectExtent l="5080" t="2540" r="1905" b="6350"/>
                <wp:wrapSquare wrapText="bothSides"/>
                <wp:docPr id="45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1E1DB" w14:textId="77777777" w:rsidR="007A1740" w:rsidRPr="002853B2" w:rsidRDefault="007A1740" w:rsidP="00811861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Next Week’s Highlights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83CDC" id="Text_x0020_Box_x0020_453" o:spid="_x0000_s1035" type="#_x0000_t202" style="position:absolute;margin-left:224.4pt;margin-top:112.2pt;width:252.45pt;height:3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" filled="f" stroked="f">
                <v:textbox style="mso-fit-shape-to-text:t">
                  <w:txbxContent>
                    <w:p w14:paraId="7CB1E1DB" w14:textId="77777777" w:rsidR="007A1740" w:rsidRPr="002853B2" w:rsidRDefault="007A1740" w:rsidP="00811861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Next Week’s Highlights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73CA91" wp14:editId="6C5D0C4D">
                <wp:simplePos x="0" y="0"/>
                <wp:positionH relativeFrom="page">
                  <wp:posOffset>6130290</wp:posOffset>
                </wp:positionH>
                <wp:positionV relativeFrom="page">
                  <wp:posOffset>8879205</wp:posOffset>
                </wp:positionV>
                <wp:extent cx="914400" cy="356235"/>
                <wp:effectExtent l="0" t="1905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3787A4" w14:textId="77777777" w:rsidR="007A1740" w:rsidRPr="006D2C88" w:rsidRDefault="007A174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D2C88">
                              <w:rPr>
                                <w:rFonts w:ascii="Verdana" w:hAnsi="Verdana"/>
                              </w:rPr>
                              <w:t>OVER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sym w:font="Symbol" w:char="F0DE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3CA91" id="Text_x0020_Box_x0020_462" o:spid="_x0000_s1036" type="#_x0000_t202" style="position:absolute;margin-left:482.7pt;margin-top:699.15pt;width:1in;height:28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" filled="f" stroked="f">
                <v:shadow color="gray" opacity="1" offset="2pt,2pt"/>
                <v:textbox inset=",7.2pt,,7.2pt">
                  <w:txbxContent>
                    <w:p w14:paraId="5E3787A4" w14:textId="77777777" w:rsidR="007A1740" w:rsidRPr="006D2C88" w:rsidRDefault="007A1740">
                      <w:pPr>
                        <w:rPr>
                          <w:rFonts w:ascii="Verdana" w:hAnsi="Verdana"/>
                        </w:rPr>
                      </w:pPr>
                      <w:r w:rsidRPr="006D2C88">
                        <w:rPr>
                          <w:rFonts w:ascii="Verdana" w:hAnsi="Verdana"/>
                        </w:rPr>
                        <w:t>OVER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sym w:font="Symbol" w:char="F0DE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2F0641" wp14:editId="61D4567D">
                <wp:simplePos x="0" y="0"/>
                <wp:positionH relativeFrom="page">
                  <wp:posOffset>3636645</wp:posOffset>
                </wp:positionH>
                <wp:positionV relativeFrom="page">
                  <wp:posOffset>7929245</wp:posOffset>
                </wp:positionV>
                <wp:extent cx="593725" cy="118745"/>
                <wp:effectExtent l="4445" t="444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3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4F096A" w14:textId="77777777" w:rsidR="007A1740" w:rsidRPr="002853B2" w:rsidRDefault="007A1740" w:rsidP="00624319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Happy Birthday!</w:t>
                            </w:r>
                          </w:p>
                          <w:p w14:paraId="00291EF3" w14:textId="77777777" w:rsidR="007A1740" w:rsidRPr="00624319" w:rsidRDefault="007A1740">
                            <w:pPr>
                              <w:rPr>
                                <w:rFonts w:ascii="Comic Sans MS" w:hAnsi="Comic Sans MS"/>
                                <w:color w:val="0000F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F0641" id="Text_x0020_Box_x0020_460" o:spid="_x0000_s1037" type="#_x0000_t202" style="position:absolute;margin-left:286.35pt;margin-top:624.35pt;width:46.75pt;height:9.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" filled="f" stroked="f">
                <v:shadow color="gray" opacity="1" offset="2pt,2pt"/>
                <v:textbox inset=",7.2pt,,7.2pt">
                  <w:txbxContent/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90F9C78" wp14:editId="60D06CFC">
                <wp:simplePos x="0" y="0"/>
                <wp:positionH relativeFrom="page">
                  <wp:posOffset>668020</wp:posOffset>
                </wp:positionH>
                <wp:positionV relativeFrom="page">
                  <wp:posOffset>1635760</wp:posOffset>
                </wp:positionV>
                <wp:extent cx="6433820" cy="949960"/>
                <wp:effectExtent l="0" t="0" r="0" b="5080"/>
                <wp:wrapNone/>
                <wp:docPr id="4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98FAA" w14:textId="77777777" w:rsidR="007A1740" w:rsidRPr="00A3663A" w:rsidRDefault="007A1740" w:rsidP="00811861">
                            <w:pPr>
                              <w:pStyle w:val="Masthead"/>
                              <w:rPr>
                                <w:sz w:val="52"/>
                              </w:rPr>
                            </w:pPr>
                            <w:r w:rsidRPr="00A3663A">
                              <w:rPr>
                                <w:sz w:val="52"/>
                              </w:rPr>
                              <w:t xml:space="preserve">Mrs. DeLuca’s 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F9C78" id="Text_x0020_Box_x0020_13" o:spid="_x0000_s1038" type="#_x0000_t202" style="position:absolute;margin-left:52.6pt;margin-top:128.8pt;width:506.6pt;height:74.8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" filled="f" stroked="f" strokecolor="white">
                <v:textbox inset="0,0,0,0">
                  <w:txbxContent>
                    <w:p w14:paraId="53798FAA" w14:textId="77777777" w:rsidR="007A1740" w:rsidRPr="00A3663A" w:rsidRDefault="007A1740" w:rsidP="00811861">
                      <w:pPr>
                        <w:pStyle w:val="Masthead"/>
                        <w:rPr>
                          <w:sz w:val="52"/>
                        </w:rPr>
                      </w:pPr>
                      <w:r w:rsidRPr="00A3663A">
                        <w:rPr>
                          <w:sz w:val="52"/>
                        </w:rPr>
                        <w:t xml:space="preserve">Mrs. DeLuca’s Classroom Newsletter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26B8F" wp14:editId="4F3E9D6C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2287270" cy="863600"/>
                <wp:effectExtent l="0" t="1270" r="0" b="0"/>
                <wp:wrapNone/>
                <wp:docPr id="41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BFD8D" w14:textId="77777777" w:rsidR="007A1740" w:rsidRDefault="007A1740" w:rsidP="00811861">
                            <w:pPr>
                              <w:pStyle w:val="BackToSchool"/>
                            </w:pPr>
                            <w:r w:rsidRPr="00A3663A">
                              <w:rPr>
                                <w:sz w:val="48"/>
                              </w:rPr>
                              <w:t xml:space="preserve">Classroom </w:t>
                            </w:r>
                            <w:r>
                              <w:rPr>
                                <w:sz w:val="48"/>
                              </w:rPr>
                              <w:t xml:space="preserve">         </w:t>
                            </w:r>
                            <w:r w:rsidRPr="00A3663A">
                              <w:rPr>
                                <w:sz w:val="48"/>
                              </w:rPr>
                              <w:t>news!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6B8F" id="Text_x0020_Box_x0020_432" o:spid="_x0000_s1039" type="#_x0000_t202" style="position:absolute;margin-left:153pt;margin-top:40.1pt;width:180.1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" filled="f" stroked="f">
                <v:textbox style="mso-fit-shape-to-text:t" inset="0,0,0,0">
                  <w:txbxContent>
                    <w:p w14:paraId="20FBFD8D" w14:textId="77777777" w:rsidR="007A1740" w:rsidRDefault="007A1740" w:rsidP="00811861">
                      <w:pPr>
                        <w:pStyle w:val="BackToSchool"/>
                      </w:pPr>
                      <w:r w:rsidRPr="00A3663A">
                        <w:rPr>
                          <w:sz w:val="48"/>
                        </w:rPr>
                        <w:t xml:space="preserve">Classroom </w:t>
                      </w:r>
                      <w:r>
                        <w:rPr>
                          <w:sz w:val="48"/>
                        </w:rPr>
                        <w:t xml:space="preserve">         </w:t>
                      </w:r>
                      <w:r w:rsidRPr="00A3663A">
                        <w:rPr>
                          <w:sz w:val="48"/>
                        </w:rPr>
                        <w:t>news!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B57F4" wp14:editId="74DA26E0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98035" cy="1125220"/>
                <wp:effectExtent l="0" t="0" r="1270" b="6350"/>
                <wp:wrapNone/>
                <wp:docPr id="3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035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97E2D" w14:textId="77777777" w:rsidR="007A1740" w:rsidRPr="008E02B2" w:rsidRDefault="007A1740" w:rsidP="008118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9BDE0F" wp14:editId="64A2B638">
                                  <wp:extent cx="4572000" cy="1125220"/>
                                  <wp:effectExtent l="25400" t="0" r="0" b="0"/>
                                  <wp:docPr id="2" name="Picture 2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0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B57F4" id="Text_x0020_Box_x0020_431" o:spid="_x0000_s1040" type="#_x0000_t202" style="position:absolute;margin-left:54pt;margin-top:35.95pt;width:362.05pt;height:88.6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" filled="f" stroked="f">
                <v:textbox style="mso-fit-shape-to-text:t" inset="0,0,0,0">
                  <w:txbxContent>
                    <w:p w14:paraId="63F97E2D" w14:textId="77777777" w:rsidR="007A1740" w:rsidRPr="008E02B2" w:rsidRDefault="007A1740" w:rsidP="00811861">
                      <w:r>
                        <w:rPr>
                          <w:noProof/>
                        </w:rPr>
                        <w:drawing>
                          <wp:inline distT="0" distB="0" distL="0" distR="0" wp14:anchorId="469BDE0F" wp14:editId="64A2B638">
                            <wp:extent cx="4572000" cy="1125220"/>
                            <wp:effectExtent l="25400" t="0" r="0" b="0"/>
                            <wp:docPr id="2" name="Picture 2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0" cy="1125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0D79FF90" wp14:editId="15D42DB4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2700" t="0" r="12700" b="12700"/>
                <wp:wrapNone/>
                <wp:docPr id="36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3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33E0C" id="Group_x0020_300" o:spid="_x0000_s1026" style="position:absolute;margin-left:27pt;margin-top:63pt;width:558pt;height:684pt;z-index:251633664;mso-position-horizontal-relative:page;mso-position-vertical-relative:page" coordorigin="540,1260" coordsize="11160,13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">
                <v:rect id="Rectangle_x0020_295" o:spid="_x0000_s1027" style="position:absolute;left:540;top:1440;width:11160;height:1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t/BNxAAA&#10;ANsAAAAPAAAAZHJzL2Rvd25yZXYueG1sRI9Ba8JAFITvBf/D8gRvdWMttUZXEVHowUONvXh7ZJ9J&#10;NPs2ZLe65te7hYLHYWa+YebLYGpxpdZVlhWMhgkI4tzqigsFP4ft6ycI55E11pZJwZ0cLBe9lzmm&#10;2t54T9fMFyJC2KWooPS+SaV0eUkG3dA2xNE72dagj7ItpG7xFuGmlm9J8iENVhwXSmxoXVJ+yX6N&#10;ArfpwpS36/fz/js77qb52YeuU2rQD6sZCE/BP8P/7S+tYDyBvy/xB8j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rfwTcQAAADbAAAADwAAAAAAAAAAAAAAAACXAgAAZHJzL2Rv&#10;d25yZXYueG1sUEsFBgAAAAAEAAQA9QAAAIgDAAAAAA==&#10;" filled="f" strokecolor="red" strokeweight="1.75pt">
                  <v:textbox inset="0,0,0,0"/>
                </v:rect>
                <v:rect id="Rectangle_x0020_298" o:spid="_x0000_s1028" style="position:absolute;left:8100;top:126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9IYRvgAA&#10;ANsAAAAPAAAAZHJzL2Rvd25yZXYueG1sRE9NawIxEL0L/ocwQm+atYUiq1HEtthrV8XrsBk3q8lk&#10;2URN/fXmUOjx8b4Xq+SsuFEfWs8KppMCBHHtdcuNgv3uazwDESKyRuuZFPxSgNVyOFhgqf2df+hW&#10;xUbkEA4lKjAxdqWUoTbkMEx8R5y5k+8dxgz7Ruoe7zncWflaFO/SYcu5wWBHG0P1pbo6Bdvpx2d3&#10;lo8KtzbS9WBSbY9JqZdRWs9BRErxX/zn/tYK3vLY/CX/ALl8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/SGEb4AAADbAAAADwAAAAAAAAAAAAAAAACXAgAAZHJzL2Rvd25yZXYu&#10;eG1sUEsFBgAAAAAEAAQA9QAAAIIDAAAAAA=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4DFB93" wp14:editId="11EA982C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754380"/>
                <wp:effectExtent l="0" t="0" r="0" b="0"/>
                <wp:wrapNone/>
                <wp:docPr id="3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DB30E" w14:textId="77777777" w:rsidR="007A1740" w:rsidRPr="00D502D3" w:rsidRDefault="007A1740" w:rsidP="00ED39F9">
                            <w:pPr>
                              <w:pStyle w:val="Heading3"/>
                              <w:jc w:val="center"/>
                            </w:pPr>
                            <w:r>
                              <w:t>Dr. Julian Rogus Elementary School</w:t>
                            </w:r>
                          </w:p>
                          <w:p w14:paraId="52AAD6DC" w14:textId="77777777" w:rsidR="007A1740" w:rsidRDefault="007A1740" w:rsidP="00811861">
                            <w:pPr>
                              <w:pStyle w:val="VolumeandIssue"/>
                            </w:pPr>
                          </w:p>
                          <w:p w14:paraId="7F01874A" w14:textId="6211E709" w:rsidR="007A1740" w:rsidRPr="00A3663A" w:rsidRDefault="00A463E3" w:rsidP="00ED39F9">
                            <w:pPr>
                              <w:pStyle w:val="SchoolAddress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August 22 - </w:t>
                            </w:r>
                            <w:r>
                              <w:rPr>
                                <w:sz w:val="24"/>
                              </w:rPr>
                              <w:t>25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DFB93" id="Text_x0020_Box_x0020_283" o:spid="_x0000_s1039" type="#_x0000_t202" style="position:absolute;margin-left:6in;margin-top:36pt;width:117pt;height:59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" filled="f" stroked="f">
                <v:textbox style="mso-fit-shape-to-text:t" inset="0,0,0,0">
                  <w:txbxContent>
                    <w:p w14:paraId="115DB30E" w14:textId="77777777" w:rsidR="007A1740" w:rsidRPr="00D502D3" w:rsidRDefault="007A1740" w:rsidP="00ED39F9">
                      <w:pPr>
                        <w:pStyle w:val="Heading3"/>
                        <w:jc w:val="center"/>
                      </w:pPr>
                      <w:r>
                        <w:t>Dr. Julian Rogus Elementary School</w:t>
                      </w:r>
                    </w:p>
                    <w:p w14:paraId="52AAD6DC" w14:textId="77777777" w:rsidR="007A1740" w:rsidRDefault="007A1740" w:rsidP="00811861">
                      <w:pPr>
                        <w:pStyle w:val="VolumeandIssue"/>
                      </w:pPr>
                    </w:p>
                    <w:p w14:paraId="7F01874A" w14:textId="6211E709" w:rsidR="007A1740" w:rsidRPr="00A3663A" w:rsidRDefault="00A463E3" w:rsidP="00ED39F9">
                      <w:pPr>
                        <w:pStyle w:val="SchoolAddress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August 22 - </w:t>
                      </w:r>
                      <w:r>
                        <w:rPr>
                          <w:sz w:val="24"/>
                        </w:rPr>
                        <w:t>25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B8FC15" wp14:editId="52FA7FCC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3970" t="12700" r="11430" b="12700"/>
                <wp:wrapNone/>
                <wp:docPr id="3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01222" id="Rectangle_x0020_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1ABAEFC" wp14:editId="68C1BABB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3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9A669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BAEFC" id="Text_x0020_Box_x0020_144" o:spid="_x0000_s1042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OSZw8D7AAAA4QEAABMAAAAAAAAAAAAA&#10;AAAAAAAAAFtDb250ZW50X1R5cGVzXS54bWxQSwECLQAUAAYACAAAACEAI7Jq4dcAAACUAQAACwAA&#10;AAAAAAAAAAAAAAAsAQAAX3JlbHMvLnJlbHNQSwECLQAUAAYACAAAACEAUq7rdbICAAC8BQAADgAA&#10;AAAAAAAAAAAAAAAsAgAAZHJzL2Uyb0RvYy54bWxQSwECLQAUAAYACAAAACEA2nlVP94AAAALAQAA&#10;DwAAAAAAAAAAAAAAAAAKBQAAZHJzL2Rvd25yZXYueG1sUEsFBgAAAAAEAAQA8wAAABUGAAAAAA==&#10;" filled="f" stroked="f">
                <v:textbox inset="0,0,0,0">
                  <w:txbxContent>
                    <w:p w14:paraId="1999A669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264CF0B" wp14:editId="4C85287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2540" t="0" r="0" b="0"/>
                <wp:wrapNone/>
                <wp:docPr id="32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C5AF7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CF0B" id="Text_x0020_Box_x0020_148" o:spid="_x0000_s1043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s3prICAAC8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" filled="f" stroked="f">
                <v:textbox inset="0,0,0,0">
                  <w:txbxContent>
                    <w:p w14:paraId="149C5AF7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861">
        <w:rPr>
          <w:noProof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679624" wp14:editId="01CDE5C1">
                <wp:simplePos x="0" y="0"/>
                <wp:positionH relativeFrom="page">
                  <wp:posOffset>3694430</wp:posOffset>
                </wp:positionH>
                <wp:positionV relativeFrom="page">
                  <wp:posOffset>6720840</wp:posOffset>
                </wp:positionV>
                <wp:extent cx="3567430" cy="1664970"/>
                <wp:effectExtent l="0" t="0" r="13970" b="11430"/>
                <wp:wrapNone/>
                <wp:docPr id="31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166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9EB5F" w14:textId="087B2F35" w:rsidR="007A1740" w:rsidRPr="00530258" w:rsidRDefault="007A1740" w:rsidP="00CD1EA0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 w:rsidRPr="00530258">
                              <w:rPr>
                                <w:sz w:val="22"/>
                              </w:rPr>
                              <w:t>*Thank you for emptying your child’s folder every night.  It helps things run smoother in the morning.</w:t>
                            </w:r>
                          </w:p>
                          <w:p w14:paraId="246B8E9C" w14:textId="64060C10" w:rsidR="00530258" w:rsidRPr="00530258" w:rsidRDefault="00530258" w:rsidP="0081186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 w:rsidRPr="00530258">
                              <w:rPr>
                                <w:sz w:val="22"/>
                              </w:rPr>
                              <w:t>*Thank you to those parents who helped out at our PBIS Kick-off today.  The children learned a lot and had a great time!</w:t>
                            </w:r>
                          </w:p>
                          <w:p w14:paraId="399749F8" w14:textId="2D4E93E6" w:rsidR="007A1740" w:rsidRPr="00530258" w:rsidRDefault="007A1740" w:rsidP="0081186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 w:rsidRPr="00530258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7BFD7A3E" w14:textId="3A8CBACB" w:rsidR="007A1740" w:rsidRPr="00530258" w:rsidRDefault="007A1740" w:rsidP="0081186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79624" id="Text_x0020_Box_x0020_404" o:spid="_x0000_s1042" type="#_x0000_t202" style="position:absolute;margin-left:290.9pt;margin-top:529.2pt;width:280.9pt;height:131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" filled="f" stroked="f">
                <v:textbox inset="0,0,0,0">
                  <w:txbxContent>
                    <w:p w14:paraId="0A09EB5F" w14:textId="087B2F35" w:rsidR="007A1740" w:rsidRPr="00530258" w:rsidRDefault="007A1740" w:rsidP="00CD1EA0">
                      <w:pPr>
                        <w:pStyle w:val="BodyText"/>
                        <w:rPr>
                          <w:sz w:val="22"/>
                        </w:rPr>
                      </w:pPr>
                      <w:r w:rsidRPr="00530258">
                        <w:rPr>
                          <w:sz w:val="22"/>
                        </w:rPr>
                        <w:t>*Thank you for emptying your child’s folder every night.  It helps things run smoother in the morning.</w:t>
                      </w:r>
                    </w:p>
                    <w:p w14:paraId="246B8E9C" w14:textId="64060C10" w:rsidR="00530258" w:rsidRPr="00530258" w:rsidRDefault="00530258" w:rsidP="00811861">
                      <w:pPr>
                        <w:pStyle w:val="BodyText"/>
                        <w:rPr>
                          <w:sz w:val="22"/>
                        </w:rPr>
                      </w:pPr>
                      <w:r w:rsidRPr="00530258">
                        <w:rPr>
                          <w:sz w:val="22"/>
                        </w:rPr>
                        <w:t>*Thank you to those parents who helped out at our PBIS Kick-off today.  The children learned a lot and had a great time!</w:t>
                      </w:r>
                    </w:p>
                    <w:p w14:paraId="399749F8" w14:textId="2D4E93E6" w:rsidR="007A1740" w:rsidRPr="00530258" w:rsidRDefault="007A1740" w:rsidP="00811861">
                      <w:pPr>
                        <w:pStyle w:val="BodyText"/>
                        <w:rPr>
                          <w:sz w:val="22"/>
                        </w:rPr>
                      </w:pPr>
                      <w:r w:rsidRPr="00530258">
                        <w:rPr>
                          <w:sz w:val="22"/>
                        </w:rPr>
                        <w:t xml:space="preserve"> </w:t>
                      </w:r>
                    </w:p>
                    <w:p w14:paraId="7BFD7A3E" w14:textId="3A8CBACB" w:rsidR="007A1740" w:rsidRPr="00530258" w:rsidRDefault="007A1740" w:rsidP="00811861">
                      <w:pPr>
                        <w:pStyle w:val="BodyText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988C5" wp14:editId="21808744">
                <wp:simplePos x="0" y="0"/>
                <wp:positionH relativeFrom="page">
                  <wp:posOffset>4761230</wp:posOffset>
                </wp:positionH>
                <wp:positionV relativeFrom="page">
                  <wp:posOffset>6133465</wp:posOffset>
                </wp:positionV>
                <wp:extent cx="1543685" cy="356235"/>
                <wp:effectExtent l="0" t="635" r="0" b="0"/>
                <wp:wrapNone/>
                <wp:docPr id="29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13247" w14:textId="77777777" w:rsidR="007A1740" w:rsidRPr="00456E19" w:rsidRDefault="007A1740" w:rsidP="00811861">
                            <w:pPr>
                              <w:pStyle w:val="Heading4"/>
                            </w:pPr>
                            <w:r>
                              <w:t>Thank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988C5" id="Text_x0020_Box_x0020_403" o:spid="_x0000_s1043" type="#_x0000_t202" style="position:absolute;margin-left:374.9pt;margin-top:482.95pt;width:121.55pt;height:28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" filled="f" stroked="f">
                <v:textbox inset="0,0,0,0">
                  <w:txbxContent>
                    <w:p w14:paraId="23313247" w14:textId="77777777" w:rsidR="007A1740" w:rsidRPr="00456E19" w:rsidRDefault="007A1740" w:rsidP="00811861">
                      <w:pPr>
                        <w:pStyle w:val="Heading4"/>
                      </w:pPr>
                      <w:r>
                        <w:t>Thank You!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1EA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467BD" wp14:editId="5D9D9DFC">
                <wp:simplePos x="0" y="0"/>
                <wp:positionH relativeFrom="page">
                  <wp:posOffset>600075</wp:posOffset>
                </wp:positionH>
                <wp:positionV relativeFrom="page">
                  <wp:posOffset>3515360</wp:posOffset>
                </wp:positionV>
                <wp:extent cx="2857500" cy="366395"/>
                <wp:effectExtent l="0" t="0" r="5080" b="2540"/>
                <wp:wrapNone/>
                <wp:docPr id="2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3E1CD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 xml:space="preserve">Reminders to Parents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467BD" id="Text_x0020_Box_x0020_306" o:spid="_x0000_s1044" type="#_x0000_t202" style="position:absolute;margin-left:47.25pt;margin-top:276.8pt;width:225pt;height:28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" filled="f" fillcolor="#9cf" stroked="f" strokecolor="red">
                <v:textbox inset="0,0,0,0">
                  <w:txbxContent>
                    <w:p w14:paraId="5643E1CD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 xml:space="preserve">Reminders to Parents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1EA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4F2D4" wp14:editId="062F997D">
                <wp:simplePos x="0" y="0"/>
                <wp:positionH relativeFrom="page">
                  <wp:posOffset>489585</wp:posOffset>
                </wp:positionH>
                <wp:positionV relativeFrom="page">
                  <wp:posOffset>3872230</wp:posOffset>
                </wp:positionV>
                <wp:extent cx="2971800" cy="2493645"/>
                <wp:effectExtent l="3175" t="0" r="0" b="0"/>
                <wp:wrapNone/>
                <wp:docPr id="2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9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F1FCC" w14:textId="4A00E96F" w:rsidR="007A1740" w:rsidRDefault="007A1740" w:rsidP="00CD1EA0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*When sending a note to school, please remind your child to place the note in my white note basket located by my desk.</w:t>
                            </w:r>
                          </w:p>
                          <w:p w14:paraId="0B6D13F9" w14:textId="77777777" w:rsidR="00AE2DCB" w:rsidRDefault="00AE2DC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0B0DC6F1" w14:textId="181C0162" w:rsidR="00AE2DCB" w:rsidRDefault="00A463E3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*We</w:t>
                            </w:r>
                            <w:r w:rsidR="00CD1EA0">
                              <w:t xml:space="preserve"> have 22</w:t>
                            </w:r>
                            <w:r w:rsidR="00AE2DCB">
                              <w:t xml:space="preserve"> students in the class.  So when sending in birthday treat ba</w:t>
                            </w:r>
                            <w:r w:rsidR="00CD1EA0">
                              <w:t>gs, please send in 22</w:t>
                            </w:r>
                            <w:r w:rsidR="00AE2DCB">
                              <w:t>.  Thank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4F2D4" id="Text_x0020_Box_x0020_307" o:spid="_x0000_s1045" type="#_x0000_t202" style="position:absolute;margin-left:38.55pt;margin-top:304.9pt;width:234pt;height:196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" filled="f" stroked="f" strokecolor="maroon">
                <v:textbox inset="0,0,0,0">
                  <w:txbxContent>
                    <w:p w14:paraId="015F1FCC" w14:textId="4A00E96F" w:rsidR="007A1740" w:rsidRDefault="007A1740" w:rsidP="00CD1EA0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*When sending a note to school, please remind your child to place the note in my white note basket located by my desk.</w:t>
                      </w:r>
                    </w:p>
                    <w:p w14:paraId="0B6D13F9" w14:textId="77777777" w:rsidR="00AE2DCB" w:rsidRDefault="00AE2DC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0B0DC6F1" w14:textId="181C0162" w:rsidR="00AE2DCB" w:rsidRDefault="00A463E3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*We</w:t>
                      </w:r>
                      <w:r w:rsidR="00CD1EA0">
                        <w:t xml:space="preserve"> have 22</w:t>
                      </w:r>
                      <w:r w:rsidR="00AE2DCB">
                        <w:t xml:space="preserve"> students in the class.  So when sending in birthday treat ba</w:t>
                      </w:r>
                      <w:r w:rsidR="00CD1EA0">
                        <w:t>gs, please send in 22</w:t>
                      </w:r>
                      <w:r w:rsidR="00AE2DCB">
                        <w:t>.  Thank you!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2DC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F79EF1" wp14:editId="4490C7B6">
                <wp:simplePos x="0" y="0"/>
                <wp:positionH relativeFrom="page">
                  <wp:posOffset>252095</wp:posOffset>
                </wp:positionH>
                <wp:positionV relativeFrom="page">
                  <wp:posOffset>7439660</wp:posOffset>
                </wp:positionV>
                <wp:extent cx="3256915" cy="1068705"/>
                <wp:effectExtent l="0" t="0" r="0" b="0"/>
                <wp:wrapTight wrapText="bothSides">
                  <wp:wrapPolygon edited="0">
                    <wp:start x="168" y="513"/>
                    <wp:lineTo x="168" y="20535"/>
                    <wp:lineTo x="21225" y="20535"/>
                    <wp:lineTo x="21225" y="513"/>
                    <wp:lineTo x="168" y="513"/>
                  </wp:wrapPolygon>
                </wp:wrapTight>
                <wp:docPr id="30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6D9448" w14:textId="06CD14BF" w:rsidR="00AE2DCB" w:rsidRPr="00AE2DCB" w:rsidRDefault="00AE2DCB" w:rsidP="00AE2DCB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</w:pPr>
                            <w:r w:rsidRPr="00AE2DCB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>Have a wonderful weekend!</w:t>
                            </w:r>
                          </w:p>
                          <w:p w14:paraId="4565711B" w14:textId="012BB28E" w:rsidR="007A1740" w:rsidRPr="00AE2DCB" w:rsidRDefault="007A1740" w:rsidP="00E4184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79EF1" id="Text_x0020_Box_x0020_466" o:spid="_x0000_s1046" type="#_x0000_t202" style="position:absolute;margin-left:19.85pt;margin-top:585.8pt;width:256.45pt;height:84.1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" filled="f" stroked="f">
                <v:shadow color="gray" opacity="1" offset="2pt,2pt"/>
                <v:textbox inset=",7.2pt,,7.2pt">
                  <w:txbxContent>
                    <w:p w14:paraId="046D9448" w14:textId="06CD14BF" w:rsidR="00AE2DCB" w:rsidRPr="00AE2DCB" w:rsidRDefault="00AE2DCB" w:rsidP="00AE2DCB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</w:pPr>
                      <w:r w:rsidRPr="00AE2DCB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>Have a wonderful weekend!</w:t>
                      </w:r>
                    </w:p>
                    <w:p w14:paraId="4565711B" w14:textId="012BB28E" w:rsidR="007A1740" w:rsidRPr="00AE2DCB" w:rsidRDefault="007A1740" w:rsidP="00E4184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0EC46" wp14:editId="1A24558F">
                <wp:simplePos x="0" y="0"/>
                <wp:positionH relativeFrom="page">
                  <wp:posOffset>3874135</wp:posOffset>
                </wp:positionH>
                <wp:positionV relativeFrom="page">
                  <wp:posOffset>1293495</wp:posOffset>
                </wp:positionV>
                <wp:extent cx="3429000" cy="4359275"/>
                <wp:effectExtent l="13335" t="10795" r="12065" b="11430"/>
                <wp:wrapNone/>
                <wp:docPr id="28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5927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6E6DF6" w14:textId="77777777" w:rsidR="00CD1EA0" w:rsidRDefault="00CD1EA0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*Monday, August 28</w:t>
                            </w:r>
                            <w:r w:rsidRPr="00CD1EA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– Kindergarten Curriculum Night (6:30-7:45 pm)</w:t>
                            </w:r>
                          </w:p>
                          <w:p w14:paraId="3061280D" w14:textId="337D7778" w:rsidR="007A1740" w:rsidRDefault="007A1740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="00A05436">
                              <w:rPr>
                                <w:b/>
                              </w:rPr>
                              <w:t xml:space="preserve">Tuesday, August </w:t>
                            </w:r>
                            <w:r w:rsidR="00CD1EA0">
                              <w:rPr>
                                <w:b/>
                              </w:rPr>
                              <w:t>29</w:t>
                            </w:r>
                            <w:r w:rsidR="00A05436" w:rsidRPr="00A0543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A0543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 Fall Picture Day</w:t>
                            </w:r>
                          </w:p>
                          <w:p w14:paraId="1A4A4AE6" w14:textId="0950C337" w:rsidR="007A1740" w:rsidRDefault="00A05436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*Tuesday, August </w:t>
                            </w:r>
                            <w:r w:rsidR="00CD1EA0">
                              <w:rPr>
                                <w:b/>
                              </w:rPr>
                              <w:t>29</w:t>
                            </w:r>
                            <w:r w:rsidRPr="00A0543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7A1740">
                              <w:rPr>
                                <w:b/>
                              </w:rPr>
                              <w:t xml:space="preserve"> – STAR Testing</w:t>
                            </w:r>
                          </w:p>
                          <w:p w14:paraId="2F281AAB" w14:textId="4EDA0627" w:rsidR="007A1740" w:rsidRDefault="00A05436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*Friday, September </w:t>
                            </w:r>
                            <w:r w:rsidR="00CD1EA0">
                              <w:rPr>
                                <w:b/>
                              </w:rPr>
                              <w:t>1</w:t>
                            </w:r>
                            <w:r w:rsidR="00CD1EA0" w:rsidRPr="00CD1EA0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7A1740">
                              <w:rPr>
                                <w:b/>
                              </w:rPr>
                              <w:t xml:space="preserve"> – ½ Day of School – AM</w:t>
                            </w:r>
                          </w:p>
                          <w:p w14:paraId="3093E60B" w14:textId="77777777" w:rsidR="007A1740" w:rsidRDefault="007A1740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Teacher In service – PM</w:t>
                            </w:r>
                          </w:p>
                          <w:p w14:paraId="34ECF842" w14:textId="13D5EC5D" w:rsidR="007A1740" w:rsidRDefault="007A1740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Pr="00A00728">
                              <w:rPr>
                                <w:b/>
                              </w:rPr>
                              <w:t>Monday</w:t>
                            </w:r>
                            <w:r>
                              <w:rPr>
                                <w:b/>
                              </w:rPr>
                              <w:t xml:space="preserve">, September </w:t>
                            </w:r>
                            <w:r w:rsidR="00CD1EA0">
                              <w:rPr>
                                <w:b/>
                              </w:rPr>
                              <w:t>4</w:t>
                            </w:r>
                            <w:r w:rsidRPr="00E15F64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00728">
                              <w:rPr>
                                <w:b/>
                              </w:rPr>
                              <w:t>- NO SCHOOL (Labor Day)</w:t>
                            </w:r>
                          </w:p>
                          <w:p w14:paraId="438A1FC0" w14:textId="0B7242D3" w:rsidR="00A05436" w:rsidRDefault="00CB07EC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*Tuesd</w:t>
                            </w:r>
                            <w:r w:rsidR="00A05436">
                              <w:rPr>
                                <w:b/>
                              </w:rPr>
                              <w:t xml:space="preserve">ay, September 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="00A05436" w:rsidRPr="00A0543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A05436">
                              <w:rPr>
                                <w:b/>
                              </w:rPr>
                              <w:t xml:space="preserve"> – </w:t>
                            </w:r>
                          </w:p>
                          <w:p w14:paraId="72B3E72F" w14:textId="21BF1712" w:rsidR="00A05436" w:rsidRDefault="00CB07EC" w:rsidP="00CB07EC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School </w:t>
                            </w:r>
                            <w:r w:rsidR="00A05436">
                              <w:rPr>
                                <w:b/>
                              </w:rPr>
                              <w:t>Fundraiser Begins</w:t>
                            </w:r>
                          </w:p>
                          <w:p w14:paraId="4995FC7E" w14:textId="529D5DA4" w:rsidR="00A05436" w:rsidRDefault="00A05436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*Thursday, September 2</w:t>
                            </w:r>
                            <w:r w:rsidR="00CB07EC">
                              <w:rPr>
                                <w:b/>
                              </w:rPr>
                              <w:t>8</w:t>
                            </w:r>
                            <w:r w:rsidR="00CB07EC" w:rsidRPr="00CB07E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CB07E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A043AE1" w14:textId="30705EBB" w:rsidR="00A05436" w:rsidRDefault="00A05436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Treat Day</w:t>
                            </w:r>
                          </w:p>
                          <w:p w14:paraId="7A1E2B40" w14:textId="0793A441" w:rsidR="00CB07EC" w:rsidRDefault="00CB07EC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*Friday, September 29</w:t>
                            </w:r>
                            <w:r w:rsidRPr="00CB07E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726E2BCF" w14:textId="40C59248" w:rsidR="00CB07EC" w:rsidRPr="00A00728" w:rsidRDefault="00A463E3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B07EC">
                              <w:rPr>
                                <w:b/>
                              </w:rPr>
                              <w:t>School Fundraiser Ends</w:t>
                            </w:r>
                          </w:p>
                          <w:p w14:paraId="0C8BDE3B" w14:textId="77777777" w:rsidR="007A1740" w:rsidRPr="00A00728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CD93268" w14:textId="77777777" w:rsidR="007A1740" w:rsidRPr="00A00728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36FA9BA" w14:textId="77777777" w:rsidR="007A1740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</w:p>
                          <w:p w14:paraId="4DCF3EC7" w14:textId="77777777" w:rsidR="007A1740" w:rsidRPr="00651F9C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</w:p>
                          <w:p w14:paraId="22A83BF3" w14:textId="77777777" w:rsidR="007A1740" w:rsidRDefault="007A1740" w:rsidP="00811861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0EC46" id="Text_x0020_Box_x0020_303" o:spid="_x0000_s1047" type="#_x0000_t202" style="position:absolute;margin-left:305.05pt;margin-top:101.85pt;width:270pt;height:3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" filled="f" fillcolor="#9cf" strokecolor="#36f" strokeweight="2.25pt">
                <v:stroke dashstyle="1 1" endcap="round"/>
                <v:textbox inset="0,0,0,0">
                  <w:txbxContent>
                    <w:p w14:paraId="7C6E6DF6" w14:textId="77777777" w:rsidR="00CD1EA0" w:rsidRDefault="00CD1EA0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*Monday, August 28</w:t>
                      </w:r>
                      <w:r w:rsidRPr="00CD1EA0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– Kindergarten Curriculum Night (6:30-7:45 pm)</w:t>
                      </w:r>
                    </w:p>
                    <w:p w14:paraId="3061280D" w14:textId="337D7778" w:rsidR="007A1740" w:rsidRDefault="007A1740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="00A05436">
                        <w:rPr>
                          <w:b/>
                        </w:rPr>
                        <w:t xml:space="preserve">Tuesday, August </w:t>
                      </w:r>
                      <w:r w:rsidR="00CD1EA0">
                        <w:rPr>
                          <w:b/>
                        </w:rPr>
                        <w:t>29</w:t>
                      </w:r>
                      <w:r w:rsidR="00A05436" w:rsidRPr="00A05436">
                        <w:rPr>
                          <w:b/>
                          <w:vertAlign w:val="superscript"/>
                        </w:rPr>
                        <w:t>th</w:t>
                      </w:r>
                      <w:r w:rsidR="00A0543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 Fall Picture Day</w:t>
                      </w:r>
                    </w:p>
                    <w:p w14:paraId="1A4A4AE6" w14:textId="0950C337" w:rsidR="007A1740" w:rsidRDefault="00A05436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*Tuesday, August </w:t>
                      </w:r>
                      <w:r w:rsidR="00CD1EA0">
                        <w:rPr>
                          <w:b/>
                        </w:rPr>
                        <w:t>29</w:t>
                      </w:r>
                      <w:r w:rsidRPr="00A05436">
                        <w:rPr>
                          <w:b/>
                          <w:vertAlign w:val="superscript"/>
                        </w:rPr>
                        <w:t>th</w:t>
                      </w:r>
                      <w:r w:rsidR="007A1740">
                        <w:rPr>
                          <w:b/>
                        </w:rPr>
                        <w:t xml:space="preserve"> – STAR Testing</w:t>
                      </w:r>
                    </w:p>
                    <w:p w14:paraId="2F281AAB" w14:textId="4EDA0627" w:rsidR="007A1740" w:rsidRDefault="00A05436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*Friday, September </w:t>
                      </w:r>
                      <w:r w:rsidR="00CD1EA0">
                        <w:rPr>
                          <w:b/>
                        </w:rPr>
                        <w:t>1</w:t>
                      </w:r>
                      <w:r w:rsidR="00CD1EA0" w:rsidRPr="00CD1EA0">
                        <w:rPr>
                          <w:b/>
                          <w:vertAlign w:val="superscript"/>
                        </w:rPr>
                        <w:t>st</w:t>
                      </w:r>
                      <w:r w:rsidR="007A1740">
                        <w:rPr>
                          <w:b/>
                        </w:rPr>
                        <w:t xml:space="preserve"> – ½ Day of School – AM</w:t>
                      </w:r>
                    </w:p>
                    <w:p w14:paraId="3093E60B" w14:textId="77777777" w:rsidR="007A1740" w:rsidRDefault="007A1740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Teacher In service – PM</w:t>
                      </w:r>
                    </w:p>
                    <w:p w14:paraId="34ECF842" w14:textId="13D5EC5D" w:rsidR="007A1740" w:rsidRDefault="007A1740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Pr="00A00728">
                        <w:rPr>
                          <w:b/>
                        </w:rPr>
                        <w:t>Monday</w:t>
                      </w:r>
                      <w:r>
                        <w:rPr>
                          <w:b/>
                        </w:rPr>
                        <w:t xml:space="preserve">, September </w:t>
                      </w:r>
                      <w:r w:rsidR="00CD1EA0">
                        <w:rPr>
                          <w:b/>
                        </w:rPr>
                        <w:t>4</w:t>
                      </w:r>
                      <w:r w:rsidRPr="00E15F64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00728">
                        <w:rPr>
                          <w:b/>
                        </w:rPr>
                        <w:t>- NO SCHOOL (Labor Day)</w:t>
                      </w:r>
                    </w:p>
                    <w:p w14:paraId="438A1FC0" w14:textId="0B7242D3" w:rsidR="00A05436" w:rsidRDefault="00CB07EC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*Tuesd</w:t>
                      </w:r>
                      <w:r w:rsidR="00A05436">
                        <w:rPr>
                          <w:b/>
                        </w:rPr>
                        <w:t xml:space="preserve">ay, September </w:t>
                      </w:r>
                      <w:r>
                        <w:rPr>
                          <w:b/>
                        </w:rPr>
                        <w:t>5</w:t>
                      </w:r>
                      <w:r w:rsidR="00A05436" w:rsidRPr="00A05436">
                        <w:rPr>
                          <w:b/>
                          <w:vertAlign w:val="superscript"/>
                        </w:rPr>
                        <w:t>th</w:t>
                      </w:r>
                      <w:r w:rsidR="00A05436">
                        <w:rPr>
                          <w:b/>
                        </w:rPr>
                        <w:t xml:space="preserve"> – </w:t>
                      </w:r>
                    </w:p>
                    <w:p w14:paraId="72B3E72F" w14:textId="21BF1712" w:rsidR="00A05436" w:rsidRDefault="00CB07EC" w:rsidP="00CB07EC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School </w:t>
                      </w:r>
                      <w:r w:rsidR="00A05436">
                        <w:rPr>
                          <w:b/>
                        </w:rPr>
                        <w:t>Fundraiser Begins</w:t>
                      </w:r>
                    </w:p>
                    <w:p w14:paraId="4995FC7E" w14:textId="529D5DA4" w:rsidR="00A05436" w:rsidRDefault="00A05436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*Thursday, September 2</w:t>
                      </w:r>
                      <w:r w:rsidR="00CB07EC">
                        <w:rPr>
                          <w:b/>
                        </w:rPr>
                        <w:t>8</w:t>
                      </w:r>
                      <w:r w:rsidR="00CB07EC" w:rsidRPr="00CB07EC">
                        <w:rPr>
                          <w:b/>
                          <w:vertAlign w:val="superscript"/>
                        </w:rPr>
                        <w:t>th</w:t>
                      </w:r>
                      <w:r w:rsidR="00CB07EC">
                        <w:rPr>
                          <w:b/>
                        </w:rPr>
                        <w:t xml:space="preserve"> </w:t>
                      </w:r>
                    </w:p>
                    <w:p w14:paraId="1A043AE1" w14:textId="30705EBB" w:rsidR="00A05436" w:rsidRDefault="00A05436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Treat Day</w:t>
                      </w:r>
                    </w:p>
                    <w:p w14:paraId="7A1E2B40" w14:textId="0793A441" w:rsidR="00CB07EC" w:rsidRDefault="00CB07EC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*Friday, September 29</w:t>
                      </w:r>
                      <w:r w:rsidRPr="00CB07EC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726E2BCF" w14:textId="40C59248" w:rsidR="00CB07EC" w:rsidRPr="00A00728" w:rsidRDefault="00A463E3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CB07EC">
                        <w:rPr>
                          <w:b/>
                        </w:rPr>
                        <w:t>School Fundraiser Ends</w:t>
                      </w:r>
                    </w:p>
                    <w:p w14:paraId="0C8BDE3B" w14:textId="77777777" w:rsidR="007A1740" w:rsidRPr="00A00728" w:rsidRDefault="007A1740" w:rsidP="00811861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CD93268" w14:textId="77777777" w:rsidR="007A1740" w:rsidRPr="00A00728" w:rsidRDefault="007A1740" w:rsidP="00811861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36FA9BA" w14:textId="77777777" w:rsidR="007A1740" w:rsidRDefault="007A1740" w:rsidP="00811861">
                      <w:pPr>
                        <w:pStyle w:val="BodyText"/>
                        <w:spacing w:before="120" w:after="120"/>
                        <w:ind w:left="288" w:right="288"/>
                      </w:pPr>
                    </w:p>
                    <w:p w14:paraId="4DCF3EC7" w14:textId="77777777" w:rsidR="007A1740" w:rsidRPr="00651F9C" w:rsidRDefault="007A1740" w:rsidP="00811861">
                      <w:pPr>
                        <w:pStyle w:val="BodyText"/>
                        <w:spacing w:before="120" w:after="120"/>
                        <w:ind w:left="288" w:right="288"/>
                      </w:pPr>
                    </w:p>
                    <w:p w14:paraId="22A83BF3" w14:textId="77777777" w:rsidR="007A1740" w:rsidRDefault="007A1740" w:rsidP="00811861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C8464" wp14:editId="2E1E94E6">
                <wp:simplePos x="0" y="0"/>
                <wp:positionH relativeFrom="page">
                  <wp:posOffset>549275</wp:posOffset>
                </wp:positionH>
                <wp:positionV relativeFrom="page">
                  <wp:posOffset>1398270</wp:posOffset>
                </wp:positionV>
                <wp:extent cx="2971800" cy="1899920"/>
                <wp:effectExtent l="3175" t="1270" r="0" b="3810"/>
                <wp:wrapNone/>
                <wp:docPr id="2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3">
                        <w:txbxContent>
                          <w:p w14:paraId="29325F8A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tying your shoes.</w:t>
                            </w:r>
                          </w:p>
                          <w:p w14:paraId="0C87EAD5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reciting your phone number and address.</w:t>
                            </w:r>
                          </w:p>
                          <w:p w14:paraId="55489B9C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writing your first name.</w:t>
                            </w:r>
                          </w:p>
                          <w:p w14:paraId="20081447" w14:textId="75B973A7" w:rsidR="00CD1EA0" w:rsidRDefault="00CD1EA0" w:rsidP="00811861">
                            <w:pPr>
                              <w:pStyle w:val="List"/>
                            </w:pPr>
                            <w:r>
                              <w:t>Practice identifying the letters of the alphabet.</w:t>
                            </w:r>
                          </w:p>
                          <w:p w14:paraId="484A4F78" w14:textId="77777777" w:rsidR="00CD1EA0" w:rsidRDefault="00CD1EA0" w:rsidP="00811861">
                            <w:pPr>
                              <w:pStyle w:val="List"/>
                            </w:pPr>
                            <w:r>
                              <w:t xml:space="preserve">Practice identifying numbers </w:t>
                            </w:r>
                          </w:p>
                          <w:p w14:paraId="02C2B407" w14:textId="18BF3A51" w:rsidR="00CD1EA0" w:rsidRDefault="00CD1EA0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  <w:r>
                              <w:t xml:space="preserve">   0-10.</w:t>
                            </w:r>
                          </w:p>
                          <w:p w14:paraId="70FEB02C" w14:textId="77777777" w:rsidR="00CD1EA0" w:rsidRDefault="00CD1EA0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  <w:p w14:paraId="5D868C48" w14:textId="77777777" w:rsidR="007A1740" w:rsidRPr="00605769" w:rsidRDefault="007A1740" w:rsidP="006D2C8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C8464" id="Text_x0020_Box_x0020_305" o:spid="_x0000_s1048" type="#_x0000_t202" style="position:absolute;margin-left:43.25pt;margin-top:110.1pt;width:234pt;height:149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" filled="f" stroked="f">
                <v:textbox style="mso-next-textbox:#Text_x0020_Box_x0020_454" inset="0,0,0,0">
                  <w:txbxContent>
                    <w:p w14:paraId="29325F8A" w14:textId="77777777" w:rsidR="007A1740" w:rsidRDefault="007A1740" w:rsidP="00811861">
                      <w:pPr>
                        <w:pStyle w:val="List"/>
                      </w:pPr>
                      <w:r>
                        <w:t>Practice tying your shoes.</w:t>
                      </w:r>
                    </w:p>
                    <w:p w14:paraId="0C87EAD5" w14:textId="77777777" w:rsidR="007A1740" w:rsidRDefault="007A1740" w:rsidP="00811861">
                      <w:pPr>
                        <w:pStyle w:val="List"/>
                      </w:pPr>
                      <w:r>
                        <w:t>Practice reciting your phone number and address.</w:t>
                      </w:r>
                    </w:p>
                    <w:p w14:paraId="55489B9C" w14:textId="77777777" w:rsidR="007A1740" w:rsidRDefault="007A1740" w:rsidP="00811861">
                      <w:pPr>
                        <w:pStyle w:val="List"/>
                      </w:pPr>
                      <w:r>
                        <w:t>Practice writing your first name.</w:t>
                      </w:r>
                    </w:p>
                    <w:p w14:paraId="20081447" w14:textId="75B973A7" w:rsidR="00CD1EA0" w:rsidRDefault="00CD1EA0" w:rsidP="00811861">
                      <w:pPr>
                        <w:pStyle w:val="List"/>
                      </w:pPr>
                      <w:r>
                        <w:t>Practice identifying the letters of the alphabet.</w:t>
                      </w:r>
                    </w:p>
                    <w:p w14:paraId="484A4F78" w14:textId="77777777" w:rsidR="00CD1EA0" w:rsidRDefault="00CD1EA0" w:rsidP="00811861">
                      <w:pPr>
                        <w:pStyle w:val="List"/>
                      </w:pPr>
                      <w:r>
                        <w:t xml:space="preserve">Practice identifying numbers </w:t>
                      </w:r>
                    </w:p>
                    <w:p w14:paraId="02C2B407" w14:textId="18BF3A51" w:rsidR="00CD1EA0" w:rsidRDefault="00CD1EA0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  <w:r>
                        <w:t xml:space="preserve">   0-10.</w:t>
                      </w:r>
                    </w:p>
                    <w:p w14:paraId="70FEB02C" w14:textId="77777777" w:rsidR="00CD1EA0" w:rsidRDefault="00CD1EA0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  <w:p w14:paraId="5D868C48" w14:textId="77777777" w:rsidR="007A1740" w:rsidRPr="00605769" w:rsidRDefault="007A1740" w:rsidP="006D2C88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FDC27" wp14:editId="736D76CC">
                <wp:simplePos x="0" y="0"/>
                <wp:positionH relativeFrom="page">
                  <wp:posOffset>4824095</wp:posOffset>
                </wp:positionH>
                <wp:positionV relativeFrom="page">
                  <wp:posOffset>1042035</wp:posOffset>
                </wp:positionV>
                <wp:extent cx="3093720" cy="247650"/>
                <wp:effectExtent l="0" t="635" r="0" b="5715"/>
                <wp:wrapNone/>
                <wp:docPr id="24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689AF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>Upcoming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FDC27" id="Text_x0020_Box_x0020_302" o:spid="_x0000_s1051" type="#_x0000_t202" style="position:absolute;margin-left:379.85pt;margin-top:82.05pt;width:243.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" filled="f" stroked="f">
                <v:textbox style="mso-fit-shape-to-text:t" inset="0,0,0,0">
                  <w:txbxContent>
                    <w:p w14:paraId="2FE689AF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>Upcoming 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D8641" wp14:editId="01F7CA89">
                <wp:simplePos x="0" y="0"/>
                <wp:positionH relativeFrom="page">
                  <wp:posOffset>668020</wp:posOffset>
                </wp:positionH>
                <wp:positionV relativeFrom="page">
                  <wp:posOffset>1042035</wp:posOffset>
                </wp:positionV>
                <wp:extent cx="2857500" cy="247650"/>
                <wp:effectExtent l="0" t="635" r="5080" b="5715"/>
                <wp:wrapNone/>
                <wp:docPr id="2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D684D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>Reminders to 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D8641" id="Text_x0020_Box_x0020_304" o:spid="_x0000_s1052" type="#_x0000_t202" style="position:absolute;margin-left:52.6pt;margin-top:82.05pt;width:2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" filled="f" stroked="f">
                <v:textbox style="mso-fit-shape-to-text:t" inset="0,0,0,0">
                  <w:txbxContent>
                    <w:p w14:paraId="4B9D684D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>Reminders to Students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8F44D66" wp14:editId="7037BAD5">
                <wp:simplePos x="0" y="0"/>
                <wp:positionH relativeFrom="page">
                  <wp:posOffset>2044065</wp:posOffset>
                </wp:positionH>
                <wp:positionV relativeFrom="page">
                  <wp:posOffset>522605</wp:posOffset>
                </wp:positionV>
                <wp:extent cx="3967480" cy="281940"/>
                <wp:effectExtent l="0" t="1905" r="0" b="0"/>
                <wp:wrapNone/>
                <wp:docPr id="2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FABC1" w14:textId="77777777" w:rsidR="007A1740" w:rsidRPr="00D502D3" w:rsidRDefault="007A1740" w:rsidP="00811861">
                            <w:pPr>
                              <w:pStyle w:val="PageTitleNumber"/>
                            </w:pPr>
                            <w:r>
                              <w:t>Mrs. DeLuca’s Classroom Newsletter   Page 2      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44D66" id="Text_x0020_Box_x0020_125" o:spid="_x0000_s1053" type="#_x0000_t202" style="position:absolute;margin-left:160.95pt;margin-top:41.15pt;width:312.4pt;height:22.2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" filled="f" stroked="f">
                <v:textbox inset="0,0,0,0">
                  <w:txbxContent>
                    <w:p w14:paraId="3CBFABC1" w14:textId="77777777" w:rsidR="007A1740" w:rsidRPr="00D502D3" w:rsidRDefault="007A1740" w:rsidP="00811861">
                      <w:pPr>
                        <w:pStyle w:val="PageTitleNumber"/>
                      </w:pPr>
                      <w:r>
                        <w:t>Mrs. DeLuca’s Classroom Newsletter   Page 2      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9F72E" wp14:editId="57DCFE82">
                <wp:simplePos x="0" y="0"/>
                <wp:positionH relativeFrom="page">
                  <wp:posOffset>1143000</wp:posOffset>
                </wp:positionH>
                <wp:positionV relativeFrom="page">
                  <wp:posOffset>5673090</wp:posOffset>
                </wp:positionV>
                <wp:extent cx="1372235" cy="1423670"/>
                <wp:effectExtent l="0" t="0" r="0" b="0"/>
                <wp:wrapNone/>
                <wp:docPr id="21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142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BBE12" w14:textId="77777777" w:rsidR="007A1740" w:rsidRPr="000877A4" w:rsidRDefault="007A1740">
                            <w:r w:rsidRPr="00ED39F9">
                              <w:rPr>
                                <w:noProof/>
                              </w:rPr>
                              <w:drawing>
                                <wp:inline distT="0" distB="0" distL="0" distR="0" wp14:anchorId="51357B34" wp14:editId="0BC45335">
                                  <wp:extent cx="1334770" cy="1424294"/>
                                  <wp:effectExtent l="25400" t="0" r="11430" b="0"/>
                                  <wp:docPr id="5" name="Picture 3" descr="school suppl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chool suppl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770" cy="1424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9F72E" id="Text_x0020_Box_x0020_427" o:spid="_x0000_s1054" type="#_x0000_t202" style="position:absolute;margin-left:90pt;margin-top:446.7pt;width:108.05pt;height:112.1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" filled="f" stroked="f">
                <v:textbox style="mso-fit-shape-to-text:t" inset="0,0,0,0">
                  <w:txbxContent>
                    <w:p w14:paraId="74ABBE12" w14:textId="77777777" w:rsidR="007A1740" w:rsidRPr="000877A4" w:rsidRDefault="007A1740">
                      <w:r w:rsidRPr="00ED39F9">
                        <w:rPr>
                          <w:noProof/>
                        </w:rPr>
                        <w:drawing>
                          <wp:inline distT="0" distB="0" distL="0" distR="0" wp14:anchorId="51357B34" wp14:editId="0BC45335">
                            <wp:extent cx="1334770" cy="1424294"/>
                            <wp:effectExtent l="25400" t="0" r="11430" b="0"/>
                            <wp:docPr id="5" name="Picture 3" descr="school suppl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chool suppl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770" cy="14242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9C713B" wp14:editId="01CF59D5">
                <wp:simplePos x="0" y="0"/>
                <wp:positionH relativeFrom="page">
                  <wp:posOffset>2092960</wp:posOffset>
                </wp:positionH>
                <wp:positionV relativeFrom="page">
                  <wp:posOffset>5198110</wp:posOffset>
                </wp:positionV>
                <wp:extent cx="118745" cy="71247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linkedTxbx id="23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C713B" id="Text_x0020_Box_x0020_454" o:spid="_x0000_s1055" type="#_x0000_t202" style="position:absolute;margin-left:164.8pt;margin-top:409.3pt;width:9.35pt;height:56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" filled="f" stroked="f">
                <v:shadow color="gray" opacity="1" offset="2pt,2pt"/>
                <v:textbox inset=",7.2pt,,7.2pt">
                  <w:txbxContent/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0D640" wp14:editId="41EA1BE3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1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9CBB5" w14:textId="77777777" w:rsidR="007A1740" w:rsidRDefault="007A17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0D640" id="Text_x0020_Box_x0020_292" o:spid="_x0000_s1056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" filled="f" stroked="f">
                <v:textbox inset="0,0,0,0">
                  <w:txbxContent>
                    <w:p w14:paraId="5FE9CBB5" w14:textId="77777777" w:rsidR="007A1740" w:rsidRDefault="007A1740"/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42182BCB" wp14:editId="5A718A0A">
                <wp:simplePos x="0" y="0"/>
                <wp:positionH relativeFrom="page">
                  <wp:posOffset>342900</wp:posOffset>
                </wp:positionH>
                <wp:positionV relativeFrom="page">
                  <wp:posOffset>459105</wp:posOffset>
                </wp:positionV>
                <wp:extent cx="7086600" cy="9027795"/>
                <wp:effectExtent l="0" t="0" r="25400" b="14605"/>
                <wp:wrapNone/>
                <wp:docPr id="16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7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576"/>
                          </a:xfrm>
                          <a:prstGeom prst="rect">
                            <a:avLst/>
                          </a:prstGeom>
                          <a:solidFill>
                            <a:srgbClr val="7FFFFF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AFEED" id="Group_x0020_405" o:spid="_x0000_s1026" style="position:absolute;margin-left:27pt;margin-top:36.15pt;width:558pt;height:710.85pt;z-index:251638784;mso-position-horizontal-relative:page;mso-position-vertical-relative:page" coordorigin="540,723" coordsize="11160,142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">
                <v:rect id="Rectangle_x0020_296" o:spid="_x0000_s1027" style="position:absolute;left:540;top:1080;width:11160;height:13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AqwtwgAA&#10;ANsAAAAPAAAAZHJzL2Rvd25yZXYueG1sRE9Na8JAEL0L/Q/LFLyZTaXUGl2liIKHHjT24m3Ijkk0&#10;OxuyW93m13cFwds83ufMl8E04kqdqy0reEtSEMSF1TWXCn4Om9EnCOeRNTaWScEfOVguXgZzzLS9&#10;8Z6uuS9FDGGXoYLK+zaT0hUVGXSJbYkjd7KdQR9hV0rd4S2Gm0aO0/RDGqw5NlTY0qqi4pL/GgVu&#10;3Ycpb1bv5/0uP35Pi7MPfa/U8DV8zUB4Cv4pfri3Os6fwP2XeIB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CrC3CAAAA2wAAAA8AAAAAAAAAAAAAAAAAlwIAAGRycy9kb3du&#10;cmV2LnhtbFBLBQYAAAAABAAEAPUAAACGAwAAAAA=&#10;" filled="f" strokecolor="red" strokeweight="1.75pt">
                  <v:textbox inset="0,0,0,0"/>
                </v:rect>
                <v:rect id="Rectangle_x0020_123" o:spid="_x0000_s1028" style="position:absolute;left:1080;top:723;width:10080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NNKcwwAA&#10;ANsAAAAPAAAAZHJzL2Rvd25yZXYueG1sRI8xb8JADIV3JP7DyUhscIGhKilHlCKBOkVqmoHRypkk&#10;bc4X5Q4I/74eKnWz9Z7f+7zPJterO42h82xgs05AEdfedtwYqL5Oq1dQISJb7D2TgScFyA7z2R5T&#10;6x/8SfcyNkpCOKRooI1xSLUOdUsOw9oPxKJd/egwyjo22o74kHDX622SvGiHHUtDiwMdW6p/ypsz&#10;sCuG+urez0nIL9+Frqq4azprzHIx5W+gIk3x3/x3/WEFX2DlFxlAH3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NNKcwwAAANsAAAAPAAAAAAAAAAAAAAAAAJcCAABkcnMvZG93&#10;bnJldi54bWxQSwUGAAAAAAQABAD1AAAAhwMAAAAA&#10;" fillcolor="#7fffff" strokecolor="red" strokeweight="1.75pt"/>
                <w10:wrap anchorx="page" anchory="page"/>
              </v:group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454DCB8" wp14:editId="1B0D6C6B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554E6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4DCB8" id="Text_x0020_Box_x0020_152" o:spid="_x0000_s1057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OSZw8D7AAAA4QEAABMAAAAAAAAAAAAA&#10;AAAAAAAAAFtDb250ZW50X1R5cGVzXS54bWxQSwECLQAUAAYACAAAACEAI7Jq4dcAAACUAQAACwAA&#10;AAAAAAAAAAAAAAAsAQAAX3JlbHMvLnJlbHNQSwECLQAUAAYACAAAACEAn4MLFrICAAC8BQAADgAA&#10;AAAAAAAAAAAAAAAsAgAAZHJzL2Uyb0RvYy54bWxQSwECLQAUAAYACAAAACEAqz4o594AAAALAQAA&#10;DwAAAAAAAAAAAAAAAAAKBQAAZHJzL2Rvd25yZXYueG1sUEsFBgAAAAAEAAQA8wAAABUGAAAAAA==&#10;" filled="f" stroked="f">
                <v:textbox inset="0,0,0,0">
                  <w:txbxContent>
                    <w:p w14:paraId="45B554E6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A44DBE" wp14:editId="62CB70DC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9E048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44DBE" id="Text_x0020_Box_x0020_156" o:spid="_x0000_s1058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" filled="f" stroked="f">
                <v:textbox inset="0,0,0,0">
                  <w:txbxContent>
                    <w:p w14:paraId="4989E048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8475620" wp14:editId="7BC9EB48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C5FA0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75620" id="Text_x0020_Box_x0020_160" o:spid="_x0000_s1059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DkmcPA+wAAAOEBAAATAAAAAAAAAAAA&#10;AAAAAAAAAABbQ29udGVudF9UeXBlc10ueG1sUEsBAi0AFAAGAAgAAAAhACOyauHXAAAAlAEAAAsA&#10;AAAAAAAAAAAAAAAALAEAAF9yZWxzLy5yZWxzUEsBAi0AFAAGAAgAAAAhAJPekjeyAgAAvAUAAA4A&#10;AAAAAAAAAAAAAAAALAIAAGRycy9lMm9Eb2MueG1sUEsBAi0AFAAGAAgAAAAhAMzMuOffAAAADQEA&#10;AA8AAAAAAAAAAAAAAAAACgUAAGRycy9kb3ducmV2LnhtbFBLBQYAAAAABAAEAPMAAAAWBgAAAAA=&#10;" filled="f" stroked="f">
                <v:textbox inset="0,0,0,0">
                  <w:txbxContent>
                    <w:p w14:paraId="1F5C5FA0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3BFFD3D" wp14:editId="63F47000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84943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FFD3D" id="Text_x0020_Box_x0020_164" o:spid="_x0000_s1060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ob9LICAAC8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DkmcPA+wAAAOEBAAATAAAAAAAAAAAAAAAA&#10;AAAAAABbQ29udGVudF9UeXBlc10ueG1sUEsBAi0AFAAGAAgAAAAhACOyauHXAAAAlAEAAAsAAAAA&#10;AAAAAAAAAAAALAEAAF9yZWxzLy5yZWxzUEsBAi0AFAAGAAgAAAAhAP5KG/SyAgAAvAUAAA4AAAAA&#10;AAAAAAAAAAAALAIAAGRycy9lMm9Eb2MueG1sUEsBAi0AFAAGAAgAAAAhANK3e7HcAAAACgEAAA8A&#10;AAAAAAAAAAAAAAAACgUAAGRycy9kb3ducmV2LnhtbFBLBQYAAAAABAAEAPMAAAATBgAAAAA=&#10;" filled="f" stroked="f">
                <v:textbox inset="0,0,0,0">
                  <w:txbxContent>
                    <w:p w14:paraId="1FA84943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62F16A" wp14:editId="57E104DC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2540" t="0" r="0" b="0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4F428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2F16A" id="Text_x0020_Box_x0020_168" o:spid="_x0000_s1061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DkmcPA+wAAAOEBAAATAAAAAAAAAAAAAAAA&#10;AAAAAABbQ29udGVudF9UeXBlc10ueG1sUEsBAi0AFAAGAAgAAAAhACOyauHXAAAAlAEAAAsAAAAA&#10;AAAAAAAAAAAALAEAAF9yZWxzLy5yZWxzUEsBAi0AFAAGAAgAAAAhAIU8KuayAgAAvAUAAA4AAAAA&#10;AAAAAAAAAAAALAIAAGRycy9lMm9Eb2MueG1sUEsBAi0AFAAGAAgAAAAhAED13ezcAAAACgEAAA8A&#10;AAAAAAAAAAAAAAAACgUAAGRycy9kb3ducmV2LnhtbFBLBQYAAAAABAAEAPMAAAATBgAAAAA=&#10;" filled="f" stroked="f">
                <v:textbox inset="0,0,0,0">
                  <w:txbxContent>
                    <w:p w14:paraId="6354F428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D44AB1" wp14:editId="6B8CD824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2B07B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4AB1" id="Text_x0020_Box_x0020_172" o:spid="_x0000_s1062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" filled="f" stroked="f">
                <v:textbox inset="0,0,0,0">
                  <w:txbxContent>
                    <w:p w14:paraId="7FB2B07B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426AAE" wp14:editId="76561FB0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0" r="0" b="0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560AA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26AAE" id="Text_x0020_Box_x0020_176" o:spid="_x0000_s1063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OSZw8D7AAAA4QEAABMAAAAAAAAAAAAA&#10;AAAAAAAAAFtDb250ZW50X1R5cGVzXS54bWxQSwECLQAUAAYACAAAACEAI7Jq4dcAAACUAQAACwAA&#10;AAAAAAAAAAAAAAAsAQAAX3JlbHMvLnJlbHNQSwECLQAUAAYACAAAACEAWStD/LICAAC7BQAADgAA&#10;AAAAAAAAAAAAAAAsAgAAZHJzL2Uyb0RvYy54bWxQSwECLQAUAAYACAAAACEAOliZNt4AAAALAQAA&#10;DwAAAAAAAAAAAAAAAAAKBQAAZHJzL2Rvd25yZXYueG1sUEsFBgAAAAAEAAQA8wAAABUGAAAAAA==&#10;" filled="f" stroked="f">
                <v:textbox inset="0,0,0,0">
                  <w:txbxContent>
                    <w:p w14:paraId="1EC560AA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034AC8" wp14:editId="349678A9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776F0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34AC8" id="Text_x0020_Box_x0020_180" o:spid="_x0000_s1064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" filled="f" stroked="f">
                <v:textbox inset="0,0,0,0">
                  <w:txbxContent>
                    <w:p w14:paraId="27C776F0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58D5FE" wp14:editId="3AFB43CC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65B6F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8D5FE" id="Text_x0020_Box_x0020_184" o:spid="_x0000_s1065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DkmcPA+wAAAOEBAAATAAAAAAAAAAAAAAAA&#10;AAAAAABbQ29udGVudF9UeXBlc10ueG1sUEsBAi0AFAAGAAgAAAAhACOyauHXAAAAlAEAAAsAAAAA&#10;AAAAAAAAAAAALAEAAF9yZWxzLy5yZWxzUEsBAi0AFAAGAAgAAAAhAOLKELeyAgAAuwUAAA4AAAAA&#10;AAAAAAAAAAAALAIAAGRycy9lMm9Eb2MueG1sUEsBAi0AFAAGAAgAAAAhANK3e7HcAAAACgEAAA8A&#10;AAAAAAAAAAAAAAAACgUAAGRycy9kb3ducmV2LnhtbFBLBQYAAAAABAAEAPMAAAATBgAAAAA=&#10;" filled="f" stroked="f">
                <v:textbox inset="0,0,0,0">
                  <w:txbxContent>
                    <w:p w14:paraId="41A65B6F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162401" wp14:editId="0E5CF043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0" r="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85EB9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2401" id="Text_x0020_Box_x0020_188" o:spid="_x0000_s1066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" filled="f" stroked="f">
                <v:textbox inset="0,0,0,0">
                  <w:txbxContent>
                    <w:p w14:paraId="13F85EB9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6FECB7" wp14:editId="25849B62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C7CE1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FECB7" id="Text_x0020_Box_x0020_220" o:spid="_x0000_s1067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" filled="f" stroked="f">
                <v:textbox inset="0,0,0,0">
                  <w:txbxContent>
                    <w:p w14:paraId="259C7CE1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D904B8" wp14:editId="79AD8F98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3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D550D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904B8" id="Text_x0020_Box_x0020_224" o:spid="_x0000_s1068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" filled="f" stroked="f">
                <v:textbox inset="0,0,0,0">
                  <w:txbxContent>
                    <w:p w14:paraId="741D550D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96D153" wp14:editId="5251DD43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97B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D153" id="Text_x0020_Box_x0020_228" o:spid="_x0000_s1069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" filled="f" stroked="f">
                <v:textbox inset="0,0,0,0">
                  <w:txbxContent>
                    <w:p w14:paraId="659DB97B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11861" w:rsidSect="00811861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43224" w14:textId="77777777" w:rsidR="004E6927" w:rsidRDefault="004E6927">
      <w:r>
        <w:separator/>
      </w:r>
    </w:p>
  </w:endnote>
  <w:endnote w:type="continuationSeparator" w:id="0">
    <w:p w14:paraId="072EA896" w14:textId="77777777" w:rsidR="004E6927" w:rsidRDefault="004E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5CE9B" w14:textId="77777777" w:rsidR="004E6927" w:rsidRDefault="004E6927">
      <w:r>
        <w:separator/>
      </w:r>
    </w:p>
  </w:footnote>
  <w:footnote w:type="continuationSeparator" w:id="0">
    <w:p w14:paraId="1847E1AC" w14:textId="77777777" w:rsidR="004E6927" w:rsidRDefault="004E6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1F80D3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5pt;height:1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gray" opacity="1" offset="2pt,2pt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61"/>
    <w:rsid w:val="00043B1A"/>
    <w:rsid w:val="00047CCE"/>
    <w:rsid w:val="0008122F"/>
    <w:rsid w:val="000B0A5E"/>
    <w:rsid w:val="00273AA7"/>
    <w:rsid w:val="002864C6"/>
    <w:rsid w:val="003C4687"/>
    <w:rsid w:val="00404278"/>
    <w:rsid w:val="004234AA"/>
    <w:rsid w:val="004E3A10"/>
    <w:rsid w:val="004E6927"/>
    <w:rsid w:val="00530258"/>
    <w:rsid w:val="005368C5"/>
    <w:rsid w:val="00595915"/>
    <w:rsid w:val="00624319"/>
    <w:rsid w:val="006D2C88"/>
    <w:rsid w:val="007506D0"/>
    <w:rsid w:val="007605D8"/>
    <w:rsid w:val="007A1740"/>
    <w:rsid w:val="007D3CBF"/>
    <w:rsid w:val="0081020E"/>
    <w:rsid w:val="00811861"/>
    <w:rsid w:val="00824B85"/>
    <w:rsid w:val="008352B8"/>
    <w:rsid w:val="008B6111"/>
    <w:rsid w:val="00A00728"/>
    <w:rsid w:val="00A05436"/>
    <w:rsid w:val="00A463E3"/>
    <w:rsid w:val="00AA0287"/>
    <w:rsid w:val="00AE2DCB"/>
    <w:rsid w:val="00B2237F"/>
    <w:rsid w:val="00B374B7"/>
    <w:rsid w:val="00BD74AC"/>
    <w:rsid w:val="00BE3A1F"/>
    <w:rsid w:val="00C208D4"/>
    <w:rsid w:val="00CB07EC"/>
    <w:rsid w:val="00CB5308"/>
    <w:rsid w:val="00CD1EA0"/>
    <w:rsid w:val="00D30609"/>
    <w:rsid w:val="00D30CB7"/>
    <w:rsid w:val="00D64A67"/>
    <w:rsid w:val="00DC4E4C"/>
    <w:rsid w:val="00E15F64"/>
    <w:rsid w:val="00E4184A"/>
    <w:rsid w:val="00E428E1"/>
    <w:rsid w:val="00ED39F9"/>
    <w:rsid w:val="00EE3509"/>
    <w:rsid w:val="00F534B9"/>
    <w:rsid w:val="00F664CD"/>
    <w:rsid w:val="00FA25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shadow color="gray" opacity="1" offset="2pt,2pt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1DA810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hAnsi="Trebuchet MS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emf"/><Relationship Id="rId8" Type="http://schemas.openxmlformats.org/officeDocument/2006/relationships/image" Target="media/image20.emf"/><Relationship Id="rId9" Type="http://schemas.openxmlformats.org/officeDocument/2006/relationships/image" Target="media/image3.emf"/><Relationship Id="rId10" Type="http://schemas.openxmlformats.org/officeDocument/2006/relationships/image" Target="media/image3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minicdeluca:Documents:Newsletters:newsletter2011(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HD:Users:dominicdeluca:Documents:Newsletters:newsletter2011(1)</Template>
  <TotalTime>3</TotalTime>
  <Pages>2</Pages>
  <Words>7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</CharactersWithSpaces>
  <SharedDoc>false</SharedDoc>
  <HLinks>
    <vt:vector size="6" baseType="variant">
      <vt:variant>
        <vt:i4>3539028</vt:i4>
      </vt:variant>
      <vt:variant>
        <vt:i4>2097</vt:i4>
      </vt:variant>
      <vt:variant>
        <vt:i4>1028</vt:i4>
      </vt:variant>
      <vt:variant>
        <vt:i4>1</vt:i4>
      </vt:variant>
      <vt:variant>
        <vt:lpwstr>BD14691_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 De Luca</dc:creator>
  <cp:keywords/>
  <cp:lastModifiedBy>Microsoft Office User</cp:lastModifiedBy>
  <cp:revision>3</cp:revision>
  <cp:lastPrinted>2017-08-25T02:34:00Z</cp:lastPrinted>
  <dcterms:created xsi:type="dcterms:W3CDTF">2017-08-24T23:39:00Z</dcterms:created>
  <dcterms:modified xsi:type="dcterms:W3CDTF">2017-08-25T02:34:00Z</dcterms:modified>
</cp:coreProperties>
</file>