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CC"/>
  <w:body>
    <w:p w14:paraId="4CEA15C0" w14:textId="6223B65E" w:rsidR="00811861" w:rsidRDefault="00B81FEA" w:rsidP="00811861">
      <w:r>
        <w:rPr>
          <w:noProof/>
        </w:rPr>
        <mc:AlternateContent>
          <mc:Choice Requires="wps">
            <w:drawing>
              <wp:anchor distT="0" distB="0" distL="114300" distR="114300" simplePos="0" relativeHeight="251637760" behindDoc="0" locked="0" layoutInCell="1" allowOverlap="1" wp14:anchorId="1BAA78C7" wp14:editId="647F07CB">
                <wp:simplePos x="0" y="0"/>
                <wp:positionH relativeFrom="page">
                  <wp:posOffset>3990109</wp:posOffset>
                </wp:positionH>
                <wp:positionV relativeFrom="page">
                  <wp:posOffset>2466109</wp:posOffset>
                </wp:positionV>
                <wp:extent cx="3148330" cy="2949806"/>
                <wp:effectExtent l="0" t="0" r="1270" b="22225"/>
                <wp:wrapNone/>
                <wp:docPr id="4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8330" cy="29498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8FBD97" w14:textId="1DE3B042" w:rsidR="00DE7C8C" w:rsidRDefault="00824B85" w:rsidP="00890F03">
                            <w:pPr>
                              <w:pStyle w:val="Weekday"/>
                            </w:pPr>
                            <w:r>
                              <w:t>M</w:t>
                            </w:r>
                            <w:r w:rsidR="007A1740" w:rsidRPr="00A3453A">
                              <w:t>onday</w:t>
                            </w:r>
                          </w:p>
                          <w:p w14:paraId="4D0DE1D4" w14:textId="77472933" w:rsidR="00DE7C8C" w:rsidRDefault="00890F03" w:rsidP="00DE7C8C">
                            <w:pPr>
                              <w:pStyle w:val="BodyText2"/>
                            </w:pPr>
                            <w:r>
                              <w:t>Aubrey</w:t>
                            </w:r>
                            <w:r w:rsidR="00DE7C8C">
                              <w:t xml:space="preserve"> is the “Top Banana”</w:t>
                            </w:r>
                          </w:p>
                          <w:p w14:paraId="0004841D" w14:textId="4DF7B9E6" w:rsidR="00890F03" w:rsidRDefault="00890F03" w:rsidP="00DE7C8C">
                            <w:pPr>
                              <w:pStyle w:val="BodyText2"/>
                            </w:pPr>
                            <w:r>
                              <w:t>Computers</w:t>
                            </w:r>
                          </w:p>
                          <w:p w14:paraId="484D064E" w14:textId="33A392E8" w:rsidR="00890F03" w:rsidRPr="00DE7C8C" w:rsidRDefault="00890F03" w:rsidP="00DE7C8C">
                            <w:pPr>
                              <w:pStyle w:val="BodyText2"/>
                            </w:pPr>
                            <w:r>
                              <w:t>Rainbow Day</w:t>
                            </w:r>
                          </w:p>
                          <w:p w14:paraId="72D905A5" w14:textId="5DF428C7" w:rsidR="007A1740" w:rsidRDefault="007A1740" w:rsidP="00890F03">
                            <w:pPr>
                              <w:pStyle w:val="Weekday"/>
                              <w:tabs>
                                <w:tab w:val="clear" w:pos="2970"/>
                                <w:tab w:val="clear" w:pos="3060"/>
                                <w:tab w:val="right" w:pos="3780"/>
                              </w:tabs>
                            </w:pPr>
                            <w:r>
                              <w:t>Tuesday</w:t>
                            </w:r>
                          </w:p>
                          <w:p w14:paraId="01F482C6" w14:textId="49BBB6EA" w:rsidR="00DE7C8C" w:rsidRPr="00DC2208" w:rsidRDefault="00DE7C8C" w:rsidP="00811861">
                            <w:pPr>
                              <w:pStyle w:val="BodyText2"/>
                            </w:pPr>
                            <w:r>
                              <w:t>Library</w:t>
                            </w:r>
                          </w:p>
                          <w:p w14:paraId="0ABA8D8C" w14:textId="77777777" w:rsidR="007A1740" w:rsidRDefault="007A1740" w:rsidP="00811861">
                            <w:pPr>
                              <w:pStyle w:val="Weekday"/>
                              <w:tabs>
                                <w:tab w:val="clear" w:pos="2970"/>
                                <w:tab w:val="clear" w:pos="3060"/>
                                <w:tab w:val="right" w:pos="3780"/>
                              </w:tabs>
                            </w:pPr>
                            <w:r>
                              <w:t>Wednesday</w:t>
                            </w:r>
                          </w:p>
                          <w:p w14:paraId="31D4D80D" w14:textId="15CFDADC" w:rsidR="007A1740" w:rsidRDefault="00B81FEA" w:rsidP="00811861">
                            <w:pPr>
                              <w:pStyle w:val="BodyText2"/>
                            </w:pPr>
                            <w:r>
                              <w:t>Book Order Due</w:t>
                            </w:r>
                          </w:p>
                          <w:p w14:paraId="4D713A4C" w14:textId="77777777" w:rsidR="007A1740" w:rsidRDefault="007A1740" w:rsidP="005368C5">
                            <w:pPr>
                              <w:pStyle w:val="Weekday"/>
                            </w:pPr>
                            <w:r>
                              <w:t>Thursday</w:t>
                            </w:r>
                          </w:p>
                          <w:p w14:paraId="372306EB" w14:textId="703C4F62" w:rsidR="00043B1A" w:rsidRDefault="00043B1A" w:rsidP="00F664CD">
                            <w:pPr>
                              <w:pStyle w:val="BodyText2"/>
                            </w:pPr>
                          </w:p>
                          <w:p w14:paraId="7F0243A6" w14:textId="77777777" w:rsidR="00B81FEA" w:rsidRDefault="007A1740" w:rsidP="00890F03">
                            <w:pPr>
                              <w:pStyle w:val="Weekday"/>
                            </w:pPr>
                            <w:r>
                              <w:t>Friday</w:t>
                            </w:r>
                          </w:p>
                          <w:p w14:paraId="7A5FF0F3" w14:textId="1ABCC694" w:rsidR="00B81FEA" w:rsidRDefault="00B81FEA" w:rsidP="00B81FEA">
                            <w:pPr>
                              <w:pStyle w:val="BodyText2"/>
                            </w:pPr>
                            <w:r>
                              <w:t>Gym</w:t>
                            </w:r>
                          </w:p>
                          <w:p w14:paraId="444CE526" w14:textId="14EA44D9" w:rsidR="007A1740" w:rsidRDefault="00B81FEA" w:rsidP="00890F03">
                            <w:pPr>
                              <w:pStyle w:val="Weekday"/>
                            </w:pPr>
                            <w:r>
                              <w:t>Saturday</w:t>
                            </w:r>
                          </w:p>
                          <w:p w14:paraId="68661435" w14:textId="7042FDB6" w:rsidR="00DE7C8C" w:rsidRPr="00F664CD" w:rsidRDefault="00B81FEA" w:rsidP="00F664CD">
                            <w:pPr>
                              <w:pStyle w:val="BodyText2"/>
                            </w:pPr>
                            <w:r>
                              <w:t>Happy Birthday Haley!</w:t>
                            </w:r>
                          </w:p>
                          <w:p w14:paraId="54FFB2C1" w14:textId="77777777" w:rsidR="007A1740" w:rsidRPr="00DC2208" w:rsidRDefault="007A1740" w:rsidP="00811861">
                            <w:pPr>
                              <w:pStyle w:val="BodyText2"/>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AA78C7" id="_x0000_t202" coordsize="21600,21600" o:spt="202" path="m0,0l0,21600,21600,21600,21600,0xe">
                <v:stroke joinstyle="miter"/>
                <v:path gradientshapeok="t" o:connecttype="rect"/>
              </v:shapetype>
              <v:shape id="Text_x0020_Box_x0020_33" o:spid="_x0000_s1026" type="#_x0000_t202" style="position:absolute;margin-left:314.2pt;margin-top:194.2pt;width:247.9pt;height:232.25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" filled="f" stroked="f">
                <v:textbox inset="0,0,0,0">
                  <w:txbxContent>
                    <w:p w14:paraId="3C8FBD97" w14:textId="1DE3B042" w:rsidR="00DE7C8C" w:rsidRDefault="00824B85" w:rsidP="00890F03">
                      <w:pPr>
                        <w:pStyle w:val="Weekday"/>
                      </w:pPr>
                      <w:r>
                        <w:t>M</w:t>
                      </w:r>
                      <w:r w:rsidR="007A1740" w:rsidRPr="00A3453A">
                        <w:t>onday</w:t>
                      </w:r>
                    </w:p>
                    <w:p w14:paraId="4D0DE1D4" w14:textId="77472933" w:rsidR="00DE7C8C" w:rsidRDefault="00890F03" w:rsidP="00DE7C8C">
                      <w:pPr>
                        <w:pStyle w:val="BodyText2"/>
                      </w:pPr>
                      <w:r>
                        <w:t>Aubrey</w:t>
                      </w:r>
                      <w:r w:rsidR="00DE7C8C">
                        <w:t xml:space="preserve"> is the “Top Banana”</w:t>
                      </w:r>
                    </w:p>
                    <w:p w14:paraId="0004841D" w14:textId="4DF7B9E6" w:rsidR="00890F03" w:rsidRDefault="00890F03" w:rsidP="00DE7C8C">
                      <w:pPr>
                        <w:pStyle w:val="BodyText2"/>
                      </w:pPr>
                      <w:r>
                        <w:t>Computers</w:t>
                      </w:r>
                    </w:p>
                    <w:p w14:paraId="484D064E" w14:textId="33A392E8" w:rsidR="00890F03" w:rsidRPr="00DE7C8C" w:rsidRDefault="00890F03" w:rsidP="00DE7C8C">
                      <w:pPr>
                        <w:pStyle w:val="BodyText2"/>
                      </w:pPr>
                      <w:r>
                        <w:t>Rainbow Day</w:t>
                      </w:r>
                    </w:p>
                    <w:p w14:paraId="72D905A5" w14:textId="5DF428C7" w:rsidR="007A1740" w:rsidRDefault="007A1740" w:rsidP="00890F03">
                      <w:pPr>
                        <w:pStyle w:val="Weekday"/>
                        <w:tabs>
                          <w:tab w:val="clear" w:pos="2970"/>
                          <w:tab w:val="clear" w:pos="3060"/>
                          <w:tab w:val="right" w:pos="3780"/>
                        </w:tabs>
                      </w:pPr>
                      <w:r>
                        <w:t>Tuesday</w:t>
                      </w:r>
                    </w:p>
                    <w:p w14:paraId="01F482C6" w14:textId="49BBB6EA" w:rsidR="00DE7C8C" w:rsidRPr="00DC2208" w:rsidRDefault="00DE7C8C" w:rsidP="00811861">
                      <w:pPr>
                        <w:pStyle w:val="BodyText2"/>
                      </w:pPr>
                      <w:r>
                        <w:t>Library</w:t>
                      </w:r>
                    </w:p>
                    <w:p w14:paraId="0ABA8D8C" w14:textId="77777777" w:rsidR="007A1740" w:rsidRDefault="007A1740" w:rsidP="00811861">
                      <w:pPr>
                        <w:pStyle w:val="Weekday"/>
                        <w:tabs>
                          <w:tab w:val="clear" w:pos="2970"/>
                          <w:tab w:val="clear" w:pos="3060"/>
                          <w:tab w:val="right" w:pos="3780"/>
                        </w:tabs>
                      </w:pPr>
                      <w:r>
                        <w:t>Wednesday</w:t>
                      </w:r>
                    </w:p>
                    <w:p w14:paraId="31D4D80D" w14:textId="15CFDADC" w:rsidR="007A1740" w:rsidRDefault="00B81FEA" w:rsidP="00811861">
                      <w:pPr>
                        <w:pStyle w:val="BodyText2"/>
                      </w:pPr>
                      <w:r>
                        <w:t>Book Order Due</w:t>
                      </w:r>
                    </w:p>
                    <w:p w14:paraId="4D713A4C" w14:textId="77777777" w:rsidR="007A1740" w:rsidRDefault="007A1740" w:rsidP="005368C5">
                      <w:pPr>
                        <w:pStyle w:val="Weekday"/>
                      </w:pPr>
                      <w:r>
                        <w:t>Thursday</w:t>
                      </w:r>
                    </w:p>
                    <w:p w14:paraId="372306EB" w14:textId="703C4F62" w:rsidR="00043B1A" w:rsidRDefault="00043B1A" w:rsidP="00F664CD">
                      <w:pPr>
                        <w:pStyle w:val="BodyText2"/>
                      </w:pPr>
                    </w:p>
                    <w:p w14:paraId="7F0243A6" w14:textId="77777777" w:rsidR="00B81FEA" w:rsidRDefault="007A1740" w:rsidP="00890F03">
                      <w:pPr>
                        <w:pStyle w:val="Weekday"/>
                      </w:pPr>
                      <w:r>
                        <w:t>Friday</w:t>
                      </w:r>
                    </w:p>
                    <w:p w14:paraId="7A5FF0F3" w14:textId="1ABCC694" w:rsidR="00B81FEA" w:rsidRDefault="00B81FEA" w:rsidP="00B81FEA">
                      <w:pPr>
                        <w:pStyle w:val="BodyText2"/>
                      </w:pPr>
                      <w:r>
                        <w:t>Gym</w:t>
                      </w:r>
                    </w:p>
                    <w:p w14:paraId="444CE526" w14:textId="14EA44D9" w:rsidR="007A1740" w:rsidRDefault="00B81FEA" w:rsidP="00890F03">
                      <w:pPr>
                        <w:pStyle w:val="Weekday"/>
                      </w:pPr>
                      <w:r>
                        <w:t>Saturday</w:t>
                      </w:r>
                    </w:p>
                    <w:p w14:paraId="68661435" w14:textId="7042FDB6" w:rsidR="00DE7C8C" w:rsidRPr="00F664CD" w:rsidRDefault="00B81FEA" w:rsidP="00F664CD">
                      <w:pPr>
                        <w:pStyle w:val="BodyText2"/>
                      </w:pPr>
                      <w:r>
                        <w:t>Happy Birthday Haley!</w:t>
                      </w:r>
                    </w:p>
                    <w:p w14:paraId="54FFB2C1" w14:textId="77777777" w:rsidR="007A1740" w:rsidRPr="00DC2208" w:rsidRDefault="007A1740" w:rsidP="00811861">
                      <w:pPr>
                        <w:pStyle w:val="BodyText2"/>
                      </w:pPr>
                    </w:p>
                  </w:txbxContent>
                </v:textbox>
                <w10:wrap anchorx="page" anchory="page"/>
              </v:shape>
            </w:pict>
          </mc:Fallback>
        </mc:AlternateContent>
      </w:r>
      <w:r>
        <w:rPr>
          <w:noProof/>
        </w:rPr>
        <mc:AlternateContent>
          <mc:Choice Requires="wps">
            <w:drawing>
              <wp:anchor distT="0" distB="0" distL="114300" distR="114300" simplePos="0" relativeHeight="251680768" behindDoc="0" locked="0" layoutInCell="1" allowOverlap="1" wp14:anchorId="7E459F1A" wp14:editId="0E816A18">
                <wp:simplePos x="0" y="0"/>
                <wp:positionH relativeFrom="column">
                  <wp:posOffset>3144520</wp:posOffset>
                </wp:positionH>
                <wp:positionV relativeFrom="paragraph">
                  <wp:posOffset>4730750</wp:posOffset>
                </wp:positionV>
                <wp:extent cx="3078480" cy="410210"/>
                <wp:effectExtent l="1270" t="0" r="6350" b="0"/>
                <wp:wrapSquare wrapText="bothSides"/>
                <wp:docPr id="48" name="Text Box 4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8480" cy="410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B01693" w14:textId="77777777" w:rsidR="007A1740" w:rsidRPr="002853B2" w:rsidRDefault="007A1740" w:rsidP="00811861">
                            <w:pPr>
                              <w:pStyle w:val="Heading1"/>
                              <w:rPr>
                                <w:noProof/>
                              </w:rPr>
                            </w:pPr>
                            <w:r>
                              <w:rPr>
                                <w:noProof/>
                              </w:rPr>
                              <w:t>“Top Banana” News</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E459F1A" id="Text_x0020_Box_x0020_452" o:spid="_x0000_s1027" type="#_x0000_t202" style="position:absolute;margin-left:247.6pt;margin-top:372.5pt;width:242.4pt;height:32.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" filled="f" stroked="f">
                <v:textbox style="mso-fit-shape-to-text:t">
                  <w:txbxContent>
                    <w:p w14:paraId="03B01693" w14:textId="77777777" w:rsidR="007A1740" w:rsidRPr="002853B2" w:rsidRDefault="007A1740" w:rsidP="00811861">
                      <w:pPr>
                        <w:pStyle w:val="Heading1"/>
                        <w:rPr>
                          <w:noProof/>
                        </w:rPr>
                      </w:pPr>
                      <w:r>
                        <w:rPr>
                          <w:noProof/>
                        </w:rPr>
                        <w:t>“Top Banana” News</w:t>
                      </w:r>
                    </w:p>
                  </w:txbxContent>
                </v:textbox>
                <w10:wrap type="square"/>
              </v:shape>
            </w:pict>
          </mc:Fallback>
        </mc:AlternateContent>
      </w:r>
      <w:r>
        <w:rPr>
          <w:noProof/>
        </w:rPr>
        <mc:AlternateContent>
          <mc:Choice Requires="wps">
            <w:drawing>
              <wp:anchor distT="0" distB="0" distL="114300" distR="114300" simplePos="0" relativeHeight="251672576" behindDoc="0" locked="0" layoutInCell="1" allowOverlap="1" wp14:anchorId="4FF596E4" wp14:editId="23FB6980">
                <wp:simplePos x="0" y="0"/>
                <wp:positionH relativeFrom="page">
                  <wp:posOffset>4046913</wp:posOffset>
                </wp:positionH>
                <wp:positionV relativeFrom="page">
                  <wp:posOffset>5890087</wp:posOffset>
                </wp:positionV>
                <wp:extent cx="3322320" cy="2135505"/>
                <wp:effectExtent l="0" t="0" r="5080" b="23495"/>
                <wp:wrapNone/>
                <wp:docPr id="47" name="Text Box 4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2320" cy="2135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789AAA" w14:textId="76076DDF" w:rsidR="008352B8" w:rsidRDefault="00890F03">
                            <w:pPr>
                              <w:rPr>
                                <w:sz w:val="22"/>
                              </w:rPr>
                            </w:pPr>
                            <w:r>
                              <w:rPr>
                                <w:sz w:val="22"/>
                              </w:rPr>
                              <w:t>Maeve was our “Top Banana” for the week.  The children learned many new things about her.  She is five years old and her favorite color is aqua.  She likes to eat ribs, play school and watch TV.  Maeve wants to be a cowgirl when she grows up because she loves horses.</w:t>
                            </w:r>
                          </w:p>
                          <w:p w14:paraId="54510F3B" w14:textId="77777777" w:rsidR="00AA0287" w:rsidRPr="00E15F64" w:rsidRDefault="00AA0287">
                            <w:pPr>
                              <w:rPr>
                                <w:sz w:val="22"/>
                              </w:rPr>
                            </w:pPr>
                          </w:p>
                          <w:p w14:paraId="66C1F327" w14:textId="77777777" w:rsidR="007A1740" w:rsidRPr="00E15F64" w:rsidRDefault="007A1740">
                            <w:pPr>
                              <w:rPr>
                                <w:sz w:val="22"/>
                              </w:rPr>
                            </w:pPr>
                            <w:r w:rsidRPr="00E15F64">
                              <w:rPr>
                                <w:sz w:val="22"/>
                              </w:rPr>
                              <w:t>NEXT WEEK’S TOP BANANA:</w:t>
                            </w:r>
                          </w:p>
                          <w:p w14:paraId="399A0140" w14:textId="5F8FFE78" w:rsidR="007A1740" w:rsidRPr="00E15F64" w:rsidRDefault="00890F03">
                            <w:pPr>
                              <w:rPr>
                                <w:sz w:val="22"/>
                              </w:rPr>
                            </w:pPr>
                            <w:r>
                              <w:rPr>
                                <w:sz w:val="22"/>
                              </w:rPr>
                              <w:t>Aubrey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F596E4" id="Text_x0020_Box_x0020_413" o:spid="_x0000_s1028" type="#_x0000_t202" style="position:absolute;margin-left:318.65pt;margin-top:463.8pt;width:261.6pt;height:168.1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" filled="f" stroked="f">
                <v:textbox inset="0,0,0,0">
                  <w:txbxContent>
                    <w:p w14:paraId="0F789AAA" w14:textId="76076DDF" w:rsidR="008352B8" w:rsidRDefault="00890F03">
                      <w:pPr>
                        <w:rPr>
                          <w:sz w:val="22"/>
                        </w:rPr>
                      </w:pPr>
                      <w:r>
                        <w:rPr>
                          <w:sz w:val="22"/>
                        </w:rPr>
                        <w:t>Maeve was our “Top Banana” for the week.  The children learned many new things about her.  She is five years old and her favorite color is aqua.  She likes to eat ribs, play school and watch TV.  Maeve wants to be a cowgirl when she grows up because she loves horses.</w:t>
                      </w:r>
                    </w:p>
                    <w:p w14:paraId="54510F3B" w14:textId="77777777" w:rsidR="00AA0287" w:rsidRPr="00E15F64" w:rsidRDefault="00AA0287">
                      <w:pPr>
                        <w:rPr>
                          <w:sz w:val="22"/>
                        </w:rPr>
                      </w:pPr>
                    </w:p>
                    <w:p w14:paraId="66C1F327" w14:textId="77777777" w:rsidR="007A1740" w:rsidRPr="00E15F64" w:rsidRDefault="007A1740">
                      <w:pPr>
                        <w:rPr>
                          <w:sz w:val="22"/>
                        </w:rPr>
                      </w:pPr>
                      <w:r w:rsidRPr="00E15F64">
                        <w:rPr>
                          <w:sz w:val="22"/>
                        </w:rPr>
                        <w:t>NEXT WEEK’S TOP BANANA:</w:t>
                      </w:r>
                    </w:p>
                    <w:p w14:paraId="399A0140" w14:textId="5F8FFE78" w:rsidR="007A1740" w:rsidRPr="00E15F64" w:rsidRDefault="00890F03">
                      <w:pPr>
                        <w:rPr>
                          <w:sz w:val="22"/>
                        </w:rPr>
                      </w:pPr>
                      <w:r>
                        <w:rPr>
                          <w:sz w:val="22"/>
                        </w:rPr>
                        <w:t>Aubrey</w:t>
                      </w:r>
                    </w:p>
                  </w:txbxContent>
                </v:textbox>
                <w10:wrap anchorx="page" anchory="page"/>
              </v:shape>
            </w:pict>
          </mc:Fallback>
        </mc:AlternateContent>
      </w:r>
      <w:r w:rsidR="00190A04">
        <w:rPr>
          <w:noProof/>
        </w:rPr>
        <mc:AlternateContent>
          <mc:Choice Requires="wps">
            <w:drawing>
              <wp:anchor distT="0" distB="0" distL="114300" distR="114300" simplePos="0" relativeHeight="251635712" behindDoc="0" locked="0" layoutInCell="1" allowOverlap="1" wp14:anchorId="24201801" wp14:editId="672B3F99">
                <wp:simplePos x="0" y="0"/>
                <wp:positionH relativeFrom="page">
                  <wp:posOffset>360218</wp:posOffset>
                </wp:positionH>
                <wp:positionV relativeFrom="page">
                  <wp:posOffset>2452255</wp:posOffset>
                </wp:positionV>
                <wp:extent cx="3451052" cy="6763500"/>
                <wp:effectExtent l="0" t="0" r="3810" b="18415"/>
                <wp:wrapNone/>
                <wp:docPr id="4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1052" cy="6763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0E6E99" w14:textId="2D5EB9F7" w:rsidR="007A1740" w:rsidRPr="00B81FEA" w:rsidRDefault="007A1740" w:rsidP="00811861">
                            <w:pPr>
                              <w:pStyle w:val="BodyText"/>
                              <w:rPr>
                                <w:i/>
                              </w:rPr>
                            </w:pPr>
                            <w:r w:rsidRPr="00B81FEA">
                              <w:rPr>
                                <w:u w:val="single"/>
                              </w:rPr>
                              <w:t>Reading</w:t>
                            </w:r>
                            <w:r w:rsidR="00B81FEA" w:rsidRPr="00B81FEA">
                              <w:t xml:space="preserve">- We continued reading </w:t>
                            </w:r>
                            <w:r w:rsidR="00D85E73" w:rsidRPr="00B81FEA">
                              <w:t>numerous nursery rhymes this week and worked on various skills.  We practiced distinguishing between letters and numbers</w:t>
                            </w:r>
                            <w:r w:rsidR="00190A04" w:rsidRPr="00B81FEA">
                              <w:t>, identifying the front cover, back cover and title page of a book</w:t>
                            </w:r>
                            <w:r w:rsidR="00B81FEA" w:rsidRPr="00B81FEA">
                              <w:t xml:space="preserve">.  We also worked on speaking clearly and audibly.  </w:t>
                            </w:r>
                          </w:p>
                          <w:p w14:paraId="3327DB8F" w14:textId="0A8D9D2E" w:rsidR="00190A04" w:rsidRPr="00B81FEA" w:rsidRDefault="00190A04" w:rsidP="00811861">
                            <w:pPr>
                              <w:pStyle w:val="BodyText"/>
                            </w:pPr>
                            <w:r w:rsidRPr="00B81FEA">
                              <w:rPr>
                                <w:u w:val="single"/>
                              </w:rPr>
                              <w:t>Phonics/Phonemic Awareness</w:t>
                            </w:r>
                            <w:r w:rsidR="00890F03" w:rsidRPr="00B81FEA">
                              <w:t xml:space="preserve"> – We continued discussing how a sentence is made up of words and practicing counting wo</w:t>
                            </w:r>
                            <w:r w:rsidR="00B81FEA" w:rsidRPr="00B81FEA">
                              <w:t>rds in sentences.  We</w:t>
                            </w:r>
                            <w:r w:rsidR="00890F03" w:rsidRPr="00B81FEA">
                              <w:t xml:space="preserve"> practice</w:t>
                            </w:r>
                            <w:r w:rsidR="00B81FEA" w:rsidRPr="00B81FEA">
                              <w:t>d</w:t>
                            </w:r>
                            <w:r w:rsidRPr="00B81FEA">
                              <w:t xml:space="preserve"> identifying uppercase and lowercase letters.  We also worked on rhyming words and counting/blending syllables.</w:t>
                            </w:r>
                          </w:p>
                          <w:p w14:paraId="2B8BD6B9" w14:textId="78270EBE" w:rsidR="004E3A10" w:rsidRPr="00B81FEA" w:rsidRDefault="00D85E73" w:rsidP="00811861">
                            <w:pPr>
                              <w:pStyle w:val="BodyText"/>
                            </w:pPr>
                            <w:r w:rsidRPr="00B81FEA">
                              <w:rPr>
                                <w:u w:val="single"/>
                              </w:rPr>
                              <w:t>Math</w:t>
                            </w:r>
                            <w:r w:rsidR="00890F03" w:rsidRPr="00B81FEA">
                              <w:t xml:space="preserve"> – We </w:t>
                            </w:r>
                            <w:r w:rsidRPr="00B81FEA">
                              <w:t xml:space="preserve">worked </w:t>
                            </w:r>
                            <w:r w:rsidR="00890F03" w:rsidRPr="00B81FEA">
                              <w:t>on counting groups of objects (3 and 4</w:t>
                            </w:r>
                            <w:r w:rsidRPr="00B81FEA">
                              <w:t>) and writing a numeral to match.  The children also pr</w:t>
                            </w:r>
                            <w:r w:rsidR="00890F03" w:rsidRPr="00B81FEA">
                              <w:t>acticed printing numbers 3 and 4.</w:t>
                            </w:r>
                          </w:p>
                          <w:p w14:paraId="08600175" w14:textId="6414F482" w:rsidR="00D85E73" w:rsidRPr="00B81FEA" w:rsidRDefault="00D85E73" w:rsidP="00811861">
                            <w:pPr>
                              <w:pStyle w:val="BodyText"/>
                            </w:pPr>
                            <w:r w:rsidRPr="00B81FEA">
                              <w:rPr>
                                <w:u w:val="single"/>
                              </w:rPr>
                              <w:t>Handwriting</w:t>
                            </w:r>
                            <w:r w:rsidRPr="00B81FEA">
                              <w:t xml:space="preserve"> – We</w:t>
                            </w:r>
                            <w:r w:rsidR="00890F03" w:rsidRPr="00B81FEA">
                              <w:t xml:space="preserve"> learned how to print letters </w:t>
                            </w:r>
                            <w:proofErr w:type="spellStart"/>
                            <w:r w:rsidR="00890F03" w:rsidRPr="00B81FEA">
                              <w:t>Dd</w:t>
                            </w:r>
                            <w:proofErr w:type="spellEnd"/>
                            <w:r w:rsidR="00890F03" w:rsidRPr="00B81FEA">
                              <w:t xml:space="preserve">, </w:t>
                            </w:r>
                            <w:proofErr w:type="spellStart"/>
                            <w:r w:rsidR="00890F03" w:rsidRPr="00B81FEA">
                              <w:t>Ee</w:t>
                            </w:r>
                            <w:proofErr w:type="spellEnd"/>
                            <w:r w:rsidRPr="00B81FEA">
                              <w:t>,</w:t>
                            </w:r>
                            <w:r w:rsidR="00890F03" w:rsidRPr="00B81FEA">
                              <w:t xml:space="preserve"> </w:t>
                            </w:r>
                            <w:proofErr w:type="spellStart"/>
                            <w:r w:rsidR="00890F03" w:rsidRPr="00B81FEA">
                              <w:t>Ff</w:t>
                            </w:r>
                            <w:proofErr w:type="spellEnd"/>
                            <w:r w:rsidR="00890F03" w:rsidRPr="00B81FEA">
                              <w:t xml:space="preserve"> and </w:t>
                            </w:r>
                            <w:proofErr w:type="spellStart"/>
                            <w:r w:rsidR="00890F03" w:rsidRPr="00B81FEA">
                              <w:t>Gg</w:t>
                            </w:r>
                            <w:proofErr w:type="spellEnd"/>
                            <w:r w:rsidRPr="00B81FEA">
                              <w:t>.  Please continue to practice printing these letters at home.</w:t>
                            </w:r>
                          </w:p>
                          <w:p w14:paraId="0C0DAF95" w14:textId="7A179ABE" w:rsidR="00D85E73" w:rsidRPr="00B81FEA" w:rsidRDefault="00D85E73" w:rsidP="00D85E73">
                            <w:pPr>
                              <w:pStyle w:val="BodyText"/>
                            </w:pPr>
                            <w:r w:rsidRPr="00B81FEA">
                              <w:rPr>
                                <w:u w:val="single"/>
                              </w:rPr>
                              <w:t>Color Days</w:t>
                            </w:r>
                            <w:r w:rsidRPr="00B81FEA">
                              <w:t xml:space="preserve"> –</w:t>
                            </w:r>
                            <w:r w:rsidR="00890F03" w:rsidRPr="00B81FEA">
                              <w:t xml:space="preserve">  We have continued learning about the colors and will finish up with “Rainbow Day” on Monday of next week.  Don’t forget to wear your favorite color or rainbow colors.</w:t>
                            </w:r>
                            <w:r w:rsidR="00190A04" w:rsidRPr="00B81FEA">
                              <w:t xml:space="preserve"> </w:t>
                            </w:r>
                          </w:p>
                          <w:p w14:paraId="4957B987" w14:textId="47FA994C" w:rsidR="00D85E73" w:rsidRPr="00B81FEA" w:rsidRDefault="00D85E73" w:rsidP="00890F03">
                            <w:pPr>
                              <w:pStyle w:val="BodyText"/>
                            </w:pPr>
                            <w:r w:rsidRPr="00B81FEA">
                              <w:rPr>
                                <w:u w:val="single"/>
                              </w:rPr>
                              <w:t>Social Studies</w:t>
                            </w:r>
                            <w:r w:rsidR="00890F03" w:rsidRPr="00B81FEA">
                              <w:t xml:space="preserve"> – We read a book about Labor Day and discussed its importance as well as what people do on Labor Day.</w:t>
                            </w:r>
                            <w:r w:rsidR="00CF7E5F">
                              <w:t xml:space="preserve">  </w:t>
                            </w:r>
                            <w:r w:rsidR="00CF7E5F">
                              <w:t>We also continued to talking</w:t>
                            </w:r>
                            <w:bookmarkStart w:id="0" w:name="_GoBack"/>
                            <w:bookmarkEnd w:id="0"/>
                            <w:r w:rsidR="00CF7E5F">
                              <w:t xml:space="preserve"> about school rules.  </w:t>
                            </w:r>
                          </w:p>
                          <w:p w14:paraId="32F2D585" w14:textId="77777777" w:rsidR="007A1740" w:rsidRPr="006D2C88" w:rsidRDefault="007A1740" w:rsidP="00811861">
                            <w:pPr>
                              <w:pStyle w:val="BodyText"/>
                              <w:rPr>
                                <w:sz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201801" id="_x0000_t202" coordsize="21600,21600" o:spt="202" path="m0,0l0,21600,21600,21600,21600,0xe">
                <v:stroke joinstyle="miter"/>
                <v:path gradientshapeok="t" o:connecttype="rect"/>
              </v:shapetype>
              <v:shape id="Text_x0020_Box_x0020_14" o:spid="_x0000_s1029" type="#_x0000_t202" style="position:absolute;margin-left:28.35pt;margin-top:193.1pt;width:271.75pt;height:532.55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" filled="f" stroked="f">
                <v:textbox inset="0,0,0,0">
                  <w:txbxContent>
                    <w:p w14:paraId="3C0E6E99" w14:textId="2D5EB9F7" w:rsidR="007A1740" w:rsidRPr="00B81FEA" w:rsidRDefault="007A1740" w:rsidP="00811861">
                      <w:pPr>
                        <w:pStyle w:val="BodyText"/>
                        <w:rPr>
                          <w:i/>
                        </w:rPr>
                      </w:pPr>
                      <w:r w:rsidRPr="00B81FEA">
                        <w:rPr>
                          <w:u w:val="single"/>
                        </w:rPr>
                        <w:t>Reading</w:t>
                      </w:r>
                      <w:r w:rsidR="00B81FEA" w:rsidRPr="00B81FEA">
                        <w:t xml:space="preserve">- We continued reading </w:t>
                      </w:r>
                      <w:r w:rsidR="00D85E73" w:rsidRPr="00B81FEA">
                        <w:t>numerous nursery rhymes this week and worked on various skills.  We practiced distinguishing between letters and numbers</w:t>
                      </w:r>
                      <w:r w:rsidR="00190A04" w:rsidRPr="00B81FEA">
                        <w:t>, identifying the front cover, back cover and title page of a book</w:t>
                      </w:r>
                      <w:r w:rsidR="00B81FEA" w:rsidRPr="00B81FEA">
                        <w:t xml:space="preserve">.  We also worked on speaking clearly and audibly.  </w:t>
                      </w:r>
                    </w:p>
                    <w:p w14:paraId="3327DB8F" w14:textId="0A8D9D2E" w:rsidR="00190A04" w:rsidRPr="00B81FEA" w:rsidRDefault="00190A04" w:rsidP="00811861">
                      <w:pPr>
                        <w:pStyle w:val="BodyText"/>
                      </w:pPr>
                      <w:r w:rsidRPr="00B81FEA">
                        <w:rPr>
                          <w:u w:val="single"/>
                        </w:rPr>
                        <w:t>Phonics/Phonemic Awareness</w:t>
                      </w:r>
                      <w:r w:rsidR="00890F03" w:rsidRPr="00B81FEA">
                        <w:t xml:space="preserve"> – We continued discussing how a sentence is made up of words and practicing counting wo</w:t>
                      </w:r>
                      <w:r w:rsidR="00B81FEA" w:rsidRPr="00B81FEA">
                        <w:t>rds in sentences.  We</w:t>
                      </w:r>
                      <w:r w:rsidR="00890F03" w:rsidRPr="00B81FEA">
                        <w:t xml:space="preserve"> practice</w:t>
                      </w:r>
                      <w:r w:rsidR="00B81FEA" w:rsidRPr="00B81FEA">
                        <w:t>d</w:t>
                      </w:r>
                      <w:r w:rsidRPr="00B81FEA">
                        <w:t xml:space="preserve"> identifying uppercase and lowercase letters.  We also worked on rhyming words and counting/blending syllables.</w:t>
                      </w:r>
                    </w:p>
                    <w:p w14:paraId="2B8BD6B9" w14:textId="78270EBE" w:rsidR="004E3A10" w:rsidRPr="00B81FEA" w:rsidRDefault="00D85E73" w:rsidP="00811861">
                      <w:pPr>
                        <w:pStyle w:val="BodyText"/>
                      </w:pPr>
                      <w:r w:rsidRPr="00B81FEA">
                        <w:rPr>
                          <w:u w:val="single"/>
                        </w:rPr>
                        <w:t>Math</w:t>
                      </w:r>
                      <w:r w:rsidR="00890F03" w:rsidRPr="00B81FEA">
                        <w:t xml:space="preserve"> – We </w:t>
                      </w:r>
                      <w:r w:rsidRPr="00B81FEA">
                        <w:t xml:space="preserve">worked </w:t>
                      </w:r>
                      <w:r w:rsidR="00890F03" w:rsidRPr="00B81FEA">
                        <w:t>on counting groups of objects (3 and 4</w:t>
                      </w:r>
                      <w:r w:rsidRPr="00B81FEA">
                        <w:t>) and writing a numeral to match.  The children also pr</w:t>
                      </w:r>
                      <w:r w:rsidR="00890F03" w:rsidRPr="00B81FEA">
                        <w:t>acticed printing numbers 3 and 4.</w:t>
                      </w:r>
                    </w:p>
                    <w:p w14:paraId="08600175" w14:textId="6414F482" w:rsidR="00D85E73" w:rsidRPr="00B81FEA" w:rsidRDefault="00D85E73" w:rsidP="00811861">
                      <w:pPr>
                        <w:pStyle w:val="BodyText"/>
                      </w:pPr>
                      <w:r w:rsidRPr="00B81FEA">
                        <w:rPr>
                          <w:u w:val="single"/>
                        </w:rPr>
                        <w:t>Handwriting</w:t>
                      </w:r>
                      <w:r w:rsidRPr="00B81FEA">
                        <w:t xml:space="preserve"> – We</w:t>
                      </w:r>
                      <w:r w:rsidR="00890F03" w:rsidRPr="00B81FEA">
                        <w:t xml:space="preserve"> learned how to print letters </w:t>
                      </w:r>
                      <w:proofErr w:type="spellStart"/>
                      <w:r w:rsidR="00890F03" w:rsidRPr="00B81FEA">
                        <w:t>Dd</w:t>
                      </w:r>
                      <w:proofErr w:type="spellEnd"/>
                      <w:r w:rsidR="00890F03" w:rsidRPr="00B81FEA">
                        <w:t xml:space="preserve">, </w:t>
                      </w:r>
                      <w:proofErr w:type="spellStart"/>
                      <w:r w:rsidR="00890F03" w:rsidRPr="00B81FEA">
                        <w:t>Ee</w:t>
                      </w:r>
                      <w:proofErr w:type="spellEnd"/>
                      <w:r w:rsidRPr="00B81FEA">
                        <w:t>,</w:t>
                      </w:r>
                      <w:r w:rsidR="00890F03" w:rsidRPr="00B81FEA">
                        <w:t xml:space="preserve"> </w:t>
                      </w:r>
                      <w:proofErr w:type="spellStart"/>
                      <w:r w:rsidR="00890F03" w:rsidRPr="00B81FEA">
                        <w:t>Ff</w:t>
                      </w:r>
                      <w:proofErr w:type="spellEnd"/>
                      <w:r w:rsidR="00890F03" w:rsidRPr="00B81FEA">
                        <w:t xml:space="preserve"> and </w:t>
                      </w:r>
                      <w:proofErr w:type="spellStart"/>
                      <w:r w:rsidR="00890F03" w:rsidRPr="00B81FEA">
                        <w:t>Gg</w:t>
                      </w:r>
                      <w:proofErr w:type="spellEnd"/>
                      <w:r w:rsidRPr="00B81FEA">
                        <w:t>.  Please continue to practice printing these letters at home.</w:t>
                      </w:r>
                    </w:p>
                    <w:p w14:paraId="0C0DAF95" w14:textId="7A179ABE" w:rsidR="00D85E73" w:rsidRPr="00B81FEA" w:rsidRDefault="00D85E73" w:rsidP="00D85E73">
                      <w:pPr>
                        <w:pStyle w:val="BodyText"/>
                      </w:pPr>
                      <w:r w:rsidRPr="00B81FEA">
                        <w:rPr>
                          <w:u w:val="single"/>
                        </w:rPr>
                        <w:t>Color Days</w:t>
                      </w:r>
                      <w:r w:rsidRPr="00B81FEA">
                        <w:t xml:space="preserve"> –</w:t>
                      </w:r>
                      <w:r w:rsidR="00890F03" w:rsidRPr="00B81FEA">
                        <w:t xml:space="preserve">  We have continued learning about the colors and will finish up with “Rainbow Day” on Monday of next week.  Don’t forget to wear your favorite color or rainbow colors.</w:t>
                      </w:r>
                      <w:r w:rsidR="00190A04" w:rsidRPr="00B81FEA">
                        <w:t xml:space="preserve"> </w:t>
                      </w:r>
                    </w:p>
                    <w:p w14:paraId="4957B987" w14:textId="47FA994C" w:rsidR="00D85E73" w:rsidRPr="00B81FEA" w:rsidRDefault="00D85E73" w:rsidP="00890F03">
                      <w:pPr>
                        <w:pStyle w:val="BodyText"/>
                      </w:pPr>
                      <w:r w:rsidRPr="00B81FEA">
                        <w:rPr>
                          <w:u w:val="single"/>
                        </w:rPr>
                        <w:t>Social Studies</w:t>
                      </w:r>
                      <w:r w:rsidR="00890F03" w:rsidRPr="00B81FEA">
                        <w:t xml:space="preserve"> – We read a book about Labor Day and discussed its importance as well as what people do on Labor Day.</w:t>
                      </w:r>
                      <w:r w:rsidR="00CF7E5F">
                        <w:t xml:space="preserve">  </w:t>
                      </w:r>
                      <w:r w:rsidR="00CF7E5F">
                        <w:t>We also continued to talking</w:t>
                      </w:r>
                      <w:bookmarkStart w:id="1" w:name="_GoBack"/>
                      <w:bookmarkEnd w:id="1"/>
                      <w:r w:rsidR="00CF7E5F">
                        <w:t xml:space="preserve"> about school rules.  </w:t>
                      </w:r>
                    </w:p>
                    <w:p w14:paraId="32F2D585" w14:textId="77777777" w:rsidR="007A1740" w:rsidRPr="006D2C88" w:rsidRDefault="007A1740" w:rsidP="00811861">
                      <w:pPr>
                        <w:pStyle w:val="BodyText"/>
                        <w:rPr>
                          <w:sz w:val="22"/>
                        </w:rPr>
                      </w:pPr>
                    </w:p>
                  </w:txbxContent>
                </v:textbox>
                <w10:wrap anchorx="page" anchory="page"/>
              </v:shape>
            </w:pict>
          </mc:Fallback>
        </mc:AlternateContent>
      </w:r>
      <w:r w:rsidR="00190A04">
        <w:rPr>
          <w:noProof/>
        </w:rPr>
        <mc:AlternateContent>
          <mc:Choice Requires="wps">
            <w:drawing>
              <wp:anchor distT="0" distB="0" distL="114300" distR="114300" simplePos="0" relativeHeight="251689984" behindDoc="0" locked="0" layoutInCell="1" allowOverlap="1" wp14:anchorId="4851B776" wp14:editId="0227346F">
                <wp:simplePos x="0" y="0"/>
                <wp:positionH relativeFrom="page">
                  <wp:posOffset>3933248</wp:posOffset>
                </wp:positionH>
                <wp:positionV relativeFrom="page">
                  <wp:posOffset>8146992</wp:posOffset>
                </wp:positionV>
                <wp:extent cx="3447704" cy="1187450"/>
                <wp:effectExtent l="0" t="0" r="0" b="0"/>
                <wp:wrapTight wrapText="bothSides">
                  <wp:wrapPolygon edited="0">
                    <wp:start x="159" y="462"/>
                    <wp:lineTo x="159" y="20791"/>
                    <wp:lineTo x="21325" y="20791"/>
                    <wp:lineTo x="21325" y="462"/>
                    <wp:lineTo x="159" y="462"/>
                  </wp:wrapPolygon>
                </wp:wrapTight>
                <wp:docPr id="51" name="Text Box 4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7704" cy="11874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5921" dir="2700000" algn="ctr" rotWithShape="0">
                                  <a:srgbClr val="808080"/>
                                </a:outerShdw>
                              </a:effectLst>
                            </a14:hiddenEffects>
                          </a:ext>
                        </a:extLst>
                      </wps:spPr>
                      <wps:txbx>
                        <w:txbxContent>
                          <w:p w14:paraId="734A3A39" w14:textId="0ADB1257" w:rsidR="007A1740" w:rsidRPr="00E15F64" w:rsidRDefault="00890F03">
                            <w:pPr>
                              <w:rPr>
                                <w:sz w:val="22"/>
                              </w:rPr>
                            </w:pPr>
                            <w:r>
                              <w:rPr>
                                <w:sz w:val="22"/>
                              </w:rPr>
                              <w:t>The children have filled up one bucket for being respectful, responsible and safe.  We will be choosing a class reward for our excellent behavior early next week.</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51B776" id="Text_x0020_Box_x0020_468" o:spid="_x0000_s1030" type="#_x0000_t202" style="position:absolute;margin-left:309.7pt;margin-top:641.5pt;width:271.45pt;height:93.5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" filled="f" stroked="f">
                <v:shadow color="gray" opacity="1" offset="2pt,2pt"/>
                <v:textbox inset=",7.2pt,,7.2pt">
                  <w:txbxContent>
                    <w:p w14:paraId="734A3A39" w14:textId="0ADB1257" w:rsidR="007A1740" w:rsidRPr="00E15F64" w:rsidRDefault="00890F03">
                      <w:pPr>
                        <w:rPr>
                          <w:sz w:val="22"/>
                        </w:rPr>
                      </w:pPr>
                      <w:r>
                        <w:rPr>
                          <w:sz w:val="22"/>
                        </w:rPr>
                        <w:t>The children have filled up one bucket for being respectful, responsible and safe.  We will be choosing a class reward for our excellent behavior early next week.</w:t>
                      </w:r>
                    </w:p>
                  </w:txbxContent>
                </v:textbox>
                <w10:wrap type="tight" anchorx="page" anchory="page"/>
              </v:shape>
            </w:pict>
          </mc:Fallback>
        </mc:AlternateContent>
      </w:r>
      <w:r w:rsidR="00190A04">
        <w:rPr>
          <w:noProof/>
        </w:rPr>
        <mc:AlternateContent>
          <mc:Choice Requires="wps">
            <w:drawing>
              <wp:anchor distT="0" distB="0" distL="114300" distR="114300" simplePos="0" relativeHeight="251688960" behindDoc="0" locked="0" layoutInCell="1" allowOverlap="1" wp14:anchorId="01F80D3A" wp14:editId="18B5BF48">
                <wp:simplePos x="0" y="0"/>
                <wp:positionH relativeFrom="page">
                  <wp:posOffset>4172931</wp:posOffset>
                </wp:positionH>
                <wp:positionV relativeFrom="page">
                  <wp:posOffset>7673455</wp:posOffset>
                </wp:positionV>
                <wp:extent cx="2968625" cy="474980"/>
                <wp:effectExtent l="0" t="0" r="4445" b="0"/>
                <wp:wrapTight wrapText="bothSides">
                  <wp:wrapPolygon edited="0">
                    <wp:start x="0" y="0"/>
                    <wp:lineTo x="21600" y="0"/>
                    <wp:lineTo x="21600" y="21600"/>
                    <wp:lineTo x="0" y="21600"/>
                    <wp:lineTo x="0" y="0"/>
                  </wp:wrapPolygon>
                </wp:wrapTight>
                <wp:docPr id="50" name="Text Box 4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8625" cy="4749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5921" dir="2700000" algn="ctr" rotWithShape="0">
                                  <a:srgbClr val="808080"/>
                                </a:outerShdw>
                              </a:effectLst>
                            </a14:hiddenEffects>
                          </a:ext>
                        </a:extLst>
                      </wps:spPr>
                      <wps:txbx>
                        <w:txbxContent>
                          <w:p w14:paraId="12CA7A80" w14:textId="77777777" w:rsidR="007A1740" w:rsidRPr="00404278" w:rsidRDefault="007A1740" w:rsidP="00404278">
                            <w:pPr>
                              <w:pStyle w:val="Heading1"/>
                              <w:rPr>
                                <w:noProof/>
                              </w:rPr>
                            </w:pPr>
                            <w:r>
                              <w:rPr>
                                <w:noProof/>
                              </w:rPr>
                              <w:t>We Are Bucket Fillers!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F80D3A" id="Text_x0020_Box_x0020_467" o:spid="_x0000_s1031" type="#_x0000_t202" style="position:absolute;margin-left:328.6pt;margin-top:604.2pt;width:233.75pt;height:37.4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" filled="f" stroked="f">
                <v:shadow color="gray" opacity="1" offset="2pt,2pt"/>
                <v:textbox inset=",7.2pt,,7.2pt">
                  <w:txbxContent>
                    <w:p w14:paraId="12CA7A80" w14:textId="77777777" w:rsidR="007A1740" w:rsidRPr="00404278" w:rsidRDefault="007A1740" w:rsidP="00404278">
                      <w:pPr>
                        <w:pStyle w:val="Heading1"/>
                        <w:rPr>
                          <w:noProof/>
                        </w:rPr>
                      </w:pPr>
                      <w:r>
                        <w:rPr>
                          <w:noProof/>
                        </w:rPr>
                        <w:t>We Are Bucket Fillers!</w:t>
                      </w:r>
                    </w:p>
                  </w:txbxContent>
                </v:textbox>
                <w10:wrap type="tight" anchorx="page" anchory="page"/>
              </v:shape>
            </w:pict>
          </mc:Fallback>
        </mc:AlternateContent>
      </w:r>
      <w:r w:rsidR="00D85E73">
        <w:rPr>
          <w:noProof/>
        </w:rPr>
        <mc:AlternateContent>
          <mc:Choice Requires="wps">
            <w:drawing>
              <wp:anchor distT="0" distB="0" distL="114300" distR="114300" simplePos="0" relativeHeight="251636736" behindDoc="0" locked="0" layoutInCell="1" allowOverlap="1" wp14:anchorId="1D14F6C3" wp14:editId="1B85A6FF">
                <wp:simplePos x="0" y="0"/>
                <wp:positionH relativeFrom="page">
                  <wp:posOffset>604520</wp:posOffset>
                </wp:positionH>
                <wp:positionV relativeFrom="page">
                  <wp:posOffset>2094172</wp:posOffset>
                </wp:positionV>
                <wp:extent cx="2971800" cy="318770"/>
                <wp:effectExtent l="0" t="0" r="0" b="0"/>
                <wp:wrapNone/>
                <wp:docPr id="4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8EAB0B" w14:textId="77777777" w:rsidR="007A1740" w:rsidRPr="00593D63" w:rsidRDefault="007A1740" w:rsidP="00811861">
                            <w:pPr>
                              <w:pStyle w:val="Heading1"/>
                            </w:pPr>
                            <w:r>
                              <w:t>This Week in Class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D14F6C3" id="Text_x0020_Box_x0020_15" o:spid="_x0000_s1032" type="#_x0000_t202" style="position:absolute;margin-left:47.6pt;margin-top:164.9pt;width:234pt;height:25.1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" filled="f" stroked="f">
                <v:textbox style="mso-fit-shape-to-text:t" inset="0,0,0,0">
                  <w:txbxContent>
                    <w:p w14:paraId="318EAB0B" w14:textId="77777777" w:rsidR="007A1740" w:rsidRPr="00593D63" w:rsidRDefault="007A1740" w:rsidP="00811861">
                      <w:pPr>
                        <w:pStyle w:val="Heading1"/>
                      </w:pPr>
                      <w:r>
                        <w:t>This Week in Class</w:t>
                      </w:r>
                    </w:p>
                  </w:txbxContent>
                </v:textbox>
                <w10:wrap anchorx="page" anchory="page"/>
              </v:shape>
            </w:pict>
          </mc:Fallback>
        </mc:AlternateContent>
      </w:r>
      <w:r w:rsidR="00DE7C8C">
        <w:rPr>
          <w:noProof/>
        </w:rPr>
        <mc:AlternateContent>
          <mc:Choice Requires="wps">
            <w:drawing>
              <wp:anchor distT="0" distB="0" distL="114300" distR="114300" simplePos="0" relativeHeight="251657216" behindDoc="0" locked="0" layoutInCell="1" allowOverlap="1" wp14:anchorId="1C4DFB93" wp14:editId="38DB0619">
                <wp:simplePos x="0" y="0"/>
                <wp:positionH relativeFrom="page">
                  <wp:posOffset>5486400</wp:posOffset>
                </wp:positionH>
                <wp:positionV relativeFrom="page">
                  <wp:posOffset>457199</wp:posOffset>
                </wp:positionV>
                <wp:extent cx="1485900" cy="921385"/>
                <wp:effectExtent l="0" t="0" r="12700" b="18415"/>
                <wp:wrapNone/>
                <wp:docPr id="35"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921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5DB30E" w14:textId="77777777" w:rsidR="007A1740" w:rsidRPr="00D502D3" w:rsidRDefault="007A1740" w:rsidP="00ED39F9">
                            <w:pPr>
                              <w:pStyle w:val="Heading3"/>
                              <w:jc w:val="center"/>
                            </w:pPr>
                            <w:r>
                              <w:t>Dr. Julian Rogus Elementary School</w:t>
                            </w:r>
                          </w:p>
                          <w:p w14:paraId="0A54D7B7" w14:textId="77777777" w:rsidR="00DE7C8C" w:rsidRDefault="00DE7C8C" w:rsidP="00DE7C8C">
                            <w:pPr>
                              <w:pStyle w:val="SchoolAddress"/>
                              <w:jc w:val="left"/>
                              <w:rPr>
                                <w:sz w:val="24"/>
                              </w:rPr>
                            </w:pPr>
                          </w:p>
                          <w:p w14:paraId="7F01874A" w14:textId="6C862726" w:rsidR="007A1740" w:rsidRPr="00A3663A" w:rsidRDefault="00890F03" w:rsidP="00DE7C8C">
                            <w:pPr>
                              <w:pStyle w:val="SchoolAddress"/>
                              <w:jc w:val="left"/>
                              <w:rPr>
                                <w:sz w:val="24"/>
                              </w:rPr>
                            </w:pPr>
                            <w:r>
                              <w:rPr>
                                <w:sz w:val="24"/>
                              </w:rPr>
                              <w:t xml:space="preserve">         Sept. 5–Sept. 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4DFB93" id="Text_x0020_Box_x0020_283" o:spid="_x0000_s1033" type="#_x0000_t202" style="position:absolute;margin-left:6in;margin-top:36pt;width:117pt;height:72.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" filled="f" stroked="f">
                <v:textbox inset="0,0,0,0">
                  <w:txbxContent>
                    <w:p w14:paraId="115DB30E" w14:textId="77777777" w:rsidR="007A1740" w:rsidRPr="00D502D3" w:rsidRDefault="007A1740" w:rsidP="00ED39F9">
                      <w:pPr>
                        <w:pStyle w:val="Heading3"/>
                        <w:jc w:val="center"/>
                      </w:pPr>
                      <w:r>
                        <w:t>Dr. Julian Rogus Elementary School</w:t>
                      </w:r>
                    </w:p>
                    <w:p w14:paraId="0A54D7B7" w14:textId="77777777" w:rsidR="00DE7C8C" w:rsidRDefault="00DE7C8C" w:rsidP="00DE7C8C">
                      <w:pPr>
                        <w:pStyle w:val="SchoolAddress"/>
                        <w:jc w:val="left"/>
                        <w:rPr>
                          <w:sz w:val="24"/>
                        </w:rPr>
                      </w:pPr>
                    </w:p>
                    <w:p w14:paraId="7F01874A" w14:textId="6C862726" w:rsidR="007A1740" w:rsidRPr="00A3663A" w:rsidRDefault="00890F03" w:rsidP="00DE7C8C">
                      <w:pPr>
                        <w:pStyle w:val="SchoolAddress"/>
                        <w:jc w:val="left"/>
                        <w:rPr>
                          <w:sz w:val="24"/>
                        </w:rPr>
                      </w:pPr>
                      <w:r>
                        <w:rPr>
                          <w:sz w:val="24"/>
                        </w:rPr>
                        <w:t xml:space="preserve">         Sept. 5–Sept. 8</w:t>
                      </w:r>
                    </w:p>
                  </w:txbxContent>
                </v:textbox>
                <w10:wrap anchorx="page" anchory="page"/>
              </v:shape>
            </w:pict>
          </mc:Fallback>
        </mc:AlternateContent>
      </w:r>
      <w:r w:rsidR="00043B1A">
        <w:rPr>
          <w:noProof/>
        </w:rPr>
        <mc:AlternateContent>
          <mc:Choice Requires="wps">
            <w:drawing>
              <wp:anchor distT="0" distB="0" distL="114300" distR="114300" simplePos="0" relativeHeight="251681792" behindDoc="0" locked="0" layoutInCell="1" allowOverlap="1" wp14:anchorId="75E83CDC" wp14:editId="4D3959E0">
                <wp:simplePos x="0" y="0"/>
                <wp:positionH relativeFrom="column">
                  <wp:posOffset>2849880</wp:posOffset>
                </wp:positionH>
                <wp:positionV relativeFrom="paragraph">
                  <wp:posOffset>1424940</wp:posOffset>
                </wp:positionV>
                <wp:extent cx="3206115" cy="410210"/>
                <wp:effectExtent l="5080" t="2540" r="1905" b="6350"/>
                <wp:wrapSquare wrapText="bothSides"/>
                <wp:docPr id="45" name="Text Box 4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115" cy="410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B1E1DB" w14:textId="77777777" w:rsidR="007A1740" w:rsidRPr="002853B2" w:rsidRDefault="007A1740" w:rsidP="00811861">
                            <w:pPr>
                              <w:pStyle w:val="Heading1"/>
                              <w:rPr>
                                <w:noProof/>
                              </w:rPr>
                            </w:pPr>
                            <w:r>
                              <w:rPr>
                                <w:noProof/>
                              </w:rPr>
                              <w:t>Next Week’s Highlights</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5E83CDC" id="Text_x0020_Box_x0020_453" o:spid="_x0000_s1035" type="#_x0000_t202" style="position:absolute;margin-left:224.4pt;margin-top:112.2pt;width:252.45pt;height:32.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" filled="f" stroked="f">
                <v:textbox style="mso-fit-shape-to-text:t">
                  <w:txbxContent>
                    <w:p w14:paraId="7CB1E1DB" w14:textId="77777777" w:rsidR="007A1740" w:rsidRPr="002853B2" w:rsidRDefault="007A1740" w:rsidP="00811861">
                      <w:pPr>
                        <w:pStyle w:val="Heading1"/>
                        <w:rPr>
                          <w:noProof/>
                        </w:rPr>
                      </w:pPr>
                      <w:r>
                        <w:rPr>
                          <w:noProof/>
                        </w:rPr>
                        <w:t>Next Week’s Highlights</w:t>
                      </w:r>
                    </w:p>
                  </w:txbxContent>
                </v:textbox>
                <w10:wrap type="square"/>
              </v:shape>
            </w:pict>
          </mc:Fallback>
        </mc:AlternateContent>
      </w:r>
      <w:r w:rsidR="00043B1A">
        <w:rPr>
          <w:noProof/>
        </w:rPr>
        <mc:AlternateContent>
          <mc:Choice Requires="wps">
            <w:drawing>
              <wp:anchor distT="0" distB="0" distL="114300" distR="114300" simplePos="0" relativeHeight="251686912" behindDoc="0" locked="0" layoutInCell="1" allowOverlap="1" wp14:anchorId="6973CA91" wp14:editId="6C5D0C4D">
                <wp:simplePos x="0" y="0"/>
                <wp:positionH relativeFrom="page">
                  <wp:posOffset>6130290</wp:posOffset>
                </wp:positionH>
                <wp:positionV relativeFrom="page">
                  <wp:posOffset>8879205</wp:posOffset>
                </wp:positionV>
                <wp:extent cx="914400" cy="356235"/>
                <wp:effectExtent l="0" t="1905" r="3810" b="0"/>
                <wp:wrapTight wrapText="bothSides">
                  <wp:wrapPolygon edited="0">
                    <wp:start x="0" y="0"/>
                    <wp:lineTo x="21600" y="0"/>
                    <wp:lineTo x="21600" y="21600"/>
                    <wp:lineTo x="0" y="21600"/>
                    <wp:lineTo x="0" y="0"/>
                  </wp:wrapPolygon>
                </wp:wrapTight>
                <wp:docPr id="44" name="Text Box 4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562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5921" dir="2700000" algn="ctr" rotWithShape="0">
                                  <a:srgbClr val="808080"/>
                                </a:outerShdw>
                              </a:effectLst>
                            </a14:hiddenEffects>
                          </a:ext>
                        </a:extLst>
                      </wps:spPr>
                      <wps:txbx>
                        <w:txbxContent>
                          <w:p w14:paraId="5E3787A4" w14:textId="77777777" w:rsidR="007A1740" w:rsidRPr="006D2C88" w:rsidRDefault="007A1740">
                            <w:pPr>
                              <w:rPr>
                                <w:rFonts w:ascii="Verdana" w:hAnsi="Verdana"/>
                              </w:rPr>
                            </w:pPr>
                            <w:r w:rsidRPr="006D2C88">
                              <w:rPr>
                                <w:rFonts w:ascii="Verdana" w:hAnsi="Verdana"/>
                              </w:rPr>
                              <w:t>OVER</w:t>
                            </w:r>
                            <w:r>
                              <w:rPr>
                                <w:rFonts w:ascii="Verdana" w:hAnsi="Verdana"/>
                              </w:rPr>
                              <w:t xml:space="preserve"> </w:t>
                            </w:r>
                            <w:r>
                              <w:rPr>
                                <w:rFonts w:ascii="Verdana" w:hAnsi="Verdana"/>
                              </w:rPr>
                              <w:sym w:font="Symbol" w:char="F0DE"/>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73CA91" id="Text_x0020_Box_x0020_462" o:spid="_x0000_s1036" type="#_x0000_t202" style="position:absolute;margin-left:482.7pt;margin-top:699.15pt;width:1in;height:28.05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" filled="f" stroked="f">
                <v:shadow color="gray" opacity="1" offset="2pt,2pt"/>
                <v:textbox inset=",7.2pt,,7.2pt">
                  <w:txbxContent>
                    <w:p w14:paraId="5E3787A4" w14:textId="77777777" w:rsidR="007A1740" w:rsidRPr="006D2C88" w:rsidRDefault="007A1740">
                      <w:pPr>
                        <w:rPr>
                          <w:rFonts w:ascii="Verdana" w:hAnsi="Verdana"/>
                        </w:rPr>
                      </w:pPr>
                      <w:r w:rsidRPr="006D2C88">
                        <w:rPr>
                          <w:rFonts w:ascii="Verdana" w:hAnsi="Verdana"/>
                        </w:rPr>
                        <w:t>OVER</w:t>
                      </w:r>
                      <w:r>
                        <w:rPr>
                          <w:rFonts w:ascii="Verdana" w:hAnsi="Verdana"/>
                        </w:rPr>
                        <w:t xml:space="preserve"> </w:t>
                      </w:r>
                      <w:r>
                        <w:rPr>
                          <w:rFonts w:ascii="Verdana" w:hAnsi="Verdana"/>
                        </w:rPr>
                        <w:sym w:font="Symbol" w:char="F0DE"/>
                      </w:r>
                    </w:p>
                  </w:txbxContent>
                </v:textbox>
                <w10:wrap type="tight" anchorx="page" anchory="page"/>
              </v:shape>
            </w:pict>
          </mc:Fallback>
        </mc:AlternateContent>
      </w:r>
      <w:r w:rsidR="00043B1A">
        <w:rPr>
          <w:noProof/>
        </w:rPr>
        <mc:AlternateContent>
          <mc:Choice Requires="wps">
            <w:drawing>
              <wp:anchor distT="0" distB="0" distL="114300" distR="114300" simplePos="0" relativeHeight="251684864" behindDoc="0" locked="0" layoutInCell="1" allowOverlap="1" wp14:anchorId="1A2F0641" wp14:editId="61D4567D">
                <wp:simplePos x="0" y="0"/>
                <wp:positionH relativeFrom="page">
                  <wp:posOffset>3636645</wp:posOffset>
                </wp:positionH>
                <wp:positionV relativeFrom="page">
                  <wp:posOffset>7929245</wp:posOffset>
                </wp:positionV>
                <wp:extent cx="593725" cy="118745"/>
                <wp:effectExtent l="4445" t="4445" r="0" b="3810"/>
                <wp:wrapTight wrapText="bothSides">
                  <wp:wrapPolygon edited="0">
                    <wp:start x="0" y="0"/>
                    <wp:lineTo x="21600" y="0"/>
                    <wp:lineTo x="21600" y="21600"/>
                    <wp:lineTo x="0" y="21600"/>
                    <wp:lineTo x="0" y="0"/>
                  </wp:wrapPolygon>
                </wp:wrapTight>
                <wp:docPr id="43" name="Text Box 4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 cy="1187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5921" dir="2700000" algn="ctr" rotWithShape="0">
                                  <a:srgbClr val="808080"/>
                                </a:outerShdw>
                              </a:effectLst>
                            </a14:hiddenEffects>
                          </a:ext>
                        </a:extLst>
                      </wps:spPr>
                      <wps:txbx>
                        <w:txbxContent>
                          <w:p w14:paraId="714F096A" w14:textId="77777777" w:rsidR="007A1740" w:rsidRPr="002853B2" w:rsidRDefault="007A1740" w:rsidP="00624319">
                            <w:pPr>
                              <w:pStyle w:val="Heading1"/>
                              <w:rPr>
                                <w:noProof/>
                              </w:rPr>
                            </w:pPr>
                            <w:r>
                              <w:rPr>
                                <w:noProof/>
                              </w:rPr>
                              <w:t>Happy Birthday!</w:t>
                            </w:r>
                          </w:p>
                          <w:p w14:paraId="00291EF3" w14:textId="77777777" w:rsidR="007A1740" w:rsidRPr="00624319" w:rsidRDefault="007A1740">
                            <w:pPr>
                              <w:rPr>
                                <w:rFonts w:ascii="Comic Sans MS" w:hAnsi="Comic Sans MS"/>
                                <w:color w:val="0000FF"/>
                                <w:sz w:val="36"/>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2F0641" id="Text_x0020_Box_x0020_460" o:spid="_x0000_s1037" type="#_x0000_t202" style="position:absolute;margin-left:286.35pt;margin-top:624.35pt;width:46.75pt;height:9.3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" filled="f" stroked="f">
                <v:shadow color="gray" opacity="1" offset="2pt,2pt"/>
                <v:textbox inset=",7.2pt,,7.2pt">
                  <w:txbxContent/>
                </v:textbox>
                <w10:wrap type="tight" anchorx="page" anchory="page"/>
              </v:shape>
            </w:pict>
          </mc:Fallback>
        </mc:AlternateContent>
      </w:r>
      <w:r w:rsidR="00043B1A">
        <w:rPr>
          <w:noProof/>
        </w:rPr>
        <mc:AlternateContent>
          <mc:Choice Requires="wps">
            <w:drawing>
              <wp:anchor distT="0" distB="0" distL="114300" distR="114300" simplePos="0" relativeHeight="251634688" behindDoc="0" locked="0" layoutInCell="1" allowOverlap="1" wp14:anchorId="190F9C78" wp14:editId="60D06CFC">
                <wp:simplePos x="0" y="0"/>
                <wp:positionH relativeFrom="page">
                  <wp:posOffset>668020</wp:posOffset>
                </wp:positionH>
                <wp:positionV relativeFrom="page">
                  <wp:posOffset>1635760</wp:posOffset>
                </wp:positionV>
                <wp:extent cx="6433820" cy="949960"/>
                <wp:effectExtent l="0" t="0" r="0" b="5080"/>
                <wp:wrapNone/>
                <wp:docPr id="4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3820" cy="949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53798FAA" w14:textId="77777777" w:rsidR="007A1740" w:rsidRPr="00A3663A" w:rsidRDefault="007A1740" w:rsidP="00811861">
                            <w:pPr>
                              <w:pStyle w:val="Masthead"/>
                              <w:rPr>
                                <w:sz w:val="52"/>
                              </w:rPr>
                            </w:pPr>
                            <w:r w:rsidRPr="00A3663A">
                              <w:rPr>
                                <w:sz w:val="52"/>
                              </w:rPr>
                              <w:t xml:space="preserve">Mrs. DeLuca’s Classroom Newsletter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0F9C78" id="Text_x0020_Box_x0020_13" o:spid="_x0000_s1038" type="#_x0000_t202" style="position:absolute;margin-left:52.6pt;margin-top:128.8pt;width:506.6pt;height:74.8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" filled="f" stroked="f" strokecolor="white">
                <v:textbox inset="0,0,0,0">
                  <w:txbxContent>
                    <w:p w14:paraId="53798FAA" w14:textId="77777777" w:rsidR="007A1740" w:rsidRPr="00A3663A" w:rsidRDefault="007A1740" w:rsidP="00811861">
                      <w:pPr>
                        <w:pStyle w:val="Masthead"/>
                        <w:rPr>
                          <w:sz w:val="52"/>
                        </w:rPr>
                      </w:pPr>
                      <w:r w:rsidRPr="00A3663A">
                        <w:rPr>
                          <w:sz w:val="52"/>
                        </w:rPr>
                        <w:t xml:space="preserve">Mrs. DeLuca’s Classroom Newsletter </w:t>
                      </w:r>
                    </w:p>
                  </w:txbxContent>
                </v:textbox>
                <w10:wrap anchorx="page" anchory="page"/>
              </v:shape>
            </w:pict>
          </mc:Fallback>
        </mc:AlternateContent>
      </w:r>
      <w:r w:rsidR="00043B1A">
        <w:rPr>
          <w:noProof/>
        </w:rPr>
        <mc:AlternateContent>
          <mc:Choice Requires="wps">
            <w:drawing>
              <wp:anchor distT="0" distB="0" distL="114300" distR="114300" simplePos="0" relativeHeight="251676672" behindDoc="0" locked="0" layoutInCell="1" allowOverlap="1" wp14:anchorId="06F26B8F" wp14:editId="4F3E9D6C">
                <wp:simplePos x="0" y="0"/>
                <wp:positionH relativeFrom="page">
                  <wp:posOffset>1943100</wp:posOffset>
                </wp:positionH>
                <wp:positionV relativeFrom="page">
                  <wp:posOffset>509270</wp:posOffset>
                </wp:positionV>
                <wp:extent cx="2287270" cy="863600"/>
                <wp:effectExtent l="0" t="1270" r="0" b="0"/>
                <wp:wrapNone/>
                <wp:docPr id="41" name="Text Box 4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7270" cy="863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FBFD8D" w14:textId="77777777" w:rsidR="007A1740" w:rsidRDefault="007A1740" w:rsidP="00811861">
                            <w:pPr>
                              <w:pStyle w:val="BackToSchool"/>
                            </w:pPr>
                            <w:r w:rsidRPr="00A3663A">
                              <w:rPr>
                                <w:sz w:val="48"/>
                              </w:rPr>
                              <w:t xml:space="preserve">Classroom </w:t>
                            </w:r>
                            <w:r>
                              <w:rPr>
                                <w:sz w:val="48"/>
                              </w:rPr>
                              <w:t xml:space="preserve">         </w:t>
                            </w:r>
                            <w:r w:rsidRPr="00A3663A">
                              <w:rPr>
                                <w:sz w:val="48"/>
                              </w:rPr>
                              <w:t>news!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6F26B8F" id="Text_x0020_Box_x0020_432" o:spid="_x0000_s1039" type="#_x0000_t202" style="position:absolute;margin-left:153pt;margin-top:40.1pt;width:180.1pt;height:68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" filled="f" stroked="f">
                <v:textbox style="mso-fit-shape-to-text:t" inset="0,0,0,0">
                  <w:txbxContent>
                    <w:p w14:paraId="20FBFD8D" w14:textId="77777777" w:rsidR="007A1740" w:rsidRDefault="007A1740" w:rsidP="00811861">
                      <w:pPr>
                        <w:pStyle w:val="BackToSchool"/>
                      </w:pPr>
                      <w:r w:rsidRPr="00A3663A">
                        <w:rPr>
                          <w:sz w:val="48"/>
                        </w:rPr>
                        <w:t xml:space="preserve">Classroom </w:t>
                      </w:r>
                      <w:r>
                        <w:rPr>
                          <w:sz w:val="48"/>
                        </w:rPr>
                        <w:t xml:space="preserve">         </w:t>
                      </w:r>
                      <w:r w:rsidRPr="00A3663A">
                        <w:rPr>
                          <w:sz w:val="48"/>
                        </w:rPr>
                        <w:t>news!</w:t>
                      </w:r>
                    </w:p>
                  </w:txbxContent>
                </v:textbox>
                <w10:wrap anchorx="page" anchory="page"/>
              </v:shape>
            </w:pict>
          </mc:Fallback>
        </mc:AlternateContent>
      </w:r>
      <w:r w:rsidR="00043B1A">
        <w:rPr>
          <w:noProof/>
        </w:rPr>
        <mc:AlternateContent>
          <mc:Choice Requires="wps">
            <w:drawing>
              <wp:anchor distT="0" distB="0" distL="114300" distR="114300" simplePos="0" relativeHeight="251675648" behindDoc="0" locked="0" layoutInCell="1" allowOverlap="1" wp14:anchorId="484B57F4" wp14:editId="74DA26E0">
                <wp:simplePos x="0" y="0"/>
                <wp:positionH relativeFrom="page">
                  <wp:posOffset>685800</wp:posOffset>
                </wp:positionH>
                <wp:positionV relativeFrom="page">
                  <wp:posOffset>456565</wp:posOffset>
                </wp:positionV>
                <wp:extent cx="4598035" cy="1125220"/>
                <wp:effectExtent l="0" t="0" r="1270" b="6350"/>
                <wp:wrapNone/>
                <wp:docPr id="39"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8035" cy="1125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F97E2D" w14:textId="77777777" w:rsidR="007A1740" w:rsidRPr="008E02B2" w:rsidRDefault="007A1740" w:rsidP="00811861">
                            <w:r>
                              <w:rPr>
                                <w:noProof/>
                              </w:rPr>
                              <w:drawing>
                                <wp:inline distT="0" distB="0" distL="0" distR="0" wp14:anchorId="469BDE0F" wp14:editId="64A2B638">
                                  <wp:extent cx="4572000" cy="1125220"/>
                                  <wp:effectExtent l="25400" t="0" r="0" b="0"/>
                                  <wp:docPr id="2" name="Picture 2" descr="banner with apples and cray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nner with apples and crayons"/>
                                          <pic:cNvPicPr>
                                            <a:picLocks noChangeAspect="1" noChangeArrowheads="1"/>
                                          </pic:cNvPicPr>
                                        </pic:nvPicPr>
                                        <pic:blipFill>
                                          <a:blip r:embed="rId7"/>
                                          <a:srcRect/>
                                          <a:stretch>
                                            <a:fillRect/>
                                          </a:stretch>
                                        </pic:blipFill>
                                        <pic:spPr bwMode="auto">
                                          <a:xfrm>
                                            <a:off x="0" y="0"/>
                                            <a:ext cx="4572000" cy="1125220"/>
                                          </a:xfrm>
                                          <a:prstGeom prst="rect">
                                            <a:avLst/>
                                          </a:prstGeom>
                                          <a:noFill/>
                                          <a:ln w="9525">
                                            <a:noFill/>
                                            <a:miter lim="800000"/>
                                            <a:headEnd/>
                                            <a:tailEnd/>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84B57F4" id="Text_x0020_Box_x0020_431" o:spid="_x0000_s1040" type="#_x0000_t202" style="position:absolute;margin-left:54pt;margin-top:35.95pt;width:362.05pt;height:88.6pt;z-index:25167564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" filled="f" stroked="f">
                <v:textbox style="mso-fit-shape-to-text:t" inset="0,0,0,0">
                  <w:txbxContent>
                    <w:p w14:paraId="63F97E2D" w14:textId="77777777" w:rsidR="007A1740" w:rsidRPr="008E02B2" w:rsidRDefault="007A1740" w:rsidP="00811861">
                      <w:r>
                        <w:rPr>
                          <w:noProof/>
                        </w:rPr>
                        <w:drawing>
                          <wp:inline distT="0" distB="0" distL="0" distR="0" wp14:anchorId="469BDE0F" wp14:editId="64A2B638">
                            <wp:extent cx="4572000" cy="1125220"/>
                            <wp:effectExtent l="25400" t="0" r="0" b="0"/>
                            <wp:docPr id="2" name="Picture 2" descr="banner with apples and cray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nner with apples and crayons"/>
                                    <pic:cNvPicPr>
                                      <a:picLocks noChangeAspect="1" noChangeArrowheads="1"/>
                                    </pic:cNvPicPr>
                                  </pic:nvPicPr>
                                  <pic:blipFill>
                                    <a:blip r:embed="rId8"/>
                                    <a:srcRect/>
                                    <a:stretch>
                                      <a:fillRect/>
                                    </a:stretch>
                                  </pic:blipFill>
                                  <pic:spPr bwMode="auto">
                                    <a:xfrm>
                                      <a:off x="0" y="0"/>
                                      <a:ext cx="4572000" cy="1125220"/>
                                    </a:xfrm>
                                    <a:prstGeom prst="rect">
                                      <a:avLst/>
                                    </a:prstGeom>
                                    <a:noFill/>
                                    <a:ln w="9525">
                                      <a:noFill/>
                                      <a:miter lim="800000"/>
                                      <a:headEnd/>
                                      <a:tailEnd/>
                                    </a:ln>
                                  </pic:spPr>
                                </pic:pic>
                              </a:graphicData>
                            </a:graphic>
                          </wp:inline>
                        </w:drawing>
                      </w:r>
                    </w:p>
                  </w:txbxContent>
                </v:textbox>
                <w10:wrap anchorx="page" anchory="page"/>
              </v:shape>
            </w:pict>
          </mc:Fallback>
        </mc:AlternateContent>
      </w:r>
      <w:r w:rsidR="00043B1A">
        <w:rPr>
          <w:noProof/>
        </w:rPr>
        <mc:AlternateContent>
          <mc:Choice Requires="wpg">
            <w:drawing>
              <wp:anchor distT="0" distB="0" distL="114300" distR="114300" simplePos="0" relativeHeight="251633664" behindDoc="0" locked="0" layoutInCell="1" allowOverlap="1" wp14:anchorId="0D79FF90" wp14:editId="2AE28D2A">
                <wp:simplePos x="0" y="0"/>
                <wp:positionH relativeFrom="page">
                  <wp:posOffset>342900</wp:posOffset>
                </wp:positionH>
                <wp:positionV relativeFrom="page">
                  <wp:posOffset>800100</wp:posOffset>
                </wp:positionV>
                <wp:extent cx="7086600" cy="8686800"/>
                <wp:effectExtent l="12700" t="0" r="12700" b="12700"/>
                <wp:wrapNone/>
                <wp:docPr id="36" name="Group 3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8686800"/>
                          <a:chOff x="540" y="1260"/>
                          <a:chExt cx="11160" cy="13860"/>
                        </a:xfrm>
                      </wpg:grpSpPr>
                      <wps:wsp>
                        <wps:cNvPr id="37" name="Rectangle 295"/>
                        <wps:cNvSpPr>
                          <a:spLocks noChangeArrowheads="1"/>
                        </wps:cNvSpPr>
                        <wps:spPr bwMode="auto">
                          <a:xfrm>
                            <a:off x="540" y="1440"/>
                            <a:ext cx="11160" cy="13680"/>
                          </a:xfrm>
                          <a:prstGeom prst="rect">
                            <a:avLst/>
                          </a:prstGeom>
                          <a:noFill/>
                          <a:ln w="2222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38" name="Rectangle 298"/>
                        <wps:cNvSpPr>
                          <a:spLocks noChangeArrowheads="1"/>
                        </wps:cNvSpPr>
                        <wps:spPr bwMode="auto">
                          <a:xfrm>
                            <a:off x="8100" y="1260"/>
                            <a:ext cx="54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E16A58" id="Group_x0020_300" o:spid="_x0000_s1026" style="position:absolute;margin-left:27pt;margin-top:63pt;width:558pt;height:684pt;z-index:251633664;mso-position-horizontal-relative:page;mso-position-vertical-relative:page" coordorigin="540,1260" coordsize="11160,1386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">
                <v:rect id="Rectangle_x0020_295" o:spid="_x0000_s1027" style="position:absolute;left:540;top:1440;width:11160;height:136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St/BNxAAA&#10;ANsAAAAPAAAAZHJzL2Rvd25yZXYueG1sRI9Ba8JAFITvBf/D8gRvdWMttUZXEVHowUONvXh7ZJ9J&#10;NPs2ZLe65te7hYLHYWa+YebLYGpxpdZVlhWMhgkI4tzqigsFP4ft6ycI55E11pZJwZ0cLBe9lzmm&#10;2t54T9fMFyJC2KWooPS+SaV0eUkG3dA2xNE72dagj7ItpG7xFuGmlm9J8iENVhwXSmxoXVJ+yX6N&#10;ArfpwpS36/fz/js77qb52YeuU2rQD6sZCE/BP8P/7S+tYDyBvy/xB8jF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ErfwTcQAAADbAAAADwAAAAAAAAAAAAAAAACXAgAAZHJzL2Rv&#10;d25yZXYueG1sUEsFBgAAAAAEAAQA9QAAAIgDAAAAAA==&#10;" filled="f" strokecolor="red" strokeweight="1.75pt">
                  <v:textbox inset="0,0,0,0"/>
                </v:rect>
                <v:rect id="Rectangle_x0020_298" o:spid="_x0000_s1028" style="position:absolute;left:8100;top:1260;width:54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" stroked="f">
                  <v:textbox inset="0,0,0,0"/>
                </v:rect>
                <w10:wrap anchorx="page" anchory="page"/>
              </v:group>
            </w:pict>
          </mc:Fallback>
        </mc:AlternateContent>
      </w:r>
      <w:r w:rsidR="00043B1A">
        <w:rPr>
          <w:noProof/>
        </w:rPr>
        <mc:AlternateContent>
          <mc:Choice Requires="wps">
            <w:drawing>
              <wp:anchor distT="0" distB="0" distL="114300" distR="114300" simplePos="0" relativeHeight="251656192" behindDoc="0" locked="0" layoutInCell="1" allowOverlap="1" wp14:anchorId="76B8FC15" wp14:editId="52FA7FCC">
                <wp:simplePos x="0" y="0"/>
                <wp:positionH relativeFrom="page">
                  <wp:posOffset>5398770</wp:posOffset>
                </wp:positionH>
                <wp:positionV relativeFrom="page">
                  <wp:posOffset>457200</wp:posOffset>
                </wp:positionV>
                <wp:extent cx="1714500" cy="1028700"/>
                <wp:effectExtent l="13970" t="12700" r="11430" b="12700"/>
                <wp:wrapNone/>
                <wp:docPr id="34" name="Rectangle 2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028700"/>
                        </a:xfrm>
                        <a:prstGeom prst="rect">
                          <a:avLst/>
                        </a:prstGeom>
                        <a:solidFill>
                          <a:srgbClr val="FFFF99"/>
                        </a:solidFill>
                        <a:ln w="22225">
                          <a:solidFill>
                            <a:srgbClr val="FF0000"/>
                          </a:solidFill>
                          <a:miter lim="800000"/>
                          <a:headEnd/>
                          <a:tailEnd/>
                        </a:ln>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D01222" id="Rectangle_x0020_284" o:spid="_x0000_s1026" style="position:absolute;margin-left:425.1pt;margin-top:36pt;width:135pt;height:8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" fillcolor="#ff9" strokecolor="red" strokeweight="1.75pt">
                <v:textbox inset="0,0,0,0"/>
                <w10:wrap anchorx="page" anchory="page"/>
              </v:rect>
            </w:pict>
          </mc:Fallback>
        </mc:AlternateContent>
      </w:r>
      <w:r w:rsidR="00043B1A">
        <w:rPr>
          <w:noProof/>
        </w:rPr>
        <mc:AlternateContent>
          <mc:Choice Requires="wps">
            <w:drawing>
              <wp:anchor distT="0" distB="0" distL="114300" distR="114300" simplePos="0" relativeHeight="251640832" behindDoc="0" locked="0" layoutInCell="1" allowOverlap="1" wp14:anchorId="31ABAEFC" wp14:editId="68C1BABB">
                <wp:simplePos x="0" y="0"/>
                <wp:positionH relativeFrom="page">
                  <wp:posOffset>2540000</wp:posOffset>
                </wp:positionH>
                <wp:positionV relativeFrom="page">
                  <wp:posOffset>3149600</wp:posOffset>
                </wp:positionV>
                <wp:extent cx="91440" cy="91440"/>
                <wp:effectExtent l="0" t="0" r="0" b="0"/>
                <wp:wrapNone/>
                <wp:docPr id="33" name="Text Box 14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99A669" w14:textId="77777777" w:rsidR="007A1740" w:rsidRDefault="007A1740" w:rsidP="0081186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ABAEFC" id="Text_x0020_Box_x0020_144" o:spid="_x0000_s1042" type="#_x0000_t202" style="position:absolute;margin-left:200pt;margin-top:248pt;width:7.2pt;height:7.2pt;z-index:25164083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" filled="f" stroked="f">
                <v:textbox inset="0,0,0,0">
                  <w:txbxContent>
                    <w:p w14:paraId="1999A669" w14:textId="77777777" w:rsidR="007A1740" w:rsidRDefault="007A1740" w:rsidP="00811861">
                      <w:pPr>
                        <w:pStyle w:val="BodyText"/>
                      </w:pPr>
                    </w:p>
                  </w:txbxContent>
                </v:textbox>
                <w10:wrap anchorx="page" anchory="page"/>
              </v:shape>
            </w:pict>
          </mc:Fallback>
        </mc:AlternateContent>
      </w:r>
      <w:r w:rsidR="00043B1A">
        <w:rPr>
          <w:noProof/>
        </w:rPr>
        <mc:AlternateContent>
          <mc:Choice Requires="wps">
            <w:drawing>
              <wp:anchor distT="0" distB="0" distL="114300" distR="114300" simplePos="0" relativeHeight="251641856" behindDoc="0" locked="0" layoutInCell="1" allowOverlap="1" wp14:anchorId="2264CF0B" wp14:editId="4C852877">
                <wp:simplePos x="0" y="0"/>
                <wp:positionH relativeFrom="page">
                  <wp:posOffset>2529840</wp:posOffset>
                </wp:positionH>
                <wp:positionV relativeFrom="page">
                  <wp:posOffset>6601460</wp:posOffset>
                </wp:positionV>
                <wp:extent cx="91440" cy="91440"/>
                <wp:effectExtent l="2540" t="0" r="0" b="0"/>
                <wp:wrapNone/>
                <wp:docPr id="32" name="Text Box 14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9C5AF7" w14:textId="77777777" w:rsidR="007A1740" w:rsidRDefault="007A1740" w:rsidP="0081186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64CF0B" id="Text_x0020_Box_x0020_148" o:spid="_x0000_s1043" type="#_x0000_t202" style="position:absolute;margin-left:199.2pt;margin-top:519.8pt;width:7.2pt;height:7.2pt;z-index:25164185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" filled="f" stroked="f">
                <v:textbox inset="0,0,0,0">
                  <w:txbxContent>
                    <w:p w14:paraId="149C5AF7" w14:textId="77777777" w:rsidR="007A1740" w:rsidRDefault="007A1740" w:rsidP="00811861">
                      <w:pPr>
                        <w:pStyle w:val="BodyText"/>
                      </w:pPr>
                    </w:p>
                  </w:txbxContent>
                </v:textbox>
                <w10:wrap anchorx="page" anchory="page"/>
              </v:shape>
            </w:pict>
          </mc:Fallback>
        </mc:AlternateContent>
      </w:r>
      <w:r w:rsidR="00811861">
        <w:rPr>
          <w:noProof/>
        </w:rPr>
        <w:br w:type="page"/>
      </w:r>
      <w:r w:rsidR="00215095">
        <w:rPr>
          <w:noProof/>
        </w:rPr>
        <w:lastRenderedPageBreak/>
        <mc:AlternateContent>
          <mc:Choice Requires="wps">
            <w:drawing>
              <wp:anchor distT="0" distB="0" distL="114300" distR="114300" simplePos="0" relativeHeight="251671552" behindDoc="0" locked="0" layoutInCell="1" allowOverlap="1" wp14:anchorId="10679624" wp14:editId="57C8C560">
                <wp:simplePos x="0" y="0"/>
                <wp:positionH relativeFrom="page">
                  <wp:posOffset>3692236</wp:posOffset>
                </wp:positionH>
                <wp:positionV relativeFrom="page">
                  <wp:posOffset>8032692</wp:posOffset>
                </wp:positionV>
                <wp:extent cx="3674456" cy="2733790"/>
                <wp:effectExtent l="0" t="0" r="8890" b="9525"/>
                <wp:wrapNone/>
                <wp:docPr id="31" name="Text Box 4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4456" cy="2733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09EB5F" w14:textId="6BD7C179" w:rsidR="007A1740" w:rsidRPr="00530258" w:rsidRDefault="00DD4D60" w:rsidP="00CD1EA0">
                            <w:pPr>
                              <w:pStyle w:val="BodyText"/>
                              <w:rPr>
                                <w:sz w:val="22"/>
                              </w:rPr>
                            </w:pPr>
                            <w:r>
                              <w:rPr>
                                <w:sz w:val="22"/>
                              </w:rPr>
                              <w:t xml:space="preserve"> </w:t>
                            </w:r>
                            <w:r w:rsidR="007A1740" w:rsidRPr="00530258">
                              <w:rPr>
                                <w:sz w:val="22"/>
                              </w:rPr>
                              <w:t>*Thank you for emptying your child’s folder every night.  It helps things run smoother in the morning.</w:t>
                            </w:r>
                          </w:p>
                          <w:p w14:paraId="01ACF777" w14:textId="7604A678" w:rsidR="00F90459" w:rsidRDefault="00890F03" w:rsidP="00811861">
                            <w:pPr>
                              <w:pStyle w:val="BodyText"/>
                              <w:rPr>
                                <w:sz w:val="22"/>
                              </w:rPr>
                            </w:pPr>
                            <w:r>
                              <w:rPr>
                                <w:sz w:val="22"/>
                              </w:rPr>
                              <w:t>*Thank you for ALL the classroom donations.</w:t>
                            </w:r>
                          </w:p>
                          <w:p w14:paraId="21274FEA" w14:textId="5ADBF3F7" w:rsidR="00F90459" w:rsidRPr="00530258" w:rsidRDefault="00F90459" w:rsidP="00811861">
                            <w:pPr>
                              <w:pStyle w:val="BodyText"/>
                              <w:rPr>
                                <w:sz w:val="22"/>
                              </w:rPr>
                            </w:pPr>
                            <w:r>
                              <w:rPr>
                                <w:sz w:val="22"/>
                              </w:rPr>
                              <w:t>*Thank you to those parents who have</w:t>
                            </w:r>
                            <w:r w:rsidR="00890F03">
                              <w:rPr>
                                <w:sz w:val="22"/>
                              </w:rPr>
                              <w:t xml:space="preserve"> continued </w:t>
                            </w:r>
                            <w:proofErr w:type="gramStart"/>
                            <w:r w:rsidR="00890F03">
                              <w:rPr>
                                <w:sz w:val="22"/>
                              </w:rPr>
                              <w:t>to  sort</w:t>
                            </w:r>
                            <w:proofErr w:type="gramEnd"/>
                            <w:r w:rsidR="00890F03">
                              <w:rPr>
                                <w:sz w:val="22"/>
                              </w:rPr>
                              <w:t xml:space="preserve"> construction paper for me.  It most definitely helps me out!  Thanks again!</w:t>
                            </w:r>
                          </w:p>
                          <w:p w14:paraId="399749F8" w14:textId="2D4E93E6" w:rsidR="007A1740" w:rsidRPr="00530258" w:rsidRDefault="007A1740" w:rsidP="00811861">
                            <w:pPr>
                              <w:pStyle w:val="BodyText"/>
                              <w:rPr>
                                <w:sz w:val="22"/>
                              </w:rPr>
                            </w:pPr>
                            <w:r w:rsidRPr="00530258">
                              <w:rPr>
                                <w:sz w:val="22"/>
                              </w:rPr>
                              <w:t xml:space="preserve"> </w:t>
                            </w:r>
                          </w:p>
                          <w:p w14:paraId="7BFD7A3E" w14:textId="3A8CBACB" w:rsidR="007A1740" w:rsidRPr="00530258" w:rsidRDefault="007A1740" w:rsidP="00811861">
                            <w:pPr>
                              <w:pStyle w:val="BodyText"/>
                              <w:rPr>
                                <w:sz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679624" id="Text_x0020_Box_x0020_404" o:spid="_x0000_s1042" type="#_x0000_t202" style="position:absolute;margin-left:290.75pt;margin-top:632.5pt;width:289.35pt;height:215.2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" filled="f" stroked="f">
                <v:textbox inset="0,0,0,0">
                  <w:txbxContent>
                    <w:p w14:paraId="0A09EB5F" w14:textId="6BD7C179" w:rsidR="007A1740" w:rsidRPr="00530258" w:rsidRDefault="00DD4D60" w:rsidP="00CD1EA0">
                      <w:pPr>
                        <w:pStyle w:val="BodyText"/>
                        <w:rPr>
                          <w:sz w:val="22"/>
                        </w:rPr>
                      </w:pPr>
                      <w:r>
                        <w:rPr>
                          <w:sz w:val="22"/>
                        </w:rPr>
                        <w:t xml:space="preserve"> </w:t>
                      </w:r>
                      <w:r w:rsidR="007A1740" w:rsidRPr="00530258">
                        <w:rPr>
                          <w:sz w:val="22"/>
                        </w:rPr>
                        <w:t>*Thank you for emptying your child’s folder every night.  It helps things run smoother in the morning.</w:t>
                      </w:r>
                    </w:p>
                    <w:p w14:paraId="01ACF777" w14:textId="7604A678" w:rsidR="00F90459" w:rsidRDefault="00890F03" w:rsidP="00811861">
                      <w:pPr>
                        <w:pStyle w:val="BodyText"/>
                        <w:rPr>
                          <w:sz w:val="22"/>
                        </w:rPr>
                      </w:pPr>
                      <w:r>
                        <w:rPr>
                          <w:sz w:val="22"/>
                        </w:rPr>
                        <w:t>*Thank you for ALL the classroom donations.</w:t>
                      </w:r>
                    </w:p>
                    <w:p w14:paraId="21274FEA" w14:textId="5ADBF3F7" w:rsidR="00F90459" w:rsidRPr="00530258" w:rsidRDefault="00F90459" w:rsidP="00811861">
                      <w:pPr>
                        <w:pStyle w:val="BodyText"/>
                        <w:rPr>
                          <w:sz w:val="22"/>
                        </w:rPr>
                      </w:pPr>
                      <w:r>
                        <w:rPr>
                          <w:sz w:val="22"/>
                        </w:rPr>
                        <w:t>*Thank you to those parents who have</w:t>
                      </w:r>
                      <w:r w:rsidR="00890F03">
                        <w:rPr>
                          <w:sz w:val="22"/>
                        </w:rPr>
                        <w:t xml:space="preserve"> continued </w:t>
                      </w:r>
                      <w:proofErr w:type="gramStart"/>
                      <w:r w:rsidR="00890F03">
                        <w:rPr>
                          <w:sz w:val="22"/>
                        </w:rPr>
                        <w:t>to  sort</w:t>
                      </w:r>
                      <w:proofErr w:type="gramEnd"/>
                      <w:r w:rsidR="00890F03">
                        <w:rPr>
                          <w:sz w:val="22"/>
                        </w:rPr>
                        <w:t xml:space="preserve"> construction paper for me.  It most definitely helps me out!  Thanks again!</w:t>
                      </w:r>
                    </w:p>
                    <w:p w14:paraId="399749F8" w14:textId="2D4E93E6" w:rsidR="007A1740" w:rsidRPr="00530258" w:rsidRDefault="007A1740" w:rsidP="00811861">
                      <w:pPr>
                        <w:pStyle w:val="BodyText"/>
                        <w:rPr>
                          <w:sz w:val="22"/>
                        </w:rPr>
                      </w:pPr>
                      <w:r w:rsidRPr="00530258">
                        <w:rPr>
                          <w:sz w:val="22"/>
                        </w:rPr>
                        <w:t xml:space="preserve"> </w:t>
                      </w:r>
                    </w:p>
                    <w:p w14:paraId="7BFD7A3E" w14:textId="3A8CBACB" w:rsidR="007A1740" w:rsidRPr="00530258" w:rsidRDefault="007A1740" w:rsidP="00811861">
                      <w:pPr>
                        <w:pStyle w:val="BodyText"/>
                        <w:rPr>
                          <w:sz w:val="22"/>
                        </w:rPr>
                      </w:pPr>
                    </w:p>
                  </w:txbxContent>
                </v:textbox>
                <w10:wrap anchorx="page" anchory="page"/>
              </v:shape>
            </w:pict>
          </mc:Fallback>
        </mc:AlternateContent>
      </w:r>
      <w:r w:rsidR="00215095">
        <w:rPr>
          <w:noProof/>
        </w:rPr>
        <mc:AlternateContent>
          <mc:Choice Requires="wps">
            <w:drawing>
              <wp:anchor distT="0" distB="0" distL="114300" distR="114300" simplePos="0" relativeHeight="251670528" behindDoc="0" locked="0" layoutInCell="1" allowOverlap="1" wp14:anchorId="669988C5" wp14:editId="7155A1F8">
                <wp:simplePos x="0" y="0"/>
                <wp:positionH relativeFrom="page">
                  <wp:posOffset>4873105</wp:posOffset>
                </wp:positionH>
                <wp:positionV relativeFrom="page">
                  <wp:posOffset>7672820</wp:posOffset>
                </wp:positionV>
                <wp:extent cx="1543685" cy="356235"/>
                <wp:effectExtent l="0" t="635" r="0" b="0"/>
                <wp:wrapNone/>
                <wp:docPr id="29" name="Text Box 4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68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313247" w14:textId="77777777" w:rsidR="007A1740" w:rsidRPr="00456E19" w:rsidRDefault="007A1740" w:rsidP="00811861">
                            <w:pPr>
                              <w:pStyle w:val="Heading4"/>
                            </w:pPr>
                            <w:r>
                              <w:t>Thank You!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9988C5" id="Text_x0020_Box_x0020_403" o:spid="_x0000_s1043" type="#_x0000_t202" style="position:absolute;margin-left:383.7pt;margin-top:604.15pt;width:121.55pt;height:28.0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" filled="f" stroked="f">
                <v:textbox inset="0,0,0,0">
                  <w:txbxContent>
                    <w:p w14:paraId="23313247" w14:textId="77777777" w:rsidR="007A1740" w:rsidRPr="00456E19" w:rsidRDefault="007A1740" w:rsidP="00811861">
                      <w:pPr>
                        <w:pStyle w:val="Heading4"/>
                      </w:pPr>
                      <w:r>
                        <w:t>Thank You!</w:t>
                      </w:r>
                    </w:p>
                  </w:txbxContent>
                </v:textbox>
                <w10:wrap anchorx="page" anchory="page"/>
              </v:shape>
            </w:pict>
          </mc:Fallback>
        </mc:AlternateContent>
      </w:r>
      <w:r w:rsidR="00215095">
        <w:rPr>
          <w:noProof/>
        </w:rPr>
        <mc:AlternateContent>
          <mc:Choice Requires="wps">
            <w:drawing>
              <wp:anchor distT="0" distB="0" distL="114300" distR="114300" simplePos="0" relativeHeight="251687936" behindDoc="0" locked="0" layoutInCell="1" allowOverlap="1" wp14:anchorId="70F79EF1" wp14:editId="29ABDE9C">
                <wp:simplePos x="0" y="0"/>
                <wp:positionH relativeFrom="page">
                  <wp:posOffset>242455</wp:posOffset>
                </wp:positionH>
                <wp:positionV relativeFrom="page">
                  <wp:posOffset>7670107</wp:posOffset>
                </wp:positionV>
                <wp:extent cx="3256915" cy="1068705"/>
                <wp:effectExtent l="0" t="0" r="0" b="0"/>
                <wp:wrapTight wrapText="bothSides">
                  <wp:wrapPolygon edited="0">
                    <wp:start x="168" y="513"/>
                    <wp:lineTo x="168" y="20535"/>
                    <wp:lineTo x="21225" y="20535"/>
                    <wp:lineTo x="21225" y="513"/>
                    <wp:lineTo x="168" y="513"/>
                  </wp:wrapPolygon>
                </wp:wrapTight>
                <wp:docPr id="30" name="Text Box 4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6915" cy="10687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5921" dir="2700000" algn="ctr" rotWithShape="0">
                                  <a:srgbClr val="808080"/>
                                </a:outerShdw>
                              </a:effectLst>
                            </a14:hiddenEffects>
                          </a:ext>
                        </a:extLst>
                      </wps:spPr>
                      <wps:txbx>
                        <w:txbxContent>
                          <w:p w14:paraId="046D9448" w14:textId="3122969D" w:rsidR="00AE2DCB" w:rsidRPr="00AE2DCB" w:rsidRDefault="00AE2DCB" w:rsidP="00F90459">
                            <w:pPr>
                              <w:pStyle w:val="List2"/>
                              <w:numPr>
                                <w:ilvl w:val="0"/>
                                <w:numId w:val="0"/>
                              </w:numPr>
                              <w:tabs>
                                <w:tab w:val="num" w:pos="900"/>
                              </w:tabs>
                              <w:ind w:left="432"/>
                              <w:jc w:val="center"/>
                              <w:rPr>
                                <w:rFonts w:ascii="Apple Chancery" w:hAnsi="Apple Chancery" w:cs="Apple Chancery"/>
                                <w:b/>
                                <w:sz w:val="36"/>
                                <w:szCs w:val="36"/>
                              </w:rPr>
                            </w:pPr>
                            <w:r w:rsidRPr="00AE2DCB">
                              <w:rPr>
                                <w:rFonts w:ascii="Apple Chancery" w:hAnsi="Apple Chancery" w:cs="Apple Chancery"/>
                                <w:b/>
                                <w:sz w:val="36"/>
                                <w:szCs w:val="36"/>
                              </w:rPr>
                              <w:t>H</w:t>
                            </w:r>
                            <w:r w:rsidR="00890F03">
                              <w:rPr>
                                <w:rFonts w:ascii="Apple Chancery" w:hAnsi="Apple Chancery" w:cs="Apple Chancery"/>
                                <w:b/>
                                <w:sz w:val="36"/>
                                <w:szCs w:val="36"/>
                              </w:rPr>
                              <w:t>ave a GREAT</w:t>
                            </w:r>
                            <w:r w:rsidR="00F90459">
                              <w:rPr>
                                <w:rFonts w:ascii="Apple Chancery" w:hAnsi="Apple Chancery" w:cs="Apple Chancery"/>
                                <w:b/>
                                <w:sz w:val="36"/>
                                <w:szCs w:val="36"/>
                              </w:rPr>
                              <w:t xml:space="preserve"> </w:t>
                            </w:r>
                            <w:r w:rsidRPr="00AE2DCB">
                              <w:rPr>
                                <w:rFonts w:ascii="Apple Chancery" w:hAnsi="Apple Chancery" w:cs="Apple Chancery"/>
                                <w:b/>
                                <w:sz w:val="36"/>
                                <w:szCs w:val="36"/>
                              </w:rPr>
                              <w:t>weekend!</w:t>
                            </w:r>
                          </w:p>
                          <w:p w14:paraId="4565711B" w14:textId="012BB28E" w:rsidR="007A1740" w:rsidRPr="00AE2DCB" w:rsidRDefault="007A1740" w:rsidP="00E4184A">
                            <w:pPr>
                              <w:jc w:val="center"/>
                              <w:rPr>
                                <w:rFonts w:ascii="Apple Chancery" w:hAnsi="Apple Chancery" w:cs="Apple Chancery"/>
                                <w:b/>
                                <w:sz w:val="36"/>
                                <w:szCs w:val="36"/>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F79EF1" id="Text_x0020_Box_x0020_466" o:spid="_x0000_s1044" type="#_x0000_t202" style="position:absolute;margin-left:19.1pt;margin-top:603.95pt;width:256.45pt;height:84.15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" filled="f" stroked="f">
                <v:shadow color="gray" opacity="1" offset="2pt,2pt"/>
                <v:textbox inset=",7.2pt,,7.2pt">
                  <w:txbxContent>
                    <w:p w14:paraId="046D9448" w14:textId="3122969D" w:rsidR="00AE2DCB" w:rsidRPr="00AE2DCB" w:rsidRDefault="00AE2DCB" w:rsidP="00F90459">
                      <w:pPr>
                        <w:pStyle w:val="List2"/>
                        <w:numPr>
                          <w:ilvl w:val="0"/>
                          <w:numId w:val="0"/>
                        </w:numPr>
                        <w:tabs>
                          <w:tab w:val="num" w:pos="900"/>
                        </w:tabs>
                        <w:ind w:left="432"/>
                        <w:jc w:val="center"/>
                        <w:rPr>
                          <w:rFonts w:ascii="Apple Chancery" w:hAnsi="Apple Chancery" w:cs="Apple Chancery"/>
                          <w:b/>
                          <w:sz w:val="36"/>
                          <w:szCs w:val="36"/>
                        </w:rPr>
                      </w:pPr>
                      <w:r w:rsidRPr="00AE2DCB">
                        <w:rPr>
                          <w:rFonts w:ascii="Apple Chancery" w:hAnsi="Apple Chancery" w:cs="Apple Chancery"/>
                          <w:b/>
                          <w:sz w:val="36"/>
                          <w:szCs w:val="36"/>
                        </w:rPr>
                        <w:t>H</w:t>
                      </w:r>
                      <w:r w:rsidR="00890F03">
                        <w:rPr>
                          <w:rFonts w:ascii="Apple Chancery" w:hAnsi="Apple Chancery" w:cs="Apple Chancery"/>
                          <w:b/>
                          <w:sz w:val="36"/>
                          <w:szCs w:val="36"/>
                        </w:rPr>
                        <w:t>ave a GREAT</w:t>
                      </w:r>
                      <w:r w:rsidR="00F90459">
                        <w:rPr>
                          <w:rFonts w:ascii="Apple Chancery" w:hAnsi="Apple Chancery" w:cs="Apple Chancery"/>
                          <w:b/>
                          <w:sz w:val="36"/>
                          <w:szCs w:val="36"/>
                        </w:rPr>
                        <w:t xml:space="preserve"> </w:t>
                      </w:r>
                      <w:r w:rsidRPr="00AE2DCB">
                        <w:rPr>
                          <w:rFonts w:ascii="Apple Chancery" w:hAnsi="Apple Chancery" w:cs="Apple Chancery"/>
                          <w:b/>
                          <w:sz w:val="36"/>
                          <w:szCs w:val="36"/>
                        </w:rPr>
                        <w:t>weekend!</w:t>
                      </w:r>
                    </w:p>
                    <w:p w14:paraId="4565711B" w14:textId="012BB28E" w:rsidR="007A1740" w:rsidRPr="00AE2DCB" w:rsidRDefault="007A1740" w:rsidP="00E4184A">
                      <w:pPr>
                        <w:jc w:val="center"/>
                        <w:rPr>
                          <w:rFonts w:ascii="Apple Chancery" w:hAnsi="Apple Chancery" w:cs="Apple Chancery"/>
                          <w:b/>
                          <w:sz w:val="36"/>
                          <w:szCs w:val="36"/>
                        </w:rPr>
                      </w:pPr>
                    </w:p>
                  </w:txbxContent>
                </v:textbox>
                <w10:wrap type="tight" anchorx="page" anchory="page"/>
              </v:shape>
            </w:pict>
          </mc:Fallback>
        </mc:AlternateContent>
      </w:r>
      <w:r w:rsidR="00215095">
        <w:rPr>
          <w:noProof/>
        </w:rPr>
        <mc:AlternateContent>
          <mc:Choice Requires="wps">
            <w:drawing>
              <wp:anchor distT="0" distB="0" distL="114300" distR="114300" simplePos="0" relativeHeight="251665408" behindDoc="0" locked="0" layoutInCell="1" allowOverlap="1" wp14:anchorId="2B20EC46" wp14:editId="0F181436">
                <wp:simplePos x="0" y="0"/>
                <wp:positionH relativeFrom="page">
                  <wp:posOffset>3879273</wp:posOffset>
                </wp:positionH>
                <wp:positionV relativeFrom="page">
                  <wp:posOffset>1302327</wp:posOffset>
                </wp:positionV>
                <wp:extent cx="3429000" cy="6250998"/>
                <wp:effectExtent l="0" t="0" r="25400" b="22860"/>
                <wp:wrapNone/>
                <wp:docPr id="28" name="Text Box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6250998"/>
                        </a:xfrm>
                        <a:prstGeom prst="rect">
                          <a:avLst/>
                        </a:prstGeom>
                        <a:noFill/>
                        <a:ln w="28575" cap="rnd">
                          <a:solidFill>
                            <a:srgbClr val="3366FF"/>
                          </a:solidFill>
                          <a:prstDash val="sysDot"/>
                          <a:miter lim="800000"/>
                          <a:headEnd/>
                          <a:tailEnd/>
                        </a:ln>
                        <a:extLst>
                          <a:ext uri="{909E8E84-426E-40DD-AFC4-6F175D3DCCD1}">
                            <a14:hiddenFill xmlns:a14="http://schemas.microsoft.com/office/drawing/2010/main">
                              <a:solidFill>
                                <a:srgbClr val="99CCFF"/>
                              </a:solidFill>
                            </a14:hiddenFill>
                          </a:ext>
                        </a:extLst>
                      </wps:spPr>
                      <wps:txbx>
                        <w:txbxContent>
                          <w:p w14:paraId="4995FC7E" w14:textId="7E6C0487" w:rsidR="00A05436" w:rsidRDefault="00215095" w:rsidP="00DD4D60">
                            <w:pPr>
                              <w:pStyle w:val="BodyText"/>
                              <w:spacing w:before="120" w:after="120"/>
                              <w:ind w:right="288"/>
                              <w:rPr>
                                <w:b/>
                              </w:rPr>
                            </w:pPr>
                            <w:r>
                              <w:rPr>
                                <w:b/>
                              </w:rPr>
                              <w:t xml:space="preserve"> </w:t>
                            </w:r>
                            <w:r w:rsidR="00DE7C8C">
                              <w:rPr>
                                <w:b/>
                              </w:rPr>
                              <w:t xml:space="preserve">   </w:t>
                            </w:r>
                            <w:r w:rsidR="00A05436">
                              <w:rPr>
                                <w:b/>
                              </w:rPr>
                              <w:t>*Thursday, September 2</w:t>
                            </w:r>
                            <w:r w:rsidR="00CB07EC">
                              <w:rPr>
                                <w:b/>
                              </w:rPr>
                              <w:t>8</w:t>
                            </w:r>
                            <w:r w:rsidR="00CB07EC" w:rsidRPr="00CB07EC">
                              <w:rPr>
                                <w:b/>
                                <w:vertAlign w:val="superscript"/>
                              </w:rPr>
                              <w:t>th</w:t>
                            </w:r>
                            <w:r w:rsidR="00CB07EC">
                              <w:rPr>
                                <w:b/>
                              </w:rPr>
                              <w:t xml:space="preserve"> </w:t>
                            </w:r>
                          </w:p>
                          <w:p w14:paraId="1A043AE1" w14:textId="30705EBB" w:rsidR="00A05436" w:rsidRDefault="00A05436" w:rsidP="006D2C88">
                            <w:pPr>
                              <w:pStyle w:val="BodyText"/>
                              <w:spacing w:before="120" w:after="120"/>
                              <w:ind w:left="288" w:right="288"/>
                              <w:rPr>
                                <w:b/>
                              </w:rPr>
                            </w:pPr>
                            <w:r>
                              <w:rPr>
                                <w:b/>
                              </w:rPr>
                              <w:t>Treat Day</w:t>
                            </w:r>
                          </w:p>
                          <w:p w14:paraId="7A1E2B40" w14:textId="0793A441" w:rsidR="00CB07EC" w:rsidRDefault="00CB07EC" w:rsidP="006D2C88">
                            <w:pPr>
                              <w:pStyle w:val="BodyText"/>
                              <w:spacing w:before="120" w:after="120"/>
                              <w:ind w:left="288" w:right="288"/>
                              <w:rPr>
                                <w:b/>
                              </w:rPr>
                            </w:pPr>
                            <w:r>
                              <w:rPr>
                                <w:b/>
                              </w:rPr>
                              <w:t>*Friday, September 29</w:t>
                            </w:r>
                            <w:r w:rsidRPr="00CB07EC">
                              <w:rPr>
                                <w:b/>
                                <w:vertAlign w:val="superscript"/>
                              </w:rPr>
                              <w:t>th</w:t>
                            </w:r>
                          </w:p>
                          <w:p w14:paraId="726E2BCF" w14:textId="695A8461" w:rsidR="00CB07EC" w:rsidRDefault="00A463E3" w:rsidP="006D2C88">
                            <w:pPr>
                              <w:pStyle w:val="BodyText"/>
                              <w:spacing w:before="120" w:after="120"/>
                              <w:ind w:left="288" w:right="288"/>
                              <w:rPr>
                                <w:b/>
                              </w:rPr>
                            </w:pPr>
                            <w:r>
                              <w:rPr>
                                <w:b/>
                              </w:rPr>
                              <w:t xml:space="preserve"> </w:t>
                            </w:r>
                            <w:r w:rsidR="00890F03">
                              <w:rPr>
                                <w:b/>
                              </w:rPr>
                              <w:t>School Fundraiser Ends</w:t>
                            </w:r>
                          </w:p>
                          <w:p w14:paraId="547A109E" w14:textId="46A3BE78" w:rsidR="00F90459" w:rsidRDefault="00F90459" w:rsidP="006D2C88">
                            <w:pPr>
                              <w:pStyle w:val="BodyText"/>
                              <w:spacing w:before="120" w:after="120"/>
                              <w:ind w:left="288" w:right="288"/>
                              <w:rPr>
                                <w:b/>
                              </w:rPr>
                            </w:pPr>
                            <w:r>
                              <w:rPr>
                                <w:b/>
                              </w:rPr>
                              <w:t>*Friday, October 6</w:t>
                            </w:r>
                            <w:r w:rsidRPr="00F90459">
                              <w:rPr>
                                <w:b/>
                                <w:vertAlign w:val="superscript"/>
                              </w:rPr>
                              <w:t>th</w:t>
                            </w:r>
                          </w:p>
                          <w:p w14:paraId="69DC61E0" w14:textId="25F59115" w:rsidR="00F90459" w:rsidRDefault="00F90459" w:rsidP="006D2C88">
                            <w:pPr>
                              <w:pStyle w:val="BodyText"/>
                              <w:spacing w:before="120" w:after="120"/>
                              <w:ind w:left="288" w:right="288"/>
                              <w:rPr>
                                <w:b/>
                              </w:rPr>
                            </w:pPr>
                            <w:r>
                              <w:rPr>
                                <w:b/>
                              </w:rPr>
                              <w:t xml:space="preserve"> ½ Day of School – AM</w:t>
                            </w:r>
                          </w:p>
                          <w:p w14:paraId="1F98A132" w14:textId="30320C17" w:rsidR="00F90459" w:rsidRDefault="00F90459" w:rsidP="006D2C88">
                            <w:pPr>
                              <w:pStyle w:val="BodyText"/>
                              <w:spacing w:before="120" w:after="120"/>
                              <w:ind w:left="288" w:right="288"/>
                              <w:rPr>
                                <w:b/>
                              </w:rPr>
                            </w:pPr>
                            <w:r>
                              <w:rPr>
                                <w:b/>
                              </w:rPr>
                              <w:t xml:space="preserve"> Teacher </w:t>
                            </w:r>
                            <w:proofErr w:type="gramStart"/>
                            <w:r>
                              <w:rPr>
                                <w:b/>
                              </w:rPr>
                              <w:t>In</w:t>
                            </w:r>
                            <w:proofErr w:type="gramEnd"/>
                            <w:r>
                              <w:rPr>
                                <w:b/>
                              </w:rPr>
                              <w:t xml:space="preserve"> service – PM</w:t>
                            </w:r>
                          </w:p>
                          <w:p w14:paraId="0B88D570" w14:textId="0B06A8CC" w:rsidR="00F90459" w:rsidRDefault="00F90459" w:rsidP="006D2C88">
                            <w:pPr>
                              <w:pStyle w:val="BodyText"/>
                              <w:spacing w:before="120" w:after="120"/>
                              <w:ind w:left="288" w:right="288"/>
                              <w:rPr>
                                <w:b/>
                              </w:rPr>
                            </w:pPr>
                            <w:r>
                              <w:rPr>
                                <w:b/>
                              </w:rPr>
                              <w:t>*Monday, October 9</w:t>
                            </w:r>
                            <w:r w:rsidRPr="00F90459">
                              <w:rPr>
                                <w:b/>
                                <w:vertAlign w:val="superscript"/>
                              </w:rPr>
                              <w:t>th</w:t>
                            </w:r>
                            <w:r>
                              <w:rPr>
                                <w:b/>
                              </w:rPr>
                              <w:t xml:space="preserve"> </w:t>
                            </w:r>
                          </w:p>
                          <w:p w14:paraId="198656CE" w14:textId="42E0CEE4" w:rsidR="00F90459" w:rsidRDefault="00F90459" w:rsidP="006D2C88">
                            <w:pPr>
                              <w:pStyle w:val="BodyText"/>
                              <w:spacing w:before="120" w:after="120"/>
                              <w:ind w:left="288" w:right="288"/>
                              <w:rPr>
                                <w:b/>
                              </w:rPr>
                            </w:pPr>
                            <w:r>
                              <w:rPr>
                                <w:b/>
                              </w:rPr>
                              <w:t xml:space="preserve"> NO SCHOOL – Columbus Day</w:t>
                            </w:r>
                          </w:p>
                          <w:p w14:paraId="3AC2165D" w14:textId="24C088E5" w:rsidR="00F90459" w:rsidRDefault="00F90459" w:rsidP="006D2C88">
                            <w:pPr>
                              <w:pStyle w:val="BodyText"/>
                              <w:spacing w:before="120" w:after="120"/>
                              <w:ind w:left="288" w:right="288"/>
                              <w:rPr>
                                <w:b/>
                              </w:rPr>
                            </w:pPr>
                            <w:r>
                              <w:rPr>
                                <w:b/>
                              </w:rPr>
                              <w:t>*Thursday, October 12</w:t>
                            </w:r>
                            <w:r w:rsidRPr="00F90459">
                              <w:rPr>
                                <w:b/>
                                <w:vertAlign w:val="superscript"/>
                              </w:rPr>
                              <w:t>th</w:t>
                            </w:r>
                          </w:p>
                          <w:p w14:paraId="456DEA41" w14:textId="711A431D" w:rsidR="00F90459" w:rsidRDefault="00F90459" w:rsidP="006D2C88">
                            <w:pPr>
                              <w:pStyle w:val="BodyText"/>
                              <w:spacing w:before="120" w:after="120"/>
                              <w:ind w:left="288" w:right="288"/>
                              <w:rPr>
                                <w:b/>
                              </w:rPr>
                            </w:pPr>
                            <w:r>
                              <w:rPr>
                                <w:b/>
                              </w:rPr>
                              <w:t xml:space="preserve"> Treat Day</w:t>
                            </w:r>
                          </w:p>
                          <w:p w14:paraId="2705DE55" w14:textId="5EC0BFAA" w:rsidR="00F90459" w:rsidRDefault="00F90459" w:rsidP="006D2C88">
                            <w:pPr>
                              <w:pStyle w:val="BodyText"/>
                              <w:spacing w:before="120" w:after="120"/>
                              <w:ind w:left="288" w:right="288"/>
                              <w:rPr>
                                <w:b/>
                              </w:rPr>
                            </w:pPr>
                            <w:r>
                              <w:rPr>
                                <w:b/>
                              </w:rPr>
                              <w:t>*Thursday, October 2</w:t>
                            </w:r>
                            <w:r w:rsidR="00215095">
                              <w:rPr>
                                <w:b/>
                              </w:rPr>
                              <w:t>6</w:t>
                            </w:r>
                            <w:r w:rsidRPr="00F90459">
                              <w:rPr>
                                <w:b/>
                                <w:vertAlign w:val="superscript"/>
                              </w:rPr>
                              <w:t>th</w:t>
                            </w:r>
                            <w:r>
                              <w:rPr>
                                <w:b/>
                              </w:rPr>
                              <w:t xml:space="preserve"> </w:t>
                            </w:r>
                          </w:p>
                          <w:p w14:paraId="09508566" w14:textId="06B0406D" w:rsidR="00F90459" w:rsidRDefault="00F90459" w:rsidP="006D2C88">
                            <w:pPr>
                              <w:pStyle w:val="BodyText"/>
                              <w:spacing w:before="120" w:after="120"/>
                              <w:ind w:left="288" w:right="288"/>
                              <w:rPr>
                                <w:b/>
                              </w:rPr>
                            </w:pPr>
                            <w:r>
                              <w:rPr>
                                <w:b/>
                              </w:rPr>
                              <w:t xml:space="preserve"> Hot Lunch </w:t>
                            </w:r>
                          </w:p>
                          <w:p w14:paraId="2385C309" w14:textId="598BBF1E" w:rsidR="00215095" w:rsidRDefault="00215095" w:rsidP="006D2C88">
                            <w:pPr>
                              <w:pStyle w:val="BodyText"/>
                              <w:spacing w:before="120" w:after="120"/>
                              <w:ind w:left="288" w:right="288"/>
                              <w:rPr>
                                <w:b/>
                              </w:rPr>
                            </w:pPr>
                            <w:r>
                              <w:rPr>
                                <w:b/>
                              </w:rPr>
                              <w:t>*Friday, October 27</w:t>
                            </w:r>
                            <w:r w:rsidRPr="00215095">
                              <w:rPr>
                                <w:b/>
                                <w:vertAlign w:val="superscript"/>
                              </w:rPr>
                              <w:t>th</w:t>
                            </w:r>
                          </w:p>
                          <w:p w14:paraId="30E197DD" w14:textId="00EB8032" w:rsidR="00215095" w:rsidRDefault="00215095" w:rsidP="006D2C88">
                            <w:pPr>
                              <w:pStyle w:val="BodyText"/>
                              <w:spacing w:before="120" w:after="120"/>
                              <w:ind w:left="288" w:right="288"/>
                              <w:rPr>
                                <w:b/>
                              </w:rPr>
                            </w:pPr>
                            <w:r>
                              <w:rPr>
                                <w:b/>
                              </w:rPr>
                              <w:t xml:space="preserve"> PBIS Quarterly Assembly</w:t>
                            </w:r>
                          </w:p>
                          <w:p w14:paraId="612FC6D3" w14:textId="58B80958" w:rsidR="00215095" w:rsidRDefault="00215095" w:rsidP="006D2C88">
                            <w:pPr>
                              <w:pStyle w:val="BodyText"/>
                              <w:spacing w:before="120" w:after="120"/>
                              <w:ind w:left="288" w:right="288"/>
                              <w:rPr>
                                <w:b/>
                              </w:rPr>
                            </w:pPr>
                            <w:r>
                              <w:rPr>
                                <w:b/>
                              </w:rPr>
                              <w:t>*Tuesday, October 31</w:t>
                            </w:r>
                            <w:r w:rsidRPr="00215095">
                              <w:rPr>
                                <w:b/>
                                <w:vertAlign w:val="superscript"/>
                              </w:rPr>
                              <w:t>st</w:t>
                            </w:r>
                          </w:p>
                          <w:p w14:paraId="65A1B516" w14:textId="274B4DD6" w:rsidR="00215095" w:rsidRDefault="00215095" w:rsidP="006D2C88">
                            <w:pPr>
                              <w:pStyle w:val="BodyText"/>
                              <w:spacing w:before="120" w:after="120"/>
                              <w:ind w:left="288" w:right="288"/>
                              <w:rPr>
                                <w:b/>
                              </w:rPr>
                            </w:pPr>
                            <w:r>
                              <w:rPr>
                                <w:b/>
                              </w:rPr>
                              <w:t xml:space="preserve"> Fall Festival/Halloween Parade</w:t>
                            </w:r>
                          </w:p>
                          <w:p w14:paraId="539DF74F" w14:textId="2F69FE79" w:rsidR="00215095" w:rsidRDefault="00215095" w:rsidP="006D2C88">
                            <w:pPr>
                              <w:pStyle w:val="BodyText"/>
                              <w:spacing w:before="120" w:after="120"/>
                              <w:ind w:left="288" w:right="288"/>
                              <w:rPr>
                                <w:b/>
                              </w:rPr>
                            </w:pPr>
                            <w:r>
                              <w:rPr>
                                <w:b/>
                              </w:rPr>
                              <w:t>*Thursday, November 2</w:t>
                            </w:r>
                            <w:r w:rsidRPr="00215095">
                              <w:rPr>
                                <w:b/>
                                <w:vertAlign w:val="superscript"/>
                              </w:rPr>
                              <w:t>nd</w:t>
                            </w:r>
                          </w:p>
                          <w:p w14:paraId="6E257E45" w14:textId="5DD04F56" w:rsidR="00215095" w:rsidRDefault="00215095" w:rsidP="006D2C88">
                            <w:pPr>
                              <w:pStyle w:val="BodyText"/>
                              <w:spacing w:before="120" w:after="120"/>
                              <w:ind w:left="288" w:right="288"/>
                              <w:rPr>
                                <w:b/>
                              </w:rPr>
                            </w:pPr>
                            <w:r>
                              <w:rPr>
                                <w:b/>
                              </w:rPr>
                              <w:t xml:space="preserve"> Erin’s Law Presentation</w:t>
                            </w:r>
                          </w:p>
                          <w:p w14:paraId="26A33260" w14:textId="2A023FAC" w:rsidR="00215095" w:rsidRDefault="00215095" w:rsidP="006D2C88">
                            <w:pPr>
                              <w:pStyle w:val="BodyText"/>
                              <w:spacing w:before="120" w:after="120"/>
                              <w:ind w:left="288" w:right="288"/>
                              <w:rPr>
                                <w:b/>
                              </w:rPr>
                            </w:pPr>
                            <w:r>
                              <w:rPr>
                                <w:b/>
                              </w:rPr>
                              <w:t>*Friday, November 3</w:t>
                            </w:r>
                            <w:r w:rsidRPr="00215095">
                              <w:rPr>
                                <w:b/>
                                <w:vertAlign w:val="superscript"/>
                              </w:rPr>
                              <w:t>rd</w:t>
                            </w:r>
                          </w:p>
                          <w:p w14:paraId="1B807481" w14:textId="335175EA" w:rsidR="00215095" w:rsidRDefault="00215095" w:rsidP="006D2C88">
                            <w:pPr>
                              <w:pStyle w:val="BodyText"/>
                              <w:spacing w:before="120" w:after="120"/>
                              <w:ind w:left="288" w:right="288"/>
                              <w:rPr>
                                <w:b/>
                              </w:rPr>
                            </w:pPr>
                            <w:r>
                              <w:rPr>
                                <w:b/>
                              </w:rPr>
                              <w:t xml:space="preserve"> Report Cards Issued</w:t>
                            </w:r>
                          </w:p>
                          <w:p w14:paraId="57254FF9" w14:textId="586A8FED" w:rsidR="00215095" w:rsidRDefault="00215095" w:rsidP="006D2C88">
                            <w:pPr>
                              <w:pStyle w:val="BodyText"/>
                              <w:spacing w:before="120" w:after="120"/>
                              <w:ind w:left="288" w:right="288"/>
                              <w:rPr>
                                <w:b/>
                              </w:rPr>
                            </w:pPr>
                            <w:r>
                              <w:rPr>
                                <w:b/>
                              </w:rPr>
                              <w:t>*Thursday, November 9</w:t>
                            </w:r>
                            <w:r w:rsidRPr="00215095">
                              <w:rPr>
                                <w:b/>
                                <w:vertAlign w:val="superscript"/>
                              </w:rPr>
                              <w:t>th</w:t>
                            </w:r>
                          </w:p>
                          <w:p w14:paraId="4D79E59D" w14:textId="10F69C4B" w:rsidR="00215095" w:rsidRDefault="00215095" w:rsidP="006D2C88">
                            <w:pPr>
                              <w:pStyle w:val="BodyText"/>
                              <w:spacing w:before="120" w:after="120"/>
                              <w:ind w:left="288" w:right="288"/>
                              <w:rPr>
                                <w:b/>
                              </w:rPr>
                            </w:pPr>
                            <w:r>
                              <w:rPr>
                                <w:b/>
                              </w:rPr>
                              <w:t xml:space="preserve"> Treat Day</w:t>
                            </w:r>
                          </w:p>
                          <w:p w14:paraId="32A44CD2" w14:textId="5CF80DD8" w:rsidR="00F90459" w:rsidRDefault="00F90459" w:rsidP="00D85E73">
                            <w:pPr>
                              <w:pStyle w:val="BodyText"/>
                              <w:spacing w:before="120" w:after="120"/>
                              <w:ind w:right="288"/>
                              <w:rPr>
                                <w:b/>
                                <w:vertAlign w:val="superscript"/>
                              </w:rPr>
                            </w:pPr>
                          </w:p>
                          <w:p w14:paraId="63E36E28" w14:textId="77777777" w:rsidR="00F90459" w:rsidRDefault="00F90459" w:rsidP="006D2C88">
                            <w:pPr>
                              <w:pStyle w:val="BodyText"/>
                              <w:spacing w:before="120" w:after="120"/>
                              <w:ind w:left="288" w:right="288"/>
                              <w:rPr>
                                <w:b/>
                              </w:rPr>
                            </w:pPr>
                          </w:p>
                          <w:p w14:paraId="178D9E0F" w14:textId="77777777" w:rsidR="00F90459" w:rsidRPr="00A00728" w:rsidRDefault="00F90459" w:rsidP="006D2C88">
                            <w:pPr>
                              <w:pStyle w:val="BodyText"/>
                              <w:spacing w:before="120" w:after="120"/>
                              <w:ind w:left="288" w:right="288"/>
                              <w:rPr>
                                <w:b/>
                              </w:rPr>
                            </w:pPr>
                          </w:p>
                          <w:p w14:paraId="0C8BDE3B" w14:textId="77777777" w:rsidR="007A1740" w:rsidRPr="00A00728" w:rsidRDefault="007A1740" w:rsidP="00811861">
                            <w:pPr>
                              <w:pStyle w:val="BodyText"/>
                              <w:spacing w:before="120" w:after="120"/>
                              <w:ind w:left="288" w:right="288"/>
                              <w:rPr>
                                <w:b/>
                              </w:rPr>
                            </w:pPr>
                          </w:p>
                          <w:p w14:paraId="6CD93268" w14:textId="77777777" w:rsidR="007A1740" w:rsidRPr="00A00728" w:rsidRDefault="007A1740" w:rsidP="00811861">
                            <w:pPr>
                              <w:pStyle w:val="BodyText"/>
                              <w:spacing w:before="120" w:after="120"/>
                              <w:ind w:left="288" w:right="288"/>
                              <w:rPr>
                                <w:b/>
                              </w:rPr>
                            </w:pPr>
                          </w:p>
                          <w:p w14:paraId="636FA9BA" w14:textId="77777777" w:rsidR="007A1740" w:rsidRDefault="007A1740" w:rsidP="00811861">
                            <w:pPr>
                              <w:pStyle w:val="BodyText"/>
                              <w:spacing w:before="120" w:after="120"/>
                              <w:ind w:left="288" w:right="288"/>
                            </w:pPr>
                          </w:p>
                          <w:p w14:paraId="4DCF3EC7" w14:textId="77777777" w:rsidR="007A1740" w:rsidRPr="00651F9C" w:rsidRDefault="007A1740" w:rsidP="00811861">
                            <w:pPr>
                              <w:pStyle w:val="BodyText"/>
                              <w:spacing w:before="120" w:after="120"/>
                              <w:ind w:left="288" w:right="288"/>
                            </w:pPr>
                          </w:p>
                          <w:p w14:paraId="22A83BF3" w14:textId="77777777" w:rsidR="007A1740" w:rsidRDefault="007A1740" w:rsidP="00811861">
                            <w:pPr>
                              <w:pStyle w:val="BodyText"/>
                            </w:pP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20EC46" id="Text_x0020_Box_x0020_303" o:spid="_x0000_s1045" type="#_x0000_t202" style="position:absolute;margin-left:305.45pt;margin-top:102.55pt;width:270pt;height:492.2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" filled="f" fillcolor="#9cf" strokecolor="#36f" strokeweight="2.25pt">
                <v:stroke dashstyle="1 1" endcap="round"/>
                <v:textbox inset="0,0,0,0">
                  <w:txbxContent>
                    <w:p w14:paraId="4995FC7E" w14:textId="7E6C0487" w:rsidR="00A05436" w:rsidRDefault="00215095" w:rsidP="00DD4D60">
                      <w:pPr>
                        <w:pStyle w:val="BodyText"/>
                        <w:spacing w:before="120" w:after="120"/>
                        <w:ind w:right="288"/>
                        <w:rPr>
                          <w:b/>
                        </w:rPr>
                      </w:pPr>
                      <w:r>
                        <w:rPr>
                          <w:b/>
                        </w:rPr>
                        <w:t xml:space="preserve"> </w:t>
                      </w:r>
                      <w:r w:rsidR="00DE7C8C">
                        <w:rPr>
                          <w:b/>
                        </w:rPr>
                        <w:t xml:space="preserve">   </w:t>
                      </w:r>
                      <w:r w:rsidR="00A05436">
                        <w:rPr>
                          <w:b/>
                        </w:rPr>
                        <w:t>*Thursday, September 2</w:t>
                      </w:r>
                      <w:r w:rsidR="00CB07EC">
                        <w:rPr>
                          <w:b/>
                        </w:rPr>
                        <w:t>8</w:t>
                      </w:r>
                      <w:r w:rsidR="00CB07EC" w:rsidRPr="00CB07EC">
                        <w:rPr>
                          <w:b/>
                          <w:vertAlign w:val="superscript"/>
                        </w:rPr>
                        <w:t>th</w:t>
                      </w:r>
                      <w:r w:rsidR="00CB07EC">
                        <w:rPr>
                          <w:b/>
                        </w:rPr>
                        <w:t xml:space="preserve"> </w:t>
                      </w:r>
                    </w:p>
                    <w:p w14:paraId="1A043AE1" w14:textId="30705EBB" w:rsidR="00A05436" w:rsidRDefault="00A05436" w:rsidP="006D2C88">
                      <w:pPr>
                        <w:pStyle w:val="BodyText"/>
                        <w:spacing w:before="120" w:after="120"/>
                        <w:ind w:left="288" w:right="288"/>
                        <w:rPr>
                          <w:b/>
                        </w:rPr>
                      </w:pPr>
                      <w:r>
                        <w:rPr>
                          <w:b/>
                        </w:rPr>
                        <w:t>Treat Day</w:t>
                      </w:r>
                    </w:p>
                    <w:p w14:paraId="7A1E2B40" w14:textId="0793A441" w:rsidR="00CB07EC" w:rsidRDefault="00CB07EC" w:rsidP="006D2C88">
                      <w:pPr>
                        <w:pStyle w:val="BodyText"/>
                        <w:spacing w:before="120" w:after="120"/>
                        <w:ind w:left="288" w:right="288"/>
                        <w:rPr>
                          <w:b/>
                        </w:rPr>
                      </w:pPr>
                      <w:r>
                        <w:rPr>
                          <w:b/>
                        </w:rPr>
                        <w:t>*Friday, September 29</w:t>
                      </w:r>
                      <w:r w:rsidRPr="00CB07EC">
                        <w:rPr>
                          <w:b/>
                          <w:vertAlign w:val="superscript"/>
                        </w:rPr>
                        <w:t>th</w:t>
                      </w:r>
                    </w:p>
                    <w:p w14:paraId="726E2BCF" w14:textId="695A8461" w:rsidR="00CB07EC" w:rsidRDefault="00A463E3" w:rsidP="006D2C88">
                      <w:pPr>
                        <w:pStyle w:val="BodyText"/>
                        <w:spacing w:before="120" w:after="120"/>
                        <w:ind w:left="288" w:right="288"/>
                        <w:rPr>
                          <w:b/>
                        </w:rPr>
                      </w:pPr>
                      <w:r>
                        <w:rPr>
                          <w:b/>
                        </w:rPr>
                        <w:t xml:space="preserve"> </w:t>
                      </w:r>
                      <w:r w:rsidR="00890F03">
                        <w:rPr>
                          <w:b/>
                        </w:rPr>
                        <w:t>School Fundraiser Ends</w:t>
                      </w:r>
                    </w:p>
                    <w:p w14:paraId="547A109E" w14:textId="46A3BE78" w:rsidR="00F90459" w:rsidRDefault="00F90459" w:rsidP="006D2C88">
                      <w:pPr>
                        <w:pStyle w:val="BodyText"/>
                        <w:spacing w:before="120" w:after="120"/>
                        <w:ind w:left="288" w:right="288"/>
                        <w:rPr>
                          <w:b/>
                        </w:rPr>
                      </w:pPr>
                      <w:r>
                        <w:rPr>
                          <w:b/>
                        </w:rPr>
                        <w:t>*Friday, October 6</w:t>
                      </w:r>
                      <w:r w:rsidRPr="00F90459">
                        <w:rPr>
                          <w:b/>
                          <w:vertAlign w:val="superscript"/>
                        </w:rPr>
                        <w:t>th</w:t>
                      </w:r>
                    </w:p>
                    <w:p w14:paraId="69DC61E0" w14:textId="25F59115" w:rsidR="00F90459" w:rsidRDefault="00F90459" w:rsidP="006D2C88">
                      <w:pPr>
                        <w:pStyle w:val="BodyText"/>
                        <w:spacing w:before="120" w:after="120"/>
                        <w:ind w:left="288" w:right="288"/>
                        <w:rPr>
                          <w:b/>
                        </w:rPr>
                      </w:pPr>
                      <w:r>
                        <w:rPr>
                          <w:b/>
                        </w:rPr>
                        <w:t xml:space="preserve"> ½ Day of School – AM</w:t>
                      </w:r>
                    </w:p>
                    <w:p w14:paraId="1F98A132" w14:textId="30320C17" w:rsidR="00F90459" w:rsidRDefault="00F90459" w:rsidP="006D2C88">
                      <w:pPr>
                        <w:pStyle w:val="BodyText"/>
                        <w:spacing w:before="120" w:after="120"/>
                        <w:ind w:left="288" w:right="288"/>
                        <w:rPr>
                          <w:b/>
                        </w:rPr>
                      </w:pPr>
                      <w:r>
                        <w:rPr>
                          <w:b/>
                        </w:rPr>
                        <w:t xml:space="preserve"> Teacher </w:t>
                      </w:r>
                      <w:proofErr w:type="gramStart"/>
                      <w:r>
                        <w:rPr>
                          <w:b/>
                        </w:rPr>
                        <w:t>In</w:t>
                      </w:r>
                      <w:proofErr w:type="gramEnd"/>
                      <w:r>
                        <w:rPr>
                          <w:b/>
                        </w:rPr>
                        <w:t xml:space="preserve"> service – PM</w:t>
                      </w:r>
                    </w:p>
                    <w:p w14:paraId="0B88D570" w14:textId="0B06A8CC" w:rsidR="00F90459" w:rsidRDefault="00F90459" w:rsidP="006D2C88">
                      <w:pPr>
                        <w:pStyle w:val="BodyText"/>
                        <w:spacing w:before="120" w:after="120"/>
                        <w:ind w:left="288" w:right="288"/>
                        <w:rPr>
                          <w:b/>
                        </w:rPr>
                      </w:pPr>
                      <w:r>
                        <w:rPr>
                          <w:b/>
                        </w:rPr>
                        <w:t>*Monday, October 9</w:t>
                      </w:r>
                      <w:r w:rsidRPr="00F90459">
                        <w:rPr>
                          <w:b/>
                          <w:vertAlign w:val="superscript"/>
                        </w:rPr>
                        <w:t>th</w:t>
                      </w:r>
                      <w:r>
                        <w:rPr>
                          <w:b/>
                        </w:rPr>
                        <w:t xml:space="preserve"> </w:t>
                      </w:r>
                    </w:p>
                    <w:p w14:paraId="198656CE" w14:textId="42E0CEE4" w:rsidR="00F90459" w:rsidRDefault="00F90459" w:rsidP="006D2C88">
                      <w:pPr>
                        <w:pStyle w:val="BodyText"/>
                        <w:spacing w:before="120" w:after="120"/>
                        <w:ind w:left="288" w:right="288"/>
                        <w:rPr>
                          <w:b/>
                        </w:rPr>
                      </w:pPr>
                      <w:r>
                        <w:rPr>
                          <w:b/>
                        </w:rPr>
                        <w:t xml:space="preserve"> NO SCHOOL – Columbus Day</w:t>
                      </w:r>
                    </w:p>
                    <w:p w14:paraId="3AC2165D" w14:textId="24C088E5" w:rsidR="00F90459" w:rsidRDefault="00F90459" w:rsidP="006D2C88">
                      <w:pPr>
                        <w:pStyle w:val="BodyText"/>
                        <w:spacing w:before="120" w:after="120"/>
                        <w:ind w:left="288" w:right="288"/>
                        <w:rPr>
                          <w:b/>
                        </w:rPr>
                      </w:pPr>
                      <w:r>
                        <w:rPr>
                          <w:b/>
                        </w:rPr>
                        <w:t>*Thursday, October 12</w:t>
                      </w:r>
                      <w:r w:rsidRPr="00F90459">
                        <w:rPr>
                          <w:b/>
                          <w:vertAlign w:val="superscript"/>
                        </w:rPr>
                        <w:t>th</w:t>
                      </w:r>
                    </w:p>
                    <w:p w14:paraId="456DEA41" w14:textId="711A431D" w:rsidR="00F90459" w:rsidRDefault="00F90459" w:rsidP="006D2C88">
                      <w:pPr>
                        <w:pStyle w:val="BodyText"/>
                        <w:spacing w:before="120" w:after="120"/>
                        <w:ind w:left="288" w:right="288"/>
                        <w:rPr>
                          <w:b/>
                        </w:rPr>
                      </w:pPr>
                      <w:r>
                        <w:rPr>
                          <w:b/>
                        </w:rPr>
                        <w:t xml:space="preserve"> Treat Day</w:t>
                      </w:r>
                    </w:p>
                    <w:p w14:paraId="2705DE55" w14:textId="5EC0BFAA" w:rsidR="00F90459" w:rsidRDefault="00F90459" w:rsidP="006D2C88">
                      <w:pPr>
                        <w:pStyle w:val="BodyText"/>
                        <w:spacing w:before="120" w:after="120"/>
                        <w:ind w:left="288" w:right="288"/>
                        <w:rPr>
                          <w:b/>
                        </w:rPr>
                      </w:pPr>
                      <w:r>
                        <w:rPr>
                          <w:b/>
                        </w:rPr>
                        <w:t>*Thursday, October 2</w:t>
                      </w:r>
                      <w:r w:rsidR="00215095">
                        <w:rPr>
                          <w:b/>
                        </w:rPr>
                        <w:t>6</w:t>
                      </w:r>
                      <w:r w:rsidRPr="00F90459">
                        <w:rPr>
                          <w:b/>
                          <w:vertAlign w:val="superscript"/>
                        </w:rPr>
                        <w:t>th</w:t>
                      </w:r>
                      <w:r>
                        <w:rPr>
                          <w:b/>
                        </w:rPr>
                        <w:t xml:space="preserve"> </w:t>
                      </w:r>
                    </w:p>
                    <w:p w14:paraId="09508566" w14:textId="06B0406D" w:rsidR="00F90459" w:rsidRDefault="00F90459" w:rsidP="006D2C88">
                      <w:pPr>
                        <w:pStyle w:val="BodyText"/>
                        <w:spacing w:before="120" w:after="120"/>
                        <w:ind w:left="288" w:right="288"/>
                        <w:rPr>
                          <w:b/>
                        </w:rPr>
                      </w:pPr>
                      <w:r>
                        <w:rPr>
                          <w:b/>
                        </w:rPr>
                        <w:t xml:space="preserve"> Hot Lunch </w:t>
                      </w:r>
                    </w:p>
                    <w:p w14:paraId="2385C309" w14:textId="598BBF1E" w:rsidR="00215095" w:rsidRDefault="00215095" w:rsidP="006D2C88">
                      <w:pPr>
                        <w:pStyle w:val="BodyText"/>
                        <w:spacing w:before="120" w:after="120"/>
                        <w:ind w:left="288" w:right="288"/>
                        <w:rPr>
                          <w:b/>
                        </w:rPr>
                      </w:pPr>
                      <w:r>
                        <w:rPr>
                          <w:b/>
                        </w:rPr>
                        <w:t>*Friday, October 27</w:t>
                      </w:r>
                      <w:r w:rsidRPr="00215095">
                        <w:rPr>
                          <w:b/>
                          <w:vertAlign w:val="superscript"/>
                        </w:rPr>
                        <w:t>th</w:t>
                      </w:r>
                    </w:p>
                    <w:p w14:paraId="30E197DD" w14:textId="00EB8032" w:rsidR="00215095" w:rsidRDefault="00215095" w:rsidP="006D2C88">
                      <w:pPr>
                        <w:pStyle w:val="BodyText"/>
                        <w:spacing w:before="120" w:after="120"/>
                        <w:ind w:left="288" w:right="288"/>
                        <w:rPr>
                          <w:b/>
                        </w:rPr>
                      </w:pPr>
                      <w:r>
                        <w:rPr>
                          <w:b/>
                        </w:rPr>
                        <w:t xml:space="preserve"> PBIS Quarterly Assembly</w:t>
                      </w:r>
                    </w:p>
                    <w:p w14:paraId="612FC6D3" w14:textId="58B80958" w:rsidR="00215095" w:rsidRDefault="00215095" w:rsidP="006D2C88">
                      <w:pPr>
                        <w:pStyle w:val="BodyText"/>
                        <w:spacing w:before="120" w:after="120"/>
                        <w:ind w:left="288" w:right="288"/>
                        <w:rPr>
                          <w:b/>
                        </w:rPr>
                      </w:pPr>
                      <w:r>
                        <w:rPr>
                          <w:b/>
                        </w:rPr>
                        <w:t>*Tuesday, October 31</w:t>
                      </w:r>
                      <w:r w:rsidRPr="00215095">
                        <w:rPr>
                          <w:b/>
                          <w:vertAlign w:val="superscript"/>
                        </w:rPr>
                        <w:t>st</w:t>
                      </w:r>
                    </w:p>
                    <w:p w14:paraId="65A1B516" w14:textId="274B4DD6" w:rsidR="00215095" w:rsidRDefault="00215095" w:rsidP="006D2C88">
                      <w:pPr>
                        <w:pStyle w:val="BodyText"/>
                        <w:spacing w:before="120" w:after="120"/>
                        <w:ind w:left="288" w:right="288"/>
                        <w:rPr>
                          <w:b/>
                        </w:rPr>
                      </w:pPr>
                      <w:r>
                        <w:rPr>
                          <w:b/>
                        </w:rPr>
                        <w:t xml:space="preserve"> Fall Festival/Halloween Parade</w:t>
                      </w:r>
                    </w:p>
                    <w:p w14:paraId="539DF74F" w14:textId="2F69FE79" w:rsidR="00215095" w:rsidRDefault="00215095" w:rsidP="006D2C88">
                      <w:pPr>
                        <w:pStyle w:val="BodyText"/>
                        <w:spacing w:before="120" w:after="120"/>
                        <w:ind w:left="288" w:right="288"/>
                        <w:rPr>
                          <w:b/>
                        </w:rPr>
                      </w:pPr>
                      <w:r>
                        <w:rPr>
                          <w:b/>
                        </w:rPr>
                        <w:t>*Thursday, November 2</w:t>
                      </w:r>
                      <w:r w:rsidRPr="00215095">
                        <w:rPr>
                          <w:b/>
                          <w:vertAlign w:val="superscript"/>
                        </w:rPr>
                        <w:t>nd</w:t>
                      </w:r>
                    </w:p>
                    <w:p w14:paraId="6E257E45" w14:textId="5DD04F56" w:rsidR="00215095" w:rsidRDefault="00215095" w:rsidP="006D2C88">
                      <w:pPr>
                        <w:pStyle w:val="BodyText"/>
                        <w:spacing w:before="120" w:after="120"/>
                        <w:ind w:left="288" w:right="288"/>
                        <w:rPr>
                          <w:b/>
                        </w:rPr>
                      </w:pPr>
                      <w:r>
                        <w:rPr>
                          <w:b/>
                        </w:rPr>
                        <w:t xml:space="preserve"> Erin’s Law Presentation</w:t>
                      </w:r>
                    </w:p>
                    <w:p w14:paraId="26A33260" w14:textId="2A023FAC" w:rsidR="00215095" w:rsidRDefault="00215095" w:rsidP="006D2C88">
                      <w:pPr>
                        <w:pStyle w:val="BodyText"/>
                        <w:spacing w:before="120" w:after="120"/>
                        <w:ind w:left="288" w:right="288"/>
                        <w:rPr>
                          <w:b/>
                        </w:rPr>
                      </w:pPr>
                      <w:r>
                        <w:rPr>
                          <w:b/>
                        </w:rPr>
                        <w:t>*Friday, November 3</w:t>
                      </w:r>
                      <w:r w:rsidRPr="00215095">
                        <w:rPr>
                          <w:b/>
                          <w:vertAlign w:val="superscript"/>
                        </w:rPr>
                        <w:t>rd</w:t>
                      </w:r>
                    </w:p>
                    <w:p w14:paraId="1B807481" w14:textId="335175EA" w:rsidR="00215095" w:rsidRDefault="00215095" w:rsidP="006D2C88">
                      <w:pPr>
                        <w:pStyle w:val="BodyText"/>
                        <w:spacing w:before="120" w:after="120"/>
                        <w:ind w:left="288" w:right="288"/>
                        <w:rPr>
                          <w:b/>
                        </w:rPr>
                      </w:pPr>
                      <w:r>
                        <w:rPr>
                          <w:b/>
                        </w:rPr>
                        <w:t xml:space="preserve"> Report Cards Issued</w:t>
                      </w:r>
                    </w:p>
                    <w:p w14:paraId="57254FF9" w14:textId="586A8FED" w:rsidR="00215095" w:rsidRDefault="00215095" w:rsidP="006D2C88">
                      <w:pPr>
                        <w:pStyle w:val="BodyText"/>
                        <w:spacing w:before="120" w:after="120"/>
                        <w:ind w:left="288" w:right="288"/>
                        <w:rPr>
                          <w:b/>
                        </w:rPr>
                      </w:pPr>
                      <w:r>
                        <w:rPr>
                          <w:b/>
                        </w:rPr>
                        <w:t>*Thursday, November 9</w:t>
                      </w:r>
                      <w:r w:rsidRPr="00215095">
                        <w:rPr>
                          <w:b/>
                          <w:vertAlign w:val="superscript"/>
                        </w:rPr>
                        <w:t>th</w:t>
                      </w:r>
                    </w:p>
                    <w:p w14:paraId="4D79E59D" w14:textId="10F69C4B" w:rsidR="00215095" w:rsidRDefault="00215095" w:rsidP="006D2C88">
                      <w:pPr>
                        <w:pStyle w:val="BodyText"/>
                        <w:spacing w:before="120" w:after="120"/>
                        <w:ind w:left="288" w:right="288"/>
                        <w:rPr>
                          <w:b/>
                        </w:rPr>
                      </w:pPr>
                      <w:r>
                        <w:rPr>
                          <w:b/>
                        </w:rPr>
                        <w:t xml:space="preserve"> Treat Day</w:t>
                      </w:r>
                    </w:p>
                    <w:p w14:paraId="32A44CD2" w14:textId="5CF80DD8" w:rsidR="00F90459" w:rsidRDefault="00F90459" w:rsidP="00D85E73">
                      <w:pPr>
                        <w:pStyle w:val="BodyText"/>
                        <w:spacing w:before="120" w:after="120"/>
                        <w:ind w:right="288"/>
                        <w:rPr>
                          <w:b/>
                          <w:vertAlign w:val="superscript"/>
                        </w:rPr>
                      </w:pPr>
                    </w:p>
                    <w:p w14:paraId="63E36E28" w14:textId="77777777" w:rsidR="00F90459" w:rsidRDefault="00F90459" w:rsidP="006D2C88">
                      <w:pPr>
                        <w:pStyle w:val="BodyText"/>
                        <w:spacing w:before="120" w:after="120"/>
                        <w:ind w:left="288" w:right="288"/>
                        <w:rPr>
                          <w:b/>
                        </w:rPr>
                      </w:pPr>
                    </w:p>
                    <w:p w14:paraId="178D9E0F" w14:textId="77777777" w:rsidR="00F90459" w:rsidRPr="00A00728" w:rsidRDefault="00F90459" w:rsidP="006D2C88">
                      <w:pPr>
                        <w:pStyle w:val="BodyText"/>
                        <w:spacing w:before="120" w:after="120"/>
                        <w:ind w:left="288" w:right="288"/>
                        <w:rPr>
                          <w:b/>
                        </w:rPr>
                      </w:pPr>
                    </w:p>
                    <w:p w14:paraId="0C8BDE3B" w14:textId="77777777" w:rsidR="007A1740" w:rsidRPr="00A00728" w:rsidRDefault="007A1740" w:rsidP="00811861">
                      <w:pPr>
                        <w:pStyle w:val="BodyText"/>
                        <w:spacing w:before="120" w:after="120"/>
                        <w:ind w:left="288" w:right="288"/>
                        <w:rPr>
                          <w:b/>
                        </w:rPr>
                      </w:pPr>
                    </w:p>
                    <w:p w14:paraId="6CD93268" w14:textId="77777777" w:rsidR="007A1740" w:rsidRPr="00A00728" w:rsidRDefault="007A1740" w:rsidP="00811861">
                      <w:pPr>
                        <w:pStyle w:val="BodyText"/>
                        <w:spacing w:before="120" w:after="120"/>
                        <w:ind w:left="288" w:right="288"/>
                        <w:rPr>
                          <w:b/>
                        </w:rPr>
                      </w:pPr>
                    </w:p>
                    <w:p w14:paraId="636FA9BA" w14:textId="77777777" w:rsidR="007A1740" w:rsidRDefault="007A1740" w:rsidP="00811861">
                      <w:pPr>
                        <w:pStyle w:val="BodyText"/>
                        <w:spacing w:before="120" w:after="120"/>
                        <w:ind w:left="288" w:right="288"/>
                      </w:pPr>
                    </w:p>
                    <w:p w14:paraId="4DCF3EC7" w14:textId="77777777" w:rsidR="007A1740" w:rsidRPr="00651F9C" w:rsidRDefault="007A1740" w:rsidP="00811861">
                      <w:pPr>
                        <w:pStyle w:val="BodyText"/>
                        <w:spacing w:before="120" w:after="120"/>
                        <w:ind w:left="288" w:right="288"/>
                      </w:pPr>
                    </w:p>
                    <w:p w14:paraId="22A83BF3" w14:textId="77777777" w:rsidR="007A1740" w:rsidRDefault="007A1740" w:rsidP="00811861">
                      <w:pPr>
                        <w:pStyle w:val="BodyText"/>
                      </w:pPr>
                      <w:r>
                        <w:t xml:space="preserve"> </w:t>
                      </w:r>
                    </w:p>
                  </w:txbxContent>
                </v:textbox>
                <w10:wrap anchorx="page" anchory="page"/>
              </v:shape>
            </w:pict>
          </mc:Fallback>
        </mc:AlternateContent>
      </w:r>
      <w:r w:rsidR="00190A04">
        <w:rPr>
          <w:noProof/>
        </w:rPr>
        <mc:AlternateContent>
          <mc:Choice Requires="wps">
            <w:drawing>
              <wp:anchor distT="0" distB="0" distL="114300" distR="114300" simplePos="0" relativeHeight="251669504" behindDoc="0" locked="0" layoutInCell="1" allowOverlap="1" wp14:anchorId="2914F2D4" wp14:editId="483DC6F5">
                <wp:simplePos x="0" y="0"/>
                <wp:positionH relativeFrom="page">
                  <wp:posOffset>484909</wp:posOffset>
                </wp:positionH>
                <wp:positionV relativeFrom="page">
                  <wp:posOffset>3865419</wp:posOffset>
                </wp:positionV>
                <wp:extent cx="2971800" cy="2856692"/>
                <wp:effectExtent l="0" t="0" r="0" b="13970"/>
                <wp:wrapNone/>
                <wp:docPr id="2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8566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0000"/>
                              </a:solidFill>
                              <a:miter lim="800000"/>
                              <a:headEnd/>
                              <a:tailEnd/>
                            </a14:hiddenLine>
                          </a:ext>
                        </a:extLst>
                      </wps:spPr>
                      <wps:txbx>
                        <w:txbxContent>
                          <w:p w14:paraId="015F1FCC" w14:textId="4A00E96F" w:rsidR="007A1740" w:rsidRDefault="007A1740" w:rsidP="00CD1EA0">
                            <w:pPr>
                              <w:pStyle w:val="List2"/>
                              <w:numPr>
                                <w:ilvl w:val="0"/>
                                <w:numId w:val="0"/>
                              </w:numPr>
                              <w:tabs>
                                <w:tab w:val="num" w:pos="900"/>
                              </w:tabs>
                              <w:ind w:left="432"/>
                            </w:pPr>
                            <w:r>
                              <w:t>*When sending a note to school, please remind your child to place the note in my white note basket located by my desk.</w:t>
                            </w:r>
                          </w:p>
                          <w:p w14:paraId="0B6D13F9" w14:textId="77777777" w:rsidR="00AE2DCB" w:rsidRDefault="00AE2DCB" w:rsidP="00811861">
                            <w:pPr>
                              <w:pStyle w:val="List2"/>
                              <w:numPr>
                                <w:ilvl w:val="0"/>
                                <w:numId w:val="0"/>
                              </w:numPr>
                              <w:tabs>
                                <w:tab w:val="num" w:pos="900"/>
                              </w:tabs>
                              <w:ind w:left="432"/>
                            </w:pPr>
                          </w:p>
                          <w:p w14:paraId="0B0DC6F1" w14:textId="5124ACA9" w:rsidR="00AE2DCB" w:rsidRDefault="00F90459" w:rsidP="00811861">
                            <w:pPr>
                              <w:pStyle w:val="List2"/>
                              <w:numPr>
                                <w:ilvl w:val="0"/>
                                <w:numId w:val="0"/>
                              </w:numPr>
                              <w:tabs>
                                <w:tab w:val="num" w:pos="900"/>
                              </w:tabs>
                              <w:ind w:left="432"/>
                            </w:pPr>
                            <w:r>
                              <w:t xml:space="preserve">*Please have your child use pencil only when completing printing tasks (i.e. name, letters, </w:t>
                            </w:r>
                            <w:proofErr w:type="gramStart"/>
                            <w:r>
                              <w:t>numbers,  etc.</w:t>
                            </w:r>
                            <w:proofErr w:type="gramEnd"/>
                            <w:r>
                              <w:t>)</w:t>
                            </w:r>
                          </w:p>
                          <w:p w14:paraId="31CF0BFB" w14:textId="77777777" w:rsidR="00190A04" w:rsidRDefault="00190A04" w:rsidP="00811861">
                            <w:pPr>
                              <w:pStyle w:val="List2"/>
                              <w:numPr>
                                <w:ilvl w:val="0"/>
                                <w:numId w:val="0"/>
                              </w:numPr>
                              <w:tabs>
                                <w:tab w:val="num" w:pos="900"/>
                              </w:tabs>
                              <w:ind w:left="432"/>
                            </w:pPr>
                          </w:p>
                          <w:p w14:paraId="3FEADD5E" w14:textId="122B1902" w:rsidR="00190A04" w:rsidRDefault="00190A04" w:rsidP="00811861">
                            <w:pPr>
                              <w:pStyle w:val="List2"/>
                              <w:numPr>
                                <w:ilvl w:val="0"/>
                                <w:numId w:val="0"/>
                              </w:numPr>
                              <w:tabs>
                                <w:tab w:val="num" w:pos="900"/>
                              </w:tabs>
                              <w:ind w:left="432"/>
                            </w:pPr>
                            <w:r>
                              <w:t>*Please don’t forget to turn in your child’s Treat Day form</w:t>
                            </w:r>
                            <w:r w:rsidR="00890F03">
                              <w:t>s and your Hot Lunch forms</w:t>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14F2D4" id="Text_x0020_Box_x0020_307" o:spid="_x0000_s1046" type="#_x0000_t202" style="position:absolute;margin-left:38.2pt;margin-top:304.35pt;width:234pt;height:224.9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" filled="f" stroked="f" strokecolor="maroon">
                <v:textbox inset="0,0,0,0">
                  <w:txbxContent>
                    <w:p w14:paraId="015F1FCC" w14:textId="4A00E96F" w:rsidR="007A1740" w:rsidRDefault="007A1740" w:rsidP="00CD1EA0">
                      <w:pPr>
                        <w:pStyle w:val="List2"/>
                        <w:numPr>
                          <w:ilvl w:val="0"/>
                          <w:numId w:val="0"/>
                        </w:numPr>
                        <w:tabs>
                          <w:tab w:val="num" w:pos="900"/>
                        </w:tabs>
                        <w:ind w:left="432"/>
                      </w:pPr>
                      <w:r>
                        <w:t>*When sending a note to school, please remind your child to place the note in my white note basket located by my desk.</w:t>
                      </w:r>
                    </w:p>
                    <w:p w14:paraId="0B6D13F9" w14:textId="77777777" w:rsidR="00AE2DCB" w:rsidRDefault="00AE2DCB" w:rsidP="00811861">
                      <w:pPr>
                        <w:pStyle w:val="List2"/>
                        <w:numPr>
                          <w:ilvl w:val="0"/>
                          <w:numId w:val="0"/>
                        </w:numPr>
                        <w:tabs>
                          <w:tab w:val="num" w:pos="900"/>
                        </w:tabs>
                        <w:ind w:left="432"/>
                      </w:pPr>
                    </w:p>
                    <w:p w14:paraId="0B0DC6F1" w14:textId="5124ACA9" w:rsidR="00AE2DCB" w:rsidRDefault="00F90459" w:rsidP="00811861">
                      <w:pPr>
                        <w:pStyle w:val="List2"/>
                        <w:numPr>
                          <w:ilvl w:val="0"/>
                          <w:numId w:val="0"/>
                        </w:numPr>
                        <w:tabs>
                          <w:tab w:val="num" w:pos="900"/>
                        </w:tabs>
                        <w:ind w:left="432"/>
                      </w:pPr>
                      <w:r>
                        <w:t xml:space="preserve">*Please have your child use pencil only when completing printing tasks (i.e. name, letters, </w:t>
                      </w:r>
                      <w:proofErr w:type="gramStart"/>
                      <w:r>
                        <w:t>numbers,  etc.</w:t>
                      </w:r>
                      <w:proofErr w:type="gramEnd"/>
                      <w:r>
                        <w:t>)</w:t>
                      </w:r>
                    </w:p>
                    <w:p w14:paraId="31CF0BFB" w14:textId="77777777" w:rsidR="00190A04" w:rsidRDefault="00190A04" w:rsidP="00811861">
                      <w:pPr>
                        <w:pStyle w:val="List2"/>
                        <w:numPr>
                          <w:ilvl w:val="0"/>
                          <w:numId w:val="0"/>
                        </w:numPr>
                        <w:tabs>
                          <w:tab w:val="num" w:pos="900"/>
                        </w:tabs>
                        <w:ind w:left="432"/>
                      </w:pPr>
                    </w:p>
                    <w:p w14:paraId="3FEADD5E" w14:textId="122B1902" w:rsidR="00190A04" w:rsidRDefault="00190A04" w:rsidP="00811861">
                      <w:pPr>
                        <w:pStyle w:val="List2"/>
                        <w:numPr>
                          <w:ilvl w:val="0"/>
                          <w:numId w:val="0"/>
                        </w:numPr>
                        <w:tabs>
                          <w:tab w:val="num" w:pos="900"/>
                        </w:tabs>
                        <w:ind w:left="432"/>
                      </w:pPr>
                      <w:r>
                        <w:t>*Please don’t forget to turn in your child’s Treat Day form</w:t>
                      </w:r>
                      <w:r w:rsidR="00890F03">
                        <w:t>s and your Hot Lunch forms</w:t>
                      </w:r>
                      <w:r>
                        <w:t>.</w:t>
                      </w:r>
                    </w:p>
                  </w:txbxContent>
                </v:textbox>
                <w10:wrap anchorx="page" anchory="page"/>
              </v:shape>
            </w:pict>
          </mc:Fallback>
        </mc:AlternateContent>
      </w:r>
      <w:r w:rsidR="00CD1EA0">
        <w:rPr>
          <w:noProof/>
        </w:rPr>
        <mc:AlternateContent>
          <mc:Choice Requires="wps">
            <w:drawing>
              <wp:anchor distT="0" distB="0" distL="114300" distR="114300" simplePos="0" relativeHeight="251668480" behindDoc="0" locked="0" layoutInCell="1" allowOverlap="1" wp14:anchorId="23B467BD" wp14:editId="338DAC78">
                <wp:simplePos x="0" y="0"/>
                <wp:positionH relativeFrom="page">
                  <wp:posOffset>600075</wp:posOffset>
                </wp:positionH>
                <wp:positionV relativeFrom="page">
                  <wp:posOffset>3515360</wp:posOffset>
                </wp:positionV>
                <wp:extent cx="2857500" cy="366395"/>
                <wp:effectExtent l="0" t="0" r="5080" b="2540"/>
                <wp:wrapNone/>
                <wp:docPr id="26" name="Text Box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66395"/>
                        </a:xfrm>
                        <a:prstGeom prst="rect">
                          <a:avLst/>
                        </a:prstGeom>
                        <a:noFill/>
                        <a:ln>
                          <a:noFill/>
                        </a:ln>
                        <a:extLst>
                          <a:ext uri="{909E8E84-426E-40DD-AFC4-6F175D3DCCD1}">
                            <a14:hiddenFill xmlns:a14="http://schemas.microsoft.com/office/drawing/2010/main">
                              <a:solidFill>
                                <a:srgbClr val="99CCFF"/>
                              </a:solidFill>
                            </a14:hiddenFill>
                          </a:ext>
                          <a:ext uri="{91240B29-F687-4F45-9708-019B960494DF}">
                            <a14:hiddenLine xmlns:a14="http://schemas.microsoft.com/office/drawing/2010/main" w="9525">
                              <a:solidFill>
                                <a:srgbClr val="FF0000"/>
                              </a:solidFill>
                              <a:miter lim="800000"/>
                              <a:headEnd/>
                              <a:tailEnd/>
                            </a14:hiddenLine>
                          </a:ext>
                        </a:extLst>
                      </wps:spPr>
                      <wps:txbx>
                        <w:txbxContent>
                          <w:p w14:paraId="5643E1CD" w14:textId="77777777" w:rsidR="007A1740" w:rsidRPr="00456E19" w:rsidRDefault="007A1740" w:rsidP="00811861">
                            <w:pPr>
                              <w:pStyle w:val="Heading2"/>
                            </w:pPr>
                            <w:r>
                              <w:t xml:space="preserve">Reminders to Parents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B467BD" id="Text_x0020_Box_x0020_306" o:spid="_x0000_s1047" type="#_x0000_t202" style="position:absolute;margin-left:47.25pt;margin-top:276.8pt;width:225pt;height:28.8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" filled="f" fillcolor="#9cf" stroked="f" strokecolor="red">
                <v:textbox inset="0,0,0,0">
                  <w:txbxContent>
                    <w:p w14:paraId="5643E1CD" w14:textId="77777777" w:rsidR="007A1740" w:rsidRPr="00456E19" w:rsidRDefault="007A1740" w:rsidP="00811861">
                      <w:pPr>
                        <w:pStyle w:val="Heading2"/>
                      </w:pPr>
                      <w:r>
                        <w:t xml:space="preserve">Reminders to Parents </w:t>
                      </w:r>
                    </w:p>
                  </w:txbxContent>
                </v:textbox>
                <w10:wrap anchorx="page" anchory="page"/>
              </v:shape>
            </w:pict>
          </mc:Fallback>
        </mc:AlternateContent>
      </w:r>
      <w:r w:rsidR="00043B1A">
        <w:rPr>
          <w:noProof/>
        </w:rPr>
        <mc:AlternateContent>
          <mc:Choice Requires="wps">
            <w:drawing>
              <wp:anchor distT="0" distB="0" distL="114300" distR="114300" simplePos="0" relativeHeight="251667456" behindDoc="0" locked="0" layoutInCell="1" allowOverlap="1" wp14:anchorId="5AFC8464" wp14:editId="2E1E94E6">
                <wp:simplePos x="0" y="0"/>
                <wp:positionH relativeFrom="page">
                  <wp:posOffset>549275</wp:posOffset>
                </wp:positionH>
                <wp:positionV relativeFrom="page">
                  <wp:posOffset>1398270</wp:posOffset>
                </wp:positionV>
                <wp:extent cx="2971800" cy="1899920"/>
                <wp:effectExtent l="3175" t="1270" r="0" b="3810"/>
                <wp:wrapNone/>
                <wp:docPr id="25"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899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23">
                        <w:txbxContent>
                          <w:p w14:paraId="29325F8A" w14:textId="77777777" w:rsidR="007A1740" w:rsidRDefault="007A1740" w:rsidP="00811861">
                            <w:pPr>
                              <w:pStyle w:val="List"/>
                            </w:pPr>
                            <w:r>
                              <w:t>Practice tying your shoes.</w:t>
                            </w:r>
                          </w:p>
                          <w:p w14:paraId="0C87EAD5" w14:textId="77777777" w:rsidR="007A1740" w:rsidRDefault="007A1740" w:rsidP="00811861">
                            <w:pPr>
                              <w:pStyle w:val="List"/>
                            </w:pPr>
                            <w:r>
                              <w:t>Practice reciting your phone number and address.</w:t>
                            </w:r>
                          </w:p>
                          <w:p w14:paraId="55489B9C" w14:textId="77777777" w:rsidR="007A1740" w:rsidRDefault="007A1740" w:rsidP="00811861">
                            <w:pPr>
                              <w:pStyle w:val="List"/>
                            </w:pPr>
                            <w:r>
                              <w:t>Practice writing your first name.</w:t>
                            </w:r>
                          </w:p>
                          <w:p w14:paraId="20081447" w14:textId="75B973A7" w:rsidR="00CD1EA0" w:rsidRDefault="00CD1EA0" w:rsidP="00811861">
                            <w:pPr>
                              <w:pStyle w:val="List"/>
                            </w:pPr>
                            <w:r>
                              <w:t>Practice identifying the letters of the alphabet.</w:t>
                            </w:r>
                          </w:p>
                          <w:p w14:paraId="484A4F78" w14:textId="77777777" w:rsidR="00CD1EA0" w:rsidRDefault="00CD1EA0" w:rsidP="00811861">
                            <w:pPr>
                              <w:pStyle w:val="List"/>
                            </w:pPr>
                            <w:r>
                              <w:t xml:space="preserve">Practice identifying numbers </w:t>
                            </w:r>
                          </w:p>
                          <w:p w14:paraId="02C2B407" w14:textId="18BF3A51" w:rsidR="00CD1EA0" w:rsidRDefault="00CD1EA0" w:rsidP="00CD1EA0">
                            <w:pPr>
                              <w:pStyle w:val="List"/>
                              <w:numPr>
                                <w:ilvl w:val="0"/>
                                <w:numId w:val="0"/>
                              </w:numPr>
                              <w:ind w:left="432"/>
                            </w:pPr>
                            <w:r>
                              <w:t xml:space="preserve">   0-10.</w:t>
                            </w:r>
                          </w:p>
                          <w:p w14:paraId="70FEB02C" w14:textId="77777777" w:rsidR="00CD1EA0" w:rsidRDefault="00CD1EA0" w:rsidP="00CD1EA0">
                            <w:pPr>
                              <w:pStyle w:val="List"/>
                              <w:numPr>
                                <w:ilvl w:val="0"/>
                                <w:numId w:val="0"/>
                              </w:numPr>
                              <w:ind w:left="720"/>
                            </w:pPr>
                          </w:p>
                          <w:p w14:paraId="5D868C48" w14:textId="77777777" w:rsidR="007A1740" w:rsidRPr="00605769" w:rsidRDefault="007A1740" w:rsidP="006D2C88">
                            <w:pPr>
                              <w:pStyle w:val="List"/>
                              <w:numPr>
                                <w:ilvl w:val="0"/>
                                <w:numId w:val="0"/>
                              </w:numPr>
                              <w:ind w:left="7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FC8464" id="Text_x0020_Box_x0020_305" o:spid="_x0000_s1048" type="#_x0000_t202" style="position:absolute;margin-left:43.25pt;margin-top:110.1pt;width:234pt;height:149.6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" filled="f" stroked="f">
                <v:textbox style="mso-next-textbox:#Text_x0020_Box_x0020_454" inset="0,0,0,0">
                  <w:txbxContent>
                    <w:p w14:paraId="29325F8A" w14:textId="77777777" w:rsidR="007A1740" w:rsidRDefault="007A1740" w:rsidP="00811861">
                      <w:pPr>
                        <w:pStyle w:val="List"/>
                      </w:pPr>
                      <w:r>
                        <w:t>Practice tying your shoes.</w:t>
                      </w:r>
                    </w:p>
                    <w:p w14:paraId="0C87EAD5" w14:textId="77777777" w:rsidR="007A1740" w:rsidRDefault="007A1740" w:rsidP="00811861">
                      <w:pPr>
                        <w:pStyle w:val="List"/>
                      </w:pPr>
                      <w:r>
                        <w:t>Practice reciting your phone number and address.</w:t>
                      </w:r>
                    </w:p>
                    <w:p w14:paraId="55489B9C" w14:textId="77777777" w:rsidR="007A1740" w:rsidRDefault="007A1740" w:rsidP="00811861">
                      <w:pPr>
                        <w:pStyle w:val="List"/>
                      </w:pPr>
                      <w:r>
                        <w:t>Practice writing your first name.</w:t>
                      </w:r>
                    </w:p>
                    <w:p w14:paraId="20081447" w14:textId="75B973A7" w:rsidR="00CD1EA0" w:rsidRDefault="00CD1EA0" w:rsidP="00811861">
                      <w:pPr>
                        <w:pStyle w:val="List"/>
                      </w:pPr>
                      <w:r>
                        <w:t>Practice identifying the letters of the alphabet.</w:t>
                      </w:r>
                    </w:p>
                    <w:p w14:paraId="484A4F78" w14:textId="77777777" w:rsidR="00CD1EA0" w:rsidRDefault="00CD1EA0" w:rsidP="00811861">
                      <w:pPr>
                        <w:pStyle w:val="List"/>
                      </w:pPr>
                      <w:r>
                        <w:t xml:space="preserve">Practice identifying numbers </w:t>
                      </w:r>
                    </w:p>
                    <w:p w14:paraId="02C2B407" w14:textId="18BF3A51" w:rsidR="00CD1EA0" w:rsidRDefault="00CD1EA0" w:rsidP="00CD1EA0">
                      <w:pPr>
                        <w:pStyle w:val="List"/>
                        <w:numPr>
                          <w:ilvl w:val="0"/>
                          <w:numId w:val="0"/>
                        </w:numPr>
                        <w:ind w:left="432"/>
                      </w:pPr>
                      <w:r>
                        <w:t xml:space="preserve">   0-10.</w:t>
                      </w:r>
                    </w:p>
                    <w:p w14:paraId="70FEB02C" w14:textId="77777777" w:rsidR="00CD1EA0" w:rsidRDefault="00CD1EA0" w:rsidP="00CD1EA0">
                      <w:pPr>
                        <w:pStyle w:val="List"/>
                        <w:numPr>
                          <w:ilvl w:val="0"/>
                          <w:numId w:val="0"/>
                        </w:numPr>
                        <w:ind w:left="720"/>
                      </w:pPr>
                    </w:p>
                    <w:p w14:paraId="5D868C48" w14:textId="77777777" w:rsidR="007A1740" w:rsidRPr="00605769" w:rsidRDefault="007A1740" w:rsidP="006D2C88">
                      <w:pPr>
                        <w:pStyle w:val="List"/>
                        <w:numPr>
                          <w:ilvl w:val="0"/>
                          <w:numId w:val="0"/>
                        </w:numPr>
                        <w:ind w:left="720"/>
                      </w:pPr>
                    </w:p>
                  </w:txbxContent>
                </v:textbox>
                <w10:wrap anchorx="page" anchory="page"/>
              </v:shape>
            </w:pict>
          </mc:Fallback>
        </mc:AlternateContent>
      </w:r>
      <w:r w:rsidR="00043B1A">
        <w:rPr>
          <w:noProof/>
        </w:rPr>
        <mc:AlternateContent>
          <mc:Choice Requires="wps">
            <w:drawing>
              <wp:anchor distT="0" distB="0" distL="114300" distR="114300" simplePos="0" relativeHeight="251664384" behindDoc="0" locked="0" layoutInCell="1" allowOverlap="1" wp14:anchorId="246FDC27" wp14:editId="736D76CC">
                <wp:simplePos x="0" y="0"/>
                <wp:positionH relativeFrom="page">
                  <wp:posOffset>4824095</wp:posOffset>
                </wp:positionH>
                <wp:positionV relativeFrom="page">
                  <wp:posOffset>1042035</wp:posOffset>
                </wp:positionV>
                <wp:extent cx="3093720" cy="247650"/>
                <wp:effectExtent l="0" t="635" r="0" b="5715"/>
                <wp:wrapNone/>
                <wp:docPr id="24"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372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E689AF" w14:textId="77777777" w:rsidR="007A1740" w:rsidRPr="00456E19" w:rsidRDefault="007A1740" w:rsidP="00811861">
                            <w:pPr>
                              <w:pStyle w:val="Heading2"/>
                            </w:pPr>
                            <w:r>
                              <w:t>Upcoming Events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46FDC27" id="Text_x0020_Box_x0020_302" o:spid="_x0000_s1051" type="#_x0000_t202" style="position:absolute;margin-left:379.85pt;margin-top:82.05pt;width:243.6pt;height:19.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" filled="f" stroked="f">
                <v:textbox style="mso-fit-shape-to-text:t" inset="0,0,0,0">
                  <w:txbxContent>
                    <w:p w14:paraId="2FE689AF" w14:textId="77777777" w:rsidR="007A1740" w:rsidRPr="00456E19" w:rsidRDefault="007A1740" w:rsidP="00811861">
                      <w:pPr>
                        <w:pStyle w:val="Heading2"/>
                      </w:pPr>
                      <w:r>
                        <w:t>Upcoming Events</w:t>
                      </w:r>
                    </w:p>
                  </w:txbxContent>
                </v:textbox>
                <w10:wrap anchorx="page" anchory="page"/>
              </v:shape>
            </w:pict>
          </mc:Fallback>
        </mc:AlternateContent>
      </w:r>
      <w:r w:rsidR="00043B1A">
        <w:rPr>
          <w:noProof/>
        </w:rPr>
        <mc:AlternateContent>
          <mc:Choice Requires="wps">
            <w:drawing>
              <wp:anchor distT="0" distB="0" distL="114300" distR="114300" simplePos="0" relativeHeight="251666432" behindDoc="0" locked="0" layoutInCell="1" allowOverlap="1" wp14:anchorId="725D8641" wp14:editId="01F7CA89">
                <wp:simplePos x="0" y="0"/>
                <wp:positionH relativeFrom="page">
                  <wp:posOffset>668020</wp:posOffset>
                </wp:positionH>
                <wp:positionV relativeFrom="page">
                  <wp:posOffset>1042035</wp:posOffset>
                </wp:positionV>
                <wp:extent cx="2857500" cy="247650"/>
                <wp:effectExtent l="0" t="635" r="5080" b="5715"/>
                <wp:wrapNone/>
                <wp:docPr id="23" name="Text Box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9D684D" w14:textId="77777777" w:rsidR="007A1740" w:rsidRPr="00456E19" w:rsidRDefault="007A1740" w:rsidP="00811861">
                            <w:pPr>
                              <w:pStyle w:val="Heading2"/>
                            </w:pPr>
                            <w:r>
                              <w:t>Reminders to Students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25D8641" id="Text_x0020_Box_x0020_304" o:spid="_x0000_s1052" type="#_x0000_t202" style="position:absolute;margin-left:52.6pt;margin-top:82.05pt;width:225pt;height:19.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" filled="f" stroked="f">
                <v:textbox style="mso-fit-shape-to-text:t" inset="0,0,0,0">
                  <w:txbxContent>
                    <w:p w14:paraId="4B9D684D" w14:textId="77777777" w:rsidR="007A1740" w:rsidRPr="00456E19" w:rsidRDefault="007A1740" w:rsidP="00811861">
                      <w:pPr>
                        <w:pStyle w:val="Heading2"/>
                      </w:pPr>
                      <w:r>
                        <w:t>Reminders to Students</w:t>
                      </w:r>
                    </w:p>
                  </w:txbxContent>
                </v:textbox>
                <w10:wrap anchorx="page" anchory="page"/>
              </v:shape>
            </w:pict>
          </mc:Fallback>
        </mc:AlternateContent>
      </w:r>
      <w:r w:rsidR="00043B1A">
        <w:rPr>
          <w:noProof/>
        </w:rPr>
        <mc:AlternateContent>
          <mc:Choice Requires="wps">
            <w:drawing>
              <wp:anchor distT="0" distB="0" distL="114300" distR="114300" simplePos="0" relativeHeight="251639808" behindDoc="0" locked="0" layoutInCell="1" allowOverlap="1" wp14:anchorId="08F44D66" wp14:editId="7037BAD5">
                <wp:simplePos x="0" y="0"/>
                <wp:positionH relativeFrom="page">
                  <wp:posOffset>2044065</wp:posOffset>
                </wp:positionH>
                <wp:positionV relativeFrom="page">
                  <wp:posOffset>522605</wp:posOffset>
                </wp:positionV>
                <wp:extent cx="3967480" cy="281940"/>
                <wp:effectExtent l="0" t="1905" r="0" b="0"/>
                <wp:wrapNone/>
                <wp:docPr id="22"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7480"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BFABC1" w14:textId="77777777" w:rsidR="007A1740" w:rsidRPr="00D502D3" w:rsidRDefault="007A1740" w:rsidP="00811861">
                            <w:pPr>
                              <w:pStyle w:val="PageTitleNumber"/>
                            </w:pPr>
                            <w:r>
                              <w:t>Mrs. DeLuca’s Classroom Newsletter   Page 2      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F44D66" id="Text_x0020_Box_x0020_125" o:spid="_x0000_s1053" type="#_x0000_t202" style="position:absolute;margin-left:160.95pt;margin-top:41.15pt;width:312.4pt;height:22.2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" filled="f" stroked="f">
                <v:textbox inset="0,0,0,0">
                  <w:txbxContent>
                    <w:p w14:paraId="3CBFABC1" w14:textId="77777777" w:rsidR="007A1740" w:rsidRPr="00D502D3" w:rsidRDefault="007A1740" w:rsidP="00811861">
                      <w:pPr>
                        <w:pStyle w:val="PageTitleNumber"/>
                      </w:pPr>
                      <w:r>
                        <w:t>Mrs. DeLuca’s Classroom Newsletter   Page 2      22</w:t>
                      </w:r>
                    </w:p>
                  </w:txbxContent>
                </v:textbox>
                <w10:wrap anchorx="page" anchory="page"/>
              </v:shape>
            </w:pict>
          </mc:Fallback>
        </mc:AlternateContent>
      </w:r>
      <w:r w:rsidR="00043B1A">
        <w:rPr>
          <w:noProof/>
        </w:rPr>
        <mc:AlternateContent>
          <mc:Choice Requires="wps">
            <w:drawing>
              <wp:anchor distT="0" distB="0" distL="114300" distR="114300" simplePos="0" relativeHeight="251673600" behindDoc="0" locked="0" layoutInCell="1" allowOverlap="1" wp14:anchorId="1F49F72E" wp14:editId="57DCFE82">
                <wp:simplePos x="0" y="0"/>
                <wp:positionH relativeFrom="page">
                  <wp:posOffset>1143000</wp:posOffset>
                </wp:positionH>
                <wp:positionV relativeFrom="page">
                  <wp:posOffset>5673090</wp:posOffset>
                </wp:positionV>
                <wp:extent cx="114935" cy="177165"/>
                <wp:effectExtent l="0" t="0" r="0" b="0"/>
                <wp:wrapNone/>
                <wp:docPr id="21" name="Text Box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77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ABBE12" w14:textId="0ACA18E9" w:rsidR="007A1740" w:rsidRPr="000877A4" w:rsidRDefault="007A1740"/>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F49F72E" id="Text_x0020_Box_x0020_427" o:spid="_x0000_s1052" type="#_x0000_t202" style="position:absolute;margin-left:90pt;margin-top:446.7pt;width:9.05pt;height:13.95pt;z-index:25167360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" filled="f" stroked="f">
                <v:textbox style="mso-fit-shape-to-text:t" inset="0,0,0,0">
                  <w:txbxContent>
                    <w:p w14:paraId="74ABBE12" w14:textId="0ACA18E9" w:rsidR="007A1740" w:rsidRPr="000877A4" w:rsidRDefault="007A1740"/>
                  </w:txbxContent>
                </v:textbox>
                <w10:wrap anchorx="page" anchory="page"/>
              </v:shape>
            </w:pict>
          </mc:Fallback>
        </mc:AlternateContent>
      </w:r>
      <w:r w:rsidR="00043B1A">
        <w:rPr>
          <w:noProof/>
        </w:rPr>
        <mc:AlternateContent>
          <mc:Choice Requires="wps">
            <w:drawing>
              <wp:anchor distT="0" distB="0" distL="114300" distR="114300" simplePos="0" relativeHeight="251682816" behindDoc="0" locked="0" layoutInCell="1" allowOverlap="1" wp14:anchorId="739C713B" wp14:editId="01CF59D5">
                <wp:simplePos x="0" y="0"/>
                <wp:positionH relativeFrom="page">
                  <wp:posOffset>2092960</wp:posOffset>
                </wp:positionH>
                <wp:positionV relativeFrom="page">
                  <wp:posOffset>5198110</wp:posOffset>
                </wp:positionV>
                <wp:extent cx="118745" cy="712470"/>
                <wp:effectExtent l="0" t="3810" r="0" b="0"/>
                <wp:wrapTight wrapText="bothSides">
                  <wp:wrapPolygon edited="0">
                    <wp:start x="0" y="0"/>
                    <wp:lineTo x="21600" y="0"/>
                    <wp:lineTo x="21600" y="21600"/>
                    <wp:lineTo x="0" y="21600"/>
                    <wp:lineTo x="0" y="0"/>
                  </wp:wrapPolygon>
                </wp:wrapTight>
                <wp:docPr id="20" name="Text Box 4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 cy="7124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5921" dir="2700000" algn="ctr" rotWithShape="0">
                                  <a:srgbClr val="808080"/>
                                </a:outerShdw>
                              </a:effectLst>
                            </a14:hiddenEffects>
                          </a:ext>
                        </a:extLst>
                      </wps:spPr>
                      <wps:linkedTxbx id="23" seq="1"/>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9C713B" id="Text_x0020_Box_x0020_454" o:spid="_x0000_s1055" type="#_x0000_t202" style="position:absolute;margin-left:164.8pt;margin-top:409.3pt;width:9.35pt;height:56.1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" filled="f" stroked="f">
                <v:shadow color="gray" opacity="1" offset="2pt,2pt"/>
                <v:textbox inset=",7.2pt,,7.2pt">
                  <w:txbxContent/>
                </v:textbox>
                <w10:wrap type="tight" anchorx="page" anchory="page"/>
              </v:shape>
            </w:pict>
          </mc:Fallback>
        </mc:AlternateContent>
      </w:r>
      <w:r w:rsidR="00043B1A">
        <w:rPr>
          <w:noProof/>
        </w:rPr>
        <mc:AlternateContent>
          <mc:Choice Requires="wps">
            <w:drawing>
              <wp:anchor distT="0" distB="0" distL="114300" distR="114300" simplePos="0" relativeHeight="251663360" behindDoc="0" locked="0" layoutInCell="1" allowOverlap="1" wp14:anchorId="53B0D640" wp14:editId="41EA1BE3">
                <wp:simplePos x="0" y="0"/>
                <wp:positionH relativeFrom="page">
                  <wp:posOffset>685800</wp:posOffset>
                </wp:positionH>
                <wp:positionV relativeFrom="page">
                  <wp:posOffset>1600200</wp:posOffset>
                </wp:positionV>
                <wp:extent cx="2971800" cy="1257300"/>
                <wp:effectExtent l="0" t="0" r="0" b="0"/>
                <wp:wrapNone/>
                <wp:docPr id="19" name="Text Box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E9CBB5" w14:textId="77777777" w:rsidR="007A1740" w:rsidRDefault="007A174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B0D640" id="Text_x0020_Box_x0020_292" o:spid="_x0000_s1056" type="#_x0000_t202" style="position:absolute;margin-left:54pt;margin-top:126pt;width:234pt;height:99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" filled="f" stroked="f">
                <v:textbox inset="0,0,0,0">
                  <w:txbxContent>
                    <w:p w14:paraId="5FE9CBB5" w14:textId="77777777" w:rsidR="007A1740" w:rsidRDefault="007A1740"/>
                  </w:txbxContent>
                </v:textbox>
                <w10:wrap anchorx="page" anchory="page"/>
              </v:shape>
            </w:pict>
          </mc:Fallback>
        </mc:AlternateContent>
      </w:r>
      <w:r w:rsidR="00043B1A">
        <w:rPr>
          <w:noProof/>
        </w:rPr>
        <mc:AlternateContent>
          <mc:Choice Requires="wpg">
            <w:drawing>
              <wp:anchor distT="0" distB="0" distL="114300" distR="114300" simplePos="0" relativeHeight="251638784" behindDoc="0" locked="0" layoutInCell="1" allowOverlap="1" wp14:anchorId="42182BCB" wp14:editId="5A718A0A">
                <wp:simplePos x="0" y="0"/>
                <wp:positionH relativeFrom="page">
                  <wp:posOffset>342900</wp:posOffset>
                </wp:positionH>
                <wp:positionV relativeFrom="page">
                  <wp:posOffset>459105</wp:posOffset>
                </wp:positionV>
                <wp:extent cx="7086600" cy="9027795"/>
                <wp:effectExtent l="0" t="0" r="25400" b="14605"/>
                <wp:wrapNone/>
                <wp:docPr id="16" name="Group 4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9027795"/>
                          <a:chOff x="540" y="723"/>
                          <a:chExt cx="11160" cy="14217"/>
                        </a:xfrm>
                      </wpg:grpSpPr>
                      <wps:wsp>
                        <wps:cNvPr id="17" name="Rectangle 296"/>
                        <wps:cNvSpPr>
                          <a:spLocks noChangeArrowheads="1"/>
                        </wps:cNvSpPr>
                        <wps:spPr bwMode="auto">
                          <a:xfrm>
                            <a:off x="540" y="1080"/>
                            <a:ext cx="11160" cy="13860"/>
                          </a:xfrm>
                          <a:prstGeom prst="rect">
                            <a:avLst/>
                          </a:prstGeom>
                          <a:noFill/>
                          <a:ln w="2222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18" name="Rectangle 123"/>
                        <wps:cNvSpPr>
                          <a:spLocks noChangeArrowheads="1"/>
                        </wps:cNvSpPr>
                        <wps:spPr bwMode="auto">
                          <a:xfrm>
                            <a:off x="1080" y="723"/>
                            <a:ext cx="10080" cy="576"/>
                          </a:xfrm>
                          <a:prstGeom prst="rect">
                            <a:avLst/>
                          </a:prstGeom>
                          <a:solidFill>
                            <a:srgbClr val="7FFFFF"/>
                          </a:solidFill>
                          <a:ln w="22225">
                            <a:solidFill>
                              <a:srgbClr val="FF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CAFEED" id="Group_x0020_405" o:spid="_x0000_s1026" style="position:absolute;margin-left:27pt;margin-top:36.15pt;width:558pt;height:710.85pt;z-index:251638784;mso-position-horizontal-relative:page;mso-position-vertical-relative:page" coordorigin="540,723" coordsize="11160,1421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">
                <v:rect id="Rectangle_x0020_296" o:spid="_x0000_s1027" style="position:absolute;left:540;top:1080;width:11160;height:138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ZAqwtwgAA&#10;ANsAAAAPAAAAZHJzL2Rvd25yZXYueG1sRE9Na8JAEL0L/Q/LFLyZTaXUGl2liIKHHjT24m3Ijkk0&#10;OxuyW93m13cFwds83ufMl8E04kqdqy0reEtSEMSF1TWXCn4Om9EnCOeRNTaWScEfOVguXgZzzLS9&#10;8Z6uuS9FDGGXoYLK+zaT0hUVGXSJbYkjd7KdQR9hV0rd4S2Gm0aO0/RDGqw5NlTY0qqi4pL/GgVu&#10;3Ycpb1bv5/0uP35Pi7MPfa/U8DV8zUB4Cv4pfri3Os6fwP2XeIBc/A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kCrC3CAAAA2wAAAA8AAAAAAAAAAAAAAAAAlwIAAGRycy9kb3du&#10;cmV2LnhtbFBLBQYAAAAABAAEAPUAAACGAwAAAAA=&#10;" filled="f" strokecolor="red" strokeweight="1.75pt">
                  <v:textbox inset="0,0,0,0"/>
                </v:rect>
                <v:rect id="Rectangle_x0020_123" o:spid="_x0000_s1028" style="position:absolute;left:1080;top:723;width:10080;height:57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2NNKcwwAA&#10;ANsAAAAPAAAAZHJzL2Rvd25yZXYueG1sRI8xb8JADIV3JP7DyUhscIGhKilHlCKBOkVqmoHRypkk&#10;bc4X5Q4I/74eKnWz9Z7f+7zPJterO42h82xgs05AEdfedtwYqL5Oq1dQISJb7D2TgScFyA7z2R5T&#10;6x/8SfcyNkpCOKRooI1xSLUOdUsOw9oPxKJd/egwyjo22o74kHDX622SvGiHHUtDiwMdW6p/ypsz&#10;sCuG+urez0nIL9+Frqq4azprzHIx5W+gIk3x3/x3/WEFX2DlFxlAH34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2NNKcwwAAANsAAAAPAAAAAAAAAAAAAAAAAJcCAABkcnMvZG93&#10;bnJldi54bWxQSwUGAAAAAAQABAD1AAAAhwMAAAAA&#10;" fillcolor="#7fffff" strokecolor="red" strokeweight="1.75pt"/>
                <w10:wrap anchorx="page" anchory="page"/>
              </v:group>
            </w:pict>
          </mc:Fallback>
        </mc:AlternateContent>
      </w:r>
      <w:r w:rsidR="00043B1A">
        <w:rPr>
          <w:noProof/>
        </w:rPr>
        <mc:AlternateContent>
          <mc:Choice Requires="wps">
            <w:drawing>
              <wp:anchor distT="0" distB="0" distL="114300" distR="114300" simplePos="0" relativeHeight="251642880" behindDoc="0" locked="0" layoutInCell="1" allowOverlap="1" wp14:anchorId="3454DCB8" wp14:editId="1B0D6C6B">
                <wp:simplePos x="0" y="0"/>
                <wp:positionH relativeFrom="page">
                  <wp:posOffset>2540000</wp:posOffset>
                </wp:positionH>
                <wp:positionV relativeFrom="page">
                  <wp:posOffset>1231900</wp:posOffset>
                </wp:positionV>
                <wp:extent cx="91440" cy="91440"/>
                <wp:effectExtent l="0" t="0" r="0" b="0"/>
                <wp:wrapNone/>
                <wp:docPr id="15" name="Text Box 15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B554E6" w14:textId="77777777" w:rsidR="007A1740" w:rsidRDefault="007A1740" w:rsidP="0081186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54DCB8" id="Text_x0020_Box_x0020_152" o:spid="_x0000_s1057" type="#_x0000_t202" style="position:absolute;margin-left:200pt;margin-top:97pt;width:7.2pt;height:7.2pt;z-index:25164288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" filled="f" stroked="f">
                <v:textbox inset="0,0,0,0">
                  <w:txbxContent>
                    <w:p w14:paraId="45B554E6" w14:textId="77777777" w:rsidR="007A1740" w:rsidRDefault="007A1740" w:rsidP="00811861">
                      <w:pPr>
                        <w:pStyle w:val="BodyText"/>
                      </w:pPr>
                    </w:p>
                  </w:txbxContent>
                </v:textbox>
                <w10:wrap anchorx="page" anchory="page"/>
              </v:shape>
            </w:pict>
          </mc:Fallback>
        </mc:AlternateContent>
      </w:r>
      <w:r w:rsidR="00043B1A">
        <w:rPr>
          <w:noProof/>
        </w:rPr>
        <mc:AlternateContent>
          <mc:Choice Requires="wps">
            <w:drawing>
              <wp:anchor distT="0" distB="0" distL="114300" distR="114300" simplePos="0" relativeHeight="251643904" behindDoc="0" locked="0" layoutInCell="1" allowOverlap="1" wp14:anchorId="36A44DBE" wp14:editId="62CB70DC">
                <wp:simplePos x="0" y="0"/>
                <wp:positionH relativeFrom="page">
                  <wp:posOffset>2552700</wp:posOffset>
                </wp:positionH>
                <wp:positionV relativeFrom="page">
                  <wp:posOffset>4457700</wp:posOffset>
                </wp:positionV>
                <wp:extent cx="91440" cy="91440"/>
                <wp:effectExtent l="0" t="0" r="0" b="0"/>
                <wp:wrapNone/>
                <wp:docPr id="14" name="Text Box 15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89E048" w14:textId="77777777" w:rsidR="007A1740" w:rsidRDefault="007A1740" w:rsidP="0081186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A44DBE" id="Text_x0020_Box_x0020_156" o:spid="_x0000_s1058" type="#_x0000_t202" style="position:absolute;margin-left:201pt;margin-top:351pt;width:7.2pt;height:7.2pt;z-index:25164390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" filled="f" stroked="f">
                <v:textbox inset="0,0,0,0">
                  <w:txbxContent>
                    <w:p w14:paraId="4989E048" w14:textId="77777777" w:rsidR="007A1740" w:rsidRDefault="007A1740" w:rsidP="00811861">
                      <w:pPr>
                        <w:pStyle w:val="BodyText"/>
                      </w:pPr>
                    </w:p>
                  </w:txbxContent>
                </v:textbox>
                <w10:wrap anchorx="page" anchory="page"/>
              </v:shape>
            </w:pict>
          </mc:Fallback>
        </mc:AlternateContent>
      </w:r>
      <w:r w:rsidR="00043B1A">
        <w:rPr>
          <w:noProof/>
        </w:rPr>
        <mc:AlternateContent>
          <mc:Choice Requires="wps">
            <w:drawing>
              <wp:anchor distT="0" distB="0" distL="114300" distR="114300" simplePos="0" relativeHeight="251644928" behindDoc="0" locked="0" layoutInCell="1" allowOverlap="1" wp14:anchorId="58475620" wp14:editId="7BC9EB48">
                <wp:simplePos x="0" y="0"/>
                <wp:positionH relativeFrom="page">
                  <wp:posOffset>2552700</wp:posOffset>
                </wp:positionH>
                <wp:positionV relativeFrom="page">
                  <wp:posOffset>7670800</wp:posOffset>
                </wp:positionV>
                <wp:extent cx="91440" cy="91440"/>
                <wp:effectExtent l="0" t="0" r="0" b="0"/>
                <wp:wrapNone/>
                <wp:docPr id="13" name="Text Box 16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5C5FA0" w14:textId="77777777" w:rsidR="007A1740" w:rsidRDefault="007A1740" w:rsidP="0081186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475620" id="Text_x0020_Box_x0020_160" o:spid="_x0000_s1059" type="#_x0000_t202" style="position:absolute;margin-left:201pt;margin-top:604pt;width:7.2pt;height:7.2pt;z-index:25164492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" filled="f" stroked="f">
                <v:textbox inset="0,0,0,0">
                  <w:txbxContent>
                    <w:p w14:paraId="1F5C5FA0" w14:textId="77777777" w:rsidR="007A1740" w:rsidRDefault="007A1740" w:rsidP="00811861">
                      <w:pPr>
                        <w:pStyle w:val="BodyText"/>
                      </w:pPr>
                    </w:p>
                  </w:txbxContent>
                </v:textbox>
                <w10:wrap anchorx="page" anchory="page"/>
              </v:shape>
            </w:pict>
          </mc:Fallback>
        </mc:AlternateContent>
      </w:r>
      <w:r w:rsidR="00043B1A">
        <w:rPr>
          <w:noProof/>
        </w:rPr>
        <mc:AlternateContent>
          <mc:Choice Requires="wps">
            <w:drawing>
              <wp:anchor distT="0" distB="0" distL="114300" distR="114300" simplePos="0" relativeHeight="251645952" behindDoc="0" locked="0" layoutInCell="1" allowOverlap="1" wp14:anchorId="43BFFD3D" wp14:editId="63F47000">
                <wp:simplePos x="0" y="0"/>
                <wp:positionH relativeFrom="page">
                  <wp:posOffset>546100</wp:posOffset>
                </wp:positionH>
                <wp:positionV relativeFrom="page">
                  <wp:posOffset>1244600</wp:posOffset>
                </wp:positionV>
                <wp:extent cx="91440" cy="91440"/>
                <wp:effectExtent l="0" t="0" r="0" b="0"/>
                <wp:wrapNone/>
                <wp:docPr id="12" name="Text Box 16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A84943" w14:textId="77777777" w:rsidR="007A1740" w:rsidRDefault="007A1740" w:rsidP="0081186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BFFD3D" id="Text_x0020_Box_x0020_164" o:spid="_x0000_s1060" type="#_x0000_t202" style="position:absolute;margin-left:43pt;margin-top:98pt;width:7.2pt;height:7.2pt;z-index:25164595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" filled="f" stroked="f">
                <v:textbox inset="0,0,0,0">
                  <w:txbxContent>
                    <w:p w14:paraId="1FA84943" w14:textId="77777777" w:rsidR="007A1740" w:rsidRDefault="007A1740" w:rsidP="00811861">
                      <w:pPr>
                        <w:pStyle w:val="BodyText"/>
                      </w:pPr>
                    </w:p>
                  </w:txbxContent>
                </v:textbox>
                <w10:wrap anchorx="page" anchory="page"/>
              </v:shape>
            </w:pict>
          </mc:Fallback>
        </mc:AlternateContent>
      </w:r>
      <w:r w:rsidR="00043B1A">
        <w:rPr>
          <w:noProof/>
        </w:rPr>
        <mc:AlternateContent>
          <mc:Choice Requires="wps">
            <w:drawing>
              <wp:anchor distT="0" distB="0" distL="114300" distR="114300" simplePos="0" relativeHeight="251646976" behindDoc="0" locked="0" layoutInCell="1" allowOverlap="1" wp14:anchorId="3762F16A" wp14:editId="57E104DC">
                <wp:simplePos x="0" y="0"/>
                <wp:positionH relativeFrom="page">
                  <wp:posOffset>548640</wp:posOffset>
                </wp:positionH>
                <wp:positionV relativeFrom="page">
                  <wp:posOffset>5727700</wp:posOffset>
                </wp:positionV>
                <wp:extent cx="91440" cy="91440"/>
                <wp:effectExtent l="2540" t="0" r="0" b="0"/>
                <wp:wrapNone/>
                <wp:docPr id="11" name="Text Box 16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54F428" w14:textId="77777777" w:rsidR="007A1740" w:rsidRDefault="007A1740" w:rsidP="0081186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62F16A" id="Text_x0020_Box_x0020_168" o:spid="_x0000_s1061" type="#_x0000_t202" style="position:absolute;margin-left:43.2pt;margin-top:451pt;width:7.2pt;height:7.2pt;z-index:25164697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" filled="f" stroked="f">
                <v:textbox inset="0,0,0,0">
                  <w:txbxContent>
                    <w:p w14:paraId="6354F428" w14:textId="77777777" w:rsidR="007A1740" w:rsidRDefault="007A1740" w:rsidP="00811861">
                      <w:pPr>
                        <w:pStyle w:val="BodyText"/>
                      </w:pPr>
                    </w:p>
                  </w:txbxContent>
                </v:textbox>
                <w10:wrap anchorx="page" anchory="page"/>
              </v:shape>
            </w:pict>
          </mc:Fallback>
        </mc:AlternateContent>
      </w:r>
      <w:r w:rsidR="00043B1A">
        <w:rPr>
          <w:noProof/>
        </w:rPr>
        <mc:AlternateContent>
          <mc:Choice Requires="wps">
            <w:drawing>
              <wp:anchor distT="0" distB="0" distL="114300" distR="114300" simplePos="0" relativeHeight="251648000" behindDoc="0" locked="0" layoutInCell="1" allowOverlap="1" wp14:anchorId="69D44AB1" wp14:editId="6B8CD824">
                <wp:simplePos x="0" y="0"/>
                <wp:positionH relativeFrom="page">
                  <wp:posOffset>2540000</wp:posOffset>
                </wp:positionH>
                <wp:positionV relativeFrom="page">
                  <wp:posOffset>1051560</wp:posOffset>
                </wp:positionV>
                <wp:extent cx="91440" cy="91440"/>
                <wp:effectExtent l="0" t="0" r="0" b="0"/>
                <wp:wrapNone/>
                <wp:docPr id="10" name="Text Box 17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B2B07B" w14:textId="77777777" w:rsidR="007A1740" w:rsidRDefault="007A1740" w:rsidP="0081186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44AB1" id="Text_x0020_Box_x0020_172" o:spid="_x0000_s1062" type="#_x0000_t202" style="position:absolute;margin-left:200pt;margin-top:82.8pt;width:7.2pt;height:7.2pt;z-index:25164800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" filled="f" stroked="f">
                <v:textbox inset="0,0,0,0">
                  <w:txbxContent>
                    <w:p w14:paraId="7FB2B07B" w14:textId="77777777" w:rsidR="007A1740" w:rsidRDefault="007A1740" w:rsidP="00811861">
                      <w:pPr>
                        <w:pStyle w:val="BodyText"/>
                      </w:pPr>
                    </w:p>
                  </w:txbxContent>
                </v:textbox>
                <w10:wrap anchorx="page" anchory="page"/>
              </v:shape>
            </w:pict>
          </mc:Fallback>
        </mc:AlternateContent>
      </w:r>
      <w:r w:rsidR="00043B1A">
        <w:rPr>
          <w:noProof/>
        </w:rPr>
        <mc:AlternateContent>
          <mc:Choice Requires="wps">
            <w:drawing>
              <wp:anchor distT="0" distB="0" distL="114300" distR="114300" simplePos="0" relativeHeight="251649024" behindDoc="0" locked="0" layoutInCell="1" allowOverlap="1" wp14:anchorId="10426AAE" wp14:editId="76561FB0">
                <wp:simplePos x="0" y="0"/>
                <wp:positionH relativeFrom="page">
                  <wp:posOffset>2517140</wp:posOffset>
                </wp:positionH>
                <wp:positionV relativeFrom="page">
                  <wp:posOffset>4051300</wp:posOffset>
                </wp:positionV>
                <wp:extent cx="91440" cy="91440"/>
                <wp:effectExtent l="2540" t="0" r="0" b="0"/>
                <wp:wrapNone/>
                <wp:docPr id="9" name="Text Box 17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C560AA" w14:textId="77777777" w:rsidR="007A1740" w:rsidRDefault="007A1740" w:rsidP="0081186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426AAE" id="Text_x0020_Box_x0020_176" o:spid="_x0000_s1063" type="#_x0000_t202" style="position:absolute;margin-left:198.2pt;margin-top:319pt;width:7.2pt;height:7.2pt;z-index:25164902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" filled="f" stroked="f">
                <v:textbox inset="0,0,0,0">
                  <w:txbxContent>
                    <w:p w14:paraId="1EC560AA" w14:textId="77777777" w:rsidR="007A1740" w:rsidRDefault="007A1740" w:rsidP="00811861">
                      <w:pPr>
                        <w:pStyle w:val="BodyText"/>
                      </w:pPr>
                    </w:p>
                  </w:txbxContent>
                </v:textbox>
                <w10:wrap anchorx="page" anchory="page"/>
              </v:shape>
            </w:pict>
          </mc:Fallback>
        </mc:AlternateContent>
      </w:r>
      <w:r w:rsidR="00043B1A">
        <w:rPr>
          <w:noProof/>
        </w:rPr>
        <mc:AlternateContent>
          <mc:Choice Requires="wps">
            <w:drawing>
              <wp:anchor distT="0" distB="0" distL="114300" distR="114300" simplePos="0" relativeHeight="251650048" behindDoc="0" locked="0" layoutInCell="1" allowOverlap="1" wp14:anchorId="5F034AC8" wp14:editId="349678A9">
                <wp:simplePos x="0" y="0"/>
                <wp:positionH relativeFrom="page">
                  <wp:posOffset>2527300</wp:posOffset>
                </wp:positionH>
                <wp:positionV relativeFrom="page">
                  <wp:posOffset>6934200</wp:posOffset>
                </wp:positionV>
                <wp:extent cx="91440" cy="91440"/>
                <wp:effectExtent l="0" t="0" r="0" b="0"/>
                <wp:wrapNone/>
                <wp:docPr id="8" name="Text Box 18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C776F0" w14:textId="77777777" w:rsidR="007A1740" w:rsidRDefault="007A1740" w:rsidP="0081186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034AC8" id="Text_x0020_Box_x0020_180" o:spid="_x0000_s1064" type="#_x0000_t202" style="position:absolute;margin-left:199pt;margin-top:546pt;width:7.2pt;height:7.2pt;z-index:25165004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" filled="f" stroked="f">
                <v:textbox inset="0,0,0,0">
                  <w:txbxContent>
                    <w:p w14:paraId="27C776F0" w14:textId="77777777" w:rsidR="007A1740" w:rsidRDefault="007A1740" w:rsidP="00811861">
                      <w:pPr>
                        <w:pStyle w:val="BodyText"/>
                      </w:pPr>
                    </w:p>
                  </w:txbxContent>
                </v:textbox>
                <w10:wrap anchorx="page" anchory="page"/>
              </v:shape>
            </w:pict>
          </mc:Fallback>
        </mc:AlternateContent>
      </w:r>
      <w:r w:rsidR="00043B1A">
        <w:rPr>
          <w:noProof/>
        </w:rPr>
        <mc:AlternateContent>
          <mc:Choice Requires="wps">
            <w:drawing>
              <wp:anchor distT="0" distB="0" distL="114300" distR="114300" simplePos="0" relativeHeight="251651072" behindDoc="0" locked="0" layoutInCell="1" allowOverlap="1" wp14:anchorId="1C58D5FE" wp14:editId="3AFB43CC">
                <wp:simplePos x="0" y="0"/>
                <wp:positionH relativeFrom="page">
                  <wp:posOffset>546100</wp:posOffset>
                </wp:positionH>
                <wp:positionV relativeFrom="page">
                  <wp:posOffset>1244600</wp:posOffset>
                </wp:positionV>
                <wp:extent cx="91440" cy="91440"/>
                <wp:effectExtent l="0" t="0" r="0" b="0"/>
                <wp:wrapNone/>
                <wp:docPr id="7" name="Text Box 18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A65B6F" w14:textId="77777777" w:rsidR="007A1740" w:rsidRDefault="007A1740" w:rsidP="0081186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58D5FE" id="Text_x0020_Box_x0020_184" o:spid="_x0000_s1065" type="#_x0000_t202" style="position:absolute;margin-left:43pt;margin-top:98pt;width:7.2pt;height:7.2pt;z-index:25165107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" filled="f" stroked="f">
                <v:textbox inset="0,0,0,0">
                  <w:txbxContent>
                    <w:p w14:paraId="41A65B6F" w14:textId="77777777" w:rsidR="007A1740" w:rsidRDefault="007A1740" w:rsidP="00811861">
                      <w:pPr>
                        <w:pStyle w:val="BodyText"/>
                      </w:pPr>
                    </w:p>
                  </w:txbxContent>
                </v:textbox>
                <w10:wrap anchorx="page" anchory="page"/>
              </v:shape>
            </w:pict>
          </mc:Fallback>
        </mc:AlternateContent>
      </w:r>
      <w:r w:rsidR="00043B1A">
        <w:rPr>
          <w:noProof/>
        </w:rPr>
        <mc:AlternateContent>
          <mc:Choice Requires="wps">
            <w:drawing>
              <wp:anchor distT="0" distB="0" distL="114300" distR="114300" simplePos="0" relativeHeight="251652096" behindDoc="0" locked="0" layoutInCell="1" allowOverlap="1" wp14:anchorId="17162401" wp14:editId="0E5CF043">
                <wp:simplePos x="0" y="0"/>
                <wp:positionH relativeFrom="page">
                  <wp:posOffset>535940</wp:posOffset>
                </wp:positionH>
                <wp:positionV relativeFrom="page">
                  <wp:posOffset>5547360</wp:posOffset>
                </wp:positionV>
                <wp:extent cx="91440" cy="91440"/>
                <wp:effectExtent l="2540" t="0" r="0" b="0"/>
                <wp:wrapNone/>
                <wp:docPr id="6" name="Text Box 18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F85EB9" w14:textId="77777777" w:rsidR="007A1740" w:rsidRDefault="007A1740" w:rsidP="0081186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162401" id="Text_x0020_Box_x0020_188" o:spid="_x0000_s1066" type="#_x0000_t202" style="position:absolute;margin-left:42.2pt;margin-top:436.8pt;width:7.2pt;height:7.2pt;z-index:25165209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" filled="f" stroked="f">
                <v:textbox inset="0,0,0,0">
                  <w:txbxContent>
                    <w:p w14:paraId="13F85EB9" w14:textId="77777777" w:rsidR="007A1740" w:rsidRDefault="007A1740" w:rsidP="00811861">
                      <w:pPr>
                        <w:pStyle w:val="BodyText"/>
                      </w:pPr>
                    </w:p>
                  </w:txbxContent>
                </v:textbox>
                <w10:wrap anchorx="page" anchory="page"/>
              </v:shape>
            </w:pict>
          </mc:Fallback>
        </mc:AlternateContent>
      </w:r>
      <w:r w:rsidR="00043B1A">
        <w:rPr>
          <w:noProof/>
        </w:rPr>
        <mc:AlternateContent>
          <mc:Choice Requires="wps">
            <w:drawing>
              <wp:anchor distT="0" distB="0" distL="114300" distR="114300" simplePos="0" relativeHeight="251653120" behindDoc="0" locked="0" layoutInCell="1" allowOverlap="1" wp14:anchorId="476FECB7" wp14:editId="25849B62">
                <wp:simplePos x="0" y="0"/>
                <wp:positionH relativeFrom="page">
                  <wp:posOffset>2540000</wp:posOffset>
                </wp:positionH>
                <wp:positionV relativeFrom="page">
                  <wp:posOffset>279400</wp:posOffset>
                </wp:positionV>
                <wp:extent cx="91440" cy="91440"/>
                <wp:effectExtent l="0" t="0" r="0" b="0"/>
                <wp:wrapNone/>
                <wp:docPr id="4" name="Text Box 22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9C7CE1" w14:textId="77777777" w:rsidR="007A1740" w:rsidRDefault="007A1740" w:rsidP="0081186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6FECB7" id="Text_x0020_Box_x0020_220" o:spid="_x0000_s1067" type="#_x0000_t202" style="position:absolute;margin-left:200pt;margin-top:22pt;width:7.2pt;height:7.2pt;z-index:25165312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" filled="f" stroked="f">
                <v:textbox inset="0,0,0,0">
                  <w:txbxContent>
                    <w:p w14:paraId="259C7CE1" w14:textId="77777777" w:rsidR="007A1740" w:rsidRDefault="007A1740" w:rsidP="00811861">
                      <w:pPr>
                        <w:pStyle w:val="BodyText"/>
                      </w:pPr>
                    </w:p>
                  </w:txbxContent>
                </v:textbox>
                <w10:wrap anchorx="page" anchory="page"/>
              </v:shape>
            </w:pict>
          </mc:Fallback>
        </mc:AlternateContent>
      </w:r>
      <w:r w:rsidR="00043B1A">
        <w:rPr>
          <w:noProof/>
        </w:rPr>
        <mc:AlternateContent>
          <mc:Choice Requires="wps">
            <w:drawing>
              <wp:anchor distT="0" distB="0" distL="114300" distR="114300" simplePos="0" relativeHeight="251654144" behindDoc="0" locked="0" layoutInCell="1" allowOverlap="1" wp14:anchorId="2BD904B8" wp14:editId="79AD8F98">
                <wp:simplePos x="0" y="0"/>
                <wp:positionH relativeFrom="page">
                  <wp:posOffset>2552700</wp:posOffset>
                </wp:positionH>
                <wp:positionV relativeFrom="page">
                  <wp:posOffset>2715260</wp:posOffset>
                </wp:positionV>
                <wp:extent cx="91440" cy="91440"/>
                <wp:effectExtent l="0" t="0" r="0" b="0"/>
                <wp:wrapNone/>
                <wp:docPr id="3" name="Text Box 22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1D550D" w14:textId="77777777" w:rsidR="007A1740" w:rsidRDefault="007A1740" w:rsidP="0081186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D904B8" id="Text_x0020_Box_x0020_224" o:spid="_x0000_s1068" type="#_x0000_t202" style="position:absolute;margin-left:201pt;margin-top:213.8pt;width:7.2pt;height:7.2pt;z-index:25165414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" filled="f" stroked="f">
                <v:textbox inset="0,0,0,0">
                  <w:txbxContent>
                    <w:p w14:paraId="741D550D" w14:textId="77777777" w:rsidR="007A1740" w:rsidRDefault="007A1740" w:rsidP="00811861">
                      <w:pPr>
                        <w:pStyle w:val="BodyText"/>
                      </w:pPr>
                    </w:p>
                  </w:txbxContent>
                </v:textbox>
                <w10:wrap anchorx="page" anchory="page"/>
              </v:shape>
            </w:pict>
          </mc:Fallback>
        </mc:AlternateContent>
      </w:r>
      <w:r w:rsidR="00043B1A">
        <w:rPr>
          <w:noProof/>
        </w:rPr>
        <mc:AlternateContent>
          <mc:Choice Requires="wps">
            <w:drawing>
              <wp:anchor distT="0" distB="0" distL="114300" distR="114300" simplePos="0" relativeHeight="251655168" behindDoc="0" locked="0" layoutInCell="1" allowOverlap="1" wp14:anchorId="3F96D153" wp14:editId="5251DD43">
                <wp:simplePos x="0" y="0"/>
                <wp:positionH relativeFrom="page">
                  <wp:posOffset>2565400</wp:posOffset>
                </wp:positionH>
                <wp:positionV relativeFrom="page">
                  <wp:posOffset>4597400</wp:posOffset>
                </wp:positionV>
                <wp:extent cx="91440" cy="91440"/>
                <wp:effectExtent l="0" t="0" r="0" b="0"/>
                <wp:wrapNone/>
                <wp:docPr id="1" name="Text Box 22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9DB97B" w14:textId="77777777" w:rsidR="007A1740" w:rsidRDefault="007A1740" w:rsidP="0081186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96D153" id="Text_x0020_Box_x0020_228" o:spid="_x0000_s1069" type="#_x0000_t202" style="position:absolute;margin-left:202pt;margin-top:362pt;width:7.2pt;height:7.2pt;z-index:25165516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" filled="f" stroked="f">
                <v:textbox inset="0,0,0,0">
                  <w:txbxContent>
                    <w:p w14:paraId="659DB97B" w14:textId="77777777" w:rsidR="007A1740" w:rsidRDefault="007A1740" w:rsidP="00811861">
                      <w:pPr>
                        <w:pStyle w:val="BodyText"/>
                      </w:pPr>
                    </w:p>
                  </w:txbxContent>
                </v:textbox>
                <w10:wrap anchorx="page" anchory="page"/>
              </v:shape>
            </w:pict>
          </mc:Fallback>
        </mc:AlternateContent>
      </w:r>
    </w:p>
    <w:sectPr w:rsidR="00811861" w:rsidSect="00811861">
      <w:pgSz w:w="12240" w:h="15840"/>
      <w:pgMar w:top="1080" w:right="1800" w:bottom="900" w:left="1800" w:header="0" w:footer="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C0D258" w14:textId="77777777" w:rsidR="00375620" w:rsidRDefault="00375620">
      <w:r>
        <w:separator/>
      </w:r>
    </w:p>
  </w:endnote>
  <w:endnote w:type="continuationSeparator" w:id="0">
    <w:p w14:paraId="669C6FE7" w14:textId="77777777" w:rsidR="00375620" w:rsidRDefault="00375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mic Sans MS">
    <w:panose1 w:val="030F0702030302020204"/>
    <w:charset w:val="00"/>
    <w:family w:val="auto"/>
    <w:pitch w:val="variable"/>
    <w:sig w:usb0="00000287" w:usb1="00000000" w:usb2="00000000" w:usb3="00000000" w:csb0="0000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E1002AFF" w:usb1="C000605B" w:usb2="00000029" w:usb3="00000000" w:csb0="000101FF" w:csb1="00000000"/>
  </w:font>
  <w:font w:name="Apple Chancery">
    <w:panose1 w:val="03020702040506060504"/>
    <w:charset w:val="00"/>
    <w:family w:val="auto"/>
    <w:pitch w:val="variable"/>
    <w:sig w:usb0="80000067" w:usb1="00000003" w:usb2="00000000" w:usb3="00000000" w:csb0="000001F3"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EF4BE3" w14:textId="77777777" w:rsidR="00375620" w:rsidRDefault="00375620">
      <w:r>
        <w:separator/>
      </w:r>
    </w:p>
  </w:footnote>
  <w:footnote w:type="continuationSeparator" w:id="0">
    <w:p w14:paraId="19CA3CBA" w14:textId="77777777" w:rsidR="00375620" w:rsidRDefault="0037562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4FF596E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5.25pt;height:15.25pt" o:bullet="t">
        <v:imagedata r:id="rId1" o:title="BD14691_"/>
      </v:shape>
    </w:pict>
  </w:numPicBullet>
  <w:abstractNum w:abstractNumId="0">
    <w:nsid w:val="FFFFFF7C"/>
    <w:multiLevelType w:val="singleLevel"/>
    <w:tmpl w:val="61126456"/>
    <w:lvl w:ilvl="0">
      <w:start w:val="1"/>
      <w:numFmt w:val="decimal"/>
      <w:lvlText w:val="%1."/>
      <w:lvlJc w:val="left"/>
      <w:pPr>
        <w:tabs>
          <w:tab w:val="num" w:pos="1800"/>
        </w:tabs>
        <w:ind w:left="1800" w:hanging="360"/>
      </w:pPr>
    </w:lvl>
  </w:abstractNum>
  <w:abstractNum w:abstractNumId="1">
    <w:nsid w:val="FFFFFF7D"/>
    <w:multiLevelType w:val="singleLevel"/>
    <w:tmpl w:val="829059C6"/>
    <w:lvl w:ilvl="0">
      <w:start w:val="1"/>
      <w:numFmt w:val="decimal"/>
      <w:lvlText w:val="%1."/>
      <w:lvlJc w:val="left"/>
      <w:pPr>
        <w:tabs>
          <w:tab w:val="num" w:pos="1440"/>
        </w:tabs>
        <w:ind w:left="1440" w:hanging="360"/>
      </w:pPr>
    </w:lvl>
  </w:abstractNum>
  <w:abstractNum w:abstractNumId="2">
    <w:nsid w:val="FFFFFF7E"/>
    <w:multiLevelType w:val="singleLevel"/>
    <w:tmpl w:val="2A429404"/>
    <w:lvl w:ilvl="0">
      <w:start w:val="1"/>
      <w:numFmt w:val="decimal"/>
      <w:lvlText w:val="%1."/>
      <w:lvlJc w:val="left"/>
      <w:pPr>
        <w:tabs>
          <w:tab w:val="num" w:pos="1080"/>
        </w:tabs>
        <w:ind w:left="1080" w:hanging="360"/>
      </w:pPr>
    </w:lvl>
  </w:abstractNum>
  <w:abstractNum w:abstractNumId="3">
    <w:nsid w:val="FFFFFF7F"/>
    <w:multiLevelType w:val="singleLevel"/>
    <w:tmpl w:val="C0749FDE"/>
    <w:lvl w:ilvl="0">
      <w:start w:val="1"/>
      <w:numFmt w:val="decimal"/>
      <w:lvlText w:val="%1."/>
      <w:lvlJc w:val="left"/>
      <w:pPr>
        <w:tabs>
          <w:tab w:val="num" w:pos="720"/>
        </w:tabs>
        <w:ind w:left="720" w:hanging="360"/>
      </w:pPr>
    </w:lvl>
  </w:abstractNum>
  <w:abstractNum w:abstractNumId="4">
    <w:nsid w:val="FFFFFF80"/>
    <w:multiLevelType w:val="singleLevel"/>
    <w:tmpl w:val="0384414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622B82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9D612C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E30F13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8C47580"/>
    <w:lvl w:ilvl="0">
      <w:start w:val="1"/>
      <w:numFmt w:val="decimal"/>
      <w:lvlText w:val="%1."/>
      <w:lvlJc w:val="left"/>
      <w:pPr>
        <w:tabs>
          <w:tab w:val="num" w:pos="360"/>
        </w:tabs>
        <w:ind w:left="360" w:hanging="360"/>
      </w:pPr>
    </w:lvl>
  </w:abstractNum>
  <w:abstractNum w:abstractNumId="9">
    <w:nsid w:val="FFFFFF89"/>
    <w:multiLevelType w:val="singleLevel"/>
    <w:tmpl w:val="B3C4107E"/>
    <w:lvl w:ilvl="0">
      <w:start w:val="1"/>
      <w:numFmt w:val="bullet"/>
      <w:lvlText w:val=""/>
      <w:lvlJc w:val="left"/>
      <w:pPr>
        <w:tabs>
          <w:tab w:val="num" w:pos="360"/>
        </w:tabs>
        <w:ind w:left="360" w:hanging="360"/>
      </w:pPr>
      <w:rPr>
        <w:rFonts w:ascii="Symbol" w:hAnsi="Symbol" w:hint="default"/>
      </w:rPr>
    </w:lvl>
  </w:abstractNum>
  <w:abstractNum w:abstractNumId="10">
    <w:nsid w:val="22DC0A47"/>
    <w:multiLevelType w:val="hybridMultilevel"/>
    <w:tmpl w:val="F8687002"/>
    <w:lvl w:ilvl="0" w:tplc="E6A0404C">
      <w:start w:val="1"/>
      <w:numFmt w:val="decimal"/>
      <w:pStyle w:val="List2"/>
      <w:lvlText w:val="%1."/>
      <w:lvlJc w:val="left"/>
      <w:pPr>
        <w:tabs>
          <w:tab w:val="num" w:pos="792"/>
        </w:tabs>
        <w:ind w:left="792" w:hanging="360"/>
      </w:pPr>
      <w:rPr>
        <w:rFonts w:ascii="Comic Sans MS" w:hAnsi="Comic Sans MS" w:hint="default"/>
        <w:b/>
        <w:i w:val="0"/>
        <w:color w:val="3366FF"/>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CA765EB"/>
    <w:multiLevelType w:val="hybridMultilevel"/>
    <w:tmpl w:val="8F52A894"/>
    <w:lvl w:ilvl="0" w:tplc="661CD066">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mic Sans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mic Sans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mic Sans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FA6479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5F75502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8D73268"/>
    <w:multiLevelType w:val="hybridMultilevel"/>
    <w:tmpl w:val="3D8A40A8"/>
    <w:lvl w:ilvl="0" w:tplc="2576A4AE">
      <w:start w:val="1"/>
      <w:numFmt w:val="bullet"/>
      <w:pStyle w:val="List"/>
      <w:lvlText w:val=""/>
      <w:lvlJc w:val="left"/>
      <w:pPr>
        <w:tabs>
          <w:tab w:val="num" w:pos="720"/>
        </w:tabs>
        <w:ind w:left="720" w:hanging="288"/>
      </w:pPr>
      <w:rPr>
        <w:rFonts w:ascii="Symbol" w:hAnsi="Symbol" w:hint="default"/>
        <w:color w:val="3366FF"/>
        <w:sz w:val="22"/>
        <w:szCs w:val="22"/>
      </w:rPr>
    </w:lvl>
    <w:lvl w:ilvl="1" w:tplc="04090003" w:tentative="1">
      <w:start w:val="1"/>
      <w:numFmt w:val="bullet"/>
      <w:lvlText w:val="o"/>
      <w:lvlJc w:val="left"/>
      <w:pPr>
        <w:tabs>
          <w:tab w:val="num" w:pos="1440"/>
        </w:tabs>
        <w:ind w:left="1440" w:hanging="360"/>
      </w:pPr>
      <w:rPr>
        <w:rFonts w:ascii="Courier New" w:hAnsi="Courier New" w:cs="Comic Sans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mic Sans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mic Sans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0"/>
  </w:num>
  <w:num w:numId="13">
    <w:abstractNumId w:val="13"/>
  </w:num>
  <w:num w:numId="14">
    <w:abstractNumId w:val="1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rawingGridHorizontalSpacing w:val="187"/>
  <w:drawingGridVerticalSpacing w:val="187"/>
  <w:displayHorizontalDrawingGridEvery w:val="0"/>
  <w:displayVerticalDrawingGridEvery w:val="2"/>
  <w:characterSpacingControl w:val="doNotCompress"/>
  <w:doNotValidateAgainstSchema/>
  <w:doNotDemarcateInvalidXml/>
  <w:hdrShapeDefaults>
    <o:shapedefaults v:ext="edit" spidmax="2049" style="mso-position-horizontal-relative:page;mso-position-vertical-relative:page" fill="f" fillcolor="white" stroke="f">
      <v:fill color="white" on="f"/>
      <v:stroke on="f"/>
      <v:shadow color="gray" opacity="1" offset="2pt,2pt"/>
      <v:textbox inset="0,0,0,0"/>
      <o:colormru v:ext="edit" colors="#9fc,#b00000,#fff6db,#6f7fc8,#98a3d7,#dedede,#9c9,#c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861"/>
    <w:rsid w:val="00043B1A"/>
    <w:rsid w:val="00047CCE"/>
    <w:rsid w:val="0008122F"/>
    <w:rsid w:val="000B0A5E"/>
    <w:rsid w:val="00190A04"/>
    <w:rsid w:val="00215095"/>
    <w:rsid w:val="00273AA7"/>
    <w:rsid w:val="002864C6"/>
    <w:rsid w:val="00375620"/>
    <w:rsid w:val="003C4687"/>
    <w:rsid w:val="00404278"/>
    <w:rsid w:val="004234AA"/>
    <w:rsid w:val="004E3A10"/>
    <w:rsid w:val="004E6927"/>
    <w:rsid w:val="00530258"/>
    <w:rsid w:val="005368C5"/>
    <w:rsid w:val="00595915"/>
    <w:rsid w:val="00624319"/>
    <w:rsid w:val="006D2C88"/>
    <w:rsid w:val="007506D0"/>
    <w:rsid w:val="007605D8"/>
    <w:rsid w:val="007A1740"/>
    <w:rsid w:val="007D3CBF"/>
    <w:rsid w:val="0081020E"/>
    <w:rsid w:val="00811861"/>
    <w:rsid w:val="00824B85"/>
    <w:rsid w:val="008352B8"/>
    <w:rsid w:val="00890F03"/>
    <w:rsid w:val="008B6111"/>
    <w:rsid w:val="00A00728"/>
    <w:rsid w:val="00A05436"/>
    <w:rsid w:val="00A463E3"/>
    <w:rsid w:val="00A57521"/>
    <w:rsid w:val="00AA0287"/>
    <w:rsid w:val="00AE2DCB"/>
    <w:rsid w:val="00B2237F"/>
    <w:rsid w:val="00B374B7"/>
    <w:rsid w:val="00B81FEA"/>
    <w:rsid w:val="00BD74AC"/>
    <w:rsid w:val="00BE3A1F"/>
    <w:rsid w:val="00C208D4"/>
    <w:rsid w:val="00CB07EC"/>
    <w:rsid w:val="00CB5308"/>
    <w:rsid w:val="00CD1EA0"/>
    <w:rsid w:val="00CF7E5F"/>
    <w:rsid w:val="00D30609"/>
    <w:rsid w:val="00D30CB7"/>
    <w:rsid w:val="00D64A67"/>
    <w:rsid w:val="00D85E73"/>
    <w:rsid w:val="00DC4E4C"/>
    <w:rsid w:val="00DD4D60"/>
    <w:rsid w:val="00DE7C8C"/>
    <w:rsid w:val="00E15F64"/>
    <w:rsid w:val="00E4184A"/>
    <w:rsid w:val="00E428E1"/>
    <w:rsid w:val="00ED39F9"/>
    <w:rsid w:val="00EE3509"/>
    <w:rsid w:val="00F534B9"/>
    <w:rsid w:val="00F664CD"/>
    <w:rsid w:val="00F90459"/>
    <w:rsid w:val="00F95168"/>
    <w:rsid w:val="00FA250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relative:page;mso-position-vertical-relative:page" fill="f" fillcolor="white" stroke="f">
      <v:fill color="white" on="f"/>
      <v:stroke on="f"/>
      <v:shadow color="gray" opacity="1" offset="2pt,2pt"/>
      <v:textbox inset="0,0,0,0"/>
      <o:colormru v:ext="edit" colors="#9fc,#b00000,#fff6db,#6f7fc8,#98a3d7,#dedede,#9c9,#c00"/>
    </o:shapedefaults>
    <o:shapelayout v:ext="edit">
      <o:idmap v:ext="edit" data="1"/>
    </o:shapelayout>
  </w:shapeDefaults>
  <w:decimalSymbol w:val="."/>
  <w:listSeparator w:val=","/>
  <w14:docId w14:val="1DA8108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80">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094F"/>
    <w:rPr>
      <w:rFonts w:ascii="Trebuchet MS" w:hAnsi="Trebuchet MS"/>
    </w:rPr>
  </w:style>
  <w:style w:type="paragraph" w:styleId="Heading1">
    <w:name w:val="heading 1"/>
    <w:basedOn w:val="Normal"/>
    <w:next w:val="Normal"/>
    <w:qFormat/>
    <w:rsid w:val="00BA396A"/>
    <w:pPr>
      <w:keepNext/>
      <w:outlineLvl w:val="0"/>
    </w:pPr>
    <w:rPr>
      <w:rFonts w:ascii="Comic Sans MS" w:hAnsi="Comic Sans MS" w:cs="Arial"/>
      <w:b/>
      <w:color w:val="3366FF"/>
      <w:sz w:val="36"/>
      <w:szCs w:val="36"/>
    </w:rPr>
  </w:style>
  <w:style w:type="paragraph" w:styleId="Heading2">
    <w:name w:val="heading 2"/>
    <w:basedOn w:val="Normal"/>
    <w:next w:val="Normal"/>
    <w:qFormat/>
    <w:rsid w:val="00A3453A"/>
    <w:pPr>
      <w:keepNext/>
      <w:outlineLvl w:val="1"/>
    </w:pPr>
    <w:rPr>
      <w:rFonts w:ascii="Comic Sans MS" w:hAnsi="Comic Sans MS" w:cs="Arial"/>
      <w:b/>
      <w:color w:val="3366FF"/>
      <w:sz w:val="28"/>
      <w:szCs w:val="28"/>
    </w:rPr>
  </w:style>
  <w:style w:type="paragraph" w:styleId="Heading3">
    <w:name w:val="heading 3"/>
    <w:basedOn w:val="Normal"/>
    <w:next w:val="Normal"/>
    <w:qFormat/>
    <w:rsid w:val="00A3453A"/>
    <w:pPr>
      <w:spacing w:before="120"/>
      <w:jc w:val="right"/>
      <w:outlineLvl w:val="2"/>
    </w:pPr>
    <w:rPr>
      <w:rFonts w:ascii="Arial" w:hAnsi="Arial" w:cs="Arial"/>
      <w:b/>
      <w:color w:val="3366FF"/>
    </w:rPr>
  </w:style>
  <w:style w:type="paragraph" w:styleId="Heading4">
    <w:name w:val="heading 4"/>
    <w:basedOn w:val="Normal"/>
    <w:next w:val="Normal"/>
    <w:qFormat/>
    <w:rsid w:val="00F575C2"/>
    <w:pPr>
      <w:outlineLvl w:val="3"/>
    </w:pPr>
    <w:rPr>
      <w:rFonts w:ascii="Comic Sans MS" w:hAnsi="Comic Sans MS" w:cs="Arial"/>
      <w:b/>
      <w:color w:val="FF0000"/>
      <w:spacing w:val="10"/>
      <w:sz w:val="32"/>
      <w:szCs w:val="32"/>
    </w:rPr>
  </w:style>
  <w:style w:type="paragraph" w:styleId="Heading5">
    <w:name w:val="heading 5"/>
    <w:basedOn w:val="Normal"/>
    <w:next w:val="Normal"/>
    <w:qFormat/>
    <w:rsid w:val="0033356B"/>
    <w:pPr>
      <w:jc w:val="right"/>
      <w:outlineLvl w:val="4"/>
    </w:pPr>
    <w:rPr>
      <w:rFonts w:ascii="Arial" w:hAnsi="Arial" w:cs="Arial"/>
      <w:b/>
      <w:color w:val="FFF3D3"/>
      <w:sz w:val="28"/>
    </w:rPr>
  </w:style>
  <w:style w:type="paragraph" w:styleId="Heading6">
    <w:name w:val="heading 6"/>
    <w:next w:val="Normal"/>
    <w:qFormat/>
    <w:rsid w:val="008B536F"/>
    <w:pPr>
      <w:outlineLvl w:val="5"/>
    </w:pPr>
    <w:rPr>
      <w:rFonts w:ascii="Arial" w:hAnsi="Arial" w:cs="Arial"/>
      <w:b/>
      <w:color w:val="CC0000"/>
      <w:sz w:val="18"/>
    </w:rPr>
  </w:style>
  <w:style w:type="paragraph" w:styleId="Heading9">
    <w:name w:val="heading 9"/>
    <w:next w:val="Normal"/>
    <w:qFormat/>
    <w:rsid w:val="008B536F"/>
    <w:pPr>
      <w:outlineLvl w:val="8"/>
    </w:pPr>
    <w:rPr>
      <w:rFonts w:ascii="Arial" w:hAnsi="Arial" w:cs="Arial"/>
      <w:b/>
      <w:color w:val="CC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A3453A"/>
    <w:pPr>
      <w:numPr>
        <w:numId w:val="11"/>
      </w:numPr>
      <w:spacing w:after="120"/>
    </w:pPr>
    <w:rPr>
      <w:rFonts w:ascii="Verdana" w:hAnsi="Verdana"/>
    </w:rPr>
  </w:style>
  <w:style w:type="paragraph" w:styleId="BodyText">
    <w:name w:val="Body Text"/>
    <w:link w:val="BodyTextChar"/>
    <w:rsid w:val="00EA57E3"/>
    <w:pPr>
      <w:spacing w:after="240" w:line="240" w:lineRule="atLeast"/>
    </w:pPr>
    <w:rPr>
      <w:rFonts w:ascii="Verdana" w:hAnsi="Verdana" w:cs="Arial"/>
    </w:rPr>
  </w:style>
  <w:style w:type="paragraph" w:customStyle="1" w:styleId="ThisWeekHeading">
    <w:name w:val="This Week Heading"/>
    <w:rsid w:val="00BA396A"/>
    <w:pPr>
      <w:jc w:val="center"/>
    </w:pPr>
    <w:rPr>
      <w:rFonts w:ascii="Comic Sans MS" w:hAnsi="Comic Sans MS" w:cs="Arial"/>
      <w:b/>
      <w:color w:val="3366FF"/>
      <w:sz w:val="32"/>
    </w:rPr>
  </w:style>
  <w:style w:type="paragraph" w:customStyle="1" w:styleId="CaptionText">
    <w:name w:val="Caption Text"/>
    <w:basedOn w:val="Normal"/>
    <w:rsid w:val="00E97DCF"/>
    <w:pPr>
      <w:spacing w:line="240" w:lineRule="atLeast"/>
      <w:jc w:val="center"/>
    </w:pPr>
    <w:rPr>
      <w:rFonts w:ascii="Arial" w:hAnsi="Arial" w:cs="Arial"/>
      <w:sz w:val="18"/>
    </w:rPr>
  </w:style>
  <w:style w:type="paragraph" w:customStyle="1" w:styleId="VolumeandIssue">
    <w:name w:val="Volume and Issue"/>
    <w:basedOn w:val="Normal"/>
    <w:rsid w:val="008F66E7"/>
    <w:pPr>
      <w:spacing w:line="240" w:lineRule="atLeast"/>
      <w:jc w:val="right"/>
    </w:pPr>
    <w:rPr>
      <w:rFonts w:ascii="Arial" w:hAnsi="Arial" w:cs="Arial"/>
      <w:b/>
      <w:color w:val="FF0000"/>
      <w:spacing w:val="20"/>
      <w:sz w:val="16"/>
      <w:szCs w:val="16"/>
    </w:rPr>
  </w:style>
  <w:style w:type="character" w:customStyle="1" w:styleId="BodyTextCharChar">
    <w:name w:val="Body Text Char Char"/>
    <w:basedOn w:val="DefaultParagraphFont"/>
    <w:semiHidden/>
    <w:rsid w:val="00EB10EA"/>
    <w:rPr>
      <w:rFonts w:ascii="Arial" w:hAnsi="Arial" w:cs="Arial"/>
      <w:sz w:val="24"/>
      <w:szCs w:val="24"/>
      <w:lang w:val="en-US" w:eastAsia="en-US" w:bidi="ar-SA"/>
    </w:rPr>
  </w:style>
  <w:style w:type="paragraph" w:customStyle="1" w:styleId="Masthead">
    <w:name w:val="Masthead"/>
    <w:basedOn w:val="Heading1"/>
    <w:rsid w:val="00F575C2"/>
    <w:pPr>
      <w:jc w:val="center"/>
    </w:pPr>
    <w:rPr>
      <w:color w:val="FF0000"/>
      <w:spacing w:val="10"/>
      <w:sz w:val="56"/>
      <w:szCs w:val="56"/>
    </w:rPr>
  </w:style>
  <w:style w:type="paragraph" w:customStyle="1" w:styleId="SchoolAddress">
    <w:name w:val="School Address"/>
    <w:basedOn w:val="Normal"/>
    <w:rsid w:val="005B4F56"/>
    <w:pPr>
      <w:jc w:val="right"/>
    </w:pPr>
    <w:rPr>
      <w:rFonts w:ascii="Arial" w:hAnsi="Arial" w:cs="Arial"/>
      <w:sz w:val="18"/>
    </w:rPr>
  </w:style>
  <w:style w:type="paragraph" w:customStyle="1" w:styleId="Weekday">
    <w:name w:val="Weekday"/>
    <w:next w:val="BodyText2"/>
    <w:rsid w:val="00A3453A"/>
    <w:pPr>
      <w:pBdr>
        <w:top w:val="single" w:sz="8" w:space="1" w:color="FFFF99"/>
        <w:left w:val="single" w:sz="8" w:space="4" w:color="FFFF99"/>
        <w:bottom w:val="single" w:sz="8" w:space="1" w:color="FFFF99"/>
        <w:right w:val="single" w:sz="8" w:space="4" w:color="FFFF99"/>
      </w:pBdr>
      <w:shd w:val="clear" w:color="CC0000" w:fill="FFFF99"/>
      <w:tabs>
        <w:tab w:val="left" w:pos="2970"/>
        <w:tab w:val="right" w:pos="3060"/>
      </w:tabs>
      <w:spacing w:line="360" w:lineRule="exact"/>
    </w:pPr>
    <w:rPr>
      <w:rFonts w:ascii="Verdana" w:hAnsi="Verdana" w:cs="Arial"/>
      <w:b/>
      <w:color w:val="3366FF"/>
      <w:szCs w:val="16"/>
    </w:rPr>
  </w:style>
  <w:style w:type="character" w:customStyle="1" w:styleId="BodyTextChar">
    <w:name w:val="Body Text Char"/>
    <w:basedOn w:val="DefaultParagraphFont"/>
    <w:link w:val="BodyText"/>
    <w:rsid w:val="00EA57E3"/>
    <w:rPr>
      <w:rFonts w:ascii="Verdana" w:eastAsia="Times New Roman" w:hAnsi="Verdana" w:cs="Arial"/>
      <w:lang w:val="en-US" w:eastAsia="en-US" w:bidi="ar-SA"/>
    </w:rPr>
  </w:style>
  <w:style w:type="paragraph" w:customStyle="1" w:styleId="PageTitleNumber">
    <w:name w:val="Page Title &amp; Number"/>
    <w:rsid w:val="005848F0"/>
    <w:rPr>
      <w:rFonts w:ascii="Comic Sans MS" w:hAnsi="Comic Sans MS" w:cs="Arial"/>
      <w:color w:val="FF0000"/>
      <w:sz w:val="28"/>
    </w:rPr>
  </w:style>
  <w:style w:type="paragraph" w:styleId="List2">
    <w:name w:val="List 2"/>
    <w:basedOn w:val="Normal"/>
    <w:rsid w:val="00A3453A"/>
    <w:pPr>
      <w:numPr>
        <w:numId w:val="12"/>
      </w:numPr>
      <w:spacing w:after="60"/>
    </w:pPr>
    <w:rPr>
      <w:rFonts w:ascii="Verdana" w:hAnsi="Verdana"/>
    </w:rPr>
  </w:style>
  <w:style w:type="paragraph" w:customStyle="1" w:styleId="BackToSchool">
    <w:name w:val="BackToSchool"/>
    <w:basedOn w:val="Normal"/>
    <w:rsid w:val="007D7F35"/>
    <w:pPr>
      <w:spacing w:line="680" w:lineRule="exact"/>
      <w:jc w:val="center"/>
    </w:pPr>
    <w:rPr>
      <w:rFonts w:ascii="Comic Sans MS" w:hAnsi="Comic Sans MS"/>
      <w:b/>
      <w:i/>
      <w:smallCaps/>
      <w:color w:val="FFFF00"/>
      <w:spacing w:val="56"/>
      <w:sz w:val="64"/>
      <w:szCs w:val="68"/>
      <w14:shadow w14:blurRad="50800" w14:dist="38100" w14:dir="2700000" w14:sx="100000" w14:sy="100000" w14:kx="0" w14:ky="0" w14:algn="tl">
        <w14:srgbClr w14:val="000000">
          <w14:alpha w14:val="60000"/>
        </w14:srgbClr>
      </w14:shadow>
    </w:rPr>
  </w:style>
  <w:style w:type="paragraph" w:styleId="BodyText2">
    <w:name w:val="Body Text 2"/>
    <w:basedOn w:val="Normal"/>
    <w:rsid w:val="0059690B"/>
    <w:pPr>
      <w:pBdr>
        <w:top w:val="single" w:sz="8" w:space="1" w:color="FFFF99"/>
        <w:left w:val="single" w:sz="8" w:space="4" w:color="FFFF99"/>
        <w:bottom w:val="single" w:sz="8" w:space="1" w:color="FFFF99"/>
        <w:right w:val="single" w:sz="8" w:space="4" w:color="FFFF99"/>
      </w:pBdr>
      <w:shd w:val="clear" w:color="auto" w:fill="FFFF99"/>
    </w:pPr>
    <w:rPr>
      <w:rFonts w:ascii="Verdana" w:hAnsi="Verdana"/>
      <w:sz w:val="20"/>
    </w:rPr>
  </w:style>
  <w:style w:type="paragraph" w:styleId="BalloonText">
    <w:name w:val="Balloon Text"/>
    <w:basedOn w:val="Normal"/>
    <w:semiHidden/>
    <w:rsid w:val="004800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windows-1252"/>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2.emf"/><Relationship Id="rId8" Type="http://schemas.openxmlformats.org/officeDocument/2006/relationships/image" Target="media/image20.emf"/><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dominicdeluca:Documents:Newsletters:newsletter201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Macintosh HD:Users:dominicdeluca:Documents:Newsletters:newsletter2011(1)</Template>
  <TotalTime>2</TotalTime>
  <Pages>2</Pages>
  <Words>7</Words>
  <Characters>40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46</CharactersWithSpaces>
  <SharedDoc>false</SharedDoc>
  <HLinks>
    <vt:vector size="6" baseType="variant">
      <vt:variant>
        <vt:i4>3539028</vt:i4>
      </vt:variant>
      <vt:variant>
        <vt:i4>2097</vt:i4>
      </vt:variant>
      <vt:variant>
        <vt:i4>1028</vt:i4>
      </vt:variant>
      <vt:variant>
        <vt:i4>1</vt:i4>
      </vt:variant>
      <vt:variant>
        <vt:lpwstr>BD14691_</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Dominic  De Luca</dc:creator>
  <cp:keywords/>
  <cp:lastModifiedBy>Microsoft Office User</cp:lastModifiedBy>
  <cp:revision>2</cp:revision>
  <cp:lastPrinted>2017-08-25T02:34:00Z</cp:lastPrinted>
  <dcterms:created xsi:type="dcterms:W3CDTF">2017-09-07T20:33:00Z</dcterms:created>
  <dcterms:modified xsi:type="dcterms:W3CDTF">2017-09-07T20:33:00Z</dcterms:modified>
</cp:coreProperties>
</file>