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w:body>
    <w:p w14:paraId="4CEA15C0" w14:textId="38E41AB2" w:rsidR="00811861" w:rsidRDefault="00975A73" w:rsidP="00811861">
      <w:r>
        <w:rPr>
          <w:noProof/>
        </w:rPr>
        <mc:AlternateContent>
          <mc:Choice Requires="wps">
            <w:drawing>
              <wp:anchor distT="0" distB="0" distL="114300" distR="114300" simplePos="0" relativeHeight="251635712" behindDoc="0" locked="0" layoutInCell="1" allowOverlap="1" wp14:anchorId="24201801" wp14:editId="16216207">
                <wp:simplePos x="0" y="0"/>
                <wp:positionH relativeFrom="page">
                  <wp:posOffset>360218</wp:posOffset>
                </wp:positionH>
                <wp:positionV relativeFrom="page">
                  <wp:posOffset>2452255</wp:posOffset>
                </wp:positionV>
                <wp:extent cx="3569797" cy="7357225"/>
                <wp:effectExtent l="0" t="0" r="12065" b="8890"/>
                <wp:wrapNone/>
                <wp:docPr id="4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9797" cy="73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E6E99" w14:textId="50176E1E" w:rsidR="007A1740" w:rsidRPr="00A34BEC" w:rsidRDefault="007A1740" w:rsidP="00811861">
                            <w:pPr>
                              <w:pStyle w:val="BodyText"/>
                              <w:rPr>
                                <w:i/>
                                <w:sz w:val="21"/>
                                <w:szCs w:val="21"/>
                              </w:rPr>
                            </w:pPr>
                            <w:r w:rsidRPr="00A34BEC">
                              <w:rPr>
                                <w:sz w:val="21"/>
                                <w:szCs w:val="21"/>
                                <w:u w:val="single"/>
                              </w:rPr>
                              <w:t>Reading</w:t>
                            </w:r>
                            <w:r w:rsidR="00B81FEA" w:rsidRPr="00A34BEC">
                              <w:rPr>
                                <w:sz w:val="21"/>
                                <w:szCs w:val="21"/>
                              </w:rPr>
                              <w:t xml:space="preserve">- We continued reading </w:t>
                            </w:r>
                            <w:r w:rsidR="00D85E73" w:rsidRPr="00A34BEC">
                              <w:rPr>
                                <w:sz w:val="21"/>
                                <w:szCs w:val="21"/>
                              </w:rPr>
                              <w:t xml:space="preserve">numerous nursery rhymes this week and worked on various skills.  </w:t>
                            </w:r>
                            <w:r w:rsidR="00975A73" w:rsidRPr="00A34BEC">
                              <w:rPr>
                                <w:sz w:val="21"/>
                                <w:szCs w:val="21"/>
                              </w:rPr>
                              <w:t xml:space="preserve">We also read stories </w:t>
                            </w:r>
                            <w:r w:rsidR="00975A73" w:rsidRPr="00A34BEC">
                              <w:rPr>
                                <w:i/>
                                <w:sz w:val="21"/>
                                <w:szCs w:val="21"/>
                              </w:rPr>
                              <w:t xml:space="preserve">The Crayon Box That Talked </w:t>
                            </w:r>
                            <w:r w:rsidR="00975A73" w:rsidRPr="00A34BEC">
                              <w:rPr>
                                <w:sz w:val="21"/>
                                <w:szCs w:val="21"/>
                              </w:rPr>
                              <w:t xml:space="preserve">and </w:t>
                            </w:r>
                            <w:r w:rsidR="00975A73" w:rsidRPr="00A34BEC">
                              <w:rPr>
                                <w:i/>
                                <w:sz w:val="21"/>
                                <w:szCs w:val="21"/>
                              </w:rPr>
                              <w:t xml:space="preserve">Pete the Cat, I Love My White Shoes, </w:t>
                            </w:r>
                            <w:r w:rsidR="00975A73" w:rsidRPr="00A34BEC">
                              <w:rPr>
                                <w:sz w:val="21"/>
                                <w:szCs w:val="21"/>
                              </w:rPr>
                              <w:t>which was definitely a class favorite.  We practiced identifying the front cover, back cover and title page of a book, asking and answering questions about a text, speaking clearly and audibly</w:t>
                            </w:r>
                            <w:r w:rsidR="00B81FEA" w:rsidRPr="00A34BEC">
                              <w:rPr>
                                <w:sz w:val="21"/>
                                <w:szCs w:val="21"/>
                              </w:rPr>
                              <w:t xml:space="preserve">.  </w:t>
                            </w:r>
                          </w:p>
                          <w:p w14:paraId="3327DB8F" w14:textId="68434BC7" w:rsidR="00190A04" w:rsidRPr="00A34BEC" w:rsidRDefault="00190A04" w:rsidP="00811861">
                            <w:pPr>
                              <w:pStyle w:val="BodyText"/>
                              <w:rPr>
                                <w:sz w:val="21"/>
                                <w:szCs w:val="21"/>
                              </w:rPr>
                            </w:pPr>
                            <w:r w:rsidRPr="00A34BEC">
                              <w:rPr>
                                <w:sz w:val="21"/>
                                <w:szCs w:val="21"/>
                                <w:u w:val="single"/>
                              </w:rPr>
                              <w:t>Phonics/Phonemic Awareness</w:t>
                            </w:r>
                            <w:r w:rsidR="006531DD" w:rsidRPr="00A34BEC">
                              <w:rPr>
                                <w:sz w:val="21"/>
                                <w:szCs w:val="21"/>
                              </w:rPr>
                              <w:t xml:space="preserve"> – We continued working on identifying rhyming words and counting/blending syllables.</w:t>
                            </w:r>
                          </w:p>
                          <w:p w14:paraId="2B8BD6B9" w14:textId="049AAC62" w:rsidR="004E3A10" w:rsidRPr="00A34BEC" w:rsidRDefault="00D85E73" w:rsidP="00811861">
                            <w:pPr>
                              <w:pStyle w:val="BodyText"/>
                              <w:rPr>
                                <w:sz w:val="21"/>
                                <w:szCs w:val="21"/>
                              </w:rPr>
                            </w:pPr>
                            <w:r w:rsidRPr="00A34BEC">
                              <w:rPr>
                                <w:sz w:val="21"/>
                                <w:szCs w:val="21"/>
                                <w:u w:val="single"/>
                              </w:rPr>
                              <w:t>Math</w:t>
                            </w:r>
                            <w:r w:rsidR="00890F03" w:rsidRPr="00A34BEC">
                              <w:rPr>
                                <w:sz w:val="21"/>
                                <w:szCs w:val="21"/>
                              </w:rPr>
                              <w:t xml:space="preserve"> – We </w:t>
                            </w:r>
                            <w:r w:rsidR="006531DD" w:rsidRPr="00A34BEC">
                              <w:rPr>
                                <w:sz w:val="21"/>
                                <w:szCs w:val="21"/>
                              </w:rPr>
                              <w:t>continued working on counting groups of objects (1-5) and writing a numeral to match.  We worked on ordering numbers 1-5 and practiced</w:t>
                            </w:r>
                            <w:r w:rsidR="00975A73" w:rsidRPr="00A34BEC">
                              <w:rPr>
                                <w:sz w:val="21"/>
                                <w:szCs w:val="21"/>
                              </w:rPr>
                              <w:t xml:space="preserve"> a strategy called “make a model” to help solve math problems</w:t>
                            </w:r>
                            <w:r w:rsidR="00890F03" w:rsidRPr="00A34BEC">
                              <w:rPr>
                                <w:sz w:val="21"/>
                                <w:szCs w:val="21"/>
                              </w:rPr>
                              <w:t>.</w:t>
                            </w:r>
                          </w:p>
                          <w:p w14:paraId="08600175" w14:textId="1F497082" w:rsidR="00D85E73" w:rsidRPr="00A34BEC" w:rsidRDefault="00D85E73" w:rsidP="00811861">
                            <w:pPr>
                              <w:pStyle w:val="BodyText"/>
                              <w:rPr>
                                <w:sz w:val="21"/>
                                <w:szCs w:val="21"/>
                              </w:rPr>
                            </w:pPr>
                            <w:r w:rsidRPr="00A34BEC">
                              <w:rPr>
                                <w:sz w:val="21"/>
                                <w:szCs w:val="21"/>
                                <w:u w:val="single"/>
                              </w:rPr>
                              <w:t>Handwriting</w:t>
                            </w:r>
                            <w:r w:rsidRPr="00A34BEC">
                              <w:rPr>
                                <w:sz w:val="21"/>
                                <w:szCs w:val="21"/>
                              </w:rPr>
                              <w:t xml:space="preserve"> – We</w:t>
                            </w:r>
                            <w:r w:rsidR="006531DD" w:rsidRPr="00A34BEC">
                              <w:rPr>
                                <w:sz w:val="21"/>
                                <w:szCs w:val="21"/>
                              </w:rPr>
                              <w:t xml:space="preserve"> learned how to print letters </w:t>
                            </w:r>
                            <w:proofErr w:type="spellStart"/>
                            <w:r w:rsidR="006531DD" w:rsidRPr="00A34BEC">
                              <w:rPr>
                                <w:sz w:val="21"/>
                                <w:szCs w:val="21"/>
                              </w:rPr>
                              <w:t>Hh</w:t>
                            </w:r>
                            <w:proofErr w:type="spellEnd"/>
                            <w:r w:rsidR="006531DD" w:rsidRPr="00A34BEC">
                              <w:rPr>
                                <w:sz w:val="21"/>
                                <w:szCs w:val="21"/>
                              </w:rPr>
                              <w:t>, Ii</w:t>
                            </w:r>
                            <w:r w:rsidRPr="00A34BEC">
                              <w:rPr>
                                <w:sz w:val="21"/>
                                <w:szCs w:val="21"/>
                              </w:rPr>
                              <w:t>,</w:t>
                            </w:r>
                            <w:r w:rsidR="00890F03" w:rsidRPr="00A34BEC">
                              <w:rPr>
                                <w:sz w:val="21"/>
                                <w:szCs w:val="21"/>
                              </w:rPr>
                              <w:t xml:space="preserve"> </w:t>
                            </w:r>
                            <w:proofErr w:type="spellStart"/>
                            <w:r w:rsidR="006531DD" w:rsidRPr="00A34BEC">
                              <w:rPr>
                                <w:sz w:val="21"/>
                                <w:szCs w:val="21"/>
                              </w:rPr>
                              <w:t>Jj</w:t>
                            </w:r>
                            <w:proofErr w:type="spellEnd"/>
                            <w:r w:rsidR="006531DD" w:rsidRPr="00A34BEC">
                              <w:rPr>
                                <w:sz w:val="21"/>
                                <w:szCs w:val="21"/>
                              </w:rPr>
                              <w:t xml:space="preserve"> and </w:t>
                            </w:r>
                            <w:proofErr w:type="spellStart"/>
                            <w:r w:rsidR="006531DD" w:rsidRPr="00A34BEC">
                              <w:rPr>
                                <w:sz w:val="21"/>
                                <w:szCs w:val="21"/>
                              </w:rPr>
                              <w:t>Kk</w:t>
                            </w:r>
                            <w:proofErr w:type="spellEnd"/>
                            <w:r w:rsidRPr="00A34BEC">
                              <w:rPr>
                                <w:sz w:val="21"/>
                                <w:szCs w:val="21"/>
                              </w:rPr>
                              <w:t>.  Please continue to practice printing these letters at home.</w:t>
                            </w:r>
                          </w:p>
                          <w:p w14:paraId="77EF4061" w14:textId="4B5AEBE1" w:rsidR="00A34BEC" w:rsidRPr="00A34BEC" w:rsidRDefault="00A34BEC" w:rsidP="00811861">
                            <w:pPr>
                              <w:pStyle w:val="BodyText"/>
                              <w:rPr>
                                <w:sz w:val="21"/>
                                <w:szCs w:val="21"/>
                              </w:rPr>
                            </w:pPr>
                            <w:r w:rsidRPr="00A34BEC">
                              <w:rPr>
                                <w:sz w:val="21"/>
                                <w:szCs w:val="21"/>
                                <w:u w:val="single"/>
                              </w:rPr>
                              <w:t>Writing</w:t>
                            </w:r>
                            <w:r w:rsidRPr="00A34BEC">
                              <w:rPr>
                                <w:sz w:val="21"/>
                                <w:szCs w:val="21"/>
                              </w:rPr>
                              <w:t xml:space="preserve"> – We completed a Predictable Chart about our names and made a class book.  We practiced tracking print by reading left to right and top to bottom.</w:t>
                            </w:r>
                          </w:p>
                          <w:p w14:paraId="0C0DAF95" w14:textId="34BDFA9C" w:rsidR="00D85E73" w:rsidRPr="00A34BEC" w:rsidRDefault="00D85E73" w:rsidP="00D85E73">
                            <w:pPr>
                              <w:pStyle w:val="BodyText"/>
                              <w:rPr>
                                <w:sz w:val="21"/>
                                <w:szCs w:val="21"/>
                              </w:rPr>
                            </w:pPr>
                            <w:r w:rsidRPr="00A34BEC">
                              <w:rPr>
                                <w:sz w:val="21"/>
                                <w:szCs w:val="21"/>
                                <w:u w:val="single"/>
                              </w:rPr>
                              <w:t>Color Days</w:t>
                            </w:r>
                            <w:r w:rsidRPr="00A34BEC">
                              <w:rPr>
                                <w:sz w:val="21"/>
                                <w:szCs w:val="21"/>
                              </w:rPr>
                              <w:t xml:space="preserve"> –</w:t>
                            </w:r>
                            <w:r w:rsidR="00890F03" w:rsidRPr="00A34BEC">
                              <w:rPr>
                                <w:sz w:val="21"/>
                                <w:szCs w:val="21"/>
                              </w:rPr>
                              <w:t xml:space="preserve">  We </w:t>
                            </w:r>
                            <w:r w:rsidR="0097767B" w:rsidRPr="00A34BEC">
                              <w:rPr>
                                <w:sz w:val="21"/>
                                <w:szCs w:val="21"/>
                              </w:rPr>
                              <w:t>ended our Color Days on Monday with “Rainbow Day”.  I was very happy with the participation in Color Days these last two weeks.  Thank you!  The children enjoyed learning about the colors and could not wait to learn each color song.</w:t>
                            </w:r>
                          </w:p>
                          <w:p w14:paraId="4957B987" w14:textId="04E69418" w:rsidR="00D85E73" w:rsidRPr="00A34BEC" w:rsidRDefault="00D85E73" w:rsidP="00890F03">
                            <w:pPr>
                              <w:pStyle w:val="BodyText"/>
                              <w:rPr>
                                <w:sz w:val="21"/>
                                <w:szCs w:val="21"/>
                              </w:rPr>
                            </w:pPr>
                            <w:r w:rsidRPr="00A34BEC">
                              <w:rPr>
                                <w:sz w:val="21"/>
                                <w:szCs w:val="21"/>
                                <w:u w:val="single"/>
                              </w:rPr>
                              <w:t>Social Studies</w:t>
                            </w:r>
                            <w:r w:rsidR="006531DD" w:rsidRPr="00A34BEC">
                              <w:rPr>
                                <w:sz w:val="21"/>
                                <w:szCs w:val="21"/>
                                <w:u w:val="single"/>
                              </w:rPr>
                              <w:t>/Character Education</w:t>
                            </w:r>
                            <w:r w:rsidR="006531DD" w:rsidRPr="00A34BEC">
                              <w:rPr>
                                <w:sz w:val="21"/>
                                <w:szCs w:val="21"/>
                              </w:rPr>
                              <w:t xml:space="preserve"> – We talked about following rules again and discussed ways we could be kind on a daily basis.</w:t>
                            </w:r>
                          </w:p>
                          <w:p w14:paraId="09E70C63" w14:textId="19BA76B8" w:rsidR="0097767B" w:rsidRPr="00A34BEC" w:rsidRDefault="0097767B" w:rsidP="00890F03">
                            <w:pPr>
                              <w:pStyle w:val="BodyText"/>
                              <w:rPr>
                                <w:sz w:val="21"/>
                                <w:szCs w:val="21"/>
                              </w:rPr>
                            </w:pPr>
                            <w:r w:rsidRPr="00A34BEC">
                              <w:rPr>
                                <w:sz w:val="21"/>
                                <w:szCs w:val="21"/>
                                <w:u w:val="single"/>
                              </w:rPr>
                              <w:t>Art</w:t>
                            </w:r>
                            <w:r w:rsidRPr="00A34BEC">
                              <w:rPr>
                                <w:sz w:val="21"/>
                                <w:szCs w:val="21"/>
                              </w:rPr>
                              <w:t xml:space="preserve"> – The children enjoyed making rainbow necklaces using rotini noodles and using watercolor paints to make rainbows.</w:t>
                            </w:r>
                          </w:p>
                          <w:p w14:paraId="3BD75BEA" w14:textId="77777777" w:rsidR="00975A73" w:rsidRPr="00B81FEA" w:rsidRDefault="00975A73" w:rsidP="00890F03">
                            <w:pPr>
                              <w:pStyle w:val="BodyText"/>
                            </w:pPr>
                          </w:p>
                          <w:p w14:paraId="32F2D585" w14:textId="77777777" w:rsidR="007A1740" w:rsidRPr="006D2C88" w:rsidRDefault="007A1740" w:rsidP="00811861">
                            <w:pPr>
                              <w:pStyle w:val="BodyText"/>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201801" id="_x0000_t202" coordsize="21600,21600" o:spt="202" path="m0,0l0,21600,21600,21600,21600,0xe">
                <v:stroke joinstyle="miter"/>
                <v:path gradientshapeok="t" o:connecttype="rect"/>
              </v:shapetype>
              <v:shape id="Text_x0020_Box_x0020_14" o:spid="_x0000_s1026" type="#_x0000_t202" style="position:absolute;margin-left:28.35pt;margin-top:193.1pt;width:281.1pt;height:579.3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" filled="f" stroked="f">
                <v:textbox inset="0,0,0,0">
                  <w:txbxContent>
                    <w:p w14:paraId="3C0E6E99" w14:textId="50176E1E" w:rsidR="007A1740" w:rsidRPr="00A34BEC" w:rsidRDefault="007A1740" w:rsidP="00811861">
                      <w:pPr>
                        <w:pStyle w:val="BodyText"/>
                        <w:rPr>
                          <w:i/>
                          <w:sz w:val="21"/>
                          <w:szCs w:val="21"/>
                        </w:rPr>
                      </w:pPr>
                      <w:r w:rsidRPr="00A34BEC">
                        <w:rPr>
                          <w:sz w:val="21"/>
                          <w:szCs w:val="21"/>
                          <w:u w:val="single"/>
                        </w:rPr>
                        <w:t>Reading</w:t>
                      </w:r>
                      <w:r w:rsidR="00B81FEA" w:rsidRPr="00A34BEC">
                        <w:rPr>
                          <w:sz w:val="21"/>
                          <w:szCs w:val="21"/>
                        </w:rPr>
                        <w:t xml:space="preserve">- We continued reading </w:t>
                      </w:r>
                      <w:r w:rsidR="00D85E73" w:rsidRPr="00A34BEC">
                        <w:rPr>
                          <w:sz w:val="21"/>
                          <w:szCs w:val="21"/>
                        </w:rPr>
                        <w:t xml:space="preserve">numerous nursery rhymes this week and worked on various skills.  </w:t>
                      </w:r>
                      <w:r w:rsidR="00975A73" w:rsidRPr="00A34BEC">
                        <w:rPr>
                          <w:sz w:val="21"/>
                          <w:szCs w:val="21"/>
                        </w:rPr>
                        <w:t xml:space="preserve">We also read stories </w:t>
                      </w:r>
                      <w:r w:rsidR="00975A73" w:rsidRPr="00A34BEC">
                        <w:rPr>
                          <w:i/>
                          <w:sz w:val="21"/>
                          <w:szCs w:val="21"/>
                        </w:rPr>
                        <w:t xml:space="preserve">The Crayon Box That Talked </w:t>
                      </w:r>
                      <w:r w:rsidR="00975A73" w:rsidRPr="00A34BEC">
                        <w:rPr>
                          <w:sz w:val="21"/>
                          <w:szCs w:val="21"/>
                        </w:rPr>
                        <w:t xml:space="preserve">and </w:t>
                      </w:r>
                      <w:r w:rsidR="00975A73" w:rsidRPr="00A34BEC">
                        <w:rPr>
                          <w:i/>
                          <w:sz w:val="21"/>
                          <w:szCs w:val="21"/>
                        </w:rPr>
                        <w:t xml:space="preserve">Pete the Cat, I Love My White Shoes, </w:t>
                      </w:r>
                      <w:r w:rsidR="00975A73" w:rsidRPr="00A34BEC">
                        <w:rPr>
                          <w:sz w:val="21"/>
                          <w:szCs w:val="21"/>
                        </w:rPr>
                        <w:t>which was definitely a class favorite.  We practiced identifying the front cover, back cover and title page of a book, asking and answering questions about a text, speaking clearly and audibly</w:t>
                      </w:r>
                      <w:r w:rsidR="00B81FEA" w:rsidRPr="00A34BEC">
                        <w:rPr>
                          <w:sz w:val="21"/>
                          <w:szCs w:val="21"/>
                        </w:rPr>
                        <w:t xml:space="preserve">.  </w:t>
                      </w:r>
                    </w:p>
                    <w:p w14:paraId="3327DB8F" w14:textId="68434BC7" w:rsidR="00190A04" w:rsidRPr="00A34BEC" w:rsidRDefault="00190A04" w:rsidP="00811861">
                      <w:pPr>
                        <w:pStyle w:val="BodyText"/>
                        <w:rPr>
                          <w:sz w:val="21"/>
                          <w:szCs w:val="21"/>
                        </w:rPr>
                      </w:pPr>
                      <w:r w:rsidRPr="00A34BEC">
                        <w:rPr>
                          <w:sz w:val="21"/>
                          <w:szCs w:val="21"/>
                          <w:u w:val="single"/>
                        </w:rPr>
                        <w:t>Phonics/Phonemic Awareness</w:t>
                      </w:r>
                      <w:r w:rsidR="006531DD" w:rsidRPr="00A34BEC">
                        <w:rPr>
                          <w:sz w:val="21"/>
                          <w:szCs w:val="21"/>
                        </w:rPr>
                        <w:t xml:space="preserve"> – We continued working on identifying rhyming words and counting/blending syllables.</w:t>
                      </w:r>
                    </w:p>
                    <w:p w14:paraId="2B8BD6B9" w14:textId="049AAC62" w:rsidR="004E3A10" w:rsidRPr="00A34BEC" w:rsidRDefault="00D85E73" w:rsidP="00811861">
                      <w:pPr>
                        <w:pStyle w:val="BodyText"/>
                        <w:rPr>
                          <w:sz w:val="21"/>
                          <w:szCs w:val="21"/>
                        </w:rPr>
                      </w:pPr>
                      <w:r w:rsidRPr="00A34BEC">
                        <w:rPr>
                          <w:sz w:val="21"/>
                          <w:szCs w:val="21"/>
                          <w:u w:val="single"/>
                        </w:rPr>
                        <w:t>Math</w:t>
                      </w:r>
                      <w:r w:rsidR="00890F03" w:rsidRPr="00A34BEC">
                        <w:rPr>
                          <w:sz w:val="21"/>
                          <w:szCs w:val="21"/>
                        </w:rPr>
                        <w:t xml:space="preserve"> – We </w:t>
                      </w:r>
                      <w:r w:rsidR="006531DD" w:rsidRPr="00A34BEC">
                        <w:rPr>
                          <w:sz w:val="21"/>
                          <w:szCs w:val="21"/>
                        </w:rPr>
                        <w:t>continued working on counting groups of objects (1-5) and writing a numeral to match.  We worked on ordering numbers 1-5 and practiced</w:t>
                      </w:r>
                      <w:r w:rsidR="00975A73" w:rsidRPr="00A34BEC">
                        <w:rPr>
                          <w:sz w:val="21"/>
                          <w:szCs w:val="21"/>
                        </w:rPr>
                        <w:t xml:space="preserve"> a strategy called “make a model” to help solve math problems</w:t>
                      </w:r>
                      <w:r w:rsidR="00890F03" w:rsidRPr="00A34BEC">
                        <w:rPr>
                          <w:sz w:val="21"/>
                          <w:szCs w:val="21"/>
                        </w:rPr>
                        <w:t>.</w:t>
                      </w:r>
                    </w:p>
                    <w:p w14:paraId="08600175" w14:textId="1F497082" w:rsidR="00D85E73" w:rsidRPr="00A34BEC" w:rsidRDefault="00D85E73" w:rsidP="00811861">
                      <w:pPr>
                        <w:pStyle w:val="BodyText"/>
                        <w:rPr>
                          <w:sz w:val="21"/>
                          <w:szCs w:val="21"/>
                        </w:rPr>
                      </w:pPr>
                      <w:r w:rsidRPr="00A34BEC">
                        <w:rPr>
                          <w:sz w:val="21"/>
                          <w:szCs w:val="21"/>
                          <w:u w:val="single"/>
                        </w:rPr>
                        <w:t>Handwriting</w:t>
                      </w:r>
                      <w:r w:rsidRPr="00A34BEC">
                        <w:rPr>
                          <w:sz w:val="21"/>
                          <w:szCs w:val="21"/>
                        </w:rPr>
                        <w:t xml:space="preserve"> – We</w:t>
                      </w:r>
                      <w:r w:rsidR="006531DD" w:rsidRPr="00A34BEC">
                        <w:rPr>
                          <w:sz w:val="21"/>
                          <w:szCs w:val="21"/>
                        </w:rPr>
                        <w:t xml:space="preserve"> learned how to print letters </w:t>
                      </w:r>
                      <w:proofErr w:type="spellStart"/>
                      <w:r w:rsidR="006531DD" w:rsidRPr="00A34BEC">
                        <w:rPr>
                          <w:sz w:val="21"/>
                          <w:szCs w:val="21"/>
                        </w:rPr>
                        <w:t>Hh</w:t>
                      </w:r>
                      <w:proofErr w:type="spellEnd"/>
                      <w:r w:rsidR="006531DD" w:rsidRPr="00A34BEC">
                        <w:rPr>
                          <w:sz w:val="21"/>
                          <w:szCs w:val="21"/>
                        </w:rPr>
                        <w:t>, Ii</w:t>
                      </w:r>
                      <w:r w:rsidRPr="00A34BEC">
                        <w:rPr>
                          <w:sz w:val="21"/>
                          <w:szCs w:val="21"/>
                        </w:rPr>
                        <w:t>,</w:t>
                      </w:r>
                      <w:r w:rsidR="00890F03" w:rsidRPr="00A34BEC">
                        <w:rPr>
                          <w:sz w:val="21"/>
                          <w:szCs w:val="21"/>
                        </w:rPr>
                        <w:t xml:space="preserve"> </w:t>
                      </w:r>
                      <w:proofErr w:type="spellStart"/>
                      <w:r w:rsidR="006531DD" w:rsidRPr="00A34BEC">
                        <w:rPr>
                          <w:sz w:val="21"/>
                          <w:szCs w:val="21"/>
                        </w:rPr>
                        <w:t>Jj</w:t>
                      </w:r>
                      <w:proofErr w:type="spellEnd"/>
                      <w:r w:rsidR="006531DD" w:rsidRPr="00A34BEC">
                        <w:rPr>
                          <w:sz w:val="21"/>
                          <w:szCs w:val="21"/>
                        </w:rPr>
                        <w:t xml:space="preserve"> and </w:t>
                      </w:r>
                      <w:proofErr w:type="spellStart"/>
                      <w:r w:rsidR="006531DD" w:rsidRPr="00A34BEC">
                        <w:rPr>
                          <w:sz w:val="21"/>
                          <w:szCs w:val="21"/>
                        </w:rPr>
                        <w:t>Kk</w:t>
                      </w:r>
                      <w:proofErr w:type="spellEnd"/>
                      <w:r w:rsidRPr="00A34BEC">
                        <w:rPr>
                          <w:sz w:val="21"/>
                          <w:szCs w:val="21"/>
                        </w:rPr>
                        <w:t>.  Please continue to practice printing these letters at home.</w:t>
                      </w:r>
                    </w:p>
                    <w:p w14:paraId="77EF4061" w14:textId="4B5AEBE1" w:rsidR="00A34BEC" w:rsidRPr="00A34BEC" w:rsidRDefault="00A34BEC" w:rsidP="00811861">
                      <w:pPr>
                        <w:pStyle w:val="BodyText"/>
                        <w:rPr>
                          <w:sz w:val="21"/>
                          <w:szCs w:val="21"/>
                        </w:rPr>
                      </w:pPr>
                      <w:r w:rsidRPr="00A34BEC">
                        <w:rPr>
                          <w:sz w:val="21"/>
                          <w:szCs w:val="21"/>
                          <w:u w:val="single"/>
                        </w:rPr>
                        <w:t>Writing</w:t>
                      </w:r>
                      <w:r w:rsidRPr="00A34BEC">
                        <w:rPr>
                          <w:sz w:val="21"/>
                          <w:szCs w:val="21"/>
                        </w:rPr>
                        <w:t xml:space="preserve"> – We completed a Predictable Chart about our names and made a class book.  We practiced tracking print by reading left to right and top to bottom.</w:t>
                      </w:r>
                    </w:p>
                    <w:p w14:paraId="0C0DAF95" w14:textId="34BDFA9C" w:rsidR="00D85E73" w:rsidRPr="00A34BEC" w:rsidRDefault="00D85E73" w:rsidP="00D85E73">
                      <w:pPr>
                        <w:pStyle w:val="BodyText"/>
                        <w:rPr>
                          <w:sz w:val="21"/>
                          <w:szCs w:val="21"/>
                        </w:rPr>
                      </w:pPr>
                      <w:r w:rsidRPr="00A34BEC">
                        <w:rPr>
                          <w:sz w:val="21"/>
                          <w:szCs w:val="21"/>
                          <w:u w:val="single"/>
                        </w:rPr>
                        <w:t>Color Days</w:t>
                      </w:r>
                      <w:r w:rsidRPr="00A34BEC">
                        <w:rPr>
                          <w:sz w:val="21"/>
                          <w:szCs w:val="21"/>
                        </w:rPr>
                        <w:t xml:space="preserve"> –</w:t>
                      </w:r>
                      <w:r w:rsidR="00890F03" w:rsidRPr="00A34BEC">
                        <w:rPr>
                          <w:sz w:val="21"/>
                          <w:szCs w:val="21"/>
                        </w:rPr>
                        <w:t xml:space="preserve">  We </w:t>
                      </w:r>
                      <w:r w:rsidR="0097767B" w:rsidRPr="00A34BEC">
                        <w:rPr>
                          <w:sz w:val="21"/>
                          <w:szCs w:val="21"/>
                        </w:rPr>
                        <w:t>ended our Color Days on Monday with “Rainbow Day”.  I was very happy with the participation in Color Days these last two weeks.  Thank you!  The children enjoyed learning about the colors and could not wait to learn each color song.</w:t>
                      </w:r>
                    </w:p>
                    <w:p w14:paraId="4957B987" w14:textId="04E69418" w:rsidR="00D85E73" w:rsidRPr="00A34BEC" w:rsidRDefault="00D85E73" w:rsidP="00890F03">
                      <w:pPr>
                        <w:pStyle w:val="BodyText"/>
                        <w:rPr>
                          <w:sz w:val="21"/>
                          <w:szCs w:val="21"/>
                        </w:rPr>
                      </w:pPr>
                      <w:r w:rsidRPr="00A34BEC">
                        <w:rPr>
                          <w:sz w:val="21"/>
                          <w:szCs w:val="21"/>
                          <w:u w:val="single"/>
                        </w:rPr>
                        <w:t>Social Studies</w:t>
                      </w:r>
                      <w:r w:rsidR="006531DD" w:rsidRPr="00A34BEC">
                        <w:rPr>
                          <w:sz w:val="21"/>
                          <w:szCs w:val="21"/>
                          <w:u w:val="single"/>
                        </w:rPr>
                        <w:t>/Character Education</w:t>
                      </w:r>
                      <w:r w:rsidR="006531DD" w:rsidRPr="00A34BEC">
                        <w:rPr>
                          <w:sz w:val="21"/>
                          <w:szCs w:val="21"/>
                        </w:rPr>
                        <w:t xml:space="preserve"> – We talked about following rules again and discussed ways we could be kind on a daily basis.</w:t>
                      </w:r>
                    </w:p>
                    <w:p w14:paraId="09E70C63" w14:textId="19BA76B8" w:rsidR="0097767B" w:rsidRPr="00A34BEC" w:rsidRDefault="0097767B" w:rsidP="00890F03">
                      <w:pPr>
                        <w:pStyle w:val="BodyText"/>
                        <w:rPr>
                          <w:sz w:val="21"/>
                          <w:szCs w:val="21"/>
                        </w:rPr>
                      </w:pPr>
                      <w:r w:rsidRPr="00A34BEC">
                        <w:rPr>
                          <w:sz w:val="21"/>
                          <w:szCs w:val="21"/>
                          <w:u w:val="single"/>
                        </w:rPr>
                        <w:t>Art</w:t>
                      </w:r>
                      <w:r w:rsidRPr="00A34BEC">
                        <w:rPr>
                          <w:sz w:val="21"/>
                          <w:szCs w:val="21"/>
                        </w:rPr>
                        <w:t xml:space="preserve"> – The children enjoyed making rainbow necklaces using rotini noodles and using watercolor paints to make rainbows.</w:t>
                      </w:r>
                    </w:p>
                    <w:p w14:paraId="3BD75BEA" w14:textId="77777777" w:rsidR="00975A73" w:rsidRPr="00B81FEA" w:rsidRDefault="00975A73" w:rsidP="00890F03">
                      <w:pPr>
                        <w:pStyle w:val="BodyText"/>
                      </w:pPr>
                    </w:p>
                    <w:p w14:paraId="32F2D585" w14:textId="77777777" w:rsidR="007A1740" w:rsidRPr="006D2C88" w:rsidRDefault="007A1740" w:rsidP="00811861">
                      <w:pPr>
                        <w:pStyle w:val="BodyText"/>
                        <w:rPr>
                          <w:sz w:val="22"/>
                        </w:rPr>
                      </w:pPr>
                    </w:p>
                  </w:txbxContent>
                </v:textbox>
                <w10:wrap anchorx="page" anchory="page"/>
              </v:shape>
            </w:pict>
          </mc:Fallback>
        </mc:AlternateContent>
      </w:r>
      <w:r>
        <w:rPr>
          <w:noProof/>
        </w:rPr>
        <mc:AlternateContent>
          <mc:Choice Requires="wps">
            <w:drawing>
              <wp:anchor distT="0" distB="0" distL="114300" distR="114300" simplePos="0" relativeHeight="251637760" behindDoc="0" locked="0" layoutInCell="1" allowOverlap="1" wp14:anchorId="1BAA78C7" wp14:editId="5C30AC93">
                <wp:simplePos x="0" y="0"/>
                <wp:positionH relativeFrom="page">
                  <wp:posOffset>3990109</wp:posOffset>
                </wp:positionH>
                <wp:positionV relativeFrom="page">
                  <wp:posOffset>2466108</wp:posOffset>
                </wp:positionV>
                <wp:extent cx="3148330" cy="2593571"/>
                <wp:effectExtent l="0" t="0" r="1270" b="22860"/>
                <wp:wrapNone/>
                <wp:docPr id="4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8330" cy="25935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FBD97" w14:textId="1DE3B042" w:rsidR="00DE7C8C" w:rsidRPr="00975A73" w:rsidRDefault="00824B85" w:rsidP="00890F03">
                            <w:pPr>
                              <w:pStyle w:val="Weekday"/>
                              <w:rPr>
                                <w:szCs w:val="24"/>
                              </w:rPr>
                            </w:pPr>
                            <w:r w:rsidRPr="00975A73">
                              <w:rPr>
                                <w:szCs w:val="24"/>
                              </w:rPr>
                              <w:t>M</w:t>
                            </w:r>
                            <w:r w:rsidR="007A1740" w:rsidRPr="00975A73">
                              <w:rPr>
                                <w:szCs w:val="24"/>
                              </w:rPr>
                              <w:t>onday</w:t>
                            </w:r>
                          </w:p>
                          <w:p w14:paraId="4D0DE1D4" w14:textId="7629A231" w:rsidR="00DE7C8C" w:rsidRPr="00975A73" w:rsidRDefault="006531DD" w:rsidP="00DE7C8C">
                            <w:pPr>
                              <w:pStyle w:val="BodyText2"/>
                              <w:rPr>
                                <w:sz w:val="24"/>
                              </w:rPr>
                            </w:pPr>
                            <w:r w:rsidRPr="00975A73">
                              <w:rPr>
                                <w:sz w:val="24"/>
                              </w:rPr>
                              <w:t>Joey</w:t>
                            </w:r>
                            <w:r w:rsidR="00DE7C8C" w:rsidRPr="00975A73">
                              <w:rPr>
                                <w:sz w:val="24"/>
                              </w:rPr>
                              <w:t xml:space="preserve"> is the “Top Banana”</w:t>
                            </w:r>
                          </w:p>
                          <w:p w14:paraId="484D064E" w14:textId="552D6051" w:rsidR="00890F03" w:rsidRPr="00975A73" w:rsidRDefault="00890F03" w:rsidP="00DE7C8C">
                            <w:pPr>
                              <w:pStyle w:val="BodyText2"/>
                              <w:rPr>
                                <w:sz w:val="24"/>
                              </w:rPr>
                            </w:pPr>
                            <w:r w:rsidRPr="00975A73">
                              <w:rPr>
                                <w:sz w:val="24"/>
                              </w:rPr>
                              <w:t>Computers</w:t>
                            </w:r>
                          </w:p>
                          <w:p w14:paraId="72D905A5" w14:textId="5DF428C7" w:rsidR="007A1740" w:rsidRPr="00975A73" w:rsidRDefault="007A1740" w:rsidP="00890F03">
                            <w:pPr>
                              <w:pStyle w:val="Weekday"/>
                              <w:tabs>
                                <w:tab w:val="clear" w:pos="2970"/>
                                <w:tab w:val="clear" w:pos="3060"/>
                                <w:tab w:val="right" w:pos="3780"/>
                              </w:tabs>
                              <w:rPr>
                                <w:szCs w:val="24"/>
                              </w:rPr>
                            </w:pPr>
                            <w:r w:rsidRPr="00975A73">
                              <w:rPr>
                                <w:szCs w:val="24"/>
                              </w:rPr>
                              <w:t>Tuesday</w:t>
                            </w:r>
                          </w:p>
                          <w:p w14:paraId="01F482C6" w14:textId="49BBB6EA" w:rsidR="00DE7C8C" w:rsidRPr="00975A73" w:rsidRDefault="00DE7C8C" w:rsidP="00811861">
                            <w:pPr>
                              <w:pStyle w:val="BodyText2"/>
                              <w:rPr>
                                <w:sz w:val="24"/>
                              </w:rPr>
                            </w:pPr>
                            <w:r w:rsidRPr="00975A73">
                              <w:rPr>
                                <w:sz w:val="24"/>
                              </w:rPr>
                              <w:t>Library</w:t>
                            </w:r>
                          </w:p>
                          <w:p w14:paraId="0ABA8D8C" w14:textId="77777777" w:rsidR="007A1740" w:rsidRPr="00975A73" w:rsidRDefault="007A1740" w:rsidP="00811861">
                            <w:pPr>
                              <w:pStyle w:val="Weekday"/>
                              <w:tabs>
                                <w:tab w:val="clear" w:pos="2970"/>
                                <w:tab w:val="clear" w:pos="3060"/>
                                <w:tab w:val="right" w:pos="3780"/>
                              </w:tabs>
                              <w:rPr>
                                <w:szCs w:val="24"/>
                              </w:rPr>
                            </w:pPr>
                            <w:r w:rsidRPr="00975A73">
                              <w:rPr>
                                <w:szCs w:val="24"/>
                              </w:rPr>
                              <w:t>Wednesday</w:t>
                            </w:r>
                          </w:p>
                          <w:p w14:paraId="31D4D80D" w14:textId="48D4EBE0" w:rsidR="007A1740" w:rsidRPr="00975A73" w:rsidRDefault="007A1740" w:rsidP="00811861">
                            <w:pPr>
                              <w:pStyle w:val="BodyText2"/>
                              <w:rPr>
                                <w:sz w:val="24"/>
                              </w:rPr>
                            </w:pPr>
                          </w:p>
                          <w:p w14:paraId="4D713A4C" w14:textId="77777777" w:rsidR="007A1740" w:rsidRPr="00975A73" w:rsidRDefault="007A1740" w:rsidP="005368C5">
                            <w:pPr>
                              <w:pStyle w:val="Weekday"/>
                              <w:rPr>
                                <w:szCs w:val="24"/>
                              </w:rPr>
                            </w:pPr>
                            <w:r w:rsidRPr="00975A73">
                              <w:rPr>
                                <w:szCs w:val="24"/>
                              </w:rPr>
                              <w:t>Thursday</w:t>
                            </w:r>
                          </w:p>
                          <w:p w14:paraId="372306EB" w14:textId="703C4F62" w:rsidR="00043B1A" w:rsidRPr="00975A73" w:rsidRDefault="00043B1A" w:rsidP="00F664CD">
                            <w:pPr>
                              <w:pStyle w:val="BodyText2"/>
                              <w:rPr>
                                <w:sz w:val="24"/>
                              </w:rPr>
                            </w:pPr>
                          </w:p>
                          <w:p w14:paraId="7F0243A6" w14:textId="77777777" w:rsidR="00B81FEA" w:rsidRPr="00975A73" w:rsidRDefault="007A1740" w:rsidP="00890F03">
                            <w:pPr>
                              <w:pStyle w:val="Weekday"/>
                              <w:rPr>
                                <w:szCs w:val="24"/>
                              </w:rPr>
                            </w:pPr>
                            <w:r w:rsidRPr="00975A73">
                              <w:rPr>
                                <w:szCs w:val="24"/>
                              </w:rPr>
                              <w:t>Friday</w:t>
                            </w:r>
                          </w:p>
                          <w:p w14:paraId="7A5FF0F3" w14:textId="1ABCC694" w:rsidR="00B81FEA" w:rsidRPr="00975A73" w:rsidRDefault="00B81FEA" w:rsidP="00B81FEA">
                            <w:pPr>
                              <w:pStyle w:val="BodyText2"/>
                              <w:rPr>
                                <w:sz w:val="24"/>
                              </w:rPr>
                            </w:pPr>
                            <w:r w:rsidRPr="00975A73">
                              <w:rPr>
                                <w:sz w:val="24"/>
                              </w:rPr>
                              <w:t>Gym</w:t>
                            </w:r>
                          </w:p>
                          <w:p w14:paraId="68661435" w14:textId="7C4BA086" w:rsidR="00DE7C8C" w:rsidRPr="00F664CD" w:rsidRDefault="00DE7C8C" w:rsidP="006531DD">
                            <w:pPr>
                              <w:pStyle w:val="Weekday"/>
                            </w:pPr>
                          </w:p>
                          <w:p w14:paraId="54FFB2C1" w14:textId="77777777" w:rsidR="007A1740" w:rsidRPr="00DC2208" w:rsidRDefault="007A1740" w:rsidP="00811861">
                            <w:pPr>
                              <w:pStyle w:val="BodyText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A78C7" id="Text_x0020_Box_x0020_33" o:spid="_x0000_s1027" type="#_x0000_t202" style="position:absolute;margin-left:314.2pt;margin-top:194.2pt;width:247.9pt;height:204.2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" filled="f" stroked="f">
                <v:textbox inset="0,0,0,0">
                  <w:txbxContent>
                    <w:p w14:paraId="3C8FBD97" w14:textId="1DE3B042" w:rsidR="00DE7C8C" w:rsidRPr="00975A73" w:rsidRDefault="00824B85" w:rsidP="00890F03">
                      <w:pPr>
                        <w:pStyle w:val="Weekday"/>
                        <w:rPr>
                          <w:szCs w:val="24"/>
                        </w:rPr>
                      </w:pPr>
                      <w:r w:rsidRPr="00975A73">
                        <w:rPr>
                          <w:szCs w:val="24"/>
                        </w:rPr>
                        <w:t>M</w:t>
                      </w:r>
                      <w:r w:rsidR="007A1740" w:rsidRPr="00975A73">
                        <w:rPr>
                          <w:szCs w:val="24"/>
                        </w:rPr>
                        <w:t>onday</w:t>
                      </w:r>
                    </w:p>
                    <w:p w14:paraId="4D0DE1D4" w14:textId="7629A231" w:rsidR="00DE7C8C" w:rsidRPr="00975A73" w:rsidRDefault="006531DD" w:rsidP="00DE7C8C">
                      <w:pPr>
                        <w:pStyle w:val="BodyText2"/>
                        <w:rPr>
                          <w:sz w:val="24"/>
                        </w:rPr>
                      </w:pPr>
                      <w:r w:rsidRPr="00975A73">
                        <w:rPr>
                          <w:sz w:val="24"/>
                        </w:rPr>
                        <w:t>Joey</w:t>
                      </w:r>
                      <w:r w:rsidR="00DE7C8C" w:rsidRPr="00975A73">
                        <w:rPr>
                          <w:sz w:val="24"/>
                        </w:rPr>
                        <w:t xml:space="preserve"> is the “Top Banana”</w:t>
                      </w:r>
                    </w:p>
                    <w:p w14:paraId="484D064E" w14:textId="552D6051" w:rsidR="00890F03" w:rsidRPr="00975A73" w:rsidRDefault="00890F03" w:rsidP="00DE7C8C">
                      <w:pPr>
                        <w:pStyle w:val="BodyText2"/>
                        <w:rPr>
                          <w:sz w:val="24"/>
                        </w:rPr>
                      </w:pPr>
                      <w:r w:rsidRPr="00975A73">
                        <w:rPr>
                          <w:sz w:val="24"/>
                        </w:rPr>
                        <w:t>Computers</w:t>
                      </w:r>
                    </w:p>
                    <w:p w14:paraId="72D905A5" w14:textId="5DF428C7" w:rsidR="007A1740" w:rsidRPr="00975A73" w:rsidRDefault="007A1740" w:rsidP="00890F03">
                      <w:pPr>
                        <w:pStyle w:val="Weekday"/>
                        <w:tabs>
                          <w:tab w:val="clear" w:pos="2970"/>
                          <w:tab w:val="clear" w:pos="3060"/>
                          <w:tab w:val="right" w:pos="3780"/>
                        </w:tabs>
                        <w:rPr>
                          <w:szCs w:val="24"/>
                        </w:rPr>
                      </w:pPr>
                      <w:r w:rsidRPr="00975A73">
                        <w:rPr>
                          <w:szCs w:val="24"/>
                        </w:rPr>
                        <w:t>Tuesday</w:t>
                      </w:r>
                    </w:p>
                    <w:p w14:paraId="01F482C6" w14:textId="49BBB6EA" w:rsidR="00DE7C8C" w:rsidRPr="00975A73" w:rsidRDefault="00DE7C8C" w:rsidP="00811861">
                      <w:pPr>
                        <w:pStyle w:val="BodyText2"/>
                        <w:rPr>
                          <w:sz w:val="24"/>
                        </w:rPr>
                      </w:pPr>
                      <w:r w:rsidRPr="00975A73">
                        <w:rPr>
                          <w:sz w:val="24"/>
                        </w:rPr>
                        <w:t>Library</w:t>
                      </w:r>
                    </w:p>
                    <w:p w14:paraId="0ABA8D8C" w14:textId="77777777" w:rsidR="007A1740" w:rsidRPr="00975A73" w:rsidRDefault="007A1740" w:rsidP="00811861">
                      <w:pPr>
                        <w:pStyle w:val="Weekday"/>
                        <w:tabs>
                          <w:tab w:val="clear" w:pos="2970"/>
                          <w:tab w:val="clear" w:pos="3060"/>
                          <w:tab w:val="right" w:pos="3780"/>
                        </w:tabs>
                        <w:rPr>
                          <w:szCs w:val="24"/>
                        </w:rPr>
                      </w:pPr>
                      <w:r w:rsidRPr="00975A73">
                        <w:rPr>
                          <w:szCs w:val="24"/>
                        </w:rPr>
                        <w:t>Wednesday</w:t>
                      </w:r>
                    </w:p>
                    <w:p w14:paraId="31D4D80D" w14:textId="48D4EBE0" w:rsidR="007A1740" w:rsidRPr="00975A73" w:rsidRDefault="007A1740" w:rsidP="00811861">
                      <w:pPr>
                        <w:pStyle w:val="BodyText2"/>
                        <w:rPr>
                          <w:sz w:val="24"/>
                        </w:rPr>
                      </w:pPr>
                    </w:p>
                    <w:p w14:paraId="4D713A4C" w14:textId="77777777" w:rsidR="007A1740" w:rsidRPr="00975A73" w:rsidRDefault="007A1740" w:rsidP="005368C5">
                      <w:pPr>
                        <w:pStyle w:val="Weekday"/>
                        <w:rPr>
                          <w:szCs w:val="24"/>
                        </w:rPr>
                      </w:pPr>
                      <w:r w:rsidRPr="00975A73">
                        <w:rPr>
                          <w:szCs w:val="24"/>
                        </w:rPr>
                        <w:t>Thursday</w:t>
                      </w:r>
                    </w:p>
                    <w:p w14:paraId="372306EB" w14:textId="703C4F62" w:rsidR="00043B1A" w:rsidRPr="00975A73" w:rsidRDefault="00043B1A" w:rsidP="00F664CD">
                      <w:pPr>
                        <w:pStyle w:val="BodyText2"/>
                        <w:rPr>
                          <w:sz w:val="24"/>
                        </w:rPr>
                      </w:pPr>
                    </w:p>
                    <w:p w14:paraId="7F0243A6" w14:textId="77777777" w:rsidR="00B81FEA" w:rsidRPr="00975A73" w:rsidRDefault="007A1740" w:rsidP="00890F03">
                      <w:pPr>
                        <w:pStyle w:val="Weekday"/>
                        <w:rPr>
                          <w:szCs w:val="24"/>
                        </w:rPr>
                      </w:pPr>
                      <w:r w:rsidRPr="00975A73">
                        <w:rPr>
                          <w:szCs w:val="24"/>
                        </w:rPr>
                        <w:t>Friday</w:t>
                      </w:r>
                    </w:p>
                    <w:p w14:paraId="7A5FF0F3" w14:textId="1ABCC694" w:rsidR="00B81FEA" w:rsidRPr="00975A73" w:rsidRDefault="00B81FEA" w:rsidP="00B81FEA">
                      <w:pPr>
                        <w:pStyle w:val="BodyText2"/>
                        <w:rPr>
                          <w:sz w:val="24"/>
                        </w:rPr>
                      </w:pPr>
                      <w:r w:rsidRPr="00975A73">
                        <w:rPr>
                          <w:sz w:val="24"/>
                        </w:rPr>
                        <w:t>Gym</w:t>
                      </w:r>
                    </w:p>
                    <w:p w14:paraId="68661435" w14:textId="7C4BA086" w:rsidR="00DE7C8C" w:rsidRPr="00F664CD" w:rsidRDefault="00DE7C8C" w:rsidP="006531DD">
                      <w:pPr>
                        <w:pStyle w:val="Weekday"/>
                      </w:pPr>
                    </w:p>
                    <w:p w14:paraId="54FFB2C1" w14:textId="77777777" w:rsidR="007A1740" w:rsidRPr="00DC2208" w:rsidRDefault="007A1740" w:rsidP="00811861">
                      <w:pPr>
                        <w:pStyle w:val="BodyText2"/>
                      </w:pPr>
                    </w:p>
                  </w:txbxContent>
                </v:textbox>
                <w10:wrap anchorx="page" anchory="page"/>
              </v:shape>
            </w:pict>
          </mc:Fallback>
        </mc:AlternateContent>
      </w:r>
      <w:r>
        <w:rPr>
          <w:noProof/>
        </w:rPr>
        <mc:AlternateContent>
          <mc:Choice Requires="wps">
            <w:drawing>
              <wp:anchor distT="0" distB="0" distL="114300" distR="114300" simplePos="0" relativeHeight="251680768" behindDoc="0" locked="0" layoutInCell="1" allowOverlap="1" wp14:anchorId="7E459F1A" wp14:editId="5B977267">
                <wp:simplePos x="0" y="0"/>
                <wp:positionH relativeFrom="column">
                  <wp:posOffset>3259455</wp:posOffset>
                </wp:positionH>
                <wp:positionV relativeFrom="paragraph">
                  <wp:posOffset>4367530</wp:posOffset>
                </wp:positionV>
                <wp:extent cx="3078480" cy="410210"/>
                <wp:effectExtent l="1270" t="0" r="6350" b="0"/>
                <wp:wrapSquare wrapText="bothSides"/>
                <wp:docPr id="48"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01693" w14:textId="77777777" w:rsidR="007A1740" w:rsidRPr="002853B2" w:rsidRDefault="007A1740" w:rsidP="00811861">
                            <w:pPr>
                              <w:pStyle w:val="Heading1"/>
                              <w:rPr>
                                <w:noProof/>
                              </w:rPr>
                            </w:pPr>
                            <w:r>
                              <w:rPr>
                                <w:noProof/>
                              </w:rPr>
                              <w:t>“Top Banana” News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E459F1A" id="Text_x0020_Box_x0020_452" o:spid="_x0000_s1028" type="#_x0000_t202" style="position:absolute;margin-left:256.65pt;margin-top:343.9pt;width:242.4pt;height:32.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" filled="f" stroked="f">
                <v:textbox style="mso-fit-shape-to-text:t">
                  <w:txbxContent>
                    <w:p w14:paraId="03B01693" w14:textId="77777777" w:rsidR="007A1740" w:rsidRPr="002853B2" w:rsidRDefault="007A1740" w:rsidP="00811861">
                      <w:pPr>
                        <w:pStyle w:val="Heading1"/>
                        <w:rPr>
                          <w:noProof/>
                        </w:rPr>
                      </w:pPr>
                      <w:r>
                        <w:rPr>
                          <w:noProof/>
                        </w:rPr>
                        <w:t>“Top Banana” News</w:t>
                      </w:r>
                    </w:p>
                  </w:txbxContent>
                </v:textbox>
                <w10:wrap type="square"/>
              </v:shape>
            </w:pict>
          </mc:Fallback>
        </mc:AlternateContent>
      </w:r>
      <w:r>
        <w:rPr>
          <w:noProof/>
        </w:rPr>
        <mc:AlternateContent>
          <mc:Choice Requires="wps">
            <w:drawing>
              <wp:anchor distT="0" distB="0" distL="114300" distR="114300" simplePos="0" relativeHeight="251672576" behindDoc="0" locked="0" layoutInCell="1" allowOverlap="1" wp14:anchorId="4FF596E4" wp14:editId="56E57114">
                <wp:simplePos x="0" y="0"/>
                <wp:positionH relativeFrom="page">
                  <wp:posOffset>4053205</wp:posOffset>
                </wp:positionH>
                <wp:positionV relativeFrom="page">
                  <wp:posOffset>5534660</wp:posOffset>
                </wp:positionV>
                <wp:extent cx="3322320" cy="2135505"/>
                <wp:effectExtent l="0" t="0" r="5080" b="23495"/>
                <wp:wrapNone/>
                <wp:docPr id="47"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2320" cy="2135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89AAA" w14:textId="5E2B0390" w:rsidR="008352B8" w:rsidRDefault="006531DD">
                            <w:pPr>
                              <w:rPr>
                                <w:sz w:val="22"/>
                              </w:rPr>
                            </w:pPr>
                            <w:r>
                              <w:rPr>
                                <w:sz w:val="22"/>
                              </w:rPr>
                              <w:t xml:space="preserve">Aubrey </w:t>
                            </w:r>
                            <w:r w:rsidR="00890F03">
                              <w:rPr>
                                <w:sz w:val="22"/>
                              </w:rPr>
                              <w:t>was our “Top Banana” for the week.  The children learned many new things about her.  She is five years ol</w:t>
                            </w:r>
                            <w:r>
                              <w:rPr>
                                <w:sz w:val="22"/>
                              </w:rPr>
                              <w:t>d and her favorite color is blue.  She likes to eat apples and carrots, ride bikes, jump on her trampoline and play house.  Aubrey wants to be a singer</w:t>
                            </w:r>
                            <w:r w:rsidR="00890F03">
                              <w:rPr>
                                <w:sz w:val="22"/>
                              </w:rPr>
                              <w:t xml:space="preserve"> when s</w:t>
                            </w:r>
                            <w:r>
                              <w:rPr>
                                <w:sz w:val="22"/>
                              </w:rPr>
                              <w:t>he grows up because it reminds her of her Aunt Amy</w:t>
                            </w:r>
                            <w:r w:rsidR="00890F03">
                              <w:rPr>
                                <w:sz w:val="22"/>
                              </w:rPr>
                              <w:t>.</w:t>
                            </w:r>
                          </w:p>
                          <w:p w14:paraId="54510F3B" w14:textId="77777777" w:rsidR="00AA0287" w:rsidRPr="00E15F64" w:rsidRDefault="00AA0287">
                            <w:pPr>
                              <w:rPr>
                                <w:sz w:val="22"/>
                              </w:rPr>
                            </w:pPr>
                          </w:p>
                          <w:p w14:paraId="66C1F327" w14:textId="77777777" w:rsidR="007A1740" w:rsidRPr="00E15F64" w:rsidRDefault="007A1740">
                            <w:pPr>
                              <w:rPr>
                                <w:sz w:val="22"/>
                              </w:rPr>
                            </w:pPr>
                            <w:r w:rsidRPr="00E15F64">
                              <w:rPr>
                                <w:sz w:val="22"/>
                              </w:rPr>
                              <w:t>NEXT WEEK’S TOP BANANA:</w:t>
                            </w:r>
                          </w:p>
                          <w:p w14:paraId="399A0140" w14:textId="30515B13" w:rsidR="007A1740" w:rsidRPr="00E15F64" w:rsidRDefault="006531DD">
                            <w:pPr>
                              <w:rPr>
                                <w:sz w:val="22"/>
                              </w:rPr>
                            </w:pPr>
                            <w:r>
                              <w:rPr>
                                <w:sz w:val="22"/>
                              </w:rPr>
                              <w:t>Joey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596E4" id="Text_x0020_Box_x0020_413" o:spid="_x0000_s1029" type="#_x0000_t202" style="position:absolute;margin-left:319.15pt;margin-top:435.8pt;width:261.6pt;height:168.1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" filled="f" stroked="f">
                <v:textbox inset="0,0,0,0">
                  <w:txbxContent>
                    <w:p w14:paraId="0F789AAA" w14:textId="5E2B0390" w:rsidR="008352B8" w:rsidRDefault="006531DD">
                      <w:pPr>
                        <w:rPr>
                          <w:sz w:val="22"/>
                        </w:rPr>
                      </w:pPr>
                      <w:r>
                        <w:rPr>
                          <w:sz w:val="22"/>
                        </w:rPr>
                        <w:t xml:space="preserve">Aubrey </w:t>
                      </w:r>
                      <w:r w:rsidR="00890F03">
                        <w:rPr>
                          <w:sz w:val="22"/>
                        </w:rPr>
                        <w:t>was our “Top Banana” for the week.  The children learned many new things about her.  She is five years ol</w:t>
                      </w:r>
                      <w:r>
                        <w:rPr>
                          <w:sz w:val="22"/>
                        </w:rPr>
                        <w:t>d and her favorite color is blue.  She likes to eat apples and carrots, ride bikes, jump on her trampoline and play house.  Aubrey wants to be a singer</w:t>
                      </w:r>
                      <w:r w:rsidR="00890F03">
                        <w:rPr>
                          <w:sz w:val="22"/>
                        </w:rPr>
                        <w:t xml:space="preserve"> when s</w:t>
                      </w:r>
                      <w:r>
                        <w:rPr>
                          <w:sz w:val="22"/>
                        </w:rPr>
                        <w:t>he grows up because it reminds her of her Aunt Amy</w:t>
                      </w:r>
                      <w:r w:rsidR="00890F03">
                        <w:rPr>
                          <w:sz w:val="22"/>
                        </w:rPr>
                        <w:t>.</w:t>
                      </w:r>
                    </w:p>
                    <w:p w14:paraId="54510F3B" w14:textId="77777777" w:rsidR="00AA0287" w:rsidRPr="00E15F64" w:rsidRDefault="00AA0287">
                      <w:pPr>
                        <w:rPr>
                          <w:sz w:val="22"/>
                        </w:rPr>
                      </w:pPr>
                    </w:p>
                    <w:p w14:paraId="66C1F327" w14:textId="77777777" w:rsidR="007A1740" w:rsidRPr="00E15F64" w:rsidRDefault="007A1740">
                      <w:pPr>
                        <w:rPr>
                          <w:sz w:val="22"/>
                        </w:rPr>
                      </w:pPr>
                      <w:r w:rsidRPr="00E15F64">
                        <w:rPr>
                          <w:sz w:val="22"/>
                        </w:rPr>
                        <w:t>NEXT WEEK’S TOP BANANA:</w:t>
                      </w:r>
                    </w:p>
                    <w:p w14:paraId="399A0140" w14:textId="30515B13" w:rsidR="007A1740" w:rsidRPr="00E15F64" w:rsidRDefault="006531DD">
                      <w:pPr>
                        <w:rPr>
                          <w:sz w:val="22"/>
                        </w:rPr>
                      </w:pPr>
                      <w:r>
                        <w:rPr>
                          <w:sz w:val="22"/>
                        </w:rPr>
                        <w:t>Jo</w:t>
                      </w:r>
                      <w:bookmarkStart w:id="1" w:name="_GoBack"/>
                      <w:bookmarkEnd w:id="1"/>
                      <w:r>
                        <w:rPr>
                          <w:sz w:val="22"/>
                        </w:rPr>
                        <w:t>ey</w:t>
                      </w:r>
                    </w:p>
                  </w:txbxContent>
                </v:textbox>
                <w10:wrap anchorx="page" anchory="page"/>
              </v:shape>
            </w:pict>
          </mc:Fallback>
        </mc:AlternateContent>
      </w:r>
      <w:r w:rsidR="006531DD">
        <w:rPr>
          <w:noProof/>
        </w:rPr>
        <mc:AlternateContent>
          <mc:Choice Requires="wps">
            <w:drawing>
              <wp:anchor distT="0" distB="0" distL="114300" distR="114300" simplePos="0" relativeHeight="251689984" behindDoc="0" locked="0" layoutInCell="1" allowOverlap="1" wp14:anchorId="4851B776" wp14:editId="1C4ED4BF">
                <wp:simplePos x="0" y="0"/>
                <wp:positionH relativeFrom="page">
                  <wp:posOffset>3934691</wp:posOffset>
                </wp:positionH>
                <wp:positionV relativeFrom="page">
                  <wp:posOffset>7553325</wp:posOffset>
                </wp:positionV>
                <wp:extent cx="3447415" cy="1780598"/>
                <wp:effectExtent l="0" t="0" r="0" b="0"/>
                <wp:wrapTight wrapText="bothSides">
                  <wp:wrapPolygon edited="0">
                    <wp:start x="159" y="308"/>
                    <wp:lineTo x="159" y="20953"/>
                    <wp:lineTo x="21325" y="20953"/>
                    <wp:lineTo x="21325" y="308"/>
                    <wp:lineTo x="159" y="308"/>
                  </wp:wrapPolygon>
                </wp:wrapTight>
                <wp:docPr id="51" name="Text Box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7415" cy="178059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5921" dir="2700000" algn="ctr" rotWithShape="0">
                                  <a:srgbClr val="808080"/>
                                </a:outerShdw>
                              </a:effectLst>
                            </a14:hiddenEffects>
                          </a:ext>
                        </a:extLst>
                      </wps:spPr>
                      <wps:txbx>
                        <w:txbxContent>
                          <w:p w14:paraId="734A3A39" w14:textId="2922A4C5" w:rsidR="007A1740" w:rsidRPr="00E15F64" w:rsidRDefault="00890F03">
                            <w:pPr>
                              <w:rPr>
                                <w:sz w:val="22"/>
                              </w:rPr>
                            </w:pPr>
                            <w:r>
                              <w:rPr>
                                <w:sz w:val="22"/>
                              </w:rPr>
                              <w:t>The children</w:t>
                            </w:r>
                            <w:r w:rsidR="006531DD">
                              <w:rPr>
                                <w:sz w:val="22"/>
                              </w:rPr>
                              <w:t xml:space="preserve"> enjoyed their reward this week for filling a bucket in the classroom </w:t>
                            </w:r>
                            <w:r>
                              <w:rPr>
                                <w:sz w:val="22"/>
                              </w:rPr>
                              <w:t xml:space="preserve">for being respectful, responsible and safe.  </w:t>
                            </w:r>
                            <w:r w:rsidR="006531DD">
                              <w:rPr>
                                <w:sz w:val="22"/>
                              </w:rPr>
                              <w:t>They were rewarded with free time during the school day.  They also earned their first “Fancy Lunch” on Wednesday for following the expectations in the lunchroom.  They are well on their way to earning another one soon.  Way to go, boys and girls!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1B776" id="Text_x0020_Box_x0020_468" o:spid="_x0000_s1030" type="#_x0000_t202" style="position:absolute;margin-left:309.8pt;margin-top:594.75pt;width:271.45pt;height:140.2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" filled="f" stroked="f">
                <v:shadow color="gray" opacity="1" offset="2pt,2pt"/>
                <v:textbox inset=",7.2pt,,7.2pt">
                  <w:txbxContent>
                    <w:p w14:paraId="734A3A39" w14:textId="2922A4C5" w:rsidR="007A1740" w:rsidRPr="00E15F64" w:rsidRDefault="00890F03">
                      <w:pPr>
                        <w:rPr>
                          <w:sz w:val="22"/>
                        </w:rPr>
                      </w:pPr>
                      <w:r>
                        <w:rPr>
                          <w:sz w:val="22"/>
                        </w:rPr>
                        <w:t>The children</w:t>
                      </w:r>
                      <w:r w:rsidR="006531DD">
                        <w:rPr>
                          <w:sz w:val="22"/>
                        </w:rPr>
                        <w:t xml:space="preserve"> enjoyed their reward this week for filling a bucket in the classroom </w:t>
                      </w:r>
                      <w:r>
                        <w:rPr>
                          <w:sz w:val="22"/>
                        </w:rPr>
                        <w:t xml:space="preserve">for being respectful, responsible and safe.  </w:t>
                      </w:r>
                      <w:r w:rsidR="006531DD">
                        <w:rPr>
                          <w:sz w:val="22"/>
                        </w:rPr>
                        <w:t>They were rewarded with free time during the school day.  They also earned their first “Fancy Lunch” on Wednesday for following the expectations in the lunchroom.  They are well on their way to earning another one soon.  Way to go, boys and girls!</w:t>
                      </w:r>
                    </w:p>
                  </w:txbxContent>
                </v:textbox>
                <w10:wrap type="tight" anchorx="page" anchory="page"/>
              </v:shape>
            </w:pict>
          </mc:Fallback>
        </mc:AlternateContent>
      </w:r>
      <w:r w:rsidR="006531DD">
        <w:rPr>
          <w:noProof/>
        </w:rPr>
        <mc:AlternateContent>
          <mc:Choice Requires="wps">
            <w:drawing>
              <wp:anchor distT="0" distB="0" distL="114300" distR="114300" simplePos="0" relativeHeight="251688960" behindDoc="0" locked="0" layoutInCell="1" allowOverlap="1" wp14:anchorId="01F80D3A" wp14:editId="368B01AC">
                <wp:simplePos x="0" y="0"/>
                <wp:positionH relativeFrom="page">
                  <wp:posOffset>4169872</wp:posOffset>
                </wp:positionH>
                <wp:positionV relativeFrom="page">
                  <wp:posOffset>7076267</wp:posOffset>
                </wp:positionV>
                <wp:extent cx="2968625" cy="474980"/>
                <wp:effectExtent l="0" t="0" r="4445" b="0"/>
                <wp:wrapTight wrapText="bothSides">
                  <wp:wrapPolygon edited="0">
                    <wp:start x="0" y="0"/>
                    <wp:lineTo x="21600" y="0"/>
                    <wp:lineTo x="21600" y="21600"/>
                    <wp:lineTo x="0" y="21600"/>
                    <wp:lineTo x="0" y="0"/>
                  </wp:wrapPolygon>
                </wp:wrapTight>
                <wp:docPr id="50" name="Text Box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625" cy="4749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5921" dir="2700000" algn="ctr" rotWithShape="0">
                                  <a:srgbClr val="808080"/>
                                </a:outerShdw>
                              </a:effectLst>
                            </a14:hiddenEffects>
                          </a:ext>
                        </a:extLst>
                      </wps:spPr>
                      <wps:txbx>
                        <w:txbxContent>
                          <w:p w14:paraId="12CA7A80" w14:textId="77777777" w:rsidR="007A1740" w:rsidRPr="00404278" w:rsidRDefault="007A1740" w:rsidP="00404278">
                            <w:pPr>
                              <w:pStyle w:val="Heading1"/>
                              <w:rPr>
                                <w:noProof/>
                              </w:rPr>
                            </w:pPr>
                            <w:r>
                              <w:rPr>
                                <w:noProof/>
                              </w:rPr>
                              <w:t>We Are Bucket Fillers!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80D3A" id="Text_x0020_Box_x0020_467" o:spid="_x0000_s1031" type="#_x0000_t202" style="position:absolute;margin-left:328.35pt;margin-top:557.2pt;width:233.75pt;height:37.4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" filled="f" stroked="f">
                <v:shadow color="gray" opacity="1" offset="2pt,2pt"/>
                <v:textbox inset=",7.2pt,,7.2pt">
                  <w:txbxContent>
                    <w:p w14:paraId="12CA7A80" w14:textId="77777777" w:rsidR="007A1740" w:rsidRPr="00404278" w:rsidRDefault="007A1740" w:rsidP="00404278">
                      <w:pPr>
                        <w:pStyle w:val="Heading1"/>
                        <w:rPr>
                          <w:noProof/>
                        </w:rPr>
                      </w:pPr>
                      <w:r>
                        <w:rPr>
                          <w:noProof/>
                        </w:rPr>
                        <w:t>We Are Bucket Fillers!</w:t>
                      </w:r>
                    </w:p>
                  </w:txbxContent>
                </v:textbox>
                <w10:wrap type="tight" anchorx="page" anchory="page"/>
              </v:shape>
            </w:pict>
          </mc:Fallback>
        </mc:AlternateContent>
      </w:r>
      <w:r w:rsidR="00D85E73">
        <w:rPr>
          <w:noProof/>
        </w:rPr>
        <mc:AlternateContent>
          <mc:Choice Requires="wps">
            <w:drawing>
              <wp:anchor distT="0" distB="0" distL="114300" distR="114300" simplePos="0" relativeHeight="251636736" behindDoc="0" locked="0" layoutInCell="1" allowOverlap="1" wp14:anchorId="1D14F6C3" wp14:editId="1B85A6FF">
                <wp:simplePos x="0" y="0"/>
                <wp:positionH relativeFrom="page">
                  <wp:posOffset>604520</wp:posOffset>
                </wp:positionH>
                <wp:positionV relativeFrom="page">
                  <wp:posOffset>2094172</wp:posOffset>
                </wp:positionV>
                <wp:extent cx="2971800" cy="318770"/>
                <wp:effectExtent l="0" t="0" r="0" b="0"/>
                <wp:wrapNone/>
                <wp:docPr id="4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EAB0B" w14:textId="77777777" w:rsidR="007A1740" w:rsidRPr="00593D63" w:rsidRDefault="007A1740" w:rsidP="00811861">
                            <w:pPr>
                              <w:pStyle w:val="Heading1"/>
                            </w:pPr>
                            <w:r>
                              <w:t>This Week in Class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D14F6C3" id="Text_x0020_Box_x0020_15" o:spid="_x0000_s1032" type="#_x0000_t202" style="position:absolute;margin-left:47.6pt;margin-top:164.9pt;width:234pt;height:25.1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" filled="f" stroked="f">
                <v:textbox style="mso-fit-shape-to-text:t" inset="0,0,0,0">
                  <w:txbxContent>
                    <w:p w14:paraId="318EAB0B" w14:textId="77777777" w:rsidR="007A1740" w:rsidRPr="00593D63" w:rsidRDefault="007A1740" w:rsidP="00811861">
                      <w:pPr>
                        <w:pStyle w:val="Heading1"/>
                      </w:pPr>
                      <w:r>
                        <w:t>This Week in Class</w:t>
                      </w:r>
                    </w:p>
                  </w:txbxContent>
                </v:textbox>
                <w10:wrap anchorx="page" anchory="page"/>
              </v:shape>
            </w:pict>
          </mc:Fallback>
        </mc:AlternateContent>
      </w:r>
      <w:r w:rsidR="00DE7C8C">
        <w:rPr>
          <w:noProof/>
        </w:rPr>
        <mc:AlternateContent>
          <mc:Choice Requires="wps">
            <w:drawing>
              <wp:anchor distT="0" distB="0" distL="114300" distR="114300" simplePos="0" relativeHeight="251657216" behindDoc="0" locked="0" layoutInCell="1" allowOverlap="1" wp14:anchorId="1C4DFB93" wp14:editId="38DB0619">
                <wp:simplePos x="0" y="0"/>
                <wp:positionH relativeFrom="page">
                  <wp:posOffset>5486400</wp:posOffset>
                </wp:positionH>
                <wp:positionV relativeFrom="page">
                  <wp:posOffset>457199</wp:posOffset>
                </wp:positionV>
                <wp:extent cx="1485900" cy="921385"/>
                <wp:effectExtent l="0" t="0" r="12700" b="18415"/>
                <wp:wrapNone/>
                <wp:docPr id="35"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21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DB30E" w14:textId="77777777" w:rsidR="007A1740" w:rsidRPr="00D502D3" w:rsidRDefault="007A1740" w:rsidP="00ED39F9">
                            <w:pPr>
                              <w:pStyle w:val="Heading3"/>
                              <w:jc w:val="center"/>
                            </w:pPr>
                            <w:r>
                              <w:t>Dr. Julian Rogus Elementary School</w:t>
                            </w:r>
                          </w:p>
                          <w:p w14:paraId="0A54D7B7" w14:textId="77777777" w:rsidR="00DE7C8C" w:rsidRDefault="00DE7C8C" w:rsidP="00DE7C8C">
                            <w:pPr>
                              <w:pStyle w:val="SchoolAddress"/>
                              <w:jc w:val="left"/>
                              <w:rPr>
                                <w:sz w:val="24"/>
                              </w:rPr>
                            </w:pPr>
                          </w:p>
                          <w:p w14:paraId="7F01874A" w14:textId="7DB3B1D7" w:rsidR="007A1740" w:rsidRPr="00A3663A" w:rsidRDefault="00975A73" w:rsidP="00DE7C8C">
                            <w:pPr>
                              <w:pStyle w:val="SchoolAddress"/>
                              <w:jc w:val="left"/>
                              <w:rPr>
                                <w:sz w:val="24"/>
                              </w:rPr>
                            </w:pPr>
                            <w:r>
                              <w:rPr>
                                <w:sz w:val="24"/>
                              </w:rPr>
                              <w:t xml:space="preserve">   Sept. 11</w:t>
                            </w:r>
                            <w:r w:rsidR="00702CEE">
                              <w:rPr>
                                <w:sz w:val="24"/>
                              </w:rPr>
                              <w:t xml:space="preserve"> </w:t>
                            </w:r>
                            <w:r w:rsidR="00890F03">
                              <w:rPr>
                                <w:sz w:val="24"/>
                              </w:rPr>
                              <w:t>–</w:t>
                            </w:r>
                            <w:r w:rsidR="00702CEE">
                              <w:rPr>
                                <w:sz w:val="24"/>
                              </w:rPr>
                              <w:t xml:space="preserve"> </w:t>
                            </w:r>
                            <w:r>
                              <w:rPr>
                                <w:sz w:val="24"/>
                              </w:rPr>
                              <w:t>Sept. 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DFB93" id="Text_x0020_Box_x0020_283" o:spid="_x0000_s1033" type="#_x0000_t202" style="position:absolute;margin-left:6in;margin-top:36pt;width:117pt;height:72.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" filled="f" stroked="f">
                <v:textbox inset="0,0,0,0">
                  <w:txbxContent>
                    <w:p w14:paraId="115DB30E" w14:textId="77777777" w:rsidR="007A1740" w:rsidRPr="00D502D3" w:rsidRDefault="007A1740" w:rsidP="00ED39F9">
                      <w:pPr>
                        <w:pStyle w:val="Heading3"/>
                        <w:jc w:val="center"/>
                      </w:pPr>
                      <w:r>
                        <w:t>Dr. Julian Rogus Elementary School</w:t>
                      </w:r>
                    </w:p>
                    <w:p w14:paraId="0A54D7B7" w14:textId="77777777" w:rsidR="00DE7C8C" w:rsidRDefault="00DE7C8C" w:rsidP="00DE7C8C">
                      <w:pPr>
                        <w:pStyle w:val="SchoolAddress"/>
                        <w:jc w:val="left"/>
                        <w:rPr>
                          <w:sz w:val="24"/>
                        </w:rPr>
                      </w:pPr>
                    </w:p>
                    <w:p w14:paraId="7F01874A" w14:textId="7DB3B1D7" w:rsidR="007A1740" w:rsidRPr="00A3663A" w:rsidRDefault="00975A73" w:rsidP="00DE7C8C">
                      <w:pPr>
                        <w:pStyle w:val="SchoolAddress"/>
                        <w:jc w:val="left"/>
                        <w:rPr>
                          <w:sz w:val="24"/>
                        </w:rPr>
                      </w:pPr>
                      <w:r>
                        <w:rPr>
                          <w:sz w:val="24"/>
                        </w:rPr>
                        <w:t xml:space="preserve">   Sept. 11</w:t>
                      </w:r>
                      <w:r w:rsidR="00702CEE">
                        <w:rPr>
                          <w:sz w:val="24"/>
                        </w:rPr>
                        <w:t xml:space="preserve"> </w:t>
                      </w:r>
                      <w:r w:rsidR="00890F03">
                        <w:rPr>
                          <w:sz w:val="24"/>
                        </w:rPr>
                        <w:t>–</w:t>
                      </w:r>
                      <w:r w:rsidR="00702CEE">
                        <w:rPr>
                          <w:sz w:val="24"/>
                        </w:rPr>
                        <w:t xml:space="preserve"> </w:t>
                      </w:r>
                      <w:r>
                        <w:rPr>
                          <w:sz w:val="24"/>
                        </w:rPr>
                        <w:t>Sept. 15</w:t>
                      </w:r>
                    </w:p>
                  </w:txbxContent>
                </v:textbox>
                <w10:wrap anchorx="page" anchory="page"/>
              </v:shape>
            </w:pict>
          </mc:Fallback>
        </mc:AlternateContent>
      </w:r>
      <w:r w:rsidR="00043B1A">
        <w:rPr>
          <w:noProof/>
        </w:rPr>
        <mc:AlternateContent>
          <mc:Choice Requires="wps">
            <w:drawing>
              <wp:anchor distT="0" distB="0" distL="114300" distR="114300" simplePos="0" relativeHeight="251681792" behindDoc="0" locked="0" layoutInCell="1" allowOverlap="1" wp14:anchorId="75E83CDC" wp14:editId="4D3959E0">
                <wp:simplePos x="0" y="0"/>
                <wp:positionH relativeFrom="column">
                  <wp:posOffset>2849880</wp:posOffset>
                </wp:positionH>
                <wp:positionV relativeFrom="paragraph">
                  <wp:posOffset>1424940</wp:posOffset>
                </wp:positionV>
                <wp:extent cx="3206115" cy="410210"/>
                <wp:effectExtent l="5080" t="2540" r="1905" b="6350"/>
                <wp:wrapSquare wrapText="bothSides"/>
                <wp:docPr id="45"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115"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1E1DB" w14:textId="77777777" w:rsidR="007A1740" w:rsidRPr="002853B2" w:rsidRDefault="007A1740" w:rsidP="00811861">
                            <w:pPr>
                              <w:pStyle w:val="Heading1"/>
                              <w:rPr>
                                <w:noProof/>
                              </w:rPr>
                            </w:pPr>
                            <w:r>
                              <w:rPr>
                                <w:noProof/>
                              </w:rPr>
                              <w:t>Next Week’s Highlights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5E83CDC" id="Text_x0020_Box_x0020_453" o:spid="_x0000_s1034" type="#_x0000_t202" style="position:absolute;margin-left:224.4pt;margin-top:112.2pt;width:252.45pt;height:32.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" filled="f" stroked="f">
                <v:textbox style="mso-fit-shape-to-text:t">
                  <w:txbxContent>
                    <w:p w14:paraId="7CB1E1DB" w14:textId="77777777" w:rsidR="007A1740" w:rsidRPr="002853B2" w:rsidRDefault="007A1740" w:rsidP="00811861">
                      <w:pPr>
                        <w:pStyle w:val="Heading1"/>
                        <w:rPr>
                          <w:noProof/>
                        </w:rPr>
                      </w:pPr>
                      <w:r>
                        <w:rPr>
                          <w:noProof/>
                        </w:rPr>
                        <w:t>Next Week’s Highlights</w:t>
                      </w:r>
                    </w:p>
                  </w:txbxContent>
                </v:textbox>
                <w10:wrap type="square"/>
              </v:shape>
            </w:pict>
          </mc:Fallback>
        </mc:AlternateContent>
      </w:r>
      <w:r w:rsidR="00043B1A">
        <w:rPr>
          <w:noProof/>
        </w:rPr>
        <mc:AlternateContent>
          <mc:Choice Requires="wps">
            <w:drawing>
              <wp:anchor distT="0" distB="0" distL="114300" distR="114300" simplePos="0" relativeHeight="251686912" behindDoc="0" locked="0" layoutInCell="1" allowOverlap="1" wp14:anchorId="6973CA91" wp14:editId="6C5D0C4D">
                <wp:simplePos x="0" y="0"/>
                <wp:positionH relativeFrom="page">
                  <wp:posOffset>6130290</wp:posOffset>
                </wp:positionH>
                <wp:positionV relativeFrom="page">
                  <wp:posOffset>8879205</wp:posOffset>
                </wp:positionV>
                <wp:extent cx="914400" cy="356235"/>
                <wp:effectExtent l="0" t="1905" r="3810" b="0"/>
                <wp:wrapTight wrapText="bothSides">
                  <wp:wrapPolygon edited="0">
                    <wp:start x="0" y="0"/>
                    <wp:lineTo x="21600" y="0"/>
                    <wp:lineTo x="21600" y="21600"/>
                    <wp:lineTo x="0" y="21600"/>
                    <wp:lineTo x="0" y="0"/>
                  </wp:wrapPolygon>
                </wp:wrapTight>
                <wp:docPr id="44"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56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5921" dir="2700000" algn="ctr" rotWithShape="0">
                                  <a:srgbClr val="808080"/>
                                </a:outerShdw>
                              </a:effectLst>
                            </a14:hiddenEffects>
                          </a:ext>
                        </a:extLst>
                      </wps:spPr>
                      <wps:txbx>
                        <w:txbxContent>
                          <w:p w14:paraId="5E3787A4" w14:textId="77777777" w:rsidR="007A1740" w:rsidRPr="006D2C88" w:rsidRDefault="007A1740">
                            <w:pPr>
                              <w:rPr>
                                <w:rFonts w:ascii="Verdana" w:hAnsi="Verdana"/>
                              </w:rPr>
                            </w:pPr>
                            <w:r w:rsidRPr="006D2C88">
                              <w:rPr>
                                <w:rFonts w:ascii="Verdana" w:hAnsi="Verdana"/>
                              </w:rPr>
                              <w:t>OVER</w:t>
                            </w:r>
                            <w:r>
                              <w:rPr>
                                <w:rFonts w:ascii="Verdana" w:hAnsi="Verdana"/>
                              </w:rPr>
                              <w:t xml:space="preserve"> </w:t>
                            </w:r>
                            <w:r>
                              <w:rPr>
                                <w:rFonts w:ascii="Verdana" w:hAnsi="Verdana"/>
                              </w:rPr>
                              <w:sym w:font="Symbol" w:char="F0DE"/>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3CA91" id="Text_x0020_Box_x0020_462" o:spid="_x0000_s1035" type="#_x0000_t202" style="position:absolute;margin-left:482.7pt;margin-top:699.15pt;width:1in;height:28.0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" filled="f" stroked="f">
                <v:shadow color="gray" opacity="1" offset="2pt,2pt"/>
                <v:textbox inset=",7.2pt,,7.2pt">
                  <w:txbxContent>
                    <w:p w14:paraId="5E3787A4" w14:textId="77777777" w:rsidR="007A1740" w:rsidRPr="006D2C88" w:rsidRDefault="007A1740">
                      <w:pPr>
                        <w:rPr>
                          <w:rFonts w:ascii="Verdana" w:hAnsi="Verdana"/>
                        </w:rPr>
                      </w:pPr>
                      <w:r w:rsidRPr="006D2C88">
                        <w:rPr>
                          <w:rFonts w:ascii="Verdana" w:hAnsi="Verdana"/>
                        </w:rPr>
                        <w:t>OVER</w:t>
                      </w:r>
                      <w:r>
                        <w:rPr>
                          <w:rFonts w:ascii="Verdana" w:hAnsi="Verdana"/>
                        </w:rPr>
                        <w:t xml:space="preserve"> </w:t>
                      </w:r>
                      <w:r>
                        <w:rPr>
                          <w:rFonts w:ascii="Verdana" w:hAnsi="Verdana"/>
                        </w:rPr>
                        <w:sym w:font="Symbol" w:char="F0DE"/>
                      </w:r>
                    </w:p>
                  </w:txbxContent>
                </v:textbox>
                <w10:wrap type="tight" anchorx="page" anchory="page"/>
              </v:shape>
            </w:pict>
          </mc:Fallback>
        </mc:AlternateContent>
      </w:r>
      <w:r w:rsidR="00043B1A">
        <w:rPr>
          <w:noProof/>
        </w:rPr>
        <mc:AlternateContent>
          <mc:Choice Requires="wps">
            <w:drawing>
              <wp:anchor distT="0" distB="0" distL="114300" distR="114300" simplePos="0" relativeHeight="251684864" behindDoc="0" locked="0" layoutInCell="1" allowOverlap="1" wp14:anchorId="1A2F0641" wp14:editId="61D4567D">
                <wp:simplePos x="0" y="0"/>
                <wp:positionH relativeFrom="page">
                  <wp:posOffset>3636645</wp:posOffset>
                </wp:positionH>
                <wp:positionV relativeFrom="page">
                  <wp:posOffset>7929245</wp:posOffset>
                </wp:positionV>
                <wp:extent cx="593725" cy="118745"/>
                <wp:effectExtent l="4445" t="4445" r="0" b="3810"/>
                <wp:wrapTight wrapText="bothSides">
                  <wp:wrapPolygon edited="0">
                    <wp:start x="0" y="0"/>
                    <wp:lineTo x="21600" y="0"/>
                    <wp:lineTo x="21600" y="21600"/>
                    <wp:lineTo x="0" y="21600"/>
                    <wp:lineTo x="0" y="0"/>
                  </wp:wrapPolygon>
                </wp:wrapTight>
                <wp:docPr id="43"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1187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5921" dir="2700000" algn="ctr" rotWithShape="0">
                                  <a:srgbClr val="808080"/>
                                </a:outerShdw>
                              </a:effectLst>
                            </a14:hiddenEffects>
                          </a:ext>
                        </a:extLst>
                      </wps:spPr>
                      <wps:txbx>
                        <w:txbxContent>
                          <w:p w14:paraId="714F096A" w14:textId="77777777" w:rsidR="007A1740" w:rsidRPr="002853B2" w:rsidRDefault="007A1740" w:rsidP="00624319">
                            <w:pPr>
                              <w:pStyle w:val="Heading1"/>
                              <w:rPr>
                                <w:noProof/>
                              </w:rPr>
                            </w:pPr>
                            <w:r>
                              <w:rPr>
                                <w:noProof/>
                              </w:rPr>
                              <w:t>Happy Birthday!</w:t>
                            </w:r>
                          </w:p>
                          <w:p w14:paraId="00291EF3" w14:textId="77777777" w:rsidR="007A1740" w:rsidRPr="00624319" w:rsidRDefault="007A1740">
                            <w:pPr>
                              <w:rPr>
                                <w:rFonts w:ascii="Comic Sans MS" w:hAnsi="Comic Sans MS"/>
                                <w:color w:val="0000FF"/>
                                <w:sz w:val="3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F0641" id="Text_x0020_Box_x0020_460" o:spid="_x0000_s1036" type="#_x0000_t202" style="position:absolute;margin-left:286.35pt;margin-top:624.35pt;width:46.75pt;height:9.3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" filled="f" stroked="f">
                <v:shadow color="gray" opacity="1" offset="2pt,2pt"/>
                <v:textbox inset=",7.2pt,,7.2pt">
                  <w:txbxContent>
                    <w:p w14:paraId="714F096A" w14:textId="77777777" w:rsidR="007A1740" w:rsidRPr="002853B2" w:rsidRDefault="007A1740" w:rsidP="00624319">
                      <w:pPr>
                        <w:pStyle w:val="Heading1"/>
                        <w:rPr>
                          <w:noProof/>
                        </w:rPr>
                      </w:pPr>
                      <w:r>
                        <w:rPr>
                          <w:noProof/>
                        </w:rPr>
                        <w:t>Happy Birthday!</w:t>
                      </w:r>
                    </w:p>
                    <w:p w14:paraId="00291EF3" w14:textId="77777777" w:rsidR="007A1740" w:rsidRPr="00624319" w:rsidRDefault="007A1740">
                      <w:pPr>
                        <w:rPr>
                          <w:rFonts w:ascii="Comic Sans MS" w:hAnsi="Comic Sans MS"/>
                          <w:color w:val="0000FF"/>
                          <w:sz w:val="36"/>
                        </w:rPr>
                      </w:pPr>
                    </w:p>
                  </w:txbxContent>
                </v:textbox>
                <w10:wrap type="tight" anchorx="page" anchory="page"/>
              </v:shape>
            </w:pict>
          </mc:Fallback>
        </mc:AlternateContent>
      </w:r>
      <w:r w:rsidR="00043B1A">
        <w:rPr>
          <w:noProof/>
        </w:rPr>
        <mc:AlternateContent>
          <mc:Choice Requires="wps">
            <w:drawing>
              <wp:anchor distT="0" distB="0" distL="114300" distR="114300" simplePos="0" relativeHeight="251634688" behindDoc="0" locked="0" layoutInCell="1" allowOverlap="1" wp14:anchorId="190F9C78" wp14:editId="60D06CFC">
                <wp:simplePos x="0" y="0"/>
                <wp:positionH relativeFrom="page">
                  <wp:posOffset>668020</wp:posOffset>
                </wp:positionH>
                <wp:positionV relativeFrom="page">
                  <wp:posOffset>1635760</wp:posOffset>
                </wp:positionV>
                <wp:extent cx="6433820" cy="949960"/>
                <wp:effectExtent l="0" t="0" r="0" b="5080"/>
                <wp:wrapNone/>
                <wp:docPr id="4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949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53798FAA" w14:textId="77777777" w:rsidR="007A1740" w:rsidRPr="00A3663A" w:rsidRDefault="007A1740" w:rsidP="00811861">
                            <w:pPr>
                              <w:pStyle w:val="Masthead"/>
                              <w:rPr>
                                <w:sz w:val="52"/>
                              </w:rPr>
                            </w:pPr>
                            <w:r w:rsidRPr="00A3663A">
                              <w:rPr>
                                <w:sz w:val="52"/>
                              </w:rPr>
                              <w:t xml:space="preserve">Mrs. DeLuca’s Classroom Newsletter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F9C78" id="Text_x0020_Box_x0020_13" o:spid="_x0000_s1037" type="#_x0000_t202" style="position:absolute;margin-left:52.6pt;margin-top:128.8pt;width:506.6pt;height:74.8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" filled="f" stroked="f" strokecolor="white">
                <v:textbox inset="0,0,0,0">
                  <w:txbxContent>
                    <w:p w14:paraId="53798FAA" w14:textId="77777777" w:rsidR="007A1740" w:rsidRPr="00A3663A" w:rsidRDefault="007A1740" w:rsidP="00811861">
                      <w:pPr>
                        <w:pStyle w:val="Masthead"/>
                        <w:rPr>
                          <w:sz w:val="52"/>
                        </w:rPr>
                      </w:pPr>
                      <w:r w:rsidRPr="00A3663A">
                        <w:rPr>
                          <w:sz w:val="52"/>
                        </w:rPr>
                        <w:t xml:space="preserve">Mrs. DeLuca’s Classroom Newsletter </w:t>
                      </w:r>
                    </w:p>
                  </w:txbxContent>
                </v:textbox>
                <w10:wrap anchorx="page" anchory="page"/>
              </v:shape>
            </w:pict>
          </mc:Fallback>
        </mc:AlternateContent>
      </w:r>
      <w:r w:rsidR="00043B1A">
        <w:rPr>
          <w:noProof/>
        </w:rPr>
        <mc:AlternateContent>
          <mc:Choice Requires="wps">
            <w:drawing>
              <wp:anchor distT="0" distB="0" distL="114300" distR="114300" simplePos="0" relativeHeight="251676672" behindDoc="0" locked="0" layoutInCell="1" allowOverlap="1" wp14:anchorId="06F26B8F" wp14:editId="4F3E9D6C">
                <wp:simplePos x="0" y="0"/>
                <wp:positionH relativeFrom="page">
                  <wp:posOffset>1943100</wp:posOffset>
                </wp:positionH>
                <wp:positionV relativeFrom="page">
                  <wp:posOffset>509270</wp:posOffset>
                </wp:positionV>
                <wp:extent cx="2287270" cy="863600"/>
                <wp:effectExtent l="0" t="1270" r="0" b="0"/>
                <wp:wrapNone/>
                <wp:docPr id="41"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270"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BFD8D" w14:textId="77777777" w:rsidR="007A1740" w:rsidRDefault="007A1740" w:rsidP="00811861">
                            <w:pPr>
                              <w:pStyle w:val="BackToSchool"/>
                            </w:pPr>
                            <w:r w:rsidRPr="00A3663A">
                              <w:rPr>
                                <w:sz w:val="48"/>
                              </w:rPr>
                              <w:t xml:space="preserve">Classroom </w:t>
                            </w:r>
                            <w:r>
                              <w:rPr>
                                <w:sz w:val="48"/>
                              </w:rPr>
                              <w:t xml:space="preserve">         </w:t>
                            </w:r>
                            <w:r w:rsidRPr="00A3663A">
                              <w:rPr>
                                <w:sz w:val="48"/>
                              </w:rPr>
                              <w:t>news!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6F26B8F" id="Text_x0020_Box_x0020_432" o:spid="_x0000_s1038" type="#_x0000_t202" style="position:absolute;margin-left:153pt;margin-top:40.1pt;width:180.1pt;height:68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" filled="f" stroked="f">
                <v:textbox style="mso-fit-shape-to-text:t" inset="0,0,0,0">
                  <w:txbxContent>
                    <w:p w14:paraId="20FBFD8D" w14:textId="77777777" w:rsidR="007A1740" w:rsidRDefault="007A1740" w:rsidP="00811861">
                      <w:pPr>
                        <w:pStyle w:val="BackToSchool"/>
                      </w:pPr>
                      <w:r w:rsidRPr="00A3663A">
                        <w:rPr>
                          <w:sz w:val="48"/>
                        </w:rPr>
                        <w:t xml:space="preserve">Classroom </w:t>
                      </w:r>
                      <w:r>
                        <w:rPr>
                          <w:sz w:val="48"/>
                        </w:rPr>
                        <w:t xml:space="preserve">         </w:t>
                      </w:r>
                      <w:r w:rsidRPr="00A3663A">
                        <w:rPr>
                          <w:sz w:val="48"/>
                        </w:rPr>
                        <w:t>news!</w:t>
                      </w:r>
                    </w:p>
                  </w:txbxContent>
                </v:textbox>
                <w10:wrap anchorx="page" anchory="page"/>
              </v:shape>
            </w:pict>
          </mc:Fallback>
        </mc:AlternateContent>
      </w:r>
      <w:r w:rsidR="00043B1A">
        <w:rPr>
          <w:noProof/>
        </w:rPr>
        <mc:AlternateContent>
          <mc:Choice Requires="wps">
            <w:drawing>
              <wp:anchor distT="0" distB="0" distL="114300" distR="114300" simplePos="0" relativeHeight="251675648" behindDoc="0" locked="0" layoutInCell="1" allowOverlap="1" wp14:anchorId="484B57F4" wp14:editId="74DA26E0">
                <wp:simplePos x="0" y="0"/>
                <wp:positionH relativeFrom="page">
                  <wp:posOffset>685800</wp:posOffset>
                </wp:positionH>
                <wp:positionV relativeFrom="page">
                  <wp:posOffset>456565</wp:posOffset>
                </wp:positionV>
                <wp:extent cx="4598035" cy="1125220"/>
                <wp:effectExtent l="0" t="0" r="1270" b="6350"/>
                <wp:wrapNone/>
                <wp:docPr id="39"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8035" cy="1125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97E2D" w14:textId="77777777" w:rsidR="007A1740" w:rsidRPr="008E02B2" w:rsidRDefault="007A1740" w:rsidP="00811861">
                            <w:r>
                              <w:rPr>
                                <w:noProof/>
                              </w:rPr>
                              <w:drawing>
                                <wp:inline distT="0" distB="0" distL="0" distR="0" wp14:anchorId="469BDE0F" wp14:editId="64A2B638">
                                  <wp:extent cx="4572000" cy="1125220"/>
                                  <wp:effectExtent l="25400" t="0" r="0" b="0"/>
                                  <wp:docPr id="2" name="Picture 2"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 with apples and crayons"/>
                                          <pic:cNvPicPr>
                                            <a:picLocks noChangeAspect="1" noChangeArrowheads="1"/>
                                          </pic:cNvPicPr>
                                        </pic:nvPicPr>
                                        <pic:blipFill>
                                          <a:blip r:embed="rId7"/>
                                          <a:srcRect/>
                                          <a:stretch>
                                            <a:fillRect/>
                                          </a:stretch>
                                        </pic:blipFill>
                                        <pic:spPr bwMode="auto">
                                          <a:xfrm>
                                            <a:off x="0" y="0"/>
                                            <a:ext cx="4572000" cy="1125220"/>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84B57F4" id="Text_x0020_Box_x0020_431" o:spid="_x0000_s1039" type="#_x0000_t202" style="position:absolute;margin-left:54pt;margin-top:35.95pt;width:362.05pt;height:88.6pt;z-index:2516756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" filled="f" stroked="f">
                <v:textbox style="mso-fit-shape-to-text:t" inset="0,0,0,0">
                  <w:txbxContent>
                    <w:p w14:paraId="63F97E2D" w14:textId="77777777" w:rsidR="007A1740" w:rsidRPr="008E02B2" w:rsidRDefault="007A1740" w:rsidP="00811861">
                      <w:r>
                        <w:rPr>
                          <w:noProof/>
                        </w:rPr>
                        <w:drawing>
                          <wp:inline distT="0" distB="0" distL="0" distR="0" wp14:anchorId="469BDE0F" wp14:editId="64A2B638">
                            <wp:extent cx="4572000" cy="1125220"/>
                            <wp:effectExtent l="25400" t="0" r="0" b="0"/>
                            <wp:docPr id="2" name="Picture 2"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 with apples and crayons"/>
                                    <pic:cNvPicPr>
                                      <a:picLocks noChangeAspect="1" noChangeArrowheads="1"/>
                                    </pic:cNvPicPr>
                                  </pic:nvPicPr>
                                  <pic:blipFill>
                                    <a:blip r:embed="rId8"/>
                                    <a:srcRect/>
                                    <a:stretch>
                                      <a:fillRect/>
                                    </a:stretch>
                                  </pic:blipFill>
                                  <pic:spPr bwMode="auto">
                                    <a:xfrm>
                                      <a:off x="0" y="0"/>
                                      <a:ext cx="4572000" cy="1125220"/>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043B1A">
        <w:rPr>
          <w:noProof/>
        </w:rPr>
        <mc:AlternateContent>
          <mc:Choice Requires="wpg">
            <w:drawing>
              <wp:anchor distT="0" distB="0" distL="114300" distR="114300" simplePos="0" relativeHeight="251633664" behindDoc="0" locked="0" layoutInCell="1" allowOverlap="1" wp14:anchorId="0D79FF90" wp14:editId="2AE28D2A">
                <wp:simplePos x="0" y="0"/>
                <wp:positionH relativeFrom="page">
                  <wp:posOffset>342900</wp:posOffset>
                </wp:positionH>
                <wp:positionV relativeFrom="page">
                  <wp:posOffset>800100</wp:posOffset>
                </wp:positionV>
                <wp:extent cx="7086600" cy="8686800"/>
                <wp:effectExtent l="12700" t="0" r="12700" b="12700"/>
                <wp:wrapNone/>
                <wp:docPr id="36"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686800"/>
                          <a:chOff x="540" y="1260"/>
                          <a:chExt cx="11160" cy="13860"/>
                        </a:xfrm>
                      </wpg:grpSpPr>
                      <wps:wsp>
                        <wps:cNvPr id="37" name="Rectangle 295"/>
                        <wps:cNvSpPr>
                          <a:spLocks noChangeArrowheads="1"/>
                        </wps:cNvSpPr>
                        <wps:spPr bwMode="auto">
                          <a:xfrm>
                            <a:off x="540" y="1440"/>
                            <a:ext cx="11160" cy="13680"/>
                          </a:xfrm>
                          <a:prstGeom prst="rect">
                            <a:avLst/>
                          </a:prstGeom>
                          <a:noFill/>
                          <a:ln w="222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8" name="Rectangle 298"/>
                        <wps:cNvSpPr>
                          <a:spLocks noChangeArrowheads="1"/>
                        </wps:cNvSpPr>
                        <wps:spPr bwMode="auto">
                          <a:xfrm>
                            <a:off x="8100" y="1260"/>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E16A58" id="Group_x0020_300" o:spid="_x0000_s1026" style="position:absolute;margin-left:27pt;margin-top:63pt;width:558pt;height:684pt;z-index:251633664;mso-position-horizontal-relative:page;mso-position-vertical-relative:page" coordorigin="540,1260" coordsize="11160,138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">
                <v:rect id="Rectangle_x0020_295" o:spid="_x0000_s1027" style="position:absolute;left:540;top:1440;width:11160;height:136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t/BNxAAA&#10;ANsAAAAPAAAAZHJzL2Rvd25yZXYueG1sRI9Ba8JAFITvBf/D8gRvdWMttUZXEVHowUONvXh7ZJ9J&#10;NPs2ZLe65te7hYLHYWa+YebLYGpxpdZVlhWMhgkI4tzqigsFP4ft6ycI55E11pZJwZ0cLBe9lzmm&#10;2t54T9fMFyJC2KWooPS+SaV0eUkG3dA2xNE72dagj7ItpG7xFuGmlm9J8iENVhwXSmxoXVJ+yX6N&#10;ArfpwpS36/fz/js77qb52YeuU2rQD6sZCE/BP8P/7S+tYDyBvy/xB8jF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ErfwTcQAAADbAAAADwAAAAAAAAAAAAAAAACXAgAAZHJzL2Rv&#10;d25yZXYueG1sUEsFBgAAAAAEAAQA9QAAAIgDAAAAAA==&#10;" filled="f" strokecolor="red" strokeweight="1.75pt">
                  <v:textbox inset="0,0,0,0"/>
                </v:rect>
                <v:rect id="Rectangle_x0020_298" o:spid="_x0000_s1028" style="position:absolute;left:8100;top:1260;width:54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" stroked="f">
                  <v:textbox inset="0,0,0,0"/>
                </v:rect>
                <w10:wrap anchorx="page" anchory="page"/>
              </v:group>
            </w:pict>
          </mc:Fallback>
        </mc:AlternateContent>
      </w:r>
      <w:r w:rsidR="00043B1A">
        <w:rPr>
          <w:noProof/>
        </w:rPr>
        <mc:AlternateContent>
          <mc:Choice Requires="wps">
            <w:drawing>
              <wp:anchor distT="0" distB="0" distL="114300" distR="114300" simplePos="0" relativeHeight="251656192" behindDoc="0" locked="0" layoutInCell="1" allowOverlap="1" wp14:anchorId="76B8FC15" wp14:editId="52FA7FCC">
                <wp:simplePos x="0" y="0"/>
                <wp:positionH relativeFrom="page">
                  <wp:posOffset>5398770</wp:posOffset>
                </wp:positionH>
                <wp:positionV relativeFrom="page">
                  <wp:posOffset>457200</wp:posOffset>
                </wp:positionV>
                <wp:extent cx="1714500" cy="1028700"/>
                <wp:effectExtent l="13970" t="12700" r="11430" b="12700"/>
                <wp:wrapNone/>
                <wp:docPr id="34"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99"/>
                        </a:solidFill>
                        <a:ln w="22225">
                          <a:solidFill>
                            <a:srgbClr val="FF0000"/>
                          </a:solidFill>
                          <a:miter lim="800000"/>
                          <a:headEnd/>
                          <a:tailEnd/>
                        </a:ln>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01222" id="Rectangle_x0020_284" o:spid="_x0000_s1026" style="position:absolute;margin-left:425.1pt;margin-top:36pt;width:135pt;height:8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" fillcolor="#ff9" strokecolor="red" strokeweight="1.75pt">
                <v:textbox inset="0,0,0,0"/>
                <w10:wrap anchorx="page" anchory="page"/>
              </v:rect>
            </w:pict>
          </mc:Fallback>
        </mc:AlternateContent>
      </w:r>
      <w:r w:rsidR="00043B1A">
        <w:rPr>
          <w:noProof/>
        </w:rPr>
        <mc:AlternateContent>
          <mc:Choice Requires="wps">
            <w:drawing>
              <wp:anchor distT="0" distB="0" distL="114300" distR="114300" simplePos="0" relativeHeight="251640832" behindDoc="0" locked="0" layoutInCell="1" allowOverlap="1" wp14:anchorId="31ABAEFC" wp14:editId="68C1BABB">
                <wp:simplePos x="0" y="0"/>
                <wp:positionH relativeFrom="page">
                  <wp:posOffset>2540000</wp:posOffset>
                </wp:positionH>
                <wp:positionV relativeFrom="page">
                  <wp:posOffset>3149600</wp:posOffset>
                </wp:positionV>
                <wp:extent cx="91440" cy="91440"/>
                <wp:effectExtent l="0" t="0" r="0" b="0"/>
                <wp:wrapNone/>
                <wp:docPr id="33"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9A669"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BAEFC" id="Text_x0020_Box_x0020_144" o:spid="_x0000_s1040" type="#_x0000_t202" style="position:absolute;margin-left:200pt;margin-top:248pt;width:7.2pt;height:7.2pt;z-index:2516408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" filled="f" stroked="f">
                <v:textbox inset="0,0,0,0">
                  <w:txbxContent>
                    <w:p w14:paraId="1999A669"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41856" behindDoc="0" locked="0" layoutInCell="1" allowOverlap="1" wp14:anchorId="2264CF0B" wp14:editId="4C852877">
                <wp:simplePos x="0" y="0"/>
                <wp:positionH relativeFrom="page">
                  <wp:posOffset>2529840</wp:posOffset>
                </wp:positionH>
                <wp:positionV relativeFrom="page">
                  <wp:posOffset>6601460</wp:posOffset>
                </wp:positionV>
                <wp:extent cx="91440" cy="91440"/>
                <wp:effectExtent l="2540" t="0" r="0" b="0"/>
                <wp:wrapNone/>
                <wp:docPr id="32"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C5AF7"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4CF0B" id="Text_x0020_Box_x0020_148" o:spid="_x0000_s1041" type="#_x0000_t202" style="position:absolute;margin-left:199.2pt;margin-top:519.8pt;width:7.2pt;height:7.2pt;z-index:2516418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" filled="f" stroked="f">
                <v:textbox inset="0,0,0,0">
                  <w:txbxContent>
                    <w:p w14:paraId="149C5AF7" w14:textId="77777777" w:rsidR="007A1740" w:rsidRDefault="007A1740" w:rsidP="00811861">
                      <w:pPr>
                        <w:pStyle w:val="BodyText"/>
                      </w:pPr>
                    </w:p>
                  </w:txbxContent>
                </v:textbox>
                <w10:wrap anchorx="page" anchory="page"/>
              </v:shape>
            </w:pict>
          </mc:Fallback>
        </mc:AlternateContent>
      </w:r>
      <w:r w:rsidR="00811861">
        <w:rPr>
          <w:noProof/>
        </w:rPr>
        <w:br w:type="page"/>
      </w:r>
      <w:bookmarkStart w:id="0" w:name="_GoBack"/>
      <w:bookmarkEnd w:id="0"/>
      <w:r w:rsidR="0097767B">
        <w:rPr>
          <w:noProof/>
        </w:rPr>
        <w:lastRenderedPageBreak/>
        <mc:AlternateContent>
          <mc:Choice Requires="wps">
            <w:drawing>
              <wp:anchor distT="0" distB="0" distL="114300" distR="114300" simplePos="0" relativeHeight="251694080" behindDoc="0" locked="0" layoutInCell="1" allowOverlap="1" wp14:anchorId="19D00F0A" wp14:editId="01706974">
                <wp:simplePos x="0" y="0"/>
                <wp:positionH relativeFrom="page">
                  <wp:posOffset>488546</wp:posOffset>
                </wp:positionH>
                <wp:positionV relativeFrom="page">
                  <wp:posOffset>7199515</wp:posOffset>
                </wp:positionV>
                <wp:extent cx="2851381" cy="683895"/>
                <wp:effectExtent l="0" t="0" r="19050" b="1905"/>
                <wp:wrapNone/>
                <wp:docPr id="52"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851381" cy="683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48C5C" w14:textId="2EDA7055" w:rsidR="0097767B" w:rsidRPr="0097767B" w:rsidRDefault="0097767B" w:rsidP="0097767B">
                            <w:pPr>
                              <w:pStyle w:val="Heading4"/>
                              <w:jc w:val="center"/>
                              <w:rPr>
                                <w:sz w:val="44"/>
                                <w:szCs w:val="44"/>
                              </w:rPr>
                            </w:pPr>
                            <w:r w:rsidRPr="0097767B">
                              <w:rPr>
                                <w:sz w:val="44"/>
                                <w:szCs w:val="44"/>
                              </w:rPr>
                              <w:t>Happy Birthday!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00F0A" id="Text_x0020_Box_x0020_403" o:spid="_x0000_s1042" type="#_x0000_t202" style="position:absolute;margin-left:38.45pt;margin-top:566.9pt;width:224.5pt;height:53.85pt;flip:y;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" filled="f" stroked="f">
                <v:textbox inset="0,0,0,0">
                  <w:txbxContent>
                    <w:p w14:paraId="0E348C5C" w14:textId="2EDA7055" w:rsidR="0097767B" w:rsidRPr="0097767B" w:rsidRDefault="0097767B" w:rsidP="0097767B">
                      <w:pPr>
                        <w:pStyle w:val="Heading4"/>
                        <w:jc w:val="center"/>
                        <w:rPr>
                          <w:sz w:val="44"/>
                          <w:szCs w:val="44"/>
                        </w:rPr>
                      </w:pPr>
                      <w:r w:rsidRPr="0097767B">
                        <w:rPr>
                          <w:sz w:val="44"/>
                          <w:szCs w:val="44"/>
                        </w:rPr>
                        <w:t>Happy Birthday!</w:t>
                      </w:r>
                    </w:p>
                  </w:txbxContent>
                </v:textbox>
                <w10:wrap anchorx="page" anchory="page"/>
              </v:shape>
            </w:pict>
          </mc:Fallback>
        </mc:AlternateContent>
      </w:r>
      <w:r w:rsidR="0097767B">
        <w:rPr>
          <w:noProof/>
        </w:rPr>
        <mc:AlternateContent>
          <mc:Choice Requires="wps">
            <w:drawing>
              <wp:anchor distT="0" distB="0" distL="114300" distR="114300" simplePos="0" relativeHeight="251692032" behindDoc="0" locked="0" layoutInCell="1" allowOverlap="1" wp14:anchorId="029B94DD" wp14:editId="21E0E027">
                <wp:simplePos x="0" y="0"/>
                <wp:positionH relativeFrom="page">
                  <wp:posOffset>607291</wp:posOffset>
                </wp:positionH>
                <wp:positionV relativeFrom="page">
                  <wp:posOffset>7673340</wp:posOffset>
                </wp:positionV>
                <wp:extent cx="2732636" cy="2133311"/>
                <wp:effectExtent l="0" t="0" r="10795" b="635"/>
                <wp:wrapNone/>
                <wp:docPr id="5"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2636" cy="2133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FB13EB" w14:textId="2C804544" w:rsidR="00975A73" w:rsidRPr="00975A73" w:rsidRDefault="00975A73" w:rsidP="00975A73">
                            <w:pPr>
                              <w:pStyle w:val="BodyText"/>
                              <w:jc w:val="center"/>
                              <w:rPr>
                                <w:sz w:val="28"/>
                                <w:szCs w:val="28"/>
                              </w:rPr>
                            </w:pPr>
                            <w:r w:rsidRPr="00975A73">
                              <w:rPr>
                                <w:sz w:val="28"/>
                                <w:szCs w:val="28"/>
                              </w:rPr>
                              <w:t>Haley celebrated her 6</w:t>
                            </w:r>
                            <w:r w:rsidRPr="00975A73">
                              <w:rPr>
                                <w:sz w:val="28"/>
                                <w:szCs w:val="28"/>
                                <w:vertAlign w:val="superscript"/>
                              </w:rPr>
                              <w:t>th</w:t>
                            </w:r>
                            <w:r w:rsidRPr="00975A73">
                              <w:rPr>
                                <w:sz w:val="28"/>
                                <w:szCs w:val="28"/>
                              </w:rPr>
                              <w:t xml:space="preserve"> birthday with us at school today.  We hope you had a wonderful day!!</w:t>
                            </w:r>
                            <w:r w:rsidR="0097767B">
                              <w:rPr>
                                <w:sz w:val="28"/>
                                <w:szCs w:val="28"/>
                              </w:rPr>
                              <w:t xml:space="preserve"> </w:t>
                            </w:r>
                            <w:r w:rsidR="0097767B" w:rsidRPr="0097767B">
                              <w:rPr>
                                <w:sz w:val="28"/>
                                <w:szCs w:val="28"/>
                              </w:rPr>
                              <w:sym w:font="Wingdings" w:char="F04A"/>
                            </w:r>
                          </w:p>
                          <w:p w14:paraId="61381894" w14:textId="77777777" w:rsidR="00975A73" w:rsidRPr="00530258" w:rsidRDefault="00975A73" w:rsidP="00975A73">
                            <w:pPr>
                              <w:pStyle w:val="BodyText"/>
                              <w:rPr>
                                <w:sz w:val="22"/>
                              </w:rPr>
                            </w:pPr>
                          </w:p>
                          <w:p w14:paraId="4013E06C" w14:textId="77777777" w:rsidR="00975A73" w:rsidRPr="00530258" w:rsidRDefault="00975A73" w:rsidP="00975A73">
                            <w:pPr>
                              <w:pStyle w:val="BodyText"/>
                              <w:rPr>
                                <w:sz w:val="22"/>
                              </w:rPr>
                            </w:pPr>
                            <w:r w:rsidRPr="00530258">
                              <w:rPr>
                                <w:sz w:val="22"/>
                              </w:rPr>
                              <w:t xml:space="preserve"> </w:t>
                            </w:r>
                          </w:p>
                          <w:p w14:paraId="55957656" w14:textId="77777777" w:rsidR="00975A73" w:rsidRPr="00530258" w:rsidRDefault="00975A73" w:rsidP="00975A73">
                            <w:pPr>
                              <w:pStyle w:val="BodyText"/>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B94DD" id="Text_x0020_Box_x0020_404" o:spid="_x0000_s1043" type="#_x0000_t202" style="position:absolute;margin-left:47.8pt;margin-top:604.2pt;width:215.15pt;height:168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" filled="f" stroked="f">
                <v:textbox inset="0,0,0,0">
                  <w:txbxContent>
                    <w:p w14:paraId="5EFB13EB" w14:textId="2C804544" w:rsidR="00975A73" w:rsidRPr="00975A73" w:rsidRDefault="00975A73" w:rsidP="00975A73">
                      <w:pPr>
                        <w:pStyle w:val="BodyText"/>
                        <w:jc w:val="center"/>
                        <w:rPr>
                          <w:sz w:val="28"/>
                          <w:szCs w:val="28"/>
                        </w:rPr>
                      </w:pPr>
                      <w:r w:rsidRPr="00975A73">
                        <w:rPr>
                          <w:sz w:val="28"/>
                          <w:szCs w:val="28"/>
                        </w:rPr>
                        <w:t>Haley celebrated her 6</w:t>
                      </w:r>
                      <w:r w:rsidRPr="00975A73">
                        <w:rPr>
                          <w:sz w:val="28"/>
                          <w:szCs w:val="28"/>
                          <w:vertAlign w:val="superscript"/>
                        </w:rPr>
                        <w:t>th</w:t>
                      </w:r>
                      <w:r w:rsidRPr="00975A73">
                        <w:rPr>
                          <w:sz w:val="28"/>
                          <w:szCs w:val="28"/>
                        </w:rPr>
                        <w:t xml:space="preserve"> birthday with us at school today.  We hope you had a wonderful day!!</w:t>
                      </w:r>
                      <w:r w:rsidR="0097767B">
                        <w:rPr>
                          <w:sz w:val="28"/>
                          <w:szCs w:val="28"/>
                        </w:rPr>
                        <w:t xml:space="preserve"> </w:t>
                      </w:r>
                      <w:r w:rsidR="0097767B" w:rsidRPr="0097767B">
                        <w:rPr>
                          <w:sz w:val="28"/>
                          <w:szCs w:val="28"/>
                        </w:rPr>
                        <w:sym w:font="Wingdings" w:char="F04A"/>
                      </w:r>
                    </w:p>
                    <w:p w14:paraId="61381894" w14:textId="77777777" w:rsidR="00975A73" w:rsidRPr="00530258" w:rsidRDefault="00975A73" w:rsidP="00975A73">
                      <w:pPr>
                        <w:pStyle w:val="BodyText"/>
                        <w:rPr>
                          <w:sz w:val="22"/>
                        </w:rPr>
                      </w:pPr>
                    </w:p>
                    <w:p w14:paraId="4013E06C" w14:textId="77777777" w:rsidR="00975A73" w:rsidRPr="00530258" w:rsidRDefault="00975A73" w:rsidP="00975A73">
                      <w:pPr>
                        <w:pStyle w:val="BodyText"/>
                        <w:rPr>
                          <w:sz w:val="22"/>
                        </w:rPr>
                      </w:pPr>
                      <w:r w:rsidRPr="00530258">
                        <w:rPr>
                          <w:sz w:val="22"/>
                        </w:rPr>
                        <w:t xml:space="preserve"> </w:t>
                      </w:r>
                    </w:p>
                    <w:p w14:paraId="55957656" w14:textId="77777777" w:rsidR="00975A73" w:rsidRPr="00530258" w:rsidRDefault="00975A73" w:rsidP="00975A73">
                      <w:pPr>
                        <w:pStyle w:val="BodyText"/>
                        <w:rPr>
                          <w:sz w:val="22"/>
                        </w:rPr>
                      </w:pPr>
                    </w:p>
                  </w:txbxContent>
                </v:textbox>
                <w10:wrap anchorx="page" anchory="page"/>
              </v:shape>
            </w:pict>
          </mc:Fallback>
        </mc:AlternateContent>
      </w:r>
      <w:r w:rsidR="0097767B">
        <w:rPr>
          <w:noProof/>
        </w:rPr>
        <mc:AlternateContent>
          <mc:Choice Requires="wps">
            <w:drawing>
              <wp:anchor distT="0" distB="0" distL="114300" distR="114300" simplePos="0" relativeHeight="251669504" behindDoc="0" locked="0" layoutInCell="1" allowOverlap="1" wp14:anchorId="2914F2D4" wp14:editId="00E74952">
                <wp:simplePos x="0" y="0"/>
                <wp:positionH relativeFrom="page">
                  <wp:posOffset>484908</wp:posOffset>
                </wp:positionH>
                <wp:positionV relativeFrom="page">
                  <wp:posOffset>3990109</wp:posOffset>
                </wp:positionV>
                <wp:extent cx="3088871" cy="3088236"/>
                <wp:effectExtent l="0" t="0" r="10160" b="10795"/>
                <wp:wrapNone/>
                <wp:docPr id="2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8871" cy="3088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0000"/>
                              </a:solidFill>
                              <a:miter lim="800000"/>
                              <a:headEnd/>
                              <a:tailEnd/>
                            </a14:hiddenLine>
                          </a:ext>
                        </a:extLst>
                      </wps:spPr>
                      <wps:txbx>
                        <w:txbxContent>
                          <w:p w14:paraId="015F1FCC" w14:textId="4A00E96F" w:rsidR="007A1740" w:rsidRDefault="007A1740" w:rsidP="00CD1EA0">
                            <w:pPr>
                              <w:pStyle w:val="List2"/>
                              <w:numPr>
                                <w:ilvl w:val="0"/>
                                <w:numId w:val="0"/>
                              </w:numPr>
                              <w:tabs>
                                <w:tab w:val="num" w:pos="900"/>
                              </w:tabs>
                              <w:ind w:left="432"/>
                            </w:pPr>
                            <w:r>
                              <w:t>*When sending a note to school, please remind your child to place the note in my white note basket located by my desk.</w:t>
                            </w:r>
                          </w:p>
                          <w:p w14:paraId="0B6D13F9" w14:textId="77777777" w:rsidR="00AE2DCB" w:rsidRDefault="00AE2DCB" w:rsidP="00811861">
                            <w:pPr>
                              <w:pStyle w:val="List2"/>
                              <w:numPr>
                                <w:ilvl w:val="0"/>
                                <w:numId w:val="0"/>
                              </w:numPr>
                              <w:tabs>
                                <w:tab w:val="num" w:pos="900"/>
                              </w:tabs>
                              <w:ind w:left="432"/>
                            </w:pPr>
                          </w:p>
                          <w:p w14:paraId="0B0DC6F1" w14:textId="60F1FCD7" w:rsidR="00AE2DCB" w:rsidRDefault="00F90459" w:rsidP="00811861">
                            <w:pPr>
                              <w:pStyle w:val="List2"/>
                              <w:numPr>
                                <w:ilvl w:val="0"/>
                                <w:numId w:val="0"/>
                              </w:numPr>
                              <w:tabs>
                                <w:tab w:val="num" w:pos="900"/>
                              </w:tabs>
                              <w:ind w:left="432"/>
                            </w:pPr>
                            <w:r>
                              <w:t>*Please have your child use pencil only when completing printing tasks</w:t>
                            </w:r>
                            <w:r w:rsidR="0097767B">
                              <w:t xml:space="preserve"> (i.e. name, letters, numbers, </w:t>
                            </w:r>
                            <w:r>
                              <w:t>etc.)</w:t>
                            </w:r>
                          </w:p>
                          <w:p w14:paraId="31CF0BFB" w14:textId="77777777" w:rsidR="00190A04" w:rsidRDefault="00190A04" w:rsidP="00811861">
                            <w:pPr>
                              <w:pStyle w:val="List2"/>
                              <w:numPr>
                                <w:ilvl w:val="0"/>
                                <w:numId w:val="0"/>
                              </w:numPr>
                              <w:tabs>
                                <w:tab w:val="num" w:pos="900"/>
                              </w:tabs>
                              <w:ind w:left="432"/>
                            </w:pPr>
                          </w:p>
                          <w:p w14:paraId="3FEADD5E" w14:textId="271934D4" w:rsidR="00190A04" w:rsidRDefault="00190A04" w:rsidP="00811861">
                            <w:pPr>
                              <w:pStyle w:val="List2"/>
                              <w:numPr>
                                <w:ilvl w:val="0"/>
                                <w:numId w:val="0"/>
                              </w:numPr>
                              <w:tabs>
                                <w:tab w:val="num" w:pos="900"/>
                              </w:tabs>
                              <w:ind w:left="432"/>
                            </w:pPr>
                            <w:r>
                              <w:t>*Please don’t forget to</w:t>
                            </w:r>
                            <w:r w:rsidR="0097767B">
                              <w:t xml:space="preserve"> turn in your child’s class T-shirt money if you would like to order one by September 18</w:t>
                            </w:r>
                            <w:r w:rsidR="0097767B" w:rsidRPr="0097767B">
                              <w:rPr>
                                <w:vertAlign w:val="superscript"/>
                              </w:rPr>
                              <w:t>th</w:t>
                            </w:r>
                            <w:r w:rsidR="0097767B">
                              <w:t>.  They will NOT accept late orders.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4F2D4" id="Text_x0020_Box_x0020_307" o:spid="_x0000_s1044" type="#_x0000_t202" style="position:absolute;margin-left:38.2pt;margin-top:314.2pt;width:243.2pt;height:243.1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" filled="f" stroked="f" strokecolor="maroon">
                <v:textbox inset="0,0,0,0">
                  <w:txbxContent>
                    <w:p w14:paraId="015F1FCC" w14:textId="4A00E96F" w:rsidR="007A1740" w:rsidRDefault="007A1740" w:rsidP="00CD1EA0">
                      <w:pPr>
                        <w:pStyle w:val="List2"/>
                        <w:numPr>
                          <w:ilvl w:val="0"/>
                          <w:numId w:val="0"/>
                        </w:numPr>
                        <w:tabs>
                          <w:tab w:val="num" w:pos="900"/>
                        </w:tabs>
                        <w:ind w:left="432"/>
                      </w:pPr>
                      <w:r>
                        <w:t>*When sending a note to school, please remind your child to place the note in my white note basket located by my desk.</w:t>
                      </w:r>
                    </w:p>
                    <w:p w14:paraId="0B6D13F9" w14:textId="77777777" w:rsidR="00AE2DCB" w:rsidRDefault="00AE2DCB" w:rsidP="00811861">
                      <w:pPr>
                        <w:pStyle w:val="List2"/>
                        <w:numPr>
                          <w:ilvl w:val="0"/>
                          <w:numId w:val="0"/>
                        </w:numPr>
                        <w:tabs>
                          <w:tab w:val="num" w:pos="900"/>
                        </w:tabs>
                        <w:ind w:left="432"/>
                      </w:pPr>
                    </w:p>
                    <w:p w14:paraId="0B0DC6F1" w14:textId="60F1FCD7" w:rsidR="00AE2DCB" w:rsidRDefault="00F90459" w:rsidP="00811861">
                      <w:pPr>
                        <w:pStyle w:val="List2"/>
                        <w:numPr>
                          <w:ilvl w:val="0"/>
                          <w:numId w:val="0"/>
                        </w:numPr>
                        <w:tabs>
                          <w:tab w:val="num" w:pos="900"/>
                        </w:tabs>
                        <w:ind w:left="432"/>
                      </w:pPr>
                      <w:r>
                        <w:t>*Please have your child use pencil only when completing printing tasks</w:t>
                      </w:r>
                      <w:r w:rsidR="0097767B">
                        <w:t xml:space="preserve"> (i.e. name, letters, numbers, </w:t>
                      </w:r>
                      <w:r>
                        <w:t>etc.)</w:t>
                      </w:r>
                    </w:p>
                    <w:p w14:paraId="31CF0BFB" w14:textId="77777777" w:rsidR="00190A04" w:rsidRDefault="00190A04" w:rsidP="00811861">
                      <w:pPr>
                        <w:pStyle w:val="List2"/>
                        <w:numPr>
                          <w:ilvl w:val="0"/>
                          <w:numId w:val="0"/>
                        </w:numPr>
                        <w:tabs>
                          <w:tab w:val="num" w:pos="900"/>
                        </w:tabs>
                        <w:ind w:left="432"/>
                      </w:pPr>
                    </w:p>
                    <w:p w14:paraId="3FEADD5E" w14:textId="271934D4" w:rsidR="00190A04" w:rsidRDefault="00190A04" w:rsidP="00811861">
                      <w:pPr>
                        <w:pStyle w:val="List2"/>
                        <w:numPr>
                          <w:ilvl w:val="0"/>
                          <w:numId w:val="0"/>
                        </w:numPr>
                        <w:tabs>
                          <w:tab w:val="num" w:pos="900"/>
                        </w:tabs>
                        <w:ind w:left="432"/>
                      </w:pPr>
                      <w:r>
                        <w:t>*Please don’t forget to</w:t>
                      </w:r>
                      <w:r w:rsidR="0097767B">
                        <w:t xml:space="preserve"> turn in your child’s class T-shirt money if you would like to order one by September 18</w:t>
                      </w:r>
                      <w:r w:rsidR="0097767B" w:rsidRPr="0097767B">
                        <w:rPr>
                          <w:vertAlign w:val="superscript"/>
                        </w:rPr>
                        <w:t>th</w:t>
                      </w:r>
                      <w:r w:rsidR="0097767B">
                        <w:t>.  They will NOT accept late orders.</w:t>
                      </w:r>
                    </w:p>
                  </w:txbxContent>
                </v:textbox>
                <w10:wrap anchorx="page" anchory="page"/>
              </v:shape>
            </w:pict>
          </mc:Fallback>
        </mc:AlternateContent>
      </w:r>
      <w:r>
        <w:rPr>
          <w:noProof/>
        </w:rPr>
        <mc:AlternateContent>
          <mc:Choice Requires="wps">
            <w:drawing>
              <wp:anchor distT="0" distB="0" distL="114300" distR="114300" simplePos="0" relativeHeight="251687936" behindDoc="0" locked="0" layoutInCell="1" allowOverlap="1" wp14:anchorId="70F79EF1" wp14:editId="55BD0EDA">
                <wp:simplePos x="0" y="0"/>
                <wp:positionH relativeFrom="page">
                  <wp:posOffset>723669</wp:posOffset>
                </wp:positionH>
                <wp:positionV relativeFrom="page">
                  <wp:posOffset>8977976</wp:posOffset>
                </wp:positionV>
                <wp:extent cx="5926859" cy="1068705"/>
                <wp:effectExtent l="0" t="0" r="0" b="0"/>
                <wp:wrapTight wrapText="bothSides">
                  <wp:wrapPolygon edited="0">
                    <wp:start x="93" y="513"/>
                    <wp:lineTo x="93" y="20535"/>
                    <wp:lineTo x="21385" y="20535"/>
                    <wp:lineTo x="21385" y="513"/>
                    <wp:lineTo x="93" y="513"/>
                  </wp:wrapPolygon>
                </wp:wrapTight>
                <wp:docPr id="30" name="Text Box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859" cy="10687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5921" dir="2700000" algn="ctr" rotWithShape="0">
                                  <a:srgbClr val="808080"/>
                                </a:outerShdw>
                              </a:effectLst>
                            </a14:hiddenEffects>
                          </a:ext>
                        </a:extLst>
                      </wps:spPr>
                      <wps:txbx>
                        <w:txbxContent>
                          <w:p w14:paraId="046D9448" w14:textId="3730D5F1" w:rsidR="00AE2DCB" w:rsidRPr="00AE2DCB" w:rsidRDefault="00AE2DCB" w:rsidP="00F90459">
                            <w:pPr>
                              <w:pStyle w:val="List2"/>
                              <w:numPr>
                                <w:ilvl w:val="0"/>
                                <w:numId w:val="0"/>
                              </w:numPr>
                              <w:tabs>
                                <w:tab w:val="num" w:pos="900"/>
                              </w:tabs>
                              <w:ind w:left="432"/>
                              <w:jc w:val="center"/>
                              <w:rPr>
                                <w:rFonts w:ascii="Apple Chancery" w:hAnsi="Apple Chancery" w:cs="Apple Chancery"/>
                                <w:b/>
                                <w:sz w:val="36"/>
                                <w:szCs w:val="36"/>
                              </w:rPr>
                            </w:pPr>
                            <w:r w:rsidRPr="00AE2DCB">
                              <w:rPr>
                                <w:rFonts w:ascii="Apple Chancery" w:hAnsi="Apple Chancery" w:cs="Apple Chancery"/>
                                <w:b/>
                                <w:sz w:val="36"/>
                                <w:szCs w:val="36"/>
                              </w:rPr>
                              <w:t>H</w:t>
                            </w:r>
                            <w:r w:rsidR="006531DD">
                              <w:rPr>
                                <w:rFonts w:ascii="Apple Chancery" w:hAnsi="Apple Chancery" w:cs="Apple Chancery"/>
                                <w:b/>
                                <w:sz w:val="36"/>
                                <w:szCs w:val="36"/>
                              </w:rPr>
                              <w:t>ave a TERRIFIC</w:t>
                            </w:r>
                            <w:r w:rsidR="00F90459">
                              <w:rPr>
                                <w:rFonts w:ascii="Apple Chancery" w:hAnsi="Apple Chancery" w:cs="Apple Chancery"/>
                                <w:b/>
                                <w:sz w:val="36"/>
                                <w:szCs w:val="36"/>
                              </w:rPr>
                              <w:t xml:space="preserve"> </w:t>
                            </w:r>
                            <w:r w:rsidRPr="00AE2DCB">
                              <w:rPr>
                                <w:rFonts w:ascii="Apple Chancery" w:hAnsi="Apple Chancery" w:cs="Apple Chancery"/>
                                <w:b/>
                                <w:sz w:val="36"/>
                                <w:szCs w:val="36"/>
                              </w:rPr>
                              <w:t>weekend!</w:t>
                            </w:r>
                          </w:p>
                          <w:p w14:paraId="4565711B" w14:textId="012BB28E" w:rsidR="007A1740" w:rsidRPr="00AE2DCB" w:rsidRDefault="007A1740" w:rsidP="00E4184A">
                            <w:pPr>
                              <w:jc w:val="center"/>
                              <w:rPr>
                                <w:rFonts w:ascii="Apple Chancery" w:hAnsi="Apple Chancery" w:cs="Apple Chancery"/>
                                <w:b/>
                                <w:sz w:val="36"/>
                                <w:szCs w:val="3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79EF1" id="Text_x0020_Box_x0020_466" o:spid="_x0000_s1045" type="#_x0000_t202" style="position:absolute;margin-left:57pt;margin-top:706.95pt;width:466.7pt;height:84.1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" filled="f" stroked="f">
                <v:shadow color="gray" opacity="1" offset="2pt,2pt"/>
                <v:textbox inset=",7.2pt,,7.2pt">
                  <w:txbxContent>
                    <w:p w14:paraId="046D9448" w14:textId="3730D5F1" w:rsidR="00AE2DCB" w:rsidRPr="00AE2DCB" w:rsidRDefault="00AE2DCB" w:rsidP="00F90459">
                      <w:pPr>
                        <w:pStyle w:val="List2"/>
                        <w:numPr>
                          <w:ilvl w:val="0"/>
                          <w:numId w:val="0"/>
                        </w:numPr>
                        <w:tabs>
                          <w:tab w:val="num" w:pos="900"/>
                        </w:tabs>
                        <w:ind w:left="432"/>
                        <w:jc w:val="center"/>
                        <w:rPr>
                          <w:rFonts w:ascii="Apple Chancery" w:hAnsi="Apple Chancery" w:cs="Apple Chancery"/>
                          <w:b/>
                          <w:sz w:val="36"/>
                          <w:szCs w:val="36"/>
                        </w:rPr>
                      </w:pPr>
                      <w:r w:rsidRPr="00AE2DCB">
                        <w:rPr>
                          <w:rFonts w:ascii="Apple Chancery" w:hAnsi="Apple Chancery" w:cs="Apple Chancery"/>
                          <w:b/>
                          <w:sz w:val="36"/>
                          <w:szCs w:val="36"/>
                        </w:rPr>
                        <w:t>H</w:t>
                      </w:r>
                      <w:r w:rsidR="006531DD">
                        <w:rPr>
                          <w:rFonts w:ascii="Apple Chancery" w:hAnsi="Apple Chancery" w:cs="Apple Chancery"/>
                          <w:b/>
                          <w:sz w:val="36"/>
                          <w:szCs w:val="36"/>
                        </w:rPr>
                        <w:t>ave a TERRIFIC</w:t>
                      </w:r>
                      <w:r w:rsidR="00F90459">
                        <w:rPr>
                          <w:rFonts w:ascii="Apple Chancery" w:hAnsi="Apple Chancery" w:cs="Apple Chancery"/>
                          <w:b/>
                          <w:sz w:val="36"/>
                          <w:szCs w:val="36"/>
                        </w:rPr>
                        <w:t xml:space="preserve"> </w:t>
                      </w:r>
                      <w:r w:rsidRPr="00AE2DCB">
                        <w:rPr>
                          <w:rFonts w:ascii="Apple Chancery" w:hAnsi="Apple Chancery" w:cs="Apple Chancery"/>
                          <w:b/>
                          <w:sz w:val="36"/>
                          <w:szCs w:val="36"/>
                        </w:rPr>
                        <w:t>weekend!</w:t>
                      </w:r>
                    </w:p>
                    <w:p w14:paraId="4565711B" w14:textId="012BB28E" w:rsidR="007A1740" w:rsidRPr="00AE2DCB" w:rsidRDefault="007A1740" w:rsidP="00E4184A">
                      <w:pPr>
                        <w:jc w:val="center"/>
                        <w:rPr>
                          <w:rFonts w:ascii="Apple Chancery" w:hAnsi="Apple Chancery" w:cs="Apple Chancery"/>
                          <w:b/>
                          <w:sz w:val="36"/>
                          <w:szCs w:val="36"/>
                        </w:rPr>
                      </w:pPr>
                    </w:p>
                  </w:txbxContent>
                </v:textbox>
                <w10:wrap type="tight" anchorx="page" anchory="page"/>
              </v:shape>
            </w:pict>
          </mc:Fallback>
        </mc:AlternateContent>
      </w:r>
      <w:r>
        <w:rPr>
          <w:noProof/>
        </w:rPr>
        <mc:AlternateContent>
          <mc:Choice Requires="wps">
            <w:drawing>
              <wp:anchor distT="0" distB="0" distL="114300" distR="114300" simplePos="0" relativeHeight="251668480" behindDoc="0" locked="0" layoutInCell="1" allowOverlap="1" wp14:anchorId="23B467BD" wp14:editId="49EDA215">
                <wp:simplePos x="0" y="0"/>
                <wp:positionH relativeFrom="page">
                  <wp:posOffset>604520</wp:posOffset>
                </wp:positionH>
                <wp:positionV relativeFrom="page">
                  <wp:posOffset>3639705</wp:posOffset>
                </wp:positionV>
                <wp:extent cx="2857500" cy="366395"/>
                <wp:effectExtent l="0" t="0" r="5080" b="2540"/>
                <wp:wrapNone/>
                <wp:docPr id="2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66395"/>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14:paraId="5643E1CD" w14:textId="77777777" w:rsidR="007A1740" w:rsidRPr="00456E19" w:rsidRDefault="007A1740" w:rsidP="00811861">
                            <w:pPr>
                              <w:pStyle w:val="Heading2"/>
                            </w:pPr>
                            <w:r>
                              <w:t xml:space="preserve">Reminders to Parents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467BD" id="Text_x0020_Box_x0020_306" o:spid="_x0000_s1046" type="#_x0000_t202" style="position:absolute;margin-left:47.6pt;margin-top:286.6pt;width:225pt;height:28.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" filled="f" fillcolor="#9cf" stroked="f" strokecolor="red">
                <v:textbox inset="0,0,0,0">
                  <w:txbxContent>
                    <w:p w14:paraId="5643E1CD" w14:textId="77777777" w:rsidR="007A1740" w:rsidRPr="00456E19" w:rsidRDefault="007A1740" w:rsidP="00811861">
                      <w:pPr>
                        <w:pStyle w:val="Heading2"/>
                      </w:pPr>
                      <w:r>
                        <w:t xml:space="preserve">Reminders to Parents </w:t>
                      </w:r>
                    </w:p>
                  </w:txbxContent>
                </v:textbox>
                <w10:wrap anchorx="page" anchory="page"/>
              </v:shape>
            </w:pict>
          </mc:Fallback>
        </mc:AlternateContent>
      </w:r>
      <w:r>
        <w:rPr>
          <w:noProof/>
        </w:rPr>
        <mc:AlternateContent>
          <mc:Choice Requires="wps">
            <w:drawing>
              <wp:anchor distT="0" distB="0" distL="114300" distR="114300" simplePos="0" relativeHeight="251671552" behindDoc="0" locked="0" layoutInCell="1" allowOverlap="1" wp14:anchorId="10679624" wp14:editId="799716CD">
                <wp:simplePos x="0" y="0"/>
                <wp:positionH relativeFrom="page">
                  <wp:posOffset>3699106</wp:posOffset>
                </wp:positionH>
                <wp:positionV relativeFrom="page">
                  <wp:posOffset>6956079</wp:posOffset>
                </wp:positionV>
                <wp:extent cx="3674456" cy="2733790"/>
                <wp:effectExtent l="0" t="0" r="8890" b="9525"/>
                <wp:wrapNone/>
                <wp:docPr id="31"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4456" cy="2733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09EB5F" w14:textId="6BD7C179" w:rsidR="007A1740" w:rsidRPr="00530258" w:rsidRDefault="00DD4D60" w:rsidP="00CD1EA0">
                            <w:pPr>
                              <w:pStyle w:val="BodyText"/>
                              <w:rPr>
                                <w:sz w:val="22"/>
                              </w:rPr>
                            </w:pPr>
                            <w:r>
                              <w:rPr>
                                <w:sz w:val="22"/>
                              </w:rPr>
                              <w:t xml:space="preserve"> </w:t>
                            </w:r>
                            <w:r w:rsidR="007A1740" w:rsidRPr="00530258">
                              <w:rPr>
                                <w:sz w:val="22"/>
                              </w:rPr>
                              <w:t>*Thank you for emptying your child’s folder every night.  It helps things run smoother in the morning.</w:t>
                            </w:r>
                          </w:p>
                          <w:p w14:paraId="01ACF777" w14:textId="1D9D853E" w:rsidR="00F90459" w:rsidRDefault="00890F03" w:rsidP="00811861">
                            <w:pPr>
                              <w:pStyle w:val="BodyText"/>
                              <w:rPr>
                                <w:sz w:val="22"/>
                              </w:rPr>
                            </w:pPr>
                            <w:r>
                              <w:rPr>
                                <w:sz w:val="22"/>
                              </w:rPr>
                              <w:t xml:space="preserve">*Thank you </w:t>
                            </w:r>
                            <w:r w:rsidR="006531DD">
                              <w:rPr>
                                <w:sz w:val="22"/>
                              </w:rPr>
                              <w:t>to those parents who have taken time to come into the school to help me by tearing out workbook pages.</w:t>
                            </w:r>
                          </w:p>
                          <w:p w14:paraId="3452A97D" w14:textId="78334C31" w:rsidR="00975A73" w:rsidRDefault="00975A73" w:rsidP="00811861">
                            <w:pPr>
                              <w:pStyle w:val="BodyText"/>
                              <w:rPr>
                                <w:sz w:val="22"/>
                              </w:rPr>
                            </w:pPr>
                            <w:r>
                              <w:rPr>
                                <w:sz w:val="22"/>
                              </w:rPr>
                              <w:t>*Thank you to those parents who turned in the Highlights order form.  I greatly appreciate it!</w:t>
                            </w:r>
                          </w:p>
                          <w:p w14:paraId="21274FEA" w14:textId="728F6E10" w:rsidR="00F90459" w:rsidRPr="00530258" w:rsidRDefault="00F90459" w:rsidP="00811861">
                            <w:pPr>
                              <w:pStyle w:val="BodyText"/>
                              <w:rPr>
                                <w:sz w:val="22"/>
                              </w:rPr>
                            </w:pPr>
                          </w:p>
                          <w:p w14:paraId="399749F8" w14:textId="2D4E93E6" w:rsidR="007A1740" w:rsidRPr="00530258" w:rsidRDefault="007A1740" w:rsidP="00811861">
                            <w:pPr>
                              <w:pStyle w:val="BodyText"/>
                              <w:rPr>
                                <w:sz w:val="22"/>
                              </w:rPr>
                            </w:pPr>
                            <w:r w:rsidRPr="00530258">
                              <w:rPr>
                                <w:sz w:val="22"/>
                              </w:rPr>
                              <w:t xml:space="preserve"> </w:t>
                            </w:r>
                          </w:p>
                          <w:p w14:paraId="7BFD7A3E" w14:textId="3A8CBACB" w:rsidR="007A1740" w:rsidRPr="00530258" w:rsidRDefault="007A1740" w:rsidP="00811861">
                            <w:pPr>
                              <w:pStyle w:val="BodyText"/>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79624" id="_x0000_s1047" type="#_x0000_t202" style="position:absolute;margin-left:291.25pt;margin-top:547.7pt;width:289.35pt;height:215.2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" filled="f" stroked="f">
                <v:textbox inset="0,0,0,0">
                  <w:txbxContent>
                    <w:p w14:paraId="0A09EB5F" w14:textId="6BD7C179" w:rsidR="007A1740" w:rsidRPr="00530258" w:rsidRDefault="00DD4D60" w:rsidP="00CD1EA0">
                      <w:pPr>
                        <w:pStyle w:val="BodyText"/>
                        <w:rPr>
                          <w:sz w:val="22"/>
                        </w:rPr>
                      </w:pPr>
                      <w:r>
                        <w:rPr>
                          <w:sz w:val="22"/>
                        </w:rPr>
                        <w:t xml:space="preserve"> </w:t>
                      </w:r>
                      <w:r w:rsidR="007A1740" w:rsidRPr="00530258">
                        <w:rPr>
                          <w:sz w:val="22"/>
                        </w:rPr>
                        <w:t>*Thank you for emptying your child’s folder every night.  It helps things run smoother in the morning.</w:t>
                      </w:r>
                    </w:p>
                    <w:p w14:paraId="01ACF777" w14:textId="1D9D853E" w:rsidR="00F90459" w:rsidRDefault="00890F03" w:rsidP="00811861">
                      <w:pPr>
                        <w:pStyle w:val="BodyText"/>
                        <w:rPr>
                          <w:sz w:val="22"/>
                        </w:rPr>
                      </w:pPr>
                      <w:r>
                        <w:rPr>
                          <w:sz w:val="22"/>
                        </w:rPr>
                        <w:t xml:space="preserve">*Thank you </w:t>
                      </w:r>
                      <w:r w:rsidR="006531DD">
                        <w:rPr>
                          <w:sz w:val="22"/>
                        </w:rPr>
                        <w:t>to those parents who have taken time to come into the school to help me by tearing out workbook pages.</w:t>
                      </w:r>
                    </w:p>
                    <w:p w14:paraId="3452A97D" w14:textId="78334C31" w:rsidR="00975A73" w:rsidRDefault="00975A73" w:rsidP="00811861">
                      <w:pPr>
                        <w:pStyle w:val="BodyText"/>
                        <w:rPr>
                          <w:sz w:val="22"/>
                        </w:rPr>
                      </w:pPr>
                      <w:r>
                        <w:rPr>
                          <w:sz w:val="22"/>
                        </w:rPr>
                        <w:t>*Thank you to those parents who turned in the Highlights order form.  I greatly appreciate it!</w:t>
                      </w:r>
                    </w:p>
                    <w:p w14:paraId="21274FEA" w14:textId="728F6E10" w:rsidR="00F90459" w:rsidRPr="00530258" w:rsidRDefault="00F90459" w:rsidP="00811861">
                      <w:pPr>
                        <w:pStyle w:val="BodyText"/>
                        <w:rPr>
                          <w:sz w:val="22"/>
                        </w:rPr>
                      </w:pPr>
                    </w:p>
                    <w:p w14:paraId="399749F8" w14:textId="2D4E93E6" w:rsidR="007A1740" w:rsidRPr="00530258" w:rsidRDefault="007A1740" w:rsidP="00811861">
                      <w:pPr>
                        <w:pStyle w:val="BodyText"/>
                        <w:rPr>
                          <w:sz w:val="22"/>
                        </w:rPr>
                      </w:pPr>
                      <w:r w:rsidRPr="00530258">
                        <w:rPr>
                          <w:sz w:val="22"/>
                        </w:rPr>
                        <w:t xml:space="preserve"> </w:t>
                      </w:r>
                    </w:p>
                    <w:p w14:paraId="7BFD7A3E" w14:textId="3A8CBACB" w:rsidR="007A1740" w:rsidRPr="00530258" w:rsidRDefault="007A1740" w:rsidP="00811861">
                      <w:pPr>
                        <w:pStyle w:val="BodyText"/>
                        <w:rPr>
                          <w:sz w:val="22"/>
                        </w:rPr>
                      </w:pPr>
                    </w:p>
                  </w:txbxContent>
                </v:textbox>
                <w10:wrap anchorx="page" anchory="page"/>
              </v:shape>
            </w:pict>
          </mc:Fallback>
        </mc:AlternateContent>
      </w:r>
      <w:r>
        <w:rPr>
          <w:noProof/>
        </w:rPr>
        <mc:AlternateContent>
          <mc:Choice Requires="wps">
            <w:drawing>
              <wp:anchor distT="0" distB="0" distL="114300" distR="114300" simplePos="0" relativeHeight="251670528" behindDoc="0" locked="0" layoutInCell="1" allowOverlap="1" wp14:anchorId="669988C5" wp14:editId="1CC1FED4">
                <wp:simplePos x="0" y="0"/>
                <wp:positionH relativeFrom="page">
                  <wp:posOffset>4757420</wp:posOffset>
                </wp:positionH>
                <wp:positionV relativeFrom="page">
                  <wp:posOffset>6600652</wp:posOffset>
                </wp:positionV>
                <wp:extent cx="1543685" cy="356235"/>
                <wp:effectExtent l="0" t="635" r="0" b="0"/>
                <wp:wrapNone/>
                <wp:docPr id="29"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68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13247" w14:textId="77777777" w:rsidR="007A1740" w:rsidRPr="00456E19" w:rsidRDefault="007A1740" w:rsidP="00811861">
                            <w:pPr>
                              <w:pStyle w:val="Heading4"/>
                            </w:pPr>
                            <w:r>
                              <w:t>Thank You!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988C5" id="_x0000_s1048" type="#_x0000_t202" style="position:absolute;margin-left:374.6pt;margin-top:519.75pt;width:121.55pt;height:28.0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" filled="f" stroked="f">
                <v:textbox inset="0,0,0,0">
                  <w:txbxContent>
                    <w:p w14:paraId="23313247" w14:textId="77777777" w:rsidR="007A1740" w:rsidRPr="00456E19" w:rsidRDefault="007A1740" w:rsidP="00811861">
                      <w:pPr>
                        <w:pStyle w:val="Heading4"/>
                      </w:pPr>
                      <w:r>
                        <w:t>Thank You!</w:t>
                      </w:r>
                    </w:p>
                  </w:txbxContent>
                </v:textbox>
                <w10:wrap anchorx="page" anchory="page"/>
              </v:shape>
            </w:pict>
          </mc:Fallback>
        </mc:AlternateContent>
      </w:r>
      <w:r>
        <w:rPr>
          <w:noProof/>
        </w:rPr>
        <mc:AlternateContent>
          <mc:Choice Requires="wps">
            <w:drawing>
              <wp:anchor distT="0" distB="0" distL="114300" distR="114300" simplePos="0" relativeHeight="251665408" behindDoc="0" locked="0" layoutInCell="1" allowOverlap="1" wp14:anchorId="2B20EC46" wp14:editId="4E845CD0">
                <wp:simplePos x="0" y="0"/>
                <wp:positionH relativeFrom="page">
                  <wp:posOffset>3879273</wp:posOffset>
                </wp:positionH>
                <wp:positionV relativeFrom="page">
                  <wp:posOffset>1302327</wp:posOffset>
                </wp:positionV>
                <wp:extent cx="3429000" cy="5063548"/>
                <wp:effectExtent l="0" t="0" r="25400" b="16510"/>
                <wp:wrapNone/>
                <wp:docPr id="28"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063548"/>
                        </a:xfrm>
                        <a:prstGeom prst="rect">
                          <a:avLst/>
                        </a:prstGeom>
                        <a:noFill/>
                        <a:ln w="28575" cap="rnd">
                          <a:solidFill>
                            <a:srgbClr val="3366FF"/>
                          </a:solidFill>
                          <a:prstDash val="sysDot"/>
                          <a:miter lim="800000"/>
                          <a:headEnd/>
                          <a:tailEnd/>
                        </a:ln>
                        <a:extLst>
                          <a:ext uri="{909E8E84-426E-40DD-AFC4-6F175D3DCCD1}">
                            <a14:hiddenFill xmlns:a14="http://schemas.microsoft.com/office/drawing/2010/main">
                              <a:solidFill>
                                <a:srgbClr val="99CCFF"/>
                              </a:solidFill>
                            </a14:hiddenFill>
                          </a:ext>
                        </a:extLst>
                      </wps:spPr>
                      <wps:txbx>
                        <w:txbxContent>
                          <w:p w14:paraId="4995FC7E" w14:textId="7E6C0487" w:rsidR="00A05436" w:rsidRDefault="00215095" w:rsidP="00DD4D60">
                            <w:pPr>
                              <w:pStyle w:val="BodyText"/>
                              <w:spacing w:before="120" w:after="120"/>
                              <w:ind w:right="288"/>
                              <w:rPr>
                                <w:b/>
                              </w:rPr>
                            </w:pPr>
                            <w:r>
                              <w:rPr>
                                <w:b/>
                              </w:rPr>
                              <w:t xml:space="preserve"> </w:t>
                            </w:r>
                            <w:r w:rsidR="00DE7C8C">
                              <w:rPr>
                                <w:b/>
                              </w:rPr>
                              <w:t xml:space="preserve">   </w:t>
                            </w:r>
                            <w:r w:rsidR="00A05436">
                              <w:rPr>
                                <w:b/>
                              </w:rPr>
                              <w:t>*Thursday, September 2</w:t>
                            </w:r>
                            <w:r w:rsidR="00CB07EC">
                              <w:rPr>
                                <w:b/>
                              </w:rPr>
                              <w:t>8</w:t>
                            </w:r>
                            <w:r w:rsidR="00CB07EC" w:rsidRPr="00CB07EC">
                              <w:rPr>
                                <w:b/>
                                <w:vertAlign w:val="superscript"/>
                              </w:rPr>
                              <w:t>th</w:t>
                            </w:r>
                            <w:r w:rsidR="00CB07EC">
                              <w:rPr>
                                <w:b/>
                              </w:rPr>
                              <w:t xml:space="preserve"> </w:t>
                            </w:r>
                          </w:p>
                          <w:p w14:paraId="1A043AE1" w14:textId="30705EBB" w:rsidR="00A05436" w:rsidRDefault="00A05436" w:rsidP="006D2C88">
                            <w:pPr>
                              <w:pStyle w:val="BodyText"/>
                              <w:spacing w:before="120" w:after="120"/>
                              <w:ind w:left="288" w:right="288"/>
                              <w:rPr>
                                <w:b/>
                              </w:rPr>
                            </w:pPr>
                            <w:r>
                              <w:rPr>
                                <w:b/>
                              </w:rPr>
                              <w:t>Treat Day</w:t>
                            </w:r>
                          </w:p>
                          <w:p w14:paraId="7A1E2B40" w14:textId="0793A441" w:rsidR="00CB07EC" w:rsidRDefault="00CB07EC" w:rsidP="006D2C88">
                            <w:pPr>
                              <w:pStyle w:val="BodyText"/>
                              <w:spacing w:before="120" w:after="120"/>
                              <w:ind w:left="288" w:right="288"/>
                              <w:rPr>
                                <w:b/>
                              </w:rPr>
                            </w:pPr>
                            <w:r>
                              <w:rPr>
                                <w:b/>
                              </w:rPr>
                              <w:t>*Friday, September 29</w:t>
                            </w:r>
                            <w:r w:rsidRPr="00CB07EC">
                              <w:rPr>
                                <w:b/>
                                <w:vertAlign w:val="superscript"/>
                              </w:rPr>
                              <w:t>th</w:t>
                            </w:r>
                          </w:p>
                          <w:p w14:paraId="726E2BCF" w14:textId="695A8461" w:rsidR="00CB07EC" w:rsidRDefault="00A463E3" w:rsidP="006D2C88">
                            <w:pPr>
                              <w:pStyle w:val="BodyText"/>
                              <w:spacing w:before="120" w:after="120"/>
                              <w:ind w:left="288" w:right="288"/>
                              <w:rPr>
                                <w:b/>
                              </w:rPr>
                            </w:pPr>
                            <w:r>
                              <w:rPr>
                                <w:b/>
                              </w:rPr>
                              <w:t xml:space="preserve"> </w:t>
                            </w:r>
                            <w:r w:rsidR="00890F03">
                              <w:rPr>
                                <w:b/>
                              </w:rPr>
                              <w:t>School Fundraiser Ends</w:t>
                            </w:r>
                          </w:p>
                          <w:p w14:paraId="547A109E" w14:textId="46A3BE78" w:rsidR="00F90459" w:rsidRDefault="00F90459" w:rsidP="006D2C88">
                            <w:pPr>
                              <w:pStyle w:val="BodyText"/>
                              <w:spacing w:before="120" w:after="120"/>
                              <w:ind w:left="288" w:right="288"/>
                              <w:rPr>
                                <w:b/>
                              </w:rPr>
                            </w:pPr>
                            <w:r>
                              <w:rPr>
                                <w:b/>
                              </w:rPr>
                              <w:t>*Friday, October 6</w:t>
                            </w:r>
                            <w:r w:rsidRPr="00F90459">
                              <w:rPr>
                                <w:b/>
                                <w:vertAlign w:val="superscript"/>
                              </w:rPr>
                              <w:t>th</w:t>
                            </w:r>
                          </w:p>
                          <w:p w14:paraId="69DC61E0" w14:textId="25F59115" w:rsidR="00F90459" w:rsidRDefault="00F90459" w:rsidP="006D2C88">
                            <w:pPr>
                              <w:pStyle w:val="BodyText"/>
                              <w:spacing w:before="120" w:after="120"/>
                              <w:ind w:left="288" w:right="288"/>
                              <w:rPr>
                                <w:b/>
                              </w:rPr>
                            </w:pPr>
                            <w:r>
                              <w:rPr>
                                <w:b/>
                              </w:rPr>
                              <w:t xml:space="preserve"> ½ Day of School – AM</w:t>
                            </w:r>
                          </w:p>
                          <w:p w14:paraId="1F98A132" w14:textId="30320C17" w:rsidR="00F90459" w:rsidRDefault="00F90459" w:rsidP="006D2C88">
                            <w:pPr>
                              <w:pStyle w:val="BodyText"/>
                              <w:spacing w:before="120" w:after="120"/>
                              <w:ind w:left="288" w:right="288"/>
                              <w:rPr>
                                <w:b/>
                              </w:rPr>
                            </w:pPr>
                            <w:r>
                              <w:rPr>
                                <w:b/>
                              </w:rPr>
                              <w:t xml:space="preserve"> Teacher </w:t>
                            </w:r>
                            <w:proofErr w:type="gramStart"/>
                            <w:r>
                              <w:rPr>
                                <w:b/>
                              </w:rPr>
                              <w:t>In</w:t>
                            </w:r>
                            <w:proofErr w:type="gramEnd"/>
                            <w:r>
                              <w:rPr>
                                <w:b/>
                              </w:rPr>
                              <w:t xml:space="preserve"> service – PM</w:t>
                            </w:r>
                          </w:p>
                          <w:p w14:paraId="0B88D570" w14:textId="0B06A8CC" w:rsidR="00F90459" w:rsidRDefault="00F90459" w:rsidP="006D2C88">
                            <w:pPr>
                              <w:pStyle w:val="BodyText"/>
                              <w:spacing w:before="120" w:after="120"/>
                              <w:ind w:left="288" w:right="288"/>
                              <w:rPr>
                                <w:b/>
                              </w:rPr>
                            </w:pPr>
                            <w:r>
                              <w:rPr>
                                <w:b/>
                              </w:rPr>
                              <w:t>*Monday, October 9</w:t>
                            </w:r>
                            <w:r w:rsidRPr="00F90459">
                              <w:rPr>
                                <w:b/>
                                <w:vertAlign w:val="superscript"/>
                              </w:rPr>
                              <w:t>th</w:t>
                            </w:r>
                            <w:r>
                              <w:rPr>
                                <w:b/>
                              </w:rPr>
                              <w:t xml:space="preserve"> </w:t>
                            </w:r>
                          </w:p>
                          <w:p w14:paraId="198656CE" w14:textId="42E0CEE4" w:rsidR="00F90459" w:rsidRDefault="00F90459" w:rsidP="006D2C88">
                            <w:pPr>
                              <w:pStyle w:val="BodyText"/>
                              <w:spacing w:before="120" w:after="120"/>
                              <w:ind w:left="288" w:right="288"/>
                              <w:rPr>
                                <w:b/>
                              </w:rPr>
                            </w:pPr>
                            <w:r>
                              <w:rPr>
                                <w:b/>
                              </w:rPr>
                              <w:t xml:space="preserve"> NO SCHOOL – Columbus Day</w:t>
                            </w:r>
                          </w:p>
                          <w:p w14:paraId="3AC2165D" w14:textId="24C088E5" w:rsidR="00F90459" w:rsidRDefault="00F90459" w:rsidP="006D2C88">
                            <w:pPr>
                              <w:pStyle w:val="BodyText"/>
                              <w:spacing w:before="120" w:after="120"/>
                              <w:ind w:left="288" w:right="288"/>
                              <w:rPr>
                                <w:b/>
                              </w:rPr>
                            </w:pPr>
                            <w:r>
                              <w:rPr>
                                <w:b/>
                              </w:rPr>
                              <w:t>*Thursday, October 12</w:t>
                            </w:r>
                            <w:r w:rsidRPr="00F90459">
                              <w:rPr>
                                <w:b/>
                                <w:vertAlign w:val="superscript"/>
                              </w:rPr>
                              <w:t>th</w:t>
                            </w:r>
                          </w:p>
                          <w:p w14:paraId="16E94A29" w14:textId="4BAC4571" w:rsidR="00975A73" w:rsidRDefault="00F90459" w:rsidP="00975A73">
                            <w:pPr>
                              <w:pStyle w:val="BodyText"/>
                              <w:spacing w:before="120" w:after="120"/>
                              <w:ind w:left="288" w:right="288"/>
                              <w:rPr>
                                <w:b/>
                              </w:rPr>
                            </w:pPr>
                            <w:r>
                              <w:rPr>
                                <w:b/>
                              </w:rPr>
                              <w:t xml:space="preserve"> Treat Day</w:t>
                            </w:r>
                          </w:p>
                          <w:p w14:paraId="2705DE55" w14:textId="5EC0BFAA" w:rsidR="00F90459" w:rsidRDefault="00F90459" w:rsidP="006D2C88">
                            <w:pPr>
                              <w:pStyle w:val="BodyText"/>
                              <w:spacing w:before="120" w:after="120"/>
                              <w:ind w:left="288" w:right="288"/>
                              <w:rPr>
                                <w:b/>
                              </w:rPr>
                            </w:pPr>
                            <w:r>
                              <w:rPr>
                                <w:b/>
                              </w:rPr>
                              <w:t>*Thursday, October 2</w:t>
                            </w:r>
                            <w:r w:rsidR="00215095">
                              <w:rPr>
                                <w:b/>
                              </w:rPr>
                              <w:t>6</w:t>
                            </w:r>
                            <w:r w:rsidRPr="00F90459">
                              <w:rPr>
                                <w:b/>
                                <w:vertAlign w:val="superscript"/>
                              </w:rPr>
                              <w:t>th</w:t>
                            </w:r>
                            <w:r>
                              <w:rPr>
                                <w:b/>
                              </w:rPr>
                              <w:t xml:space="preserve"> </w:t>
                            </w:r>
                          </w:p>
                          <w:p w14:paraId="09508566" w14:textId="06B0406D" w:rsidR="00F90459" w:rsidRDefault="00F90459" w:rsidP="006D2C88">
                            <w:pPr>
                              <w:pStyle w:val="BodyText"/>
                              <w:spacing w:before="120" w:after="120"/>
                              <w:ind w:left="288" w:right="288"/>
                              <w:rPr>
                                <w:b/>
                              </w:rPr>
                            </w:pPr>
                            <w:r>
                              <w:rPr>
                                <w:b/>
                              </w:rPr>
                              <w:t xml:space="preserve"> Hot Lunch </w:t>
                            </w:r>
                          </w:p>
                          <w:p w14:paraId="2385C309" w14:textId="598BBF1E" w:rsidR="00215095" w:rsidRDefault="00215095" w:rsidP="006D2C88">
                            <w:pPr>
                              <w:pStyle w:val="BodyText"/>
                              <w:spacing w:before="120" w:after="120"/>
                              <w:ind w:left="288" w:right="288"/>
                              <w:rPr>
                                <w:b/>
                              </w:rPr>
                            </w:pPr>
                            <w:r>
                              <w:rPr>
                                <w:b/>
                              </w:rPr>
                              <w:t>*Friday, October 27</w:t>
                            </w:r>
                            <w:r w:rsidRPr="00215095">
                              <w:rPr>
                                <w:b/>
                                <w:vertAlign w:val="superscript"/>
                              </w:rPr>
                              <w:t>th</w:t>
                            </w:r>
                          </w:p>
                          <w:p w14:paraId="30E197DD" w14:textId="00EB8032" w:rsidR="00215095" w:rsidRDefault="00215095" w:rsidP="006D2C88">
                            <w:pPr>
                              <w:pStyle w:val="BodyText"/>
                              <w:spacing w:before="120" w:after="120"/>
                              <w:ind w:left="288" w:right="288"/>
                              <w:rPr>
                                <w:b/>
                              </w:rPr>
                            </w:pPr>
                            <w:r>
                              <w:rPr>
                                <w:b/>
                              </w:rPr>
                              <w:t xml:space="preserve"> PBIS Quarterly Assembly</w:t>
                            </w:r>
                          </w:p>
                          <w:p w14:paraId="612FC6D3" w14:textId="58B80958" w:rsidR="00215095" w:rsidRDefault="00215095" w:rsidP="006D2C88">
                            <w:pPr>
                              <w:pStyle w:val="BodyText"/>
                              <w:spacing w:before="120" w:after="120"/>
                              <w:ind w:left="288" w:right="288"/>
                              <w:rPr>
                                <w:b/>
                              </w:rPr>
                            </w:pPr>
                            <w:r>
                              <w:rPr>
                                <w:b/>
                              </w:rPr>
                              <w:t>*Tuesday, October 31</w:t>
                            </w:r>
                            <w:r w:rsidRPr="00215095">
                              <w:rPr>
                                <w:b/>
                                <w:vertAlign w:val="superscript"/>
                              </w:rPr>
                              <w:t>st</w:t>
                            </w:r>
                          </w:p>
                          <w:p w14:paraId="65A1B516" w14:textId="274B4DD6" w:rsidR="00215095" w:rsidRDefault="00215095" w:rsidP="006D2C88">
                            <w:pPr>
                              <w:pStyle w:val="BodyText"/>
                              <w:spacing w:before="120" w:after="120"/>
                              <w:ind w:left="288" w:right="288"/>
                              <w:rPr>
                                <w:b/>
                              </w:rPr>
                            </w:pPr>
                            <w:r>
                              <w:rPr>
                                <w:b/>
                              </w:rPr>
                              <w:t xml:space="preserve"> Fall Festival/Halloween Parade</w:t>
                            </w:r>
                          </w:p>
                          <w:p w14:paraId="539DF74F" w14:textId="2F69FE79" w:rsidR="00215095" w:rsidRDefault="00215095" w:rsidP="006D2C88">
                            <w:pPr>
                              <w:pStyle w:val="BodyText"/>
                              <w:spacing w:before="120" w:after="120"/>
                              <w:ind w:left="288" w:right="288"/>
                              <w:rPr>
                                <w:b/>
                              </w:rPr>
                            </w:pPr>
                            <w:r>
                              <w:rPr>
                                <w:b/>
                              </w:rPr>
                              <w:t>*Thursday, November 2</w:t>
                            </w:r>
                            <w:r w:rsidRPr="00215095">
                              <w:rPr>
                                <w:b/>
                                <w:vertAlign w:val="superscript"/>
                              </w:rPr>
                              <w:t>nd</w:t>
                            </w:r>
                          </w:p>
                          <w:p w14:paraId="6E257E45" w14:textId="5DD04F56" w:rsidR="00215095" w:rsidRDefault="00215095" w:rsidP="006D2C88">
                            <w:pPr>
                              <w:pStyle w:val="BodyText"/>
                              <w:spacing w:before="120" w:after="120"/>
                              <w:ind w:left="288" w:right="288"/>
                              <w:rPr>
                                <w:b/>
                              </w:rPr>
                            </w:pPr>
                            <w:r>
                              <w:rPr>
                                <w:b/>
                              </w:rPr>
                              <w:t xml:space="preserve"> Erin’s Law Presentation</w:t>
                            </w:r>
                          </w:p>
                          <w:p w14:paraId="4D79E59D" w14:textId="30E25D35" w:rsidR="00215095" w:rsidRDefault="00215095" w:rsidP="00975A73">
                            <w:pPr>
                              <w:pStyle w:val="BodyText"/>
                              <w:spacing w:before="120" w:after="120"/>
                              <w:ind w:left="288" w:right="288"/>
                              <w:rPr>
                                <w:b/>
                              </w:rPr>
                            </w:pPr>
                          </w:p>
                          <w:p w14:paraId="32A44CD2" w14:textId="5CF80DD8" w:rsidR="00F90459" w:rsidRDefault="00F90459" w:rsidP="00D85E73">
                            <w:pPr>
                              <w:pStyle w:val="BodyText"/>
                              <w:spacing w:before="120" w:after="120"/>
                              <w:ind w:right="288"/>
                              <w:rPr>
                                <w:b/>
                                <w:vertAlign w:val="superscript"/>
                              </w:rPr>
                            </w:pPr>
                          </w:p>
                          <w:p w14:paraId="63E36E28" w14:textId="77777777" w:rsidR="00F90459" w:rsidRDefault="00F90459" w:rsidP="006D2C88">
                            <w:pPr>
                              <w:pStyle w:val="BodyText"/>
                              <w:spacing w:before="120" w:after="120"/>
                              <w:ind w:left="288" w:right="288"/>
                              <w:rPr>
                                <w:b/>
                              </w:rPr>
                            </w:pPr>
                          </w:p>
                          <w:p w14:paraId="178D9E0F" w14:textId="77777777" w:rsidR="00F90459" w:rsidRPr="00A00728" w:rsidRDefault="00F90459" w:rsidP="006D2C88">
                            <w:pPr>
                              <w:pStyle w:val="BodyText"/>
                              <w:spacing w:before="120" w:after="120"/>
                              <w:ind w:left="288" w:right="288"/>
                              <w:rPr>
                                <w:b/>
                              </w:rPr>
                            </w:pPr>
                          </w:p>
                          <w:p w14:paraId="0C8BDE3B" w14:textId="77777777" w:rsidR="007A1740" w:rsidRPr="00A00728" w:rsidRDefault="007A1740" w:rsidP="00811861">
                            <w:pPr>
                              <w:pStyle w:val="BodyText"/>
                              <w:spacing w:before="120" w:after="120"/>
                              <w:ind w:left="288" w:right="288"/>
                              <w:rPr>
                                <w:b/>
                              </w:rPr>
                            </w:pPr>
                          </w:p>
                          <w:p w14:paraId="6CD93268" w14:textId="77777777" w:rsidR="007A1740" w:rsidRPr="00A00728" w:rsidRDefault="007A1740" w:rsidP="00811861">
                            <w:pPr>
                              <w:pStyle w:val="BodyText"/>
                              <w:spacing w:before="120" w:after="120"/>
                              <w:ind w:left="288" w:right="288"/>
                              <w:rPr>
                                <w:b/>
                              </w:rPr>
                            </w:pPr>
                          </w:p>
                          <w:p w14:paraId="636FA9BA" w14:textId="77777777" w:rsidR="007A1740" w:rsidRDefault="007A1740" w:rsidP="00811861">
                            <w:pPr>
                              <w:pStyle w:val="BodyText"/>
                              <w:spacing w:before="120" w:after="120"/>
                              <w:ind w:left="288" w:right="288"/>
                            </w:pPr>
                          </w:p>
                          <w:p w14:paraId="4DCF3EC7" w14:textId="77777777" w:rsidR="007A1740" w:rsidRPr="00651F9C" w:rsidRDefault="007A1740" w:rsidP="00811861">
                            <w:pPr>
                              <w:pStyle w:val="BodyText"/>
                              <w:spacing w:before="120" w:after="120"/>
                              <w:ind w:left="288" w:right="288"/>
                            </w:pPr>
                          </w:p>
                          <w:p w14:paraId="22A83BF3" w14:textId="77777777" w:rsidR="007A1740" w:rsidRDefault="007A1740" w:rsidP="00811861">
                            <w:pPr>
                              <w:pStyle w:val="BodyText"/>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0EC46" id="Text_x0020_Box_x0020_303" o:spid="_x0000_s1049" type="#_x0000_t202" style="position:absolute;margin-left:305.45pt;margin-top:102.55pt;width:270pt;height:398.7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" filled="f" fillcolor="#9cf" strokecolor="#36f" strokeweight="2.25pt">
                <v:stroke dashstyle="1 1" endcap="round"/>
                <v:textbox inset="0,0,0,0">
                  <w:txbxContent>
                    <w:p w14:paraId="4995FC7E" w14:textId="7E6C0487" w:rsidR="00A05436" w:rsidRDefault="00215095" w:rsidP="00DD4D60">
                      <w:pPr>
                        <w:pStyle w:val="BodyText"/>
                        <w:spacing w:before="120" w:after="120"/>
                        <w:ind w:right="288"/>
                        <w:rPr>
                          <w:b/>
                        </w:rPr>
                      </w:pPr>
                      <w:r>
                        <w:rPr>
                          <w:b/>
                        </w:rPr>
                        <w:t xml:space="preserve"> </w:t>
                      </w:r>
                      <w:r w:rsidR="00DE7C8C">
                        <w:rPr>
                          <w:b/>
                        </w:rPr>
                        <w:t xml:space="preserve">   </w:t>
                      </w:r>
                      <w:r w:rsidR="00A05436">
                        <w:rPr>
                          <w:b/>
                        </w:rPr>
                        <w:t>*Thursday, September 2</w:t>
                      </w:r>
                      <w:r w:rsidR="00CB07EC">
                        <w:rPr>
                          <w:b/>
                        </w:rPr>
                        <w:t>8</w:t>
                      </w:r>
                      <w:r w:rsidR="00CB07EC" w:rsidRPr="00CB07EC">
                        <w:rPr>
                          <w:b/>
                          <w:vertAlign w:val="superscript"/>
                        </w:rPr>
                        <w:t>th</w:t>
                      </w:r>
                      <w:r w:rsidR="00CB07EC">
                        <w:rPr>
                          <w:b/>
                        </w:rPr>
                        <w:t xml:space="preserve"> </w:t>
                      </w:r>
                    </w:p>
                    <w:p w14:paraId="1A043AE1" w14:textId="30705EBB" w:rsidR="00A05436" w:rsidRDefault="00A05436" w:rsidP="006D2C88">
                      <w:pPr>
                        <w:pStyle w:val="BodyText"/>
                        <w:spacing w:before="120" w:after="120"/>
                        <w:ind w:left="288" w:right="288"/>
                        <w:rPr>
                          <w:b/>
                        </w:rPr>
                      </w:pPr>
                      <w:r>
                        <w:rPr>
                          <w:b/>
                        </w:rPr>
                        <w:t>Treat Day</w:t>
                      </w:r>
                    </w:p>
                    <w:p w14:paraId="7A1E2B40" w14:textId="0793A441" w:rsidR="00CB07EC" w:rsidRDefault="00CB07EC" w:rsidP="006D2C88">
                      <w:pPr>
                        <w:pStyle w:val="BodyText"/>
                        <w:spacing w:before="120" w:after="120"/>
                        <w:ind w:left="288" w:right="288"/>
                        <w:rPr>
                          <w:b/>
                        </w:rPr>
                      </w:pPr>
                      <w:r>
                        <w:rPr>
                          <w:b/>
                        </w:rPr>
                        <w:t>*Friday, September 29</w:t>
                      </w:r>
                      <w:r w:rsidRPr="00CB07EC">
                        <w:rPr>
                          <w:b/>
                          <w:vertAlign w:val="superscript"/>
                        </w:rPr>
                        <w:t>th</w:t>
                      </w:r>
                    </w:p>
                    <w:p w14:paraId="726E2BCF" w14:textId="695A8461" w:rsidR="00CB07EC" w:rsidRDefault="00A463E3" w:rsidP="006D2C88">
                      <w:pPr>
                        <w:pStyle w:val="BodyText"/>
                        <w:spacing w:before="120" w:after="120"/>
                        <w:ind w:left="288" w:right="288"/>
                        <w:rPr>
                          <w:b/>
                        </w:rPr>
                      </w:pPr>
                      <w:r>
                        <w:rPr>
                          <w:b/>
                        </w:rPr>
                        <w:t xml:space="preserve"> </w:t>
                      </w:r>
                      <w:r w:rsidR="00890F03">
                        <w:rPr>
                          <w:b/>
                        </w:rPr>
                        <w:t>School Fundraiser Ends</w:t>
                      </w:r>
                    </w:p>
                    <w:p w14:paraId="547A109E" w14:textId="46A3BE78" w:rsidR="00F90459" w:rsidRDefault="00F90459" w:rsidP="006D2C88">
                      <w:pPr>
                        <w:pStyle w:val="BodyText"/>
                        <w:spacing w:before="120" w:after="120"/>
                        <w:ind w:left="288" w:right="288"/>
                        <w:rPr>
                          <w:b/>
                        </w:rPr>
                      </w:pPr>
                      <w:r>
                        <w:rPr>
                          <w:b/>
                        </w:rPr>
                        <w:t>*Friday, October 6</w:t>
                      </w:r>
                      <w:r w:rsidRPr="00F90459">
                        <w:rPr>
                          <w:b/>
                          <w:vertAlign w:val="superscript"/>
                        </w:rPr>
                        <w:t>th</w:t>
                      </w:r>
                    </w:p>
                    <w:p w14:paraId="69DC61E0" w14:textId="25F59115" w:rsidR="00F90459" w:rsidRDefault="00F90459" w:rsidP="006D2C88">
                      <w:pPr>
                        <w:pStyle w:val="BodyText"/>
                        <w:spacing w:before="120" w:after="120"/>
                        <w:ind w:left="288" w:right="288"/>
                        <w:rPr>
                          <w:b/>
                        </w:rPr>
                      </w:pPr>
                      <w:r>
                        <w:rPr>
                          <w:b/>
                        </w:rPr>
                        <w:t xml:space="preserve"> ½ Day of School – AM</w:t>
                      </w:r>
                    </w:p>
                    <w:p w14:paraId="1F98A132" w14:textId="30320C17" w:rsidR="00F90459" w:rsidRDefault="00F90459" w:rsidP="006D2C88">
                      <w:pPr>
                        <w:pStyle w:val="BodyText"/>
                        <w:spacing w:before="120" w:after="120"/>
                        <w:ind w:left="288" w:right="288"/>
                        <w:rPr>
                          <w:b/>
                        </w:rPr>
                      </w:pPr>
                      <w:r>
                        <w:rPr>
                          <w:b/>
                        </w:rPr>
                        <w:t xml:space="preserve"> Teacher </w:t>
                      </w:r>
                      <w:proofErr w:type="gramStart"/>
                      <w:r>
                        <w:rPr>
                          <w:b/>
                        </w:rPr>
                        <w:t>In</w:t>
                      </w:r>
                      <w:proofErr w:type="gramEnd"/>
                      <w:r>
                        <w:rPr>
                          <w:b/>
                        </w:rPr>
                        <w:t xml:space="preserve"> service – PM</w:t>
                      </w:r>
                    </w:p>
                    <w:p w14:paraId="0B88D570" w14:textId="0B06A8CC" w:rsidR="00F90459" w:rsidRDefault="00F90459" w:rsidP="006D2C88">
                      <w:pPr>
                        <w:pStyle w:val="BodyText"/>
                        <w:spacing w:before="120" w:after="120"/>
                        <w:ind w:left="288" w:right="288"/>
                        <w:rPr>
                          <w:b/>
                        </w:rPr>
                      </w:pPr>
                      <w:r>
                        <w:rPr>
                          <w:b/>
                        </w:rPr>
                        <w:t>*Monday, October 9</w:t>
                      </w:r>
                      <w:r w:rsidRPr="00F90459">
                        <w:rPr>
                          <w:b/>
                          <w:vertAlign w:val="superscript"/>
                        </w:rPr>
                        <w:t>th</w:t>
                      </w:r>
                      <w:r>
                        <w:rPr>
                          <w:b/>
                        </w:rPr>
                        <w:t xml:space="preserve"> </w:t>
                      </w:r>
                    </w:p>
                    <w:p w14:paraId="198656CE" w14:textId="42E0CEE4" w:rsidR="00F90459" w:rsidRDefault="00F90459" w:rsidP="006D2C88">
                      <w:pPr>
                        <w:pStyle w:val="BodyText"/>
                        <w:spacing w:before="120" w:after="120"/>
                        <w:ind w:left="288" w:right="288"/>
                        <w:rPr>
                          <w:b/>
                        </w:rPr>
                      </w:pPr>
                      <w:r>
                        <w:rPr>
                          <w:b/>
                        </w:rPr>
                        <w:t xml:space="preserve"> NO SCHOOL – Columbus Day</w:t>
                      </w:r>
                    </w:p>
                    <w:p w14:paraId="3AC2165D" w14:textId="24C088E5" w:rsidR="00F90459" w:rsidRDefault="00F90459" w:rsidP="006D2C88">
                      <w:pPr>
                        <w:pStyle w:val="BodyText"/>
                        <w:spacing w:before="120" w:after="120"/>
                        <w:ind w:left="288" w:right="288"/>
                        <w:rPr>
                          <w:b/>
                        </w:rPr>
                      </w:pPr>
                      <w:r>
                        <w:rPr>
                          <w:b/>
                        </w:rPr>
                        <w:t>*Thursday, October 12</w:t>
                      </w:r>
                      <w:r w:rsidRPr="00F90459">
                        <w:rPr>
                          <w:b/>
                          <w:vertAlign w:val="superscript"/>
                        </w:rPr>
                        <w:t>th</w:t>
                      </w:r>
                    </w:p>
                    <w:p w14:paraId="16E94A29" w14:textId="4BAC4571" w:rsidR="00975A73" w:rsidRDefault="00F90459" w:rsidP="00975A73">
                      <w:pPr>
                        <w:pStyle w:val="BodyText"/>
                        <w:spacing w:before="120" w:after="120"/>
                        <w:ind w:left="288" w:right="288"/>
                        <w:rPr>
                          <w:b/>
                        </w:rPr>
                      </w:pPr>
                      <w:r>
                        <w:rPr>
                          <w:b/>
                        </w:rPr>
                        <w:t xml:space="preserve"> Treat Day</w:t>
                      </w:r>
                    </w:p>
                    <w:p w14:paraId="2705DE55" w14:textId="5EC0BFAA" w:rsidR="00F90459" w:rsidRDefault="00F90459" w:rsidP="006D2C88">
                      <w:pPr>
                        <w:pStyle w:val="BodyText"/>
                        <w:spacing w:before="120" w:after="120"/>
                        <w:ind w:left="288" w:right="288"/>
                        <w:rPr>
                          <w:b/>
                        </w:rPr>
                      </w:pPr>
                      <w:r>
                        <w:rPr>
                          <w:b/>
                        </w:rPr>
                        <w:t>*Thursday, October 2</w:t>
                      </w:r>
                      <w:r w:rsidR="00215095">
                        <w:rPr>
                          <w:b/>
                        </w:rPr>
                        <w:t>6</w:t>
                      </w:r>
                      <w:r w:rsidRPr="00F90459">
                        <w:rPr>
                          <w:b/>
                          <w:vertAlign w:val="superscript"/>
                        </w:rPr>
                        <w:t>th</w:t>
                      </w:r>
                      <w:r>
                        <w:rPr>
                          <w:b/>
                        </w:rPr>
                        <w:t xml:space="preserve"> </w:t>
                      </w:r>
                    </w:p>
                    <w:p w14:paraId="09508566" w14:textId="06B0406D" w:rsidR="00F90459" w:rsidRDefault="00F90459" w:rsidP="006D2C88">
                      <w:pPr>
                        <w:pStyle w:val="BodyText"/>
                        <w:spacing w:before="120" w:after="120"/>
                        <w:ind w:left="288" w:right="288"/>
                        <w:rPr>
                          <w:b/>
                        </w:rPr>
                      </w:pPr>
                      <w:r>
                        <w:rPr>
                          <w:b/>
                        </w:rPr>
                        <w:t xml:space="preserve"> Hot Lunch </w:t>
                      </w:r>
                    </w:p>
                    <w:p w14:paraId="2385C309" w14:textId="598BBF1E" w:rsidR="00215095" w:rsidRDefault="00215095" w:rsidP="006D2C88">
                      <w:pPr>
                        <w:pStyle w:val="BodyText"/>
                        <w:spacing w:before="120" w:after="120"/>
                        <w:ind w:left="288" w:right="288"/>
                        <w:rPr>
                          <w:b/>
                        </w:rPr>
                      </w:pPr>
                      <w:r>
                        <w:rPr>
                          <w:b/>
                        </w:rPr>
                        <w:t>*Friday, October 27</w:t>
                      </w:r>
                      <w:r w:rsidRPr="00215095">
                        <w:rPr>
                          <w:b/>
                          <w:vertAlign w:val="superscript"/>
                        </w:rPr>
                        <w:t>th</w:t>
                      </w:r>
                    </w:p>
                    <w:p w14:paraId="30E197DD" w14:textId="00EB8032" w:rsidR="00215095" w:rsidRDefault="00215095" w:rsidP="006D2C88">
                      <w:pPr>
                        <w:pStyle w:val="BodyText"/>
                        <w:spacing w:before="120" w:after="120"/>
                        <w:ind w:left="288" w:right="288"/>
                        <w:rPr>
                          <w:b/>
                        </w:rPr>
                      </w:pPr>
                      <w:r>
                        <w:rPr>
                          <w:b/>
                        </w:rPr>
                        <w:t xml:space="preserve"> PBIS Quarterly Assembly</w:t>
                      </w:r>
                    </w:p>
                    <w:p w14:paraId="612FC6D3" w14:textId="58B80958" w:rsidR="00215095" w:rsidRDefault="00215095" w:rsidP="006D2C88">
                      <w:pPr>
                        <w:pStyle w:val="BodyText"/>
                        <w:spacing w:before="120" w:after="120"/>
                        <w:ind w:left="288" w:right="288"/>
                        <w:rPr>
                          <w:b/>
                        </w:rPr>
                      </w:pPr>
                      <w:r>
                        <w:rPr>
                          <w:b/>
                        </w:rPr>
                        <w:t>*Tuesday, October 31</w:t>
                      </w:r>
                      <w:r w:rsidRPr="00215095">
                        <w:rPr>
                          <w:b/>
                          <w:vertAlign w:val="superscript"/>
                        </w:rPr>
                        <w:t>st</w:t>
                      </w:r>
                    </w:p>
                    <w:p w14:paraId="65A1B516" w14:textId="274B4DD6" w:rsidR="00215095" w:rsidRDefault="00215095" w:rsidP="006D2C88">
                      <w:pPr>
                        <w:pStyle w:val="BodyText"/>
                        <w:spacing w:before="120" w:after="120"/>
                        <w:ind w:left="288" w:right="288"/>
                        <w:rPr>
                          <w:b/>
                        </w:rPr>
                      </w:pPr>
                      <w:r>
                        <w:rPr>
                          <w:b/>
                        </w:rPr>
                        <w:t xml:space="preserve"> Fall Festival/Halloween Parade</w:t>
                      </w:r>
                    </w:p>
                    <w:p w14:paraId="539DF74F" w14:textId="2F69FE79" w:rsidR="00215095" w:rsidRDefault="00215095" w:rsidP="006D2C88">
                      <w:pPr>
                        <w:pStyle w:val="BodyText"/>
                        <w:spacing w:before="120" w:after="120"/>
                        <w:ind w:left="288" w:right="288"/>
                        <w:rPr>
                          <w:b/>
                        </w:rPr>
                      </w:pPr>
                      <w:r>
                        <w:rPr>
                          <w:b/>
                        </w:rPr>
                        <w:t>*Thursday, November 2</w:t>
                      </w:r>
                      <w:r w:rsidRPr="00215095">
                        <w:rPr>
                          <w:b/>
                          <w:vertAlign w:val="superscript"/>
                        </w:rPr>
                        <w:t>nd</w:t>
                      </w:r>
                    </w:p>
                    <w:p w14:paraId="6E257E45" w14:textId="5DD04F56" w:rsidR="00215095" w:rsidRDefault="00215095" w:rsidP="006D2C88">
                      <w:pPr>
                        <w:pStyle w:val="BodyText"/>
                        <w:spacing w:before="120" w:after="120"/>
                        <w:ind w:left="288" w:right="288"/>
                        <w:rPr>
                          <w:b/>
                        </w:rPr>
                      </w:pPr>
                      <w:r>
                        <w:rPr>
                          <w:b/>
                        </w:rPr>
                        <w:t xml:space="preserve"> Erin’s Law Presentation</w:t>
                      </w:r>
                    </w:p>
                    <w:p w14:paraId="4D79E59D" w14:textId="30E25D35" w:rsidR="00215095" w:rsidRDefault="00215095" w:rsidP="00975A73">
                      <w:pPr>
                        <w:pStyle w:val="BodyText"/>
                        <w:spacing w:before="120" w:after="120"/>
                        <w:ind w:left="288" w:right="288"/>
                        <w:rPr>
                          <w:b/>
                        </w:rPr>
                      </w:pPr>
                    </w:p>
                    <w:p w14:paraId="32A44CD2" w14:textId="5CF80DD8" w:rsidR="00F90459" w:rsidRDefault="00F90459" w:rsidP="00D85E73">
                      <w:pPr>
                        <w:pStyle w:val="BodyText"/>
                        <w:spacing w:before="120" w:after="120"/>
                        <w:ind w:right="288"/>
                        <w:rPr>
                          <w:b/>
                          <w:vertAlign w:val="superscript"/>
                        </w:rPr>
                      </w:pPr>
                    </w:p>
                    <w:p w14:paraId="63E36E28" w14:textId="77777777" w:rsidR="00F90459" w:rsidRDefault="00F90459" w:rsidP="006D2C88">
                      <w:pPr>
                        <w:pStyle w:val="BodyText"/>
                        <w:spacing w:before="120" w:after="120"/>
                        <w:ind w:left="288" w:right="288"/>
                        <w:rPr>
                          <w:b/>
                        </w:rPr>
                      </w:pPr>
                    </w:p>
                    <w:p w14:paraId="178D9E0F" w14:textId="77777777" w:rsidR="00F90459" w:rsidRPr="00A00728" w:rsidRDefault="00F90459" w:rsidP="006D2C88">
                      <w:pPr>
                        <w:pStyle w:val="BodyText"/>
                        <w:spacing w:before="120" w:after="120"/>
                        <w:ind w:left="288" w:right="288"/>
                        <w:rPr>
                          <w:b/>
                        </w:rPr>
                      </w:pPr>
                    </w:p>
                    <w:p w14:paraId="0C8BDE3B" w14:textId="77777777" w:rsidR="007A1740" w:rsidRPr="00A00728" w:rsidRDefault="007A1740" w:rsidP="00811861">
                      <w:pPr>
                        <w:pStyle w:val="BodyText"/>
                        <w:spacing w:before="120" w:after="120"/>
                        <w:ind w:left="288" w:right="288"/>
                        <w:rPr>
                          <w:b/>
                        </w:rPr>
                      </w:pPr>
                    </w:p>
                    <w:p w14:paraId="6CD93268" w14:textId="77777777" w:rsidR="007A1740" w:rsidRPr="00A00728" w:rsidRDefault="007A1740" w:rsidP="00811861">
                      <w:pPr>
                        <w:pStyle w:val="BodyText"/>
                        <w:spacing w:before="120" w:after="120"/>
                        <w:ind w:left="288" w:right="288"/>
                        <w:rPr>
                          <w:b/>
                        </w:rPr>
                      </w:pPr>
                    </w:p>
                    <w:p w14:paraId="636FA9BA" w14:textId="77777777" w:rsidR="007A1740" w:rsidRDefault="007A1740" w:rsidP="00811861">
                      <w:pPr>
                        <w:pStyle w:val="BodyText"/>
                        <w:spacing w:before="120" w:after="120"/>
                        <w:ind w:left="288" w:right="288"/>
                      </w:pPr>
                    </w:p>
                    <w:p w14:paraId="4DCF3EC7" w14:textId="77777777" w:rsidR="007A1740" w:rsidRPr="00651F9C" w:rsidRDefault="007A1740" w:rsidP="00811861">
                      <w:pPr>
                        <w:pStyle w:val="BodyText"/>
                        <w:spacing w:before="120" w:after="120"/>
                        <w:ind w:left="288" w:right="288"/>
                      </w:pPr>
                    </w:p>
                    <w:p w14:paraId="22A83BF3" w14:textId="77777777" w:rsidR="007A1740" w:rsidRDefault="007A1740" w:rsidP="00811861">
                      <w:pPr>
                        <w:pStyle w:val="BodyText"/>
                      </w:pPr>
                      <w:r>
                        <w:t xml:space="preserve"> </w:t>
                      </w:r>
                    </w:p>
                  </w:txbxContent>
                </v:textbox>
                <w10:wrap anchorx="page" anchory="page"/>
              </v:shape>
            </w:pict>
          </mc:Fallback>
        </mc:AlternateContent>
      </w:r>
      <w:r w:rsidR="006531DD">
        <w:rPr>
          <w:noProof/>
        </w:rPr>
        <mc:AlternateContent>
          <mc:Choice Requires="wps">
            <w:drawing>
              <wp:anchor distT="0" distB="0" distL="114300" distR="114300" simplePos="0" relativeHeight="251667456" behindDoc="0" locked="0" layoutInCell="1" allowOverlap="1" wp14:anchorId="5AFC8464" wp14:editId="563DD440">
                <wp:simplePos x="0" y="0"/>
                <wp:positionH relativeFrom="page">
                  <wp:posOffset>540327</wp:posOffset>
                </wp:positionH>
                <wp:positionV relativeFrom="page">
                  <wp:posOffset>1399309</wp:posOffset>
                </wp:positionV>
                <wp:extent cx="2971800" cy="2354176"/>
                <wp:effectExtent l="0" t="0" r="0" b="8255"/>
                <wp:wrapNone/>
                <wp:docPr id="2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354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5">
                        <w:txbxContent>
                          <w:p w14:paraId="29325F8A" w14:textId="77777777" w:rsidR="007A1740" w:rsidRDefault="007A1740" w:rsidP="00811861">
                            <w:pPr>
                              <w:pStyle w:val="List"/>
                            </w:pPr>
                            <w:r>
                              <w:t>Practice tying your shoes.</w:t>
                            </w:r>
                          </w:p>
                          <w:p w14:paraId="0C87EAD5" w14:textId="77777777" w:rsidR="007A1740" w:rsidRDefault="007A1740" w:rsidP="00811861">
                            <w:pPr>
                              <w:pStyle w:val="List"/>
                            </w:pPr>
                            <w:r>
                              <w:t>Practice reciting your phone number and address.</w:t>
                            </w:r>
                          </w:p>
                          <w:p w14:paraId="55489B9C" w14:textId="77777777" w:rsidR="007A1740" w:rsidRDefault="007A1740" w:rsidP="00811861">
                            <w:pPr>
                              <w:pStyle w:val="List"/>
                            </w:pPr>
                            <w:r>
                              <w:t>Practice writing your first name.</w:t>
                            </w:r>
                          </w:p>
                          <w:p w14:paraId="20081447" w14:textId="75B973A7" w:rsidR="00CD1EA0" w:rsidRDefault="00CD1EA0" w:rsidP="00811861">
                            <w:pPr>
                              <w:pStyle w:val="List"/>
                            </w:pPr>
                            <w:r>
                              <w:t>Practice identifying the letters of the alphabet.</w:t>
                            </w:r>
                          </w:p>
                          <w:p w14:paraId="25FA2F16" w14:textId="77777777" w:rsidR="006531DD" w:rsidRDefault="006531DD" w:rsidP="00811861">
                            <w:pPr>
                              <w:pStyle w:val="List"/>
                            </w:pPr>
                            <w:r>
                              <w:t>Practice zipping your coats.</w:t>
                            </w:r>
                          </w:p>
                          <w:p w14:paraId="484A4F78" w14:textId="09ED1A1D" w:rsidR="00CD1EA0" w:rsidRDefault="00CD1EA0" w:rsidP="00811861">
                            <w:pPr>
                              <w:pStyle w:val="List"/>
                            </w:pPr>
                            <w:r>
                              <w:t xml:space="preserve">Practice identifying numbers </w:t>
                            </w:r>
                          </w:p>
                          <w:p w14:paraId="02C2B407" w14:textId="18BF3A51" w:rsidR="00CD1EA0" w:rsidRDefault="00CD1EA0" w:rsidP="00CD1EA0">
                            <w:pPr>
                              <w:pStyle w:val="List"/>
                              <w:numPr>
                                <w:ilvl w:val="0"/>
                                <w:numId w:val="0"/>
                              </w:numPr>
                              <w:ind w:left="432"/>
                            </w:pPr>
                            <w:r>
                              <w:t xml:space="preserve">   0-10.</w:t>
                            </w:r>
                          </w:p>
                          <w:p w14:paraId="58C8AF4E" w14:textId="77777777" w:rsidR="006531DD" w:rsidRDefault="006531DD" w:rsidP="00CD1EA0">
                            <w:pPr>
                              <w:pStyle w:val="List"/>
                              <w:numPr>
                                <w:ilvl w:val="0"/>
                                <w:numId w:val="0"/>
                              </w:numPr>
                              <w:ind w:left="432"/>
                            </w:pPr>
                          </w:p>
                          <w:p w14:paraId="6F5556F8" w14:textId="77777777" w:rsidR="006531DD" w:rsidRDefault="006531DD" w:rsidP="006531DD">
                            <w:pPr>
                              <w:pStyle w:val="List"/>
                              <w:numPr>
                                <w:ilvl w:val="0"/>
                                <w:numId w:val="0"/>
                              </w:numPr>
                              <w:ind w:left="720" w:hanging="288"/>
                            </w:pPr>
                          </w:p>
                          <w:p w14:paraId="70FEB02C" w14:textId="77777777" w:rsidR="00CD1EA0" w:rsidRDefault="00CD1EA0" w:rsidP="00CD1EA0">
                            <w:pPr>
                              <w:pStyle w:val="List"/>
                              <w:numPr>
                                <w:ilvl w:val="0"/>
                                <w:numId w:val="0"/>
                              </w:numPr>
                              <w:ind w:left="720"/>
                            </w:pPr>
                          </w:p>
                          <w:p w14:paraId="5D868C48" w14:textId="77777777" w:rsidR="007A1740" w:rsidRPr="00605769" w:rsidRDefault="007A1740" w:rsidP="006D2C88">
                            <w:pPr>
                              <w:pStyle w:val="List"/>
                              <w:numPr>
                                <w:ilvl w:val="0"/>
                                <w:numId w:val="0"/>
                              </w:numPr>
                              <w:ind w:left="7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C8464" id="Text_x0020_Box_x0020_305" o:spid="_x0000_s1050" type="#_x0000_t202" style="position:absolute;margin-left:42.55pt;margin-top:110.2pt;width:234pt;height:185.3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" filled="f" stroked="f">
                <v:textbox style="mso-next-textbox:#Text_x0020_Box_x0020_454" inset="0,0,0,0">
                  <w:txbxContent>
                    <w:p w14:paraId="29325F8A" w14:textId="77777777" w:rsidR="007A1740" w:rsidRDefault="007A1740" w:rsidP="00811861">
                      <w:pPr>
                        <w:pStyle w:val="List"/>
                      </w:pPr>
                      <w:r>
                        <w:t>Practice tying your shoes.</w:t>
                      </w:r>
                    </w:p>
                    <w:p w14:paraId="0C87EAD5" w14:textId="77777777" w:rsidR="007A1740" w:rsidRDefault="007A1740" w:rsidP="00811861">
                      <w:pPr>
                        <w:pStyle w:val="List"/>
                      </w:pPr>
                      <w:r>
                        <w:t>Practice reciting your phone number and address.</w:t>
                      </w:r>
                    </w:p>
                    <w:p w14:paraId="55489B9C" w14:textId="77777777" w:rsidR="007A1740" w:rsidRDefault="007A1740" w:rsidP="00811861">
                      <w:pPr>
                        <w:pStyle w:val="List"/>
                      </w:pPr>
                      <w:r>
                        <w:t>Practice writing your first name.</w:t>
                      </w:r>
                    </w:p>
                    <w:p w14:paraId="20081447" w14:textId="75B973A7" w:rsidR="00CD1EA0" w:rsidRDefault="00CD1EA0" w:rsidP="00811861">
                      <w:pPr>
                        <w:pStyle w:val="List"/>
                      </w:pPr>
                      <w:r>
                        <w:t>Practice identifying the letters of the alphabet.</w:t>
                      </w:r>
                    </w:p>
                    <w:p w14:paraId="25FA2F16" w14:textId="77777777" w:rsidR="006531DD" w:rsidRDefault="006531DD" w:rsidP="00811861">
                      <w:pPr>
                        <w:pStyle w:val="List"/>
                      </w:pPr>
                      <w:r>
                        <w:t>Practice zipping your coats.</w:t>
                      </w:r>
                    </w:p>
                    <w:p w14:paraId="484A4F78" w14:textId="09ED1A1D" w:rsidR="00CD1EA0" w:rsidRDefault="00CD1EA0" w:rsidP="00811861">
                      <w:pPr>
                        <w:pStyle w:val="List"/>
                      </w:pPr>
                      <w:r>
                        <w:t xml:space="preserve">Practice identifying numbers </w:t>
                      </w:r>
                    </w:p>
                    <w:p w14:paraId="02C2B407" w14:textId="18BF3A51" w:rsidR="00CD1EA0" w:rsidRDefault="00CD1EA0" w:rsidP="00CD1EA0">
                      <w:pPr>
                        <w:pStyle w:val="List"/>
                        <w:numPr>
                          <w:ilvl w:val="0"/>
                          <w:numId w:val="0"/>
                        </w:numPr>
                        <w:ind w:left="432"/>
                      </w:pPr>
                      <w:r>
                        <w:t xml:space="preserve">   0-10.</w:t>
                      </w:r>
                    </w:p>
                    <w:p w14:paraId="58C8AF4E" w14:textId="77777777" w:rsidR="006531DD" w:rsidRDefault="006531DD" w:rsidP="00CD1EA0">
                      <w:pPr>
                        <w:pStyle w:val="List"/>
                        <w:numPr>
                          <w:ilvl w:val="0"/>
                          <w:numId w:val="0"/>
                        </w:numPr>
                        <w:ind w:left="432"/>
                      </w:pPr>
                    </w:p>
                    <w:p w14:paraId="6F5556F8" w14:textId="77777777" w:rsidR="006531DD" w:rsidRDefault="006531DD" w:rsidP="006531DD">
                      <w:pPr>
                        <w:pStyle w:val="List"/>
                        <w:numPr>
                          <w:ilvl w:val="0"/>
                          <w:numId w:val="0"/>
                        </w:numPr>
                        <w:ind w:left="720" w:hanging="288"/>
                      </w:pPr>
                    </w:p>
                    <w:p w14:paraId="70FEB02C" w14:textId="77777777" w:rsidR="00CD1EA0" w:rsidRDefault="00CD1EA0" w:rsidP="00CD1EA0">
                      <w:pPr>
                        <w:pStyle w:val="List"/>
                        <w:numPr>
                          <w:ilvl w:val="0"/>
                          <w:numId w:val="0"/>
                        </w:numPr>
                        <w:ind w:left="720"/>
                      </w:pPr>
                    </w:p>
                    <w:p w14:paraId="5D868C48" w14:textId="77777777" w:rsidR="007A1740" w:rsidRPr="00605769" w:rsidRDefault="007A1740" w:rsidP="006D2C88">
                      <w:pPr>
                        <w:pStyle w:val="List"/>
                        <w:numPr>
                          <w:ilvl w:val="0"/>
                          <w:numId w:val="0"/>
                        </w:numPr>
                        <w:ind w:left="720"/>
                      </w:pPr>
                    </w:p>
                  </w:txbxContent>
                </v:textbox>
                <w10:wrap anchorx="page" anchory="page"/>
              </v:shape>
            </w:pict>
          </mc:Fallback>
        </mc:AlternateContent>
      </w:r>
      <w:r w:rsidR="00043B1A">
        <w:rPr>
          <w:noProof/>
        </w:rPr>
        <mc:AlternateContent>
          <mc:Choice Requires="wps">
            <w:drawing>
              <wp:anchor distT="0" distB="0" distL="114300" distR="114300" simplePos="0" relativeHeight="251664384" behindDoc="0" locked="0" layoutInCell="1" allowOverlap="1" wp14:anchorId="246FDC27" wp14:editId="736D76CC">
                <wp:simplePos x="0" y="0"/>
                <wp:positionH relativeFrom="page">
                  <wp:posOffset>4824095</wp:posOffset>
                </wp:positionH>
                <wp:positionV relativeFrom="page">
                  <wp:posOffset>1042035</wp:posOffset>
                </wp:positionV>
                <wp:extent cx="3093720" cy="247650"/>
                <wp:effectExtent l="0" t="635" r="0" b="5715"/>
                <wp:wrapNone/>
                <wp:docPr id="24"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689AF" w14:textId="77777777" w:rsidR="007A1740" w:rsidRPr="00456E19" w:rsidRDefault="007A1740" w:rsidP="00811861">
                            <w:pPr>
                              <w:pStyle w:val="Heading2"/>
                            </w:pPr>
                            <w:r>
                              <w:t>Upcoming Events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46FDC27" id="Text_x0020_Box_x0020_302" o:spid="_x0000_s1051" type="#_x0000_t202" style="position:absolute;margin-left:379.85pt;margin-top:82.05pt;width:243.6pt;height:1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" filled="f" stroked="f">
                <v:textbox style="mso-fit-shape-to-text:t" inset="0,0,0,0">
                  <w:txbxContent>
                    <w:p w14:paraId="2FE689AF" w14:textId="77777777" w:rsidR="007A1740" w:rsidRPr="00456E19" w:rsidRDefault="007A1740" w:rsidP="00811861">
                      <w:pPr>
                        <w:pStyle w:val="Heading2"/>
                      </w:pPr>
                      <w:r>
                        <w:t>Upcoming Events</w:t>
                      </w:r>
                    </w:p>
                  </w:txbxContent>
                </v:textbox>
                <w10:wrap anchorx="page" anchory="page"/>
              </v:shape>
            </w:pict>
          </mc:Fallback>
        </mc:AlternateContent>
      </w:r>
      <w:r w:rsidR="00043B1A">
        <w:rPr>
          <w:noProof/>
        </w:rPr>
        <mc:AlternateContent>
          <mc:Choice Requires="wps">
            <w:drawing>
              <wp:anchor distT="0" distB="0" distL="114300" distR="114300" simplePos="0" relativeHeight="251666432" behindDoc="0" locked="0" layoutInCell="1" allowOverlap="1" wp14:anchorId="725D8641" wp14:editId="01F7CA89">
                <wp:simplePos x="0" y="0"/>
                <wp:positionH relativeFrom="page">
                  <wp:posOffset>668020</wp:posOffset>
                </wp:positionH>
                <wp:positionV relativeFrom="page">
                  <wp:posOffset>1042035</wp:posOffset>
                </wp:positionV>
                <wp:extent cx="2857500" cy="247650"/>
                <wp:effectExtent l="0" t="635" r="5080" b="5715"/>
                <wp:wrapNone/>
                <wp:docPr id="23"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D684D" w14:textId="77777777" w:rsidR="007A1740" w:rsidRPr="00456E19" w:rsidRDefault="007A1740" w:rsidP="00811861">
                            <w:pPr>
                              <w:pStyle w:val="Heading2"/>
                            </w:pPr>
                            <w:r>
                              <w:t>Reminders to Students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25D8641" id="Text_x0020_Box_x0020_304" o:spid="_x0000_s1052" type="#_x0000_t202" style="position:absolute;margin-left:52.6pt;margin-top:82.05pt;width:225pt;height:1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" filled="f" stroked="f">
                <v:textbox style="mso-fit-shape-to-text:t" inset="0,0,0,0">
                  <w:txbxContent>
                    <w:p w14:paraId="4B9D684D" w14:textId="77777777" w:rsidR="007A1740" w:rsidRPr="00456E19" w:rsidRDefault="007A1740" w:rsidP="00811861">
                      <w:pPr>
                        <w:pStyle w:val="Heading2"/>
                      </w:pPr>
                      <w:r>
                        <w:t>Reminders to Students</w:t>
                      </w:r>
                    </w:p>
                  </w:txbxContent>
                </v:textbox>
                <w10:wrap anchorx="page" anchory="page"/>
              </v:shape>
            </w:pict>
          </mc:Fallback>
        </mc:AlternateContent>
      </w:r>
      <w:r w:rsidR="00043B1A">
        <w:rPr>
          <w:noProof/>
        </w:rPr>
        <mc:AlternateContent>
          <mc:Choice Requires="wps">
            <w:drawing>
              <wp:anchor distT="0" distB="0" distL="114300" distR="114300" simplePos="0" relativeHeight="251639808" behindDoc="0" locked="0" layoutInCell="1" allowOverlap="1" wp14:anchorId="08F44D66" wp14:editId="7037BAD5">
                <wp:simplePos x="0" y="0"/>
                <wp:positionH relativeFrom="page">
                  <wp:posOffset>2044065</wp:posOffset>
                </wp:positionH>
                <wp:positionV relativeFrom="page">
                  <wp:posOffset>522605</wp:posOffset>
                </wp:positionV>
                <wp:extent cx="3967480" cy="281940"/>
                <wp:effectExtent l="0" t="1905" r="0" b="0"/>
                <wp:wrapNone/>
                <wp:docPr id="22"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748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FABC1" w14:textId="77777777" w:rsidR="007A1740" w:rsidRPr="00D502D3" w:rsidRDefault="007A1740" w:rsidP="00811861">
                            <w:pPr>
                              <w:pStyle w:val="PageTitleNumber"/>
                            </w:pPr>
                            <w:r>
                              <w:t>Mrs. DeLuca’s Classroom Newsletter   Page 2      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44D66" id="Text_x0020_Box_x0020_125" o:spid="_x0000_s1053" type="#_x0000_t202" style="position:absolute;margin-left:160.95pt;margin-top:41.15pt;width:312.4pt;height:22.2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" filled="f" stroked="f">
                <v:textbox inset="0,0,0,0">
                  <w:txbxContent>
                    <w:p w14:paraId="3CBFABC1" w14:textId="77777777" w:rsidR="007A1740" w:rsidRPr="00D502D3" w:rsidRDefault="007A1740" w:rsidP="00811861">
                      <w:pPr>
                        <w:pStyle w:val="PageTitleNumber"/>
                      </w:pPr>
                      <w:r>
                        <w:t>Mrs. DeLuca’s Classroom Newsletter   Page 2      22</w:t>
                      </w:r>
                    </w:p>
                  </w:txbxContent>
                </v:textbox>
                <w10:wrap anchorx="page" anchory="page"/>
              </v:shape>
            </w:pict>
          </mc:Fallback>
        </mc:AlternateContent>
      </w:r>
      <w:r w:rsidR="00043B1A">
        <w:rPr>
          <w:noProof/>
        </w:rPr>
        <mc:AlternateContent>
          <mc:Choice Requires="wps">
            <w:drawing>
              <wp:anchor distT="0" distB="0" distL="114300" distR="114300" simplePos="0" relativeHeight="251673600" behindDoc="0" locked="0" layoutInCell="1" allowOverlap="1" wp14:anchorId="1F49F72E" wp14:editId="57DCFE82">
                <wp:simplePos x="0" y="0"/>
                <wp:positionH relativeFrom="page">
                  <wp:posOffset>1143000</wp:posOffset>
                </wp:positionH>
                <wp:positionV relativeFrom="page">
                  <wp:posOffset>5673090</wp:posOffset>
                </wp:positionV>
                <wp:extent cx="114935" cy="177165"/>
                <wp:effectExtent l="0" t="0" r="0" b="0"/>
                <wp:wrapNone/>
                <wp:docPr id="21"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ABBE12" w14:textId="0ACA18E9" w:rsidR="007A1740" w:rsidRPr="000877A4" w:rsidRDefault="007A1740"/>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F49F72E" id="Text_x0020_Box_x0020_427" o:spid="_x0000_s1054" type="#_x0000_t202" style="position:absolute;margin-left:90pt;margin-top:446.7pt;width:9.05pt;height:13.95pt;z-index:2516736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" filled="f" stroked="f">
                <v:textbox style="mso-fit-shape-to-text:t" inset="0,0,0,0">
                  <w:txbxContent>
                    <w:p w14:paraId="74ABBE12" w14:textId="0ACA18E9" w:rsidR="007A1740" w:rsidRPr="000877A4" w:rsidRDefault="007A1740"/>
                  </w:txbxContent>
                </v:textbox>
                <w10:wrap anchorx="page" anchory="page"/>
              </v:shape>
            </w:pict>
          </mc:Fallback>
        </mc:AlternateContent>
      </w:r>
      <w:r w:rsidR="00043B1A">
        <w:rPr>
          <w:noProof/>
        </w:rPr>
        <mc:AlternateContent>
          <mc:Choice Requires="wps">
            <w:drawing>
              <wp:anchor distT="0" distB="0" distL="114300" distR="114300" simplePos="0" relativeHeight="251682816" behindDoc="0" locked="0" layoutInCell="1" allowOverlap="1" wp14:anchorId="739C713B" wp14:editId="01CF59D5">
                <wp:simplePos x="0" y="0"/>
                <wp:positionH relativeFrom="page">
                  <wp:posOffset>2092960</wp:posOffset>
                </wp:positionH>
                <wp:positionV relativeFrom="page">
                  <wp:posOffset>5198110</wp:posOffset>
                </wp:positionV>
                <wp:extent cx="118745" cy="712470"/>
                <wp:effectExtent l="0" t="3810" r="0" b="0"/>
                <wp:wrapTight wrapText="bothSides">
                  <wp:wrapPolygon edited="0">
                    <wp:start x="0" y="0"/>
                    <wp:lineTo x="21600" y="0"/>
                    <wp:lineTo x="21600" y="21600"/>
                    <wp:lineTo x="0" y="21600"/>
                    <wp:lineTo x="0" y="0"/>
                  </wp:wrapPolygon>
                </wp:wrapTight>
                <wp:docPr id="20"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7124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5921" dir="2700000" algn="ctr" rotWithShape="0">
                                  <a:srgbClr val="808080"/>
                                </a:outerShdw>
                              </a:effectLst>
                            </a14:hiddenEffects>
                          </a:ext>
                        </a:extLst>
                      </wps:spPr>
                      <wps:linkedTxbx id="25"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C713B" id="Text_x0020_Box_x0020_454" o:spid="_x0000_s1055" type="#_x0000_t202" style="position:absolute;margin-left:164.8pt;margin-top:409.3pt;width:9.35pt;height:56.1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" filled="f" stroked="f">
                <v:shadow color="gray" opacity="1" offset="2pt,2pt"/>
                <v:textbox inset=",7.2pt,,7.2pt">
                  <w:txbxContent/>
                </v:textbox>
                <w10:wrap type="tight" anchorx="page" anchory="page"/>
              </v:shape>
            </w:pict>
          </mc:Fallback>
        </mc:AlternateContent>
      </w:r>
      <w:r w:rsidR="00043B1A">
        <w:rPr>
          <w:noProof/>
        </w:rPr>
        <mc:AlternateContent>
          <mc:Choice Requires="wps">
            <w:drawing>
              <wp:anchor distT="0" distB="0" distL="114300" distR="114300" simplePos="0" relativeHeight="251663360" behindDoc="0" locked="0" layoutInCell="1" allowOverlap="1" wp14:anchorId="53B0D640" wp14:editId="044E76F4">
                <wp:simplePos x="0" y="0"/>
                <wp:positionH relativeFrom="page">
                  <wp:posOffset>685800</wp:posOffset>
                </wp:positionH>
                <wp:positionV relativeFrom="page">
                  <wp:posOffset>1600200</wp:posOffset>
                </wp:positionV>
                <wp:extent cx="2971800" cy="1257300"/>
                <wp:effectExtent l="0" t="0" r="0" b="0"/>
                <wp:wrapNone/>
                <wp:docPr id="19"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9CBB5" w14:textId="77777777" w:rsidR="007A1740" w:rsidRDefault="007A17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0D640" id="Text_x0020_Box_x0020_292" o:spid="_x0000_s1056" type="#_x0000_t202" style="position:absolute;margin-left:54pt;margin-top:126pt;width:234pt;height:9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" filled="f" stroked="f">
                <v:textbox inset="0,0,0,0">
                  <w:txbxContent>
                    <w:p w14:paraId="5FE9CBB5" w14:textId="77777777" w:rsidR="007A1740" w:rsidRDefault="007A1740"/>
                  </w:txbxContent>
                </v:textbox>
                <w10:wrap anchorx="page" anchory="page"/>
              </v:shape>
            </w:pict>
          </mc:Fallback>
        </mc:AlternateContent>
      </w:r>
      <w:r w:rsidR="00043B1A">
        <w:rPr>
          <w:noProof/>
        </w:rPr>
        <mc:AlternateContent>
          <mc:Choice Requires="wpg">
            <w:drawing>
              <wp:anchor distT="0" distB="0" distL="114300" distR="114300" simplePos="0" relativeHeight="251638784" behindDoc="0" locked="0" layoutInCell="1" allowOverlap="1" wp14:anchorId="42182BCB" wp14:editId="5A718A0A">
                <wp:simplePos x="0" y="0"/>
                <wp:positionH relativeFrom="page">
                  <wp:posOffset>342900</wp:posOffset>
                </wp:positionH>
                <wp:positionV relativeFrom="page">
                  <wp:posOffset>459105</wp:posOffset>
                </wp:positionV>
                <wp:extent cx="7086600" cy="9027795"/>
                <wp:effectExtent l="0" t="0" r="25400" b="14605"/>
                <wp:wrapNone/>
                <wp:docPr id="16"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9027795"/>
                          <a:chOff x="540" y="723"/>
                          <a:chExt cx="11160" cy="14217"/>
                        </a:xfrm>
                      </wpg:grpSpPr>
                      <wps:wsp>
                        <wps:cNvPr id="17" name="Rectangle 296"/>
                        <wps:cNvSpPr>
                          <a:spLocks noChangeArrowheads="1"/>
                        </wps:cNvSpPr>
                        <wps:spPr bwMode="auto">
                          <a:xfrm>
                            <a:off x="540" y="1080"/>
                            <a:ext cx="11160" cy="13860"/>
                          </a:xfrm>
                          <a:prstGeom prst="rect">
                            <a:avLst/>
                          </a:prstGeom>
                          <a:noFill/>
                          <a:ln w="222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18" name="Rectangle 123"/>
                        <wps:cNvSpPr>
                          <a:spLocks noChangeArrowheads="1"/>
                        </wps:cNvSpPr>
                        <wps:spPr bwMode="auto">
                          <a:xfrm>
                            <a:off x="1080" y="723"/>
                            <a:ext cx="10080" cy="576"/>
                          </a:xfrm>
                          <a:prstGeom prst="rect">
                            <a:avLst/>
                          </a:prstGeom>
                          <a:solidFill>
                            <a:srgbClr val="7FFFFF"/>
                          </a:solidFill>
                          <a:ln w="22225">
                            <a:solidFill>
                              <a:srgbClr val="FF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CAFEED" id="Group_x0020_405" o:spid="_x0000_s1026" style="position:absolute;margin-left:27pt;margin-top:36.15pt;width:558pt;height:710.85pt;z-index:251638784;mso-position-horizontal-relative:page;mso-position-vertical-relative:page" coordorigin="540,723" coordsize="11160,1421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">
                <v:rect id="Rectangle_x0020_296" o:spid="_x0000_s1027" style="position:absolute;left:540;top:1080;width:11160;height:138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AqwtwgAA&#10;ANsAAAAPAAAAZHJzL2Rvd25yZXYueG1sRE9Na8JAEL0L/Q/LFLyZTaXUGl2liIKHHjT24m3Ijkk0&#10;OxuyW93m13cFwds83ufMl8E04kqdqy0reEtSEMSF1TWXCn4Om9EnCOeRNTaWScEfOVguXgZzzLS9&#10;8Z6uuS9FDGGXoYLK+zaT0hUVGXSJbYkjd7KdQR9hV0rd4S2Gm0aO0/RDGqw5NlTY0qqi4pL/GgVu&#10;3Ycpb1bv5/0uP35Pi7MPfa/U8DV8zUB4Cv4pfri3Os6fwP2XeIBc/A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kCrC3CAAAA2wAAAA8AAAAAAAAAAAAAAAAAlwIAAGRycy9kb3du&#10;cmV2LnhtbFBLBQYAAAAABAAEAPUAAACGAwAAAAA=&#10;" filled="f" strokecolor="red" strokeweight="1.75pt">
                  <v:textbox inset="0,0,0,0"/>
                </v:rect>
                <v:rect id="Rectangle_x0020_123" o:spid="_x0000_s1028" style="position:absolute;left:1080;top:723;width:10080;height:5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NNKcwwAA&#10;ANsAAAAPAAAAZHJzL2Rvd25yZXYueG1sRI8xb8JADIV3JP7DyUhscIGhKilHlCKBOkVqmoHRypkk&#10;bc4X5Q4I/74eKnWz9Z7f+7zPJterO42h82xgs05AEdfedtwYqL5Oq1dQISJb7D2TgScFyA7z2R5T&#10;6x/8SfcyNkpCOKRooI1xSLUOdUsOw9oPxKJd/egwyjo22o74kHDX622SvGiHHUtDiwMdW6p/ypsz&#10;sCuG+urez0nIL9+Frqq4azprzHIx5W+gIk3x3/x3/WEFX2DlFxlAH3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2NNKcwwAAANsAAAAPAAAAAAAAAAAAAAAAAJcCAABkcnMvZG93&#10;bnJldi54bWxQSwUGAAAAAAQABAD1AAAAhwMAAAAA&#10;" fillcolor="#7fffff" strokecolor="red" strokeweight="1.75pt"/>
                <w10:wrap anchorx="page" anchory="page"/>
              </v:group>
            </w:pict>
          </mc:Fallback>
        </mc:AlternateContent>
      </w:r>
      <w:r w:rsidR="00043B1A">
        <w:rPr>
          <w:noProof/>
        </w:rPr>
        <mc:AlternateContent>
          <mc:Choice Requires="wps">
            <w:drawing>
              <wp:anchor distT="0" distB="0" distL="114300" distR="114300" simplePos="0" relativeHeight="251642880" behindDoc="0" locked="0" layoutInCell="1" allowOverlap="1" wp14:anchorId="3454DCB8" wp14:editId="1B0D6C6B">
                <wp:simplePos x="0" y="0"/>
                <wp:positionH relativeFrom="page">
                  <wp:posOffset>2540000</wp:posOffset>
                </wp:positionH>
                <wp:positionV relativeFrom="page">
                  <wp:posOffset>1231900</wp:posOffset>
                </wp:positionV>
                <wp:extent cx="91440" cy="91440"/>
                <wp:effectExtent l="0" t="0" r="0" b="0"/>
                <wp:wrapNone/>
                <wp:docPr id="15"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554E6"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4DCB8" id="Text_x0020_Box_x0020_152" o:spid="_x0000_s1057" type="#_x0000_t202" style="position:absolute;margin-left:200pt;margin-top:97pt;width:7.2pt;height:7.2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" filled="f" stroked="f">
                <v:textbox inset="0,0,0,0">
                  <w:txbxContent>
                    <w:p w14:paraId="45B554E6"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43904" behindDoc="0" locked="0" layoutInCell="1" allowOverlap="1" wp14:anchorId="36A44DBE" wp14:editId="62CB70DC">
                <wp:simplePos x="0" y="0"/>
                <wp:positionH relativeFrom="page">
                  <wp:posOffset>2552700</wp:posOffset>
                </wp:positionH>
                <wp:positionV relativeFrom="page">
                  <wp:posOffset>4457700</wp:posOffset>
                </wp:positionV>
                <wp:extent cx="91440" cy="91440"/>
                <wp:effectExtent l="0" t="0" r="0" b="0"/>
                <wp:wrapNone/>
                <wp:docPr id="14"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9E048"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44DBE" id="Text_x0020_Box_x0020_156" o:spid="_x0000_s1058" type="#_x0000_t202" style="position:absolute;margin-left:201pt;margin-top:351pt;width:7.2pt;height:7.2pt;z-index:2516439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" filled="f" stroked="f">
                <v:textbox inset="0,0,0,0">
                  <w:txbxContent>
                    <w:p w14:paraId="4989E048"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44928" behindDoc="0" locked="0" layoutInCell="1" allowOverlap="1" wp14:anchorId="58475620" wp14:editId="7BC9EB48">
                <wp:simplePos x="0" y="0"/>
                <wp:positionH relativeFrom="page">
                  <wp:posOffset>2552700</wp:posOffset>
                </wp:positionH>
                <wp:positionV relativeFrom="page">
                  <wp:posOffset>7670800</wp:posOffset>
                </wp:positionV>
                <wp:extent cx="91440" cy="91440"/>
                <wp:effectExtent l="0" t="0" r="0" b="0"/>
                <wp:wrapNone/>
                <wp:docPr id="13"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C5FA0"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75620" id="Text_x0020_Box_x0020_160" o:spid="_x0000_s1059" type="#_x0000_t202" style="position:absolute;margin-left:201pt;margin-top:604pt;width:7.2pt;height:7.2pt;z-index:251644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" filled="f" stroked="f">
                <v:textbox inset="0,0,0,0">
                  <w:txbxContent>
                    <w:p w14:paraId="1F5C5FA0"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45952" behindDoc="0" locked="0" layoutInCell="1" allowOverlap="1" wp14:anchorId="43BFFD3D" wp14:editId="63F47000">
                <wp:simplePos x="0" y="0"/>
                <wp:positionH relativeFrom="page">
                  <wp:posOffset>546100</wp:posOffset>
                </wp:positionH>
                <wp:positionV relativeFrom="page">
                  <wp:posOffset>1244600</wp:posOffset>
                </wp:positionV>
                <wp:extent cx="91440" cy="91440"/>
                <wp:effectExtent l="0" t="0" r="0" b="0"/>
                <wp:wrapNone/>
                <wp:docPr id="12"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84943"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FFD3D" id="Text_x0020_Box_x0020_164" o:spid="_x0000_s1060" type="#_x0000_t202" style="position:absolute;margin-left:43pt;margin-top:98pt;width:7.2pt;height:7.2pt;z-index:251645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" filled="f" stroked="f">
                <v:textbox inset="0,0,0,0">
                  <w:txbxContent>
                    <w:p w14:paraId="1FA84943"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46976" behindDoc="0" locked="0" layoutInCell="1" allowOverlap="1" wp14:anchorId="3762F16A" wp14:editId="57E104DC">
                <wp:simplePos x="0" y="0"/>
                <wp:positionH relativeFrom="page">
                  <wp:posOffset>548640</wp:posOffset>
                </wp:positionH>
                <wp:positionV relativeFrom="page">
                  <wp:posOffset>5727700</wp:posOffset>
                </wp:positionV>
                <wp:extent cx="91440" cy="91440"/>
                <wp:effectExtent l="2540" t="0" r="0" b="0"/>
                <wp:wrapNone/>
                <wp:docPr id="11"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4F428"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2F16A" id="Text_x0020_Box_x0020_168" o:spid="_x0000_s1061" type="#_x0000_t202" style="position:absolute;margin-left:43.2pt;margin-top:451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" filled="f" stroked="f">
                <v:textbox inset="0,0,0,0">
                  <w:txbxContent>
                    <w:p w14:paraId="6354F428"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48000" behindDoc="0" locked="0" layoutInCell="1" allowOverlap="1" wp14:anchorId="69D44AB1" wp14:editId="6B8CD824">
                <wp:simplePos x="0" y="0"/>
                <wp:positionH relativeFrom="page">
                  <wp:posOffset>2540000</wp:posOffset>
                </wp:positionH>
                <wp:positionV relativeFrom="page">
                  <wp:posOffset>1051560</wp:posOffset>
                </wp:positionV>
                <wp:extent cx="91440" cy="91440"/>
                <wp:effectExtent l="0" t="0" r="0" b="0"/>
                <wp:wrapNone/>
                <wp:docPr id="10"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2B07B"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44AB1" id="Text_x0020_Box_x0020_172" o:spid="_x0000_s1062" type="#_x0000_t202" style="position:absolute;margin-left:200pt;margin-top:82.8pt;width:7.2pt;height:7.2pt;z-index:2516480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" filled="f" stroked="f">
                <v:textbox inset="0,0,0,0">
                  <w:txbxContent>
                    <w:p w14:paraId="7FB2B07B"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49024" behindDoc="0" locked="0" layoutInCell="1" allowOverlap="1" wp14:anchorId="10426AAE" wp14:editId="76561FB0">
                <wp:simplePos x="0" y="0"/>
                <wp:positionH relativeFrom="page">
                  <wp:posOffset>2517140</wp:posOffset>
                </wp:positionH>
                <wp:positionV relativeFrom="page">
                  <wp:posOffset>4051300</wp:posOffset>
                </wp:positionV>
                <wp:extent cx="91440" cy="91440"/>
                <wp:effectExtent l="2540" t="0" r="0" b="0"/>
                <wp:wrapNone/>
                <wp:docPr id="9"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560AA"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26AAE" id="Text_x0020_Box_x0020_176" o:spid="_x0000_s1063" type="#_x0000_t202" style="position:absolute;margin-left:198.2pt;margin-top:319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" filled="f" stroked="f">
                <v:textbox inset="0,0,0,0">
                  <w:txbxContent>
                    <w:p w14:paraId="1EC560AA"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50048" behindDoc="0" locked="0" layoutInCell="1" allowOverlap="1" wp14:anchorId="5F034AC8" wp14:editId="349678A9">
                <wp:simplePos x="0" y="0"/>
                <wp:positionH relativeFrom="page">
                  <wp:posOffset>2527300</wp:posOffset>
                </wp:positionH>
                <wp:positionV relativeFrom="page">
                  <wp:posOffset>6934200</wp:posOffset>
                </wp:positionV>
                <wp:extent cx="91440" cy="91440"/>
                <wp:effectExtent l="0" t="0" r="0" b="0"/>
                <wp:wrapNone/>
                <wp:docPr id="8"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776F0"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34AC8" id="Text_x0020_Box_x0020_180" o:spid="_x0000_s1064" type="#_x0000_t202" style="position:absolute;margin-left:199pt;margin-top:546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" filled="f" stroked="f">
                <v:textbox inset="0,0,0,0">
                  <w:txbxContent>
                    <w:p w14:paraId="27C776F0"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51072" behindDoc="0" locked="0" layoutInCell="1" allowOverlap="1" wp14:anchorId="1C58D5FE" wp14:editId="3AFB43CC">
                <wp:simplePos x="0" y="0"/>
                <wp:positionH relativeFrom="page">
                  <wp:posOffset>546100</wp:posOffset>
                </wp:positionH>
                <wp:positionV relativeFrom="page">
                  <wp:posOffset>1244600</wp:posOffset>
                </wp:positionV>
                <wp:extent cx="91440" cy="91440"/>
                <wp:effectExtent l="0" t="0" r="0" b="0"/>
                <wp:wrapNone/>
                <wp:docPr id="7"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65B6F"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8D5FE" id="Text_x0020_Box_x0020_184" o:spid="_x0000_s1065" type="#_x0000_t202" style="position:absolute;margin-left:43pt;margin-top:9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" filled="f" stroked="f">
                <v:textbox inset="0,0,0,0">
                  <w:txbxContent>
                    <w:p w14:paraId="41A65B6F"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52096" behindDoc="0" locked="0" layoutInCell="1" allowOverlap="1" wp14:anchorId="17162401" wp14:editId="0E5CF043">
                <wp:simplePos x="0" y="0"/>
                <wp:positionH relativeFrom="page">
                  <wp:posOffset>535940</wp:posOffset>
                </wp:positionH>
                <wp:positionV relativeFrom="page">
                  <wp:posOffset>5547360</wp:posOffset>
                </wp:positionV>
                <wp:extent cx="91440" cy="91440"/>
                <wp:effectExtent l="2540" t="0" r="0" b="0"/>
                <wp:wrapNone/>
                <wp:docPr id="6"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85EB9"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62401" id="Text_x0020_Box_x0020_188" o:spid="_x0000_s1066" type="#_x0000_t202" style="position:absolute;margin-left:42.2pt;margin-top:436.8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" filled="f" stroked="f">
                <v:textbox inset="0,0,0,0">
                  <w:txbxContent>
                    <w:p w14:paraId="13F85EB9"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53120" behindDoc="0" locked="0" layoutInCell="1" allowOverlap="1" wp14:anchorId="476FECB7" wp14:editId="25849B62">
                <wp:simplePos x="0" y="0"/>
                <wp:positionH relativeFrom="page">
                  <wp:posOffset>2540000</wp:posOffset>
                </wp:positionH>
                <wp:positionV relativeFrom="page">
                  <wp:posOffset>279400</wp:posOffset>
                </wp:positionV>
                <wp:extent cx="91440" cy="91440"/>
                <wp:effectExtent l="0" t="0" r="0" b="0"/>
                <wp:wrapNone/>
                <wp:docPr id="4"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C7CE1"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FECB7" id="Text_x0020_Box_x0020_220" o:spid="_x0000_s1067" type="#_x0000_t202" style="position:absolute;margin-left:200pt;margin-top:22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" filled="f" stroked="f">
                <v:textbox inset="0,0,0,0">
                  <w:txbxContent>
                    <w:p w14:paraId="259C7CE1"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54144" behindDoc="0" locked="0" layoutInCell="1" allowOverlap="1" wp14:anchorId="2BD904B8" wp14:editId="79AD8F98">
                <wp:simplePos x="0" y="0"/>
                <wp:positionH relativeFrom="page">
                  <wp:posOffset>2552700</wp:posOffset>
                </wp:positionH>
                <wp:positionV relativeFrom="page">
                  <wp:posOffset>2715260</wp:posOffset>
                </wp:positionV>
                <wp:extent cx="91440" cy="91440"/>
                <wp:effectExtent l="0" t="0" r="0" b="0"/>
                <wp:wrapNone/>
                <wp:docPr id="3"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D550D"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904B8" id="Text_x0020_Box_x0020_224" o:spid="_x0000_s1068" type="#_x0000_t202" style="position:absolute;margin-left:201pt;margin-top:213.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" filled="f" stroked="f">
                <v:textbox inset="0,0,0,0">
                  <w:txbxContent>
                    <w:p w14:paraId="741D550D"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55168" behindDoc="0" locked="0" layoutInCell="1" allowOverlap="1" wp14:anchorId="3F96D153" wp14:editId="5251DD43">
                <wp:simplePos x="0" y="0"/>
                <wp:positionH relativeFrom="page">
                  <wp:posOffset>2565400</wp:posOffset>
                </wp:positionH>
                <wp:positionV relativeFrom="page">
                  <wp:posOffset>4597400</wp:posOffset>
                </wp:positionV>
                <wp:extent cx="91440" cy="91440"/>
                <wp:effectExtent l="0" t="0" r="0" b="0"/>
                <wp:wrapNone/>
                <wp:docPr id="1"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DB97B"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6D153" id="Text_x0020_Box_x0020_228" o:spid="_x0000_s1069" type="#_x0000_t202" style="position:absolute;margin-left:202pt;margin-top:362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" filled="f" stroked="f">
                <v:textbox inset="0,0,0,0">
                  <w:txbxContent>
                    <w:p w14:paraId="659DB97B" w14:textId="77777777" w:rsidR="007A1740" w:rsidRDefault="007A1740" w:rsidP="00811861">
                      <w:pPr>
                        <w:pStyle w:val="BodyText"/>
                      </w:pPr>
                    </w:p>
                  </w:txbxContent>
                </v:textbox>
                <w10:wrap anchorx="page" anchory="page"/>
              </v:shape>
            </w:pict>
          </mc:Fallback>
        </mc:AlternateContent>
      </w:r>
    </w:p>
    <w:sectPr w:rsidR="00811861" w:rsidSect="00811861">
      <w:pgSz w:w="12240" w:h="15840"/>
      <w:pgMar w:top="1080" w:right="1800" w:bottom="900" w:left="1800"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AF02BE" w14:textId="77777777" w:rsidR="00A655E3" w:rsidRDefault="00A655E3">
      <w:r>
        <w:separator/>
      </w:r>
    </w:p>
  </w:endnote>
  <w:endnote w:type="continuationSeparator" w:id="0">
    <w:p w14:paraId="5B8FF3D8" w14:textId="77777777" w:rsidR="00A655E3" w:rsidRDefault="00A65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Apple Chancery">
    <w:panose1 w:val="03020702040506060504"/>
    <w:charset w:val="00"/>
    <w:family w:val="auto"/>
    <w:pitch w:val="variable"/>
    <w:sig w:usb0="80000067" w:usb1="00000003" w:usb2="00000000" w:usb3="00000000" w:csb0="000001F3"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C59DE3" w14:textId="77777777" w:rsidR="00A655E3" w:rsidRDefault="00A655E3">
      <w:r>
        <w:separator/>
      </w:r>
    </w:p>
  </w:footnote>
  <w:footnote w:type="continuationSeparator" w:id="0">
    <w:p w14:paraId="76DA5E68" w14:textId="77777777" w:rsidR="00A655E3" w:rsidRDefault="00A655E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7E459F1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5.25pt;height:15.25pt" o:bullet="t">
        <v:imagedata r:id="rId1" o:title="BD14691_"/>
      </v:shape>
    </w:pict>
  </w:numPicBullet>
  <w:abstractNum w:abstractNumId="0">
    <w:nsid w:val="FFFFFF7C"/>
    <w:multiLevelType w:val="singleLevel"/>
    <w:tmpl w:val="61126456"/>
    <w:lvl w:ilvl="0">
      <w:start w:val="1"/>
      <w:numFmt w:val="decimal"/>
      <w:lvlText w:val="%1."/>
      <w:lvlJc w:val="left"/>
      <w:pPr>
        <w:tabs>
          <w:tab w:val="num" w:pos="1800"/>
        </w:tabs>
        <w:ind w:left="1800" w:hanging="360"/>
      </w:pPr>
    </w:lvl>
  </w:abstractNum>
  <w:abstractNum w:abstractNumId="1">
    <w:nsid w:val="FFFFFF7D"/>
    <w:multiLevelType w:val="singleLevel"/>
    <w:tmpl w:val="829059C6"/>
    <w:lvl w:ilvl="0">
      <w:start w:val="1"/>
      <w:numFmt w:val="decimal"/>
      <w:lvlText w:val="%1."/>
      <w:lvlJc w:val="left"/>
      <w:pPr>
        <w:tabs>
          <w:tab w:val="num" w:pos="1440"/>
        </w:tabs>
        <w:ind w:left="1440" w:hanging="360"/>
      </w:pPr>
    </w:lvl>
  </w:abstractNum>
  <w:abstractNum w:abstractNumId="2">
    <w:nsid w:val="FFFFFF7E"/>
    <w:multiLevelType w:val="singleLevel"/>
    <w:tmpl w:val="2A429404"/>
    <w:lvl w:ilvl="0">
      <w:start w:val="1"/>
      <w:numFmt w:val="decimal"/>
      <w:lvlText w:val="%1."/>
      <w:lvlJc w:val="left"/>
      <w:pPr>
        <w:tabs>
          <w:tab w:val="num" w:pos="1080"/>
        </w:tabs>
        <w:ind w:left="1080" w:hanging="360"/>
      </w:pPr>
    </w:lvl>
  </w:abstractNum>
  <w:abstractNum w:abstractNumId="3">
    <w:nsid w:val="FFFFFF7F"/>
    <w:multiLevelType w:val="singleLevel"/>
    <w:tmpl w:val="C0749FDE"/>
    <w:lvl w:ilvl="0">
      <w:start w:val="1"/>
      <w:numFmt w:val="decimal"/>
      <w:lvlText w:val="%1."/>
      <w:lvlJc w:val="left"/>
      <w:pPr>
        <w:tabs>
          <w:tab w:val="num" w:pos="720"/>
        </w:tabs>
        <w:ind w:left="720" w:hanging="360"/>
      </w:p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mic Sans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mic Sans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mic Sans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mic Sans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mic Sans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mic Sans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3"/>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doNotValidateAgainstSchema/>
  <w:doNotDemarcateInvalidXml/>
  <w:hdrShapeDefaults>
    <o:shapedefaults v:ext="edit" spidmax="2049" style="mso-position-horizontal-relative:page;mso-position-vertical-relative:page" fill="f" fillcolor="white" stroke="f">
      <v:fill color="white" on="f"/>
      <v:stroke on="f"/>
      <v:shadow color="gray" opacity="1" offset="2pt,2pt"/>
      <v:textbox inset="0,0,0,0"/>
      <o:colormru v:ext="edit" colors="#9fc,#b00000,#fff6db,#6f7fc8,#98a3d7,#dedede,#9c9,#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861"/>
    <w:rsid w:val="00043B1A"/>
    <w:rsid w:val="00047CCE"/>
    <w:rsid w:val="0008122F"/>
    <w:rsid w:val="000B0A5E"/>
    <w:rsid w:val="00190A04"/>
    <w:rsid w:val="00215095"/>
    <w:rsid w:val="00273AA7"/>
    <w:rsid w:val="002864C6"/>
    <w:rsid w:val="00375620"/>
    <w:rsid w:val="003C4687"/>
    <w:rsid w:val="00404278"/>
    <w:rsid w:val="004234AA"/>
    <w:rsid w:val="004E3A10"/>
    <w:rsid w:val="004E6927"/>
    <w:rsid w:val="00530258"/>
    <w:rsid w:val="005368C5"/>
    <w:rsid w:val="00595915"/>
    <w:rsid w:val="00624319"/>
    <w:rsid w:val="006531DD"/>
    <w:rsid w:val="006D2C88"/>
    <w:rsid w:val="00702CEE"/>
    <w:rsid w:val="007506D0"/>
    <w:rsid w:val="007605D8"/>
    <w:rsid w:val="007A1740"/>
    <w:rsid w:val="007D3CBF"/>
    <w:rsid w:val="0081020E"/>
    <w:rsid w:val="00811861"/>
    <w:rsid w:val="00824B85"/>
    <w:rsid w:val="008352B8"/>
    <w:rsid w:val="00890F03"/>
    <w:rsid w:val="008B6111"/>
    <w:rsid w:val="00975A73"/>
    <w:rsid w:val="0097767B"/>
    <w:rsid w:val="00A00728"/>
    <w:rsid w:val="00A05436"/>
    <w:rsid w:val="00A34BEC"/>
    <w:rsid w:val="00A463E3"/>
    <w:rsid w:val="00A57521"/>
    <w:rsid w:val="00A655E3"/>
    <w:rsid w:val="00AA0287"/>
    <w:rsid w:val="00AE2DCB"/>
    <w:rsid w:val="00B2237F"/>
    <w:rsid w:val="00B374B7"/>
    <w:rsid w:val="00B81FEA"/>
    <w:rsid w:val="00BD74AC"/>
    <w:rsid w:val="00BE3A1F"/>
    <w:rsid w:val="00C208D4"/>
    <w:rsid w:val="00CB07EC"/>
    <w:rsid w:val="00CB5308"/>
    <w:rsid w:val="00CD1EA0"/>
    <w:rsid w:val="00CF7E5F"/>
    <w:rsid w:val="00D30609"/>
    <w:rsid w:val="00D30CB7"/>
    <w:rsid w:val="00D64A67"/>
    <w:rsid w:val="00D85E73"/>
    <w:rsid w:val="00DC4E4C"/>
    <w:rsid w:val="00DD4D60"/>
    <w:rsid w:val="00DE7C8C"/>
    <w:rsid w:val="00E15F64"/>
    <w:rsid w:val="00E4184A"/>
    <w:rsid w:val="00E428E1"/>
    <w:rsid w:val="00EA085F"/>
    <w:rsid w:val="00ED39F9"/>
    <w:rsid w:val="00EE3509"/>
    <w:rsid w:val="00F534B9"/>
    <w:rsid w:val="00F664CD"/>
    <w:rsid w:val="00F90459"/>
    <w:rsid w:val="00F95168"/>
    <w:rsid w:val="00FA250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mso-position-vertical-relative:page" fill="f" fillcolor="white" stroke="f">
      <v:fill color="white" on="f"/>
      <v:stroke on="f"/>
      <v:shadow color="gray" opacity="1" offset="2pt,2pt"/>
      <v:textbox inset="0,0,0,0"/>
      <o:colormru v:ext="edit" colors="#9fc,#b00000,#fff6db,#6f7fc8,#98a3d7,#dedede,#9c9,#c00"/>
    </o:shapedefaults>
    <o:shapelayout v:ext="edit">
      <o:idmap v:ext="edit" data="1"/>
    </o:shapelayout>
  </w:shapeDefaults>
  <w:decimalSymbol w:val="."/>
  <w:listSeparator w:val=","/>
  <w14:docId w14:val="1DA810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80">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94F"/>
    <w:rPr>
      <w:rFonts w:ascii="Trebuchet MS" w:hAnsi="Trebuchet MS"/>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link w:val="Heading4Char"/>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hAnsi="Arial" w:cs="Arial"/>
      <w:b/>
      <w:color w:val="CC0000"/>
      <w:sz w:val="18"/>
    </w:rPr>
  </w:style>
  <w:style w:type="paragraph" w:styleId="Heading9">
    <w:name w:val="heading 9"/>
    <w:next w:val="Normal"/>
    <w:qFormat/>
    <w:rsid w:val="008B536F"/>
    <w:pPr>
      <w:outlineLvl w:val="8"/>
    </w:pPr>
    <w:rPr>
      <w:rFonts w:ascii="Arial"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hAnsi="Verdana" w:cs="Arial"/>
    </w:rPr>
  </w:style>
  <w:style w:type="paragraph" w:customStyle="1" w:styleId="ThisWeekHeading">
    <w:name w:val="This Week Heading"/>
    <w:rsid w:val="00BA396A"/>
    <w:pPr>
      <w:jc w:val="center"/>
    </w:pPr>
    <w:rPr>
      <w:rFonts w:ascii="Comic Sans MS"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hAnsi="Verdana" w:cs="Arial"/>
      <w:b/>
      <w:color w:val="3366FF"/>
      <w:szCs w:val="16"/>
    </w:rPr>
  </w:style>
  <w:style w:type="character" w:customStyle="1" w:styleId="BodyTextChar">
    <w:name w:val="Body Text Char"/>
    <w:basedOn w:val="DefaultParagraphFont"/>
    <w:link w:val="BodyText"/>
    <w:rsid w:val="00EA57E3"/>
    <w:rPr>
      <w:rFonts w:ascii="Verdana" w:eastAsia="Times New Roman" w:hAnsi="Verdana" w:cs="Arial"/>
      <w:lang w:val="en-US" w:eastAsia="en-US" w:bidi="ar-SA"/>
    </w:rPr>
  </w:style>
  <w:style w:type="paragraph" w:customStyle="1" w:styleId="PageTitleNumber">
    <w:name w:val="Page Title &amp; Number"/>
    <w:rsid w:val="005848F0"/>
    <w:rPr>
      <w:rFonts w:ascii="Comic Sans MS"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customStyle="1" w:styleId="Heading4Char">
    <w:name w:val="Heading 4 Char"/>
    <w:basedOn w:val="DefaultParagraphFont"/>
    <w:link w:val="Heading4"/>
    <w:rsid w:val="0097767B"/>
    <w:rPr>
      <w:rFonts w:ascii="Comic Sans MS" w:hAnsi="Comic Sans MS" w:cs="Arial"/>
      <w:b/>
      <w:color w:val="FF0000"/>
      <w:spacing w:val="1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2.emf"/><Relationship Id="rId8" Type="http://schemas.openxmlformats.org/officeDocument/2006/relationships/image" Target="media/image20.e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ominicdeluca:Documents:Newsletters:newsletter201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 HD:Users:dominicdeluca:Documents:Newsletters:newsletter2011(1)</Template>
  <TotalTime>8</TotalTime>
  <Pages>2</Pages>
  <Words>7</Words>
  <Characters>42</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48</CharactersWithSpaces>
  <SharedDoc>false</SharedDoc>
  <HLinks>
    <vt:vector size="6" baseType="variant">
      <vt:variant>
        <vt:i4>3539028</vt:i4>
      </vt:variant>
      <vt:variant>
        <vt:i4>2097</vt:i4>
      </vt:variant>
      <vt:variant>
        <vt:i4>1028</vt:i4>
      </vt:variant>
      <vt:variant>
        <vt:i4>1</vt:i4>
      </vt:variant>
      <vt:variant>
        <vt:lpwstr>BD14691_</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De Luca</dc:creator>
  <cp:keywords/>
  <cp:lastModifiedBy>Microsoft Office User</cp:lastModifiedBy>
  <cp:revision>3</cp:revision>
  <cp:lastPrinted>2017-08-25T02:34:00Z</cp:lastPrinted>
  <dcterms:created xsi:type="dcterms:W3CDTF">2017-09-14T20:13:00Z</dcterms:created>
  <dcterms:modified xsi:type="dcterms:W3CDTF">2017-09-14T20:19:00Z</dcterms:modified>
</cp:coreProperties>
</file>