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084E35A5" w:rsidR="00811861" w:rsidRDefault="006F6988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0D3A" wp14:editId="42460994">
                <wp:simplePos x="0" y="0"/>
                <wp:positionH relativeFrom="page">
                  <wp:posOffset>4287982</wp:posOffset>
                </wp:positionH>
                <wp:positionV relativeFrom="page">
                  <wp:posOffset>7908117</wp:posOffset>
                </wp:positionV>
                <wp:extent cx="2968625" cy="4749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7A80" w14:textId="77777777" w:rsidR="007A1740" w:rsidRPr="00404278" w:rsidRDefault="007A1740" w:rsidP="0040427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 Are Bucket Fillers!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80D3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67" o:spid="_x0000_s1026" type="#_x0000_t202" style="position:absolute;margin-left:337.65pt;margin-top:622.7pt;width:233.7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" filled="f" stroked="f">
                <v:shadow color="gray" opacity="1" offset="2pt,2pt"/>
                <v:textbox inset=",7.2pt,,7.2pt">
                  <w:txbxContent>
                    <w:p w14:paraId="12CA7A80" w14:textId="77777777" w:rsidR="007A1740" w:rsidRPr="00404278" w:rsidRDefault="007A1740" w:rsidP="00404278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 Are Bucket Fillers!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B776" wp14:editId="26C7354C">
                <wp:simplePos x="0" y="0"/>
                <wp:positionH relativeFrom="page">
                  <wp:posOffset>4049453</wp:posOffset>
                </wp:positionH>
                <wp:positionV relativeFrom="page">
                  <wp:posOffset>8272087</wp:posOffset>
                </wp:positionV>
                <wp:extent cx="3080962" cy="1304290"/>
                <wp:effectExtent l="0" t="0" r="0" b="0"/>
                <wp:wrapTight wrapText="bothSides">
                  <wp:wrapPolygon edited="0">
                    <wp:start x="178" y="421"/>
                    <wp:lineTo x="178" y="20611"/>
                    <wp:lineTo x="21195" y="20611"/>
                    <wp:lineTo x="21195" y="421"/>
                    <wp:lineTo x="178" y="421"/>
                  </wp:wrapPolygon>
                </wp:wrapTight>
                <wp:docPr id="5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962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A3A39" w14:textId="7C65D713" w:rsidR="007A1740" w:rsidRPr="002E6888" w:rsidRDefault="007B0D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6888">
                              <w:rPr>
                                <w:sz w:val="22"/>
                                <w:szCs w:val="22"/>
                              </w:rPr>
                              <w:t>The children</w:t>
                            </w:r>
                            <w:r w:rsidR="00F14472" w:rsidRPr="002E68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7A86">
                              <w:rPr>
                                <w:sz w:val="22"/>
                                <w:szCs w:val="22"/>
                              </w:rPr>
                              <w:t xml:space="preserve">earned another “Fancy Lunch” this week.  This class continues to amaze me with their </w:t>
                            </w:r>
                            <w:r w:rsidR="006F6988">
                              <w:rPr>
                                <w:sz w:val="22"/>
                                <w:szCs w:val="22"/>
                              </w:rPr>
                              <w:t xml:space="preserve">great </w:t>
                            </w:r>
                            <w:r w:rsidR="001A7A86">
                              <w:rPr>
                                <w:sz w:val="22"/>
                                <w:szCs w:val="22"/>
                              </w:rPr>
                              <w:t>behavior on a daily basis.</w:t>
                            </w:r>
                            <w:r w:rsidR="006F6988">
                              <w:rPr>
                                <w:sz w:val="22"/>
                                <w:szCs w:val="22"/>
                              </w:rPr>
                              <w:t xml:space="preserve">  Excellent job, boys and girls!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B776" id="Text_x0020_Box_x0020_468" o:spid="_x0000_s1027" type="#_x0000_t202" style="position:absolute;margin-left:318.85pt;margin-top:651.35pt;width:242.6pt;height:102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" filled="f" stroked="f">
                <v:shadow color="gray" opacity="1" offset="2pt,2pt"/>
                <v:textbox inset=",7.2pt,,7.2pt">
                  <w:txbxContent>
                    <w:p w14:paraId="734A3A39" w14:textId="7C65D713" w:rsidR="007A1740" w:rsidRPr="002E6888" w:rsidRDefault="007B0DCF">
                      <w:pPr>
                        <w:rPr>
                          <w:sz w:val="22"/>
                          <w:szCs w:val="22"/>
                        </w:rPr>
                      </w:pPr>
                      <w:r w:rsidRPr="002E6888">
                        <w:rPr>
                          <w:sz w:val="22"/>
                          <w:szCs w:val="22"/>
                        </w:rPr>
                        <w:t>The children</w:t>
                      </w:r>
                      <w:r w:rsidR="00F14472" w:rsidRPr="002E68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A7A86">
                        <w:rPr>
                          <w:sz w:val="22"/>
                          <w:szCs w:val="22"/>
                        </w:rPr>
                        <w:t xml:space="preserve">earned another “Fancy Lunch” this week.  This class continues to amaze me with their </w:t>
                      </w:r>
                      <w:r w:rsidR="006F6988">
                        <w:rPr>
                          <w:sz w:val="22"/>
                          <w:szCs w:val="22"/>
                        </w:rPr>
                        <w:t xml:space="preserve">great </w:t>
                      </w:r>
                      <w:r w:rsidR="001A7A86">
                        <w:rPr>
                          <w:sz w:val="22"/>
                          <w:szCs w:val="22"/>
                        </w:rPr>
                        <w:t>behavior on a daily basis.</w:t>
                      </w:r>
                      <w:r w:rsidR="006F6988">
                        <w:rPr>
                          <w:sz w:val="22"/>
                          <w:szCs w:val="22"/>
                        </w:rPr>
                        <w:t xml:space="preserve">  Ex</w:t>
                      </w:r>
                      <w:bookmarkStart w:id="1" w:name="_GoBack"/>
                      <w:bookmarkEnd w:id="1"/>
                      <w:r w:rsidR="006F6988">
                        <w:rPr>
                          <w:sz w:val="22"/>
                          <w:szCs w:val="22"/>
                        </w:rPr>
                        <w:t>cellent job, boys and girls!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101D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6370E46F">
                <wp:simplePos x="0" y="0"/>
                <wp:positionH relativeFrom="page">
                  <wp:posOffset>3990109</wp:posOffset>
                </wp:positionH>
                <wp:positionV relativeFrom="page">
                  <wp:posOffset>2466109</wp:posOffset>
                </wp:positionV>
                <wp:extent cx="3264535" cy="3187296"/>
                <wp:effectExtent l="0" t="0" r="12065" b="1333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3187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BD97" w14:textId="1DE3B042" w:rsidR="00DE7C8C" w:rsidRPr="00975A73" w:rsidRDefault="00824B85" w:rsidP="00890F03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M</w:t>
                            </w:r>
                            <w:r w:rsidR="007A1740" w:rsidRPr="00975A73">
                              <w:rPr>
                                <w:szCs w:val="24"/>
                              </w:rPr>
                              <w:t>onday</w:t>
                            </w:r>
                          </w:p>
                          <w:p w14:paraId="64B80F60" w14:textId="10C98611" w:rsidR="00E83468" w:rsidRDefault="001A7A86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Skylar</w:t>
                            </w:r>
                            <w:r w:rsidR="002D37C1">
                              <w:rPr>
                                <w:sz w:val="24"/>
                              </w:rPr>
                              <w:t xml:space="preserve"> is the “Top Banana”</w:t>
                            </w:r>
                          </w:p>
                          <w:p w14:paraId="2863F392" w14:textId="1D83E3D6" w:rsidR="001A7A86" w:rsidRDefault="001A7A86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Computers</w:t>
                            </w:r>
                          </w:p>
                          <w:p w14:paraId="79ACFE57" w14:textId="7CA63CC6" w:rsidR="00C101D2" w:rsidRPr="00975A73" w:rsidRDefault="00C101D2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Return Reading folders</w:t>
                            </w:r>
                          </w:p>
                          <w:p w14:paraId="108DFE28" w14:textId="45A06E8F" w:rsidR="002F3D61" w:rsidRPr="002D37C1" w:rsidRDefault="007A1740" w:rsidP="002D37C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Tuesday</w:t>
                            </w:r>
                          </w:p>
                          <w:p w14:paraId="0D1BBC4B" w14:textId="38BA7ABD" w:rsidR="00E83468" w:rsidRDefault="00DE7C8C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975A73">
                              <w:rPr>
                                <w:sz w:val="24"/>
                              </w:rPr>
                              <w:t>Library</w:t>
                            </w:r>
                          </w:p>
                          <w:p w14:paraId="29C4AA58" w14:textId="23511739" w:rsidR="00E83468" w:rsidRDefault="001A7A86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Fall Festival</w:t>
                            </w:r>
                            <w:r w:rsidR="00732DBE">
                              <w:rPr>
                                <w:sz w:val="24"/>
                              </w:rPr>
                              <w:t xml:space="preserve"> (10:20-11:00am)</w:t>
                            </w:r>
                          </w:p>
                          <w:p w14:paraId="2293D874" w14:textId="5DF84B77" w:rsidR="001A7A86" w:rsidRPr="00975A73" w:rsidRDefault="00732DBE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Halloween Parade (10:00</w:t>
                            </w:r>
                            <w:r w:rsidR="001A7A86">
                              <w:rPr>
                                <w:sz w:val="24"/>
                              </w:rPr>
                              <w:t>am)</w:t>
                            </w:r>
                          </w:p>
                          <w:p w14:paraId="1EFF5333" w14:textId="44277BC8" w:rsidR="00AB411C" w:rsidRPr="00AB411C" w:rsidRDefault="007A1740" w:rsidP="00AB411C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Wednesday</w:t>
                            </w:r>
                          </w:p>
                          <w:p w14:paraId="26DF2C9B" w14:textId="7DEFF593" w:rsidR="002E6888" w:rsidRPr="00975A73" w:rsidRDefault="00C101D2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Homework</w:t>
                            </w:r>
                          </w:p>
                          <w:p w14:paraId="4D713A4C" w14:textId="77777777" w:rsidR="007A1740" w:rsidRDefault="007A1740" w:rsidP="005368C5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Thursday</w:t>
                            </w:r>
                          </w:p>
                          <w:p w14:paraId="67C83A45" w14:textId="21B220FA" w:rsidR="001A7A86" w:rsidRPr="001A7A86" w:rsidRDefault="001A7A86" w:rsidP="001A7A86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1A7A86">
                              <w:rPr>
                                <w:sz w:val="24"/>
                              </w:rPr>
                              <w:t>Erin’s Law Presentation</w:t>
                            </w:r>
                          </w:p>
                          <w:p w14:paraId="4A36F4C0" w14:textId="39583C8C" w:rsidR="002D37C1" w:rsidRPr="002D37C1" w:rsidRDefault="007A1740" w:rsidP="002D37C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Friday</w:t>
                            </w:r>
                          </w:p>
                          <w:p w14:paraId="081EC9E9" w14:textId="2034A359" w:rsidR="002F3D61" w:rsidRDefault="002F3D61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6549F0">
                              <w:rPr>
                                <w:sz w:val="24"/>
                              </w:rPr>
                              <w:t>Gym</w:t>
                            </w:r>
                          </w:p>
                          <w:p w14:paraId="26AE3674" w14:textId="100FC544" w:rsidR="001A7A86" w:rsidRDefault="001A7A86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Report Cards Issued</w:t>
                            </w:r>
                          </w:p>
                          <w:p w14:paraId="091795B0" w14:textId="18163E62" w:rsidR="002D37C1" w:rsidRDefault="002D37C1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59010733" w14:textId="77777777" w:rsidR="00E83468" w:rsidRDefault="00E8346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271A8D8E" w14:textId="77777777" w:rsidR="00E83468" w:rsidRPr="006549F0" w:rsidRDefault="00E83468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68661435" w14:textId="7C4BA086" w:rsidR="00DE7C8C" w:rsidRPr="00F664CD" w:rsidRDefault="00DE7C8C" w:rsidP="006531DD">
                            <w:pPr>
                              <w:pStyle w:val="Weekday"/>
                            </w:pPr>
                          </w:p>
                          <w:p w14:paraId="54FFB2C1" w14:textId="77777777" w:rsidR="007A1740" w:rsidRPr="00DC2208" w:rsidRDefault="007A1740" w:rsidP="00811861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28" type="#_x0000_t202" style="position:absolute;margin-left:314.2pt;margin-top:194.2pt;width:257.05pt;height:250.9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" filled="f" stroked="f">
                <v:textbox inset="0,0,0,0">
                  <w:txbxContent>
                    <w:p w14:paraId="3C8FBD97" w14:textId="1DE3B042" w:rsidR="00DE7C8C" w:rsidRPr="00975A73" w:rsidRDefault="00824B85" w:rsidP="00890F03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M</w:t>
                      </w:r>
                      <w:r w:rsidR="007A1740" w:rsidRPr="00975A73">
                        <w:rPr>
                          <w:szCs w:val="24"/>
                        </w:rPr>
                        <w:t>onday</w:t>
                      </w:r>
                    </w:p>
                    <w:p w14:paraId="64B80F60" w14:textId="10C98611" w:rsidR="00E83468" w:rsidRDefault="001A7A86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Skylar</w:t>
                      </w:r>
                      <w:r w:rsidR="002D37C1">
                        <w:rPr>
                          <w:sz w:val="24"/>
                        </w:rPr>
                        <w:t xml:space="preserve"> is the “Top Banana”</w:t>
                      </w:r>
                    </w:p>
                    <w:p w14:paraId="2863F392" w14:textId="1D83E3D6" w:rsidR="001A7A86" w:rsidRDefault="001A7A86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Computers</w:t>
                      </w:r>
                    </w:p>
                    <w:p w14:paraId="79ACFE57" w14:textId="7CA63CC6" w:rsidR="00C101D2" w:rsidRPr="00975A73" w:rsidRDefault="00C101D2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Return Reading folders</w:t>
                      </w:r>
                    </w:p>
                    <w:p w14:paraId="108DFE28" w14:textId="45A06E8F" w:rsidR="002F3D61" w:rsidRPr="002D37C1" w:rsidRDefault="007A1740" w:rsidP="002D37C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Tuesday</w:t>
                      </w:r>
                    </w:p>
                    <w:p w14:paraId="0D1BBC4B" w14:textId="38BA7ABD" w:rsidR="00E83468" w:rsidRDefault="00DE7C8C" w:rsidP="00811861">
                      <w:pPr>
                        <w:pStyle w:val="BodyText2"/>
                        <w:rPr>
                          <w:sz w:val="24"/>
                        </w:rPr>
                      </w:pPr>
                      <w:r w:rsidRPr="00975A73">
                        <w:rPr>
                          <w:sz w:val="24"/>
                        </w:rPr>
                        <w:t>Library</w:t>
                      </w:r>
                    </w:p>
                    <w:p w14:paraId="29C4AA58" w14:textId="23511739" w:rsidR="00E83468" w:rsidRDefault="001A7A86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Fall Festival</w:t>
                      </w:r>
                      <w:r w:rsidR="00732DBE">
                        <w:rPr>
                          <w:sz w:val="24"/>
                        </w:rPr>
                        <w:t xml:space="preserve"> (10:20-11:00am)</w:t>
                      </w:r>
                    </w:p>
                    <w:p w14:paraId="2293D874" w14:textId="5DF84B77" w:rsidR="001A7A86" w:rsidRPr="00975A73" w:rsidRDefault="00732DBE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Halloween Parade (10:00</w:t>
                      </w:r>
                      <w:r w:rsidR="001A7A86">
                        <w:rPr>
                          <w:sz w:val="24"/>
                        </w:rPr>
                        <w:t>am)</w:t>
                      </w:r>
                    </w:p>
                    <w:p w14:paraId="1EFF5333" w14:textId="44277BC8" w:rsidR="00AB411C" w:rsidRPr="00AB411C" w:rsidRDefault="007A1740" w:rsidP="00AB411C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Wednesday</w:t>
                      </w:r>
                    </w:p>
                    <w:p w14:paraId="26DF2C9B" w14:textId="7DEFF593" w:rsidR="002E6888" w:rsidRPr="00975A73" w:rsidRDefault="00C101D2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Homework</w:t>
                      </w:r>
                    </w:p>
                    <w:p w14:paraId="4D713A4C" w14:textId="77777777" w:rsidR="007A1740" w:rsidRDefault="007A1740" w:rsidP="005368C5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Thursday</w:t>
                      </w:r>
                    </w:p>
                    <w:p w14:paraId="67C83A45" w14:textId="21B220FA" w:rsidR="001A7A86" w:rsidRPr="001A7A86" w:rsidRDefault="001A7A86" w:rsidP="001A7A86">
                      <w:pPr>
                        <w:pStyle w:val="BodyText2"/>
                        <w:rPr>
                          <w:sz w:val="24"/>
                        </w:rPr>
                      </w:pPr>
                      <w:r w:rsidRPr="001A7A86">
                        <w:rPr>
                          <w:sz w:val="24"/>
                        </w:rPr>
                        <w:t>Erin’s Law Presentation</w:t>
                      </w:r>
                    </w:p>
                    <w:p w14:paraId="4A36F4C0" w14:textId="39583C8C" w:rsidR="002D37C1" w:rsidRPr="002D37C1" w:rsidRDefault="007A1740" w:rsidP="002D37C1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Friday</w:t>
                      </w:r>
                    </w:p>
                    <w:p w14:paraId="081EC9E9" w14:textId="2034A359" w:rsidR="002F3D61" w:rsidRDefault="002F3D61" w:rsidP="002F3D61">
                      <w:pPr>
                        <w:pStyle w:val="BodyText2"/>
                        <w:rPr>
                          <w:sz w:val="24"/>
                        </w:rPr>
                      </w:pPr>
                      <w:r w:rsidRPr="006549F0">
                        <w:rPr>
                          <w:sz w:val="24"/>
                        </w:rPr>
                        <w:t>Gym</w:t>
                      </w:r>
                    </w:p>
                    <w:p w14:paraId="26AE3674" w14:textId="100FC544" w:rsidR="001A7A86" w:rsidRDefault="001A7A86" w:rsidP="002F3D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Report Cards Issued</w:t>
                      </w:r>
                    </w:p>
                    <w:p w14:paraId="091795B0" w14:textId="18163E62" w:rsidR="002D37C1" w:rsidRDefault="002D37C1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59010733" w14:textId="77777777" w:rsidR="00E83468" w:rsidRDefault="00E83468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271A8D8E" w14:textId="77777777" w:rsidR="00E83468" w:rsidRPr="006549F0" w:rsidRDefault="00E83468" w:rsidP="002F3D61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68661435" w14:textId="7C4BA086" w:rsidR="00DE7C8C" w:rsidRPr="00F664CD" w:rsidRDefault="00DE7C8C" w:rsidP="006531DD">
                      <w:pPr>
                        <w:pStyle w:val="Weekday"/>
                      </w:pPr>
                    </w:p>
                    <w:p w14:paraId="54FFB2C1" w14:textId="77777777" w:rsidR="007A1740" w:rsidRPr="00DC2208" w:rsidRDefault="007A1740" w:rsidP="00811861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1D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292E6C7A">
                <wp:simplePos x="0" y="0"/>
                <wp:positionH relativeFrom="column">
                  <wp:posOffset>3150870</wp:posOffset>
                </wp:positionH>
                <wp:positionV relativeFrom="paragraph">
                  <wp:posOffset>4965065</wp:posOffset>
                </wp:positionV>
                <wp:extent cx="3078480" cy="410210"/>
                <wp:effectExtent l="1270" t="0" r="635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Text_x0020_Box_x0020_452" o:spid="_x0000_s1029" type="#_x0000_t202" style="position:absolute;margin-left:248.1pt;margin-top:390.9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A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735E8184">
                <wp:simplePos x="0" y="0"/>
                <wp:positionH relativeFrom="page">
                  <wp:posOffset>3925339</wp:posOffset>
                </wp:positionH>
                <wp:positionV relativeFrom="page">
                  <wp:posOffset>6128039</wp:posOffset>
                </wp:positionV>
                <wp:extent cx="3204210" cy="2135505"/>
                <wp:effectExtent l="0" t="0" r="21590" b="2349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3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1F5EE1AC" w:rsidR="008352B8" w:rsidRPr="002E6888" w:rsidRDefault="001A7A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Avery</w:t>
                            </w:r>
                            <w:r w:rsidR="006531DD" w:rsidRPr="002E68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0F03" w:rsidRPr="002E6888">
                              <w:rPr>
                                <w:sz w:val="22"/>
                                <w:szCs w:val="22"/>
                              </w:rPr>
                              <w:t>was our “Top Banana” for the week.  The children l</w:t>
                            </w:r>
                            <w:r w:rsidR="00AB411C" w:rsidRPr="002E6888">
                              <w:rPr>
                                <w:sz w:val="22"/>
                                <w:szCs w:val="22"/>
                              </w:rPr>
                              <w:t>earned many 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ew things about her.  She is five</w:t>
                            </w:r>
                            <w:r w:rsidR="00890F03" w:rsidRPr="002E6888">
                              <w:rPr>
                                <w:sz w:val="22"/>
                                <w:szCs w:val="22"/>
                              </w:rPr>
                              <w:t xml:space="preserve"> years ol</w:t>
                            </w:r>
                            <w:r w:rsidR="005B7C86" w:rsidRPr="002E6888">
                              <w:rPr>
                                <w:sz w:val="22"/>
                                <w:szCs w:val="22"/>
                              </w:rPr>
                              <w:t>d and her favorite color is hot pink</w:t>
                            </w:r>
                            <w:r w:rsidR="00AB411C" w:rsidRPr="002E6888">
                              <w:rPr>
                                <w:sz w:val="22"/>
                                <w:szCs w:val="22"/>
                              </w:rPr>
                              <w:t>.  Sh</w:t>
                            </w:r>
                            <w:r w:rsidR="00F624C1">
                              <w:rPr>
                                <w:sz w:val="22"/>
                                <w:szCs w:val="22"/>
                              </w:rPr>
                              <w:t>e likes to play in the pool</w:t>
                            </w:r>
                            <w:r w:rsidR="006C1EF5" w:rsidRPr="002E6888">
                              <w:rPr>
                                <w:sz w:val="22"/>
                                <w:szCs w:val="22"/>
                              </w:rPr>
                              <w:t xml:space="preserve">, watch </w:t>
                            </w:r>
                            <w:proofErr w:type="spellStart"/>
                            <w:r w:rsidR="00F624C1">
                              <w:rPr>
                                <w:i/>
                                <w:sz w:val="22"/>
                                <w:szCs w:val="22"/>
                              </w:rPr>
                              <w:t>Vampilina</w:t>
                            </w:r>
                            <w:proofErr w:type="spellEnd"/>
                            <w:r w:rsidR="00F624C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24C1">
                              <w:rPr>
                                <w:sz w:val="22"/>
                                <w:szCs w:val="22"/>
                              </w:rPr>
                              <w:t xml:space="preserve">and play with </w:t>
                            </w:r>
                            <w:proofErr w:type="spellStart"/>
                            <w:r w:rsidR="00F624C1">
                              <w:rPr>
                                <w:sz w:val="22"/>
                                <w:szCs w:val="22"/>
                              </w:rPr>
                              <w:t>Barbies</w:t>
                            </w:r>
                            <w:proofErr w:type="spellEnd"/>
                            <w:r w:rsidR="006F6988">
                              <w:rPr>
                                <w:sz w:val="22"/>
                                <w:szCs w:val="22"/>
                              </w:rPr>
                              <w:t>.  Avery</w:t>
                            </w:r>
                            <w:r w:rsidR="007B0DCF" w:rsidRPr="002E68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1DD" w:rsidRPr="002E6888">
                              <w:rPr>
                                <w:sz w:val="22"/>
                                <w:szCs w:val="22"/>
                              </w:rPr>
                              <w:t>wants to be a</w:t>
                            </w:r>
                            <w:r w:rsidR="001854FA" w:rsidRPr="002E68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teacher</w:t>
                            </w:r>
                            <w:r w:rsidR="00020896" w:rsidRPr="002E6888">
                              <w:rPr>
                                <w:sz w:val="22"/>
                                <w:szCs w:val="22"/>
                              </w:rPr>
                              <w:t xml:space="preserve"> when </w:t>
                            </w:r>
                            <w:r w:rsidR="005B7C86" w:rsidRPr="002E688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7B0DCF" w:rsidRPr="002E6888"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 w:rsidR="00020896" w:rsidRPr="002E6888">
                              <w:rPr>
                                <w:sz w:val="22"/>
                                <w:szCs w:val="22"/>
                              </w:rPr>
                              <w:t xml:space="preserve"> grows up because </w:t>
                            </w:r>
                            <w:r w:rsidR="005B7C86" w:rsidRPr="002E688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20896" w:rsidRPr="002E6888">
                              <w:rPr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D41CB3" w:rsidRPr="002E6888">
                              <w:rPr>
                                <w:sz w:val="22"/>
                                <w:szCs w:val="22"/>
                              </w:rPr>
                              <w:t>wants to</w:t>
                            </w:r>
                            <w:r w:rsidR="00F624C1">
                              <w:rPr>
                                <w:sz w:val="22"/>
                                <w:szCs w:val="22"/>
                              </w:rPr>
                              <w:t xml:space="preserve"> teach little kids</w:t>
                            </w:r>
                            <w:r w:rsidR="00020896" w:rsidRPr="002E688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510F3B" w14:textId="77777777" w:rsidR="00AA0287" w:rsidRPr="002E6888" w:rsidRDefault="00AA02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C1F327" w14:textId="77777777" w:rsidR="007A1740" w:rsidRPr="002E6888" w:rsidRDefault="007A17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6888">
                              <w:rPr>
                                <w:sz w:val="22"/>
                                <w:szCs w:val="22"/>
                              </w:rPr>
                              <w:t>NEXT WEEK’S TOP BANANA:</w:t>
                            </w:r>
                          </w:p>
                          <w:p w14:paraId="399A0140" w14:textId="619B18AD" w:rsidR="007A1740" w:rsidRPr="002E6888" w:rsidRDefault="001A7A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Skylar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596E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13" o:spid="_x0000_s1030" type="#_x0000_t202" style="position:absolute;margin-left:309.1pt;margin-top:482.5pt;width:252.3pt;height:16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jIerICAAC0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" filled="f" stroked="f">
                <v:textbox inset="0,0,0,0">
                  <w:txbxContent>
                    <w:p w14:paraId="0F789AAA" w14:textId="1F5EE1AC" w:rsidR="008352B8" w:rsidRPr="002E6888" w:rsidRDefault="001A7A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Avery</w:t>
                      </w:r>
                      <w:r w:rsidR="006531DD" w:rsidRPr="002E68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90F03" w:rsidRPr="002E6888">
                        <w:rPr>
                          <w:sz w:val="22"/>
                          <w:szCs w:val="22"/>
                        </w:rPr>
                        <w:t>was our “Top Banana” for the week.  The children l</w:t>
                      </w:r>
                      <w:r w:rsidR="00AB411C" w:rsidRPr="002E6888">
                        <w:rPr>
                          <w:sz w:val="22"/>
                          <w:szCs w:val="22"/>
                        </w:rPr>
                        <w:t>earned many n</w:t>
                      </w:r>
                      <w:r>
                        <w:rPr>
                          <w:sz w:val="22"/>
                          <w:szCs w:val="22"/>
                        </w:rPr>
                        <w:t>ew things about her.  She is five</w:t>
                      </w:r>
                      <w:r w:rsidR="00890F03" w:rsidRPr="002E6888">
                        <w:rPr>
                          <w:sz w:val="22"/>
                          <w:szCs w:val="22"/>
                        </w:rPr>
                        <w:t xml:space="preserve"> years ol</w:t>
                      </w:r>
                      <w:r w:rsidR="005B7C86" w:rsidRPr="002E6888">
                        <w:rPr>
                          <w:sz w:val="22"/>
                          <w:szCs w:val="22"/>
                        </w:rPr>
                        <w:t>d and her favorite color is hot pink</w:t>
                      </w:r>
                      <w:r w:rsidR="00AB411C" w:rsidRPr="002E6888">
                        <w:rPr>
                          <w:sz w:val="22"/>
                          <w:szCs w:val="22"/>
                        </w:rPr>
                        <w:t>.  Sh</w:t>
                      </w:r>
                      <w:r w:rsidR="00F624C1">
                        <w:rPr>
                          <w:sz w:val="22"/>
                          <w:szCs w:val="22"/>
                        </w:rPr>
                        <w:t>e likes to play in the pool</w:t>
                      </w:r>
                      <w:r w:rsidR="006C1EF5" w:rsidRPr="002E6888">
                        <w:rPr>
                          <w:sz w:val="22"/>
                          <w:szCs w:val="22"/>
                        </w:rPr>
                        <w:t xml:space="preserve">, watch </w:t>
                      </w:r>
                      <w:r w:rsidR="00F624C1">
                        <w:rPr>
                          <w:i/>
                          <w:sz w:val="22"/>
                          <w:szCs w:val="22"/>
                        </w:rPr>
                        <w:t xml:space="preserve">Vampilina </w:t>
                      </w:r>
                      <w:r w:rsidR="00F624C1">
                        <w:rPr>
                          <w:sz w:val="22"/>
                          <w:szCs w:val="22"/>
                        </w:rPr>
                        <w:t>and play with Barbies</w:t>
                      </w:r>
                      <w:r w:rsidR="006F6988">
                        <w:rPr>
                          <w:sz w:val="22"/>
                          <w:szCs w:val="22"/>
                        </w:rPr>
                        <w:t>.  Avery</w:t>
                      </w:r>
                      <w:r w:rsidR="007B0DCF" w:rsidRPr="002E68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531DD" w:rsidRPr="002E6888">
                        <w:rPr>
                          <w:sz w:val="22"/>
                          <w:szCs w:val="22"/>
                        </w:rPr>
                        <w:t>wants to be a</w:t>
                      </w:r>
                      <w:r w:rsidR="001854FA" w:rsidRPr="002E688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teacher</w:t>
                      </w:r>
                      <w:r w:rsidR="00020896" w:rsidRPr="002E6888">
                        <w:rPr>
                          <w:sz w:val="22"/>
                          <w:szCs w:val="22"/>
                        </w:rPr>
                        <w:t xml:space="preserve"> when </w:t>
                      </w:r>
                      <w:r w:rsidR="005B7C86" w:rsidRPr="002E6888">
                        <w:rPr>
                          <w:sz w:val="22"/>
                          <w:szCs w:val="22"/>
                        </w:rPr>
                        <w:t>s</w:t>
                      </w:r>
                      <w:r w:rsidR="007B0DCF" w:rsidRPr="002E6888">
                        <w:rPr>
                          <w:sz w:val="22"/>
                          <w:szCs w:val="22"/>
                        </w:rPr>
                        <w:t>he</w:t>
                      </w:r>
                      <w:r w:rsidR="00020896" w:rsidRPr="002E6888">
                        <w:rPr>
                          <w:sz w:val="22"/>
                          <w:szCs w:val="22"/>
                        </w:rPr>
                        <w:t xml:space="preserve"> grows up because </w:t>
                      </w:r>
                      <w:r w:rsidR="005B7C86" w:rsidRPr="002E6888">
                        <w:rPr>
                          <w:sz w:val="22"/>
                          <w:szCs w:val="22"/>
                        </w:rPr>
                        <w:t>s</w:t>
                      </w:r>
                      <w:r w:rsidR="00020896" w:rsidRPr="002E6888">
                        <w:rPr>
                          <w:sz w:val="22"/>
                          <w:szCs w:val="22"/>
                        </w:rPr>
                        <w:t xml:space="preserve">he </w:t>
                      </w:r>
                      <w:r w:rsidR="00D41CB3" w:rsidRPr="002E6888">
                        <w:rPr>
                          <w:sz w:val="22"/>
                          <w:szCs w:val="22"/>
                        </w:rPr>
                        <w:t>wants to</w:t>
                      </w:r>
                      <w:r w:rsidR="00F624C1">
                        <w:rPr>
                          <w:sz w:val="22"/>
                          <w:szCs w:val="22"/>
                        </w:rPr>
                        <w:t xml:space="preserve"> teach little kids</w:t>
                      </w:r>
                      <w:bookmarkStart w:id="1" w:name="_GoBack"/>
                      <w:bookmarkEnd w:id="1"/>
                      <w:r w:rsidR="00020896" w:rsidRPr="002E688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4510F3B" w14:textId="77777777" w:rsidR="00AA0287" w:rsidRPr="002E6888" w:rsidRDefault="00AA028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C1F327" w14:textId="77777777" w:rsidR="007A1740" w:rsidRPr="002E6888" w:rsidRDefault="007A1740">
                      <w:pPr>
                        <w:rPr>
                          <w:sz w:val="22"/>
                          <w:szCs w:val="22"/>
                        </w:rPr>
                      </w:pPr>
                      <w:r w:rsidRPr="002E6888">
                        <w:rPr>
                          <w:sz w:val="22"/>
                          <w:szCs w:val="22"/>
                        </w:rPr>
                        <w:t>NEXT WEEK’S TOP BANANA:</w:t>
                      </w:r>
                    </w:p>
                    <w:p w14:paraId="399A0140" w14:textId="619B18AD" w:rsidR="007A1740" w:rsidRPr="002E6888" w:rsidRDefault="001A7A8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Skylar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688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35C04355">
                <wp:simplePos x="0" y="0"/>
                <wp:positionH relativeFrom="page">
                  <wp:posOffset>360218</wp:posOffset>
                </wp:positionH>
                <wp:positionV relativeFrom="page">
                  <wp:posOffset>2452255</wp:posOffset>
                </wp:positionV>
                <wp:extent cx="3451052" cy="7357110"/>
                <wp:effectExtent l="0" t="0" r="3810" b="889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052" cy="735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6E99" w14:textId="3C520211" w:rsidR="007A1740" w:rsidRPr="002E6888" w:rsidRDefault="007A1740" w:rsidP="00811861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347D16" w:rsidRPr="002E6888">
                              <w:rPr>
                                <w:sz w:val="20"/>
                                <w:szCs w:val="20"/>
                              </w:rPr>
                              <w:t>- This week we read text</w:t>
                            </w:r>
                            <w:r w:rsidR="00F713C8" w:rsidRPr="002E6888">
                              <w:rPr>
                                <w:sz w:val="20"/>
                                <w:szCs w:val="20"/>
                              </w:rPr>
                              <w:t xml:space="preserve"> titled </w:t>
                            </w:r>
                            <w:proofErr w:type="spellStart"/>
                            <w:r w:rsidR="006F6988">
                              <w:rPr>
                                <w:i/>
                                <w:sz w:val="20"/>
                                <w:szCs w:val="20"/>
                              </w:rPr>
                              <w:t>Spookley</w:t>
                            </w:r>
                            <w:proofErr w:type="spellEnd"/>
                            <w:r w:rsidR="006F69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 Square Pumpkin 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>as well as informational articles about pumpkins</w:t>
                            </w:r>
                            <w:r w:rsidR="006F698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87FCB" w:rsidRPr="002E68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975A73" w:rsidRPr="002E6888">
                              <w:rPr>
                                <w:sz w:val="20"/>
                                <w:szCs w:val="20"/>
                              </w:rPr>
                              <w:t>practiced identifying the front cover, back cover and title page of a book, asking and an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>swering questions about a text</w:t>
                            </w:r>
                            <w:r w:rsidR="00347D16" w:rsidRPr="002E688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 xml:space="preserve">identifying characters, setting and major events of a text, </w:t>
                            </w:r>
                            <w:r w:rsidR="00F14472" w:rsidRPr="002E6888">
                              <w:rPr>
                                <w:sz w:val="20"/>
                                <w:szCs w:val="20"/>
                              </w:rPr>
                              <w:t xml:space="preserve">speaking clearly and audibly and </w:t>
                            </w:r>
                            <w:r w:rsidR="00AD432D" w:rsidRPr="002E6888">
                              <w:rPr>
                                <w:sz w:val="20"/>
                                <w:szCs w:val="20"/>
                              </w:rPr>
                              <w:t xml:space="preserve">identifying the key details of a </w:t>
                            </w:r>
                            <w:r w:rsidR="00F14472" w:rsidRPr="002E6888">
                              <w:rPr>
                                <w:sz w:val="20"/>
                                <w:szCs w:val="20"/>
                              </w:rPr>
                              <w:t>text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 xml:space="preserve">.  The children were introduced to Pre-Decodable Book, </w:t>
                            </w:r>
                            <w:r w:rsidR="001A7A86">
                              <w:rPr>
                                <w:sz w:val="20"/>
                                <w:szCs w:val="20"/>
                                <w:u w:val="single"/>
                              </w:rPr>
                              <w:t>We Like Toys</w:t>
                            </w:r>
                            <w:r w:rsidR="002D37C1" w:rsidRPr="002E6888">
                              <w:rPr>
                                <w:sz w:val="20"/>
                                <w:szCs w:val="20"/>
                              </w:rPr>
                              <w:t xml:space="preserve">.  The children reviewed 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>hi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>gh frequency word</w:t>
                            </w:r>
                            <w:r w:rsidR="001A7A86">
                              <w:rPr>
                                <w:sz w:val="20"/>
                                <w:szCs w:val="20"/>
                              </w:rPr>
                              <w:t xml:space="preserve"> “we</w:t>
                            </w:r>
                            <w:r w:rsidR="002D37C1" w:rsidRPr="002E688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>.  Pl</w:t>
                            </w:r>
                            <w:r w:rsidR="002D37C1" w:rsidRPr="002E6888">
                              <w:rPr>
                                <w:sz w:val="20"/>
                                <w:szCs w:val="20"/>
                              </w:rPr>
                              <w:t>ease continue to reinforce these</w:t>
                            </w:r>
                            <w:r w:rsidR="00AD432D" w:rsidRPr="002E6888">
                              <w:rPr>
                                <w:sz w:val="20"/>
                                <w:szCs w:val="20"/>
                              </w:rPr>
                              <w:t xml:space="preserve"> high frequency word</w:t>
                            </w:r>
                            <w:r w:rsidR="002D37C1" w:rsidRPr="002E688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 xml:space="preserve"> at home.</w:t>
                            </w:r>
                          </w:p>
                          <w:p w14:paraId="3327DB8F" w14:textId="39A6C33E" w:rsidR="00190A04" w:rsidRPr="002E6888" w:rsidRDefault="00190A04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="006531DD" w:rsidRPr="002E6888">
                              <w:rPr>
                                <w:sz w:val="20"/>
                                <w:szCs w:val="20"/>
                              </w:rPr>
                              <w:t xml:space="preserve"> – We continued working on identifying rhyming words</w:t>
                            </w:r>
                            <w:r w:rsidR="00EC518F" w:rsidRPr="002E688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>identifying beginning and ending sounds and counting/blending syllables.  The chil</w:t>
                            </w:r>
                            <w:r w:rsidR="001A7A86">
                              <w:rPr>
                                <w:sz w:val="20"/>
                                <w:szCs w:val="20"/>
                              </w:rPr>
                              <w:t>dren learned about the letter Tt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 xml:space="preserve"> and the sound</w:t>
                            </w:r>
                            <w:r w:rsidR="00AB411C" w:rsidRPr="002E6888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 xml:space="preserve"> it makes.  Please continue to review letters and letter sounds at home.</w:t>
                            </w:r>
                          </w:p>
                          <w:p w14:paraId="2B8BD6B9" w14:textId="5BF93D75" w:rsidR="004E3A10" w:rsidRPr="002E6888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="0001236E" w:rsidRPr="002E688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F445C">
                              <w:rPr>
                                <w:sz w:val="20"/>
                                <w:szCs w:val="20"/>
                              </w:rPr>
                              <w:t>We took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 xml:space="preserve"> our Chapter 3 Test (Represent, Count and</w:t>
                            </w:r>
                            <w:r w:rsidR="00BF445C">
                              <w:rPr>
                                <w:sz w:val="20"/>
                                <w:szCs w:val="20"/>
                              </w:rPr>
                              <w:t xml:space="preserve"> Write Numbers 6 to 9) this week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F445C">
                              <w:rPr>
                                <w:sz w:val="20"/>
                                <w:szCs w:val="20"/>
                              </w:rPr>
                              <w:t xml:space="preserve">  We started Chapter 4 (Represent and Compare Numbers to 10) and practiced modeling and counting 10 using objects.</w:t>
                            </w:r>
                          </w:p>
                          <w:p w14:paraId="77EF4061" w14:textId="1522CE42" w:rsidR="00A34BEC" w:rsidRPr="002E6888" w:rsidRDefault="00A34BEC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2E6888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2F3D61" w:rsidRPr="002E68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>We wrote about our</w:t>
                            </w:r>
                            <w:r w:rsidR="00BF445C">
                              <w:rPr>
                                <w:sz w:val="20"/>
                                <w:szCs w:val="20"/>
                              </w:rPr>
                              <w:t xml:space="preserve"> class trip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 xml:space="preserve"> to the pumpkin farm.  </w:t>
                            </w:r>
                            <w:r w:rsidR="00FD0980">
                              <w:rPr>
                                <w:sz w:val="20"/>
                                <w:szCs w:val="20"/>
                              </w:rPr>
                              <w:t>We also wrote about Fall and what out favorite shaped pumpkin was.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 xml:space="preserve">  We practiced writing sentences by capitalizing the first letter in the sentence, leaving appropriate spaces between words and using the correct ending marks.</w:t>
                            </w:r>
                          </w:p>
                          <w:p w14:paraId="09E70C63" w14:textId="174C46B9" w:rsidR="0097767B" w:rsidRDefault="00BF445C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F14472" w:rsidRPr="002E688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87FCB" w:rsidRPr="002E6888">
                              <w:rPr>
                                <w:sz w:val="20"/>
                                <w:szCs w:val="20"/>
                              </w:rPr>
                              <w:t>This w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 xml:space="preserve">eek we talked about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different parts of a pumpkin.  Next week, we will 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>learn more about pumpkins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460F23" w14:textId="728588BC" w:rsidR="00BF445C" w:rsidRDefault="00BF445C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The children had fun making different Fall/Halloween projects.  This we</w:t>
                            </w:r>
                            <w:r w:rsidR="006F6988">
                              <w:rPr>
                                <w:sz w:val="20"/>
                                <w:szCs w:val="20"/>
                              </w:rPr>
                              <w:t xml:space="preserve">ek they made candy corn people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ghosts hiding in pumpkins.</w:t>
                            </w:r>
                          </w:p>
                          <w:p w14:paraId="312619F2" w14:textId="7ED8BF84" w:rsidR="006F6988" w:rsidRPr="006F6988" w:rsidRDefault="006F6988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Character Education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This week the children enjoyed listening to a story and watched a movie called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Spookley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the Square Pumpkin.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This particular book and movie emphasized the importance of being “bucket fillers” and not “bucket dippers”.  </w:t>
                            </w:r>
                          </w:p>
                          <w:p w14:paraId="3BD75BEA" w14:textId="77777777" w:rsidR="00975A73" w:rsidRPr="00B81FEA" w:rsidRDefault="00975A73" w:rsidP="00890F03">
                            <w:pPr>
                              <w:pStyle w:val="BodyText"/>
                            </w:pPr>
                          </w:p>
                          <w:p w14:paraId="32F2D585" w14:textId="77777777" w:rsidR="007A1740" w:rsidRPr="006D2C8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31" type="#_x0000_t202" style="position:absolute;margin-left:28.35pt;margin-top:193.1pt;width:271.75pt;height:579.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" filled="f" stroked="f">
                <v:textbox inset="0,0,0,0">
                  <w:txbxContent>
                    <w:p w14:paraId="3C0E6E99" w14:textId="3C520211" w:rsidR="007A1740" w:rsidRPr="002E6888" w:rsidRDefault="007A1740" w:rsidP="00811861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347D16" w:rsidRPr="002E6888">
                        <w:rPr>
                          <w:sz w:val="20"/>
                          <w:szCs w:val="20"/>
                        </w:rPr>
                        <w:t>- This week we read text</w:t>
                      </w:r>
                      <w:r w:rsidR="00F713C8" w:rsidRPr="002E6888">
                        <w:rPr>
                          <w:sz w:val="20"/>
                          <w:szCs w:val="20"/>
                        </w:rPr>
                        <w:t xml:space="preserve"> titled </w:t>
                      </w:r>
                      <w:proofErr w:type="spellStart"/>
                      <w:r w:rsidR="006F6988">
                        <w:rPr>
                          <w:i/>
                          <w:sz w:val="20"/>
                          <w:szCs w:val="20"/>
                        </w:rPr>
                        <w:t>Spookley</w:t>
                      </w:r>
                      <w:proofErr w:type="spellEnd"/>
                      <w:r w:rsidR="006F6988">
                        <w:rPr>
                          <w:i/>
                          <w:sz w:val="20"/>
                          <w:szCs w:val="20"/>
                        </w:rPr>
                        <w:t xml:space="preserve"> the Square Pumpkin </w:t>
                      </w:r>
                      <w:r w:rsidR="006F6988">
                        <w:rPr>
                          <w:sz w:val="20"/>
                          <w:szCs w:val="20"/>
                        </w:rPr>
                        <w:t>as well as informational articles about pumpkins</w:t>
                      </w:r>
                      <w:r w:rsidR="006F698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F87FCB" w:rsidRPr="002E6888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975A73" w:rsidRPr="002E6888">
                        <w:rPr>
                          <w:sz w:val="20"/>
                          <w:szCs w:val="20"/>
                        </w:rPr>
                        <w:t>practiced identifying the front cover, back cover and title page of a book, asking and an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>swering questions about a text</w:t>
                      </w:r>
                      <w:r w:rsidR="00347D16" w:rsidRPr="002E688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F6988">
                        <w:rPr>
                          <w:sz w:val="20"/>
                          <w:szCs w:val="20"/>
                        </w:rPr>
                        <w:t xml:space="preserve">identifying characters, setting and major events of a text, </w:t>
                      </w:r>
                      <w:r w:rsidR="00F14472" w:rsidRPr="002E6888">
                        <w:rPr>
                          <w:sz w:val="20"/>
                          <w:szCs w:val="20"/>
                        </w:rPr>
                        <w:t xml:space="preserve">speaking clearly and audibly and </w:t>
                      </w:r>
                      <w:r w:rsidR="00AD432D" w:rsidRPr="002E6888">
                        <w:rPr>
                          <w:sz w:val="20"/>
                          <w:szCs w:val="20"/>
                        </w:rPr>
                        <w:t xml:space="preserve">identifying the key details of a </w:t>
                      </w:r>
                      <w:r w:rsidR="00F14472" w:rsidRPr="002E6888">
                        <w:rPr>
                          <w:sz w:val="20"/>
                          <w:szCs w:val="20"/>
                        </w:rPr>
                        <w:t>text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 xml:space="preserve">.  The children were introduced to Pre-Decodable Book, </w:t>
                      </w:r>
                      <w:r w:rsidR="001A7A86">
                        <w:rPr>
                          <w:sz w:val="20"/>
                          <w:szCs w:val="20"/>
                          <w:u w:val="single"/>
                        </w:rPr>
                        <w:t>We Like Toys</w:t>
                      </w:r>
                      <w:r w:rsidR="002D37C1" w:rsidRPr="002E6888">
                        <w:rPr>
                          <w:sz w:val="20"/>
                          <w:szCs w:val="20"/>
                        </w:rPr>
                        <w:t xml:space="preserve">.  The children reviewed 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>hi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>gh frequency word</w:t>
                      </w:r>
                      <w:r w:rsidR="001A7A86">
                        <w:rPr>
                          <w:sz w:val="20"/>
                          <w:szCs w:val="20"/>
                        </w:rPr>
                        <w:t xml:space="preserve"> “we</w:t>
                      </w:r>
                      <w:r w:rsidR="002D37C1" w:rsidRPr="002E6888">
                        <w:rPr>
                          <w:sz w:val="20"/>
                          <w:szCs w:val="20"/>
                        </w:rPr>
                        <w:t>”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>.  Pl</w:t>
                      </w:r>
                      <w:r w:rsidR="002D37C1" w:rsidRPr="002E6888">
                        <w:rPr>
                          <w:sz w:val="20"/>
                          <w:szCs w:val="20"/>
                        </w:rPr>
                        <w:t>ease continue to reinforce these</w:t>
                      </w:r>
                      <w:r w:rsidR="00AD432D" w:rsidRPr="002E6888">
                        <w:rPr>
                          <w:sz w:val="20"/>
                          <w:szCs w:val="20"/>
                        </w:rPr>
                        <w:t xml:space="preserve"> high frequency word</w:t>
                      </w:r>
                      <w:r w:rsidR="002D37C1" w:rsidRPr="002E6888">
                        <w:rPr>
                          <w:sz w:val="20"/>
                          <w:szCs w:val="20"/>
                        </w:rPr>
                        <w:t>s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 xml:space="preserve"> at home.</w:t>
                      </w:r>
                    </w:p>
                    <w:p w14:paraId="3327DB8F" w14:textId="39A6C33E" w:rsidR="00190A04" w:rsidRPr="002E6888" w:rsidRDefault="00190A04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="006531DD" w:rsidRPr="002E6888">
                        <w:rPr>
                          <w:sz w:val="20"/>
                          <w:szCs w:val="20"/>
                        </w:rPr>
                        <w:t xml:space="preserve"> – We continued working on identifying rhyming words</w:t>
                      </w:r>
                      <w:r w:rsidR="00EC518F" w:rsidRPr="002E688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>identifying beginning and ending sounds and counting/blending syllables.  The chil</w:t>
                      </w:r>
                      <w:r w:rsidR="001A7A86">
                        <w:rPr>
                          <w:sz w:val="20"/>
                          <w:szCs w:val="20"/>
                        </w:rPr>
                        <w:t>dren learned about the letter Tt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 xml:space="preserve"> and the sound</w:t>
                      </w:r>
                      <w:r w:rsidR="00AB411C" w:rsidRPr="002E6888">
                        <w:rPr>
                          <w:sz w:val="20"/>
                          <w:szCs w:val="20"/>
                        </w:rPr>
                        <w:t>s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 xml:space="preserve"> it makes.  Please continue to review letters and letter sounds at home.</w:t>
                      </w:r>
                    </w:p>
                    <w:p w14:paraId="2B8BD6B9" w14:textId="5BF93D75" w:rsidR="004E3A10" w:rsidRPr="002E6888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Math</w:t>
                      </w:r>
                      <w:r w:rsidR="0001236E" w:rsidRPr="002E688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BF445C">
                        <w:rPr>
                          <w:sz w:val="20"/>
                          <w:szCs w:val="20"/>
                        </w:rPr>
                        <w:t>We took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 xml:space="preserve"> our Chapter 3 Test (Represent, Count and</w:t>
                      </w:r>
                      <w:r w:rsidR="00BF445C">
                        <w:rPr>
                          <w:sz w:val="20"/>
                          <w:szCs w:val="20"/>
                        </w:rPr>
                        <w:t xml:space="preserve"> Write Numbers 6 to 9) this week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>.</w:t>
                      </w:r>
                      <w:r w:rsidR="00BF445C">
                        <w:rPr>
                          <w:sz w:val="20"/>
                          <w:szCs w:val="20"/>
                        </w:rPr>
                        <w:t xml:space="preserve">  We started Chapter 4 (Represent and Compare Numbers to 10) and practiced modeling and counting 10 using objects.</w:t>
                      </w:r>
                    </w:p>
                    <w:p w14:paraId="77EF4061" w14:textId="1522CE42" w:rsidR="00A34BEC" w:rsidRPr="002E6888" w:rsidRDefault="00A34BEC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2E6888">
                        <w:rPr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2F3D61" w:rsidRPr="002E68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6988">
                        <w:rPr>
                          <w:sz w:val="20"/>
                          <w:szCs w:val="20"/>
                        </w:rPr>
                        <w:t>We wrote about our</w:t>
                      </w:r>
                      <w:r w:rsidR="00BF445C">
                        <w:rPr>
                          <w:sz w:val="20"/>
                          <w:szCs w:val="20"/>
                        </w:rPr>
                        <w:t xml:space="preserve"> class trip</w:t>
                      </w:r>
                      <w:r w:rsidR="006F6988">
                        <w:rPr>
                          <w:sz w:val="20"/>
                          <w:szCs w:val="20"/>
                        </w:rPr>
                        <w:t xml:space="preserve"> to the pumpkin farm.  </w:t>
                      </w:r>
                      <w:r w:rsidR="00FD0980">
                        <w:rPr>
                          <w:sz w:val="20"/>
                          <w:szCs w:val="20"/>
                        </w:rPr>
                        <w:t>We also wrote about Fall and what out favorite shaped pumpkin was.</w:t>
                      </w:r>
                      <w:r w:rsidR="006F698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F6988">
                        <w:rPr>
                          <w:sz w:val="20"/>
                          <w:szCs w:val="20"/>
                        </w:rPr>
                        <w:t>We practiced writing sentences by capitalizing the first letter in the sentence, leaving appropriate spaces between words and using the correct ending marks.</w:t>
                      </w:r>
                    </w:p>
                    <w:p w14:paraId="09E70C63" w14:textId="174C46B9" w:rsidR="0097767B" w:rsidRDefault="00BF445C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F14472" w:rsidRPr="002E6888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F87FCB" w:rsidRPr="002E6888">
                        <w:rPr>
                          <w:sz w:val="20"/>
                          <w:szCs w:val="20"/>
                        </w:rPr>
                        <w:t>This w</w:t>
                      </w:r>
                      <w:r w:rsidR="006F6988">
                        <w:rPr>
                          <w:sz w:val="20"/>
                          <w:szCs w:val="20"/>
                        </w:rPr>
                        <w:t xml:space="preserve">eek we talked about the </w:t>
                      </w:r>
                      <w:r>
                        <w:rPr>
                          <w:sz w:val="20"/>
                          <w:szCs w:val="20"/>
                        </w:rPr>
                        <w:t xml:space="preserve">different parts of a pumpkin.  Next week, we will </w:t>
                      </w:r>
                      <w:r w:rsidR="006F6988">
                        <w:rPr>
                          <w:sz w:val="20"/>
                          <w:szCs w:val="20"/>
                        </w:rPr>
                        <w:t>learn more about pumpkins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8460F23" w14:textId="728588BC" w:rsidR="00BF445C" w:rsidRDefault="00BF445C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Art</w:t>
                      </w:r>
                      <w:r>
                        <w:rPr>
                          <w:sz w:val="20"/>
                          <w:szCs w:val="20"/>
                        </w:rPr>
                        <w:t xml:space="preserve"> – The children had fun making different Fall/Halloween projects.  This we</w:t>
                      </w:r>
                      <w:r w:rsidR="006F6988">
                        <w:rPr>
                          <w:sz w:val="20"/>
                          <w:szCs w:val="20"/>
                        </w:rPr>
                        <w:t xml:space="preserve">ek they made candy corn people and </w:t>
                      </w:r>
                      <w:r>
                        <w:rPr>
                          <w:sz w:val="20"/>
                          <w:szCs w:val="20"/>
                        </w:rPr>
                        <w:t>ghosts hiding in pumpkins.</w:t>
                      </w:r>
                    </w:p>
                    <w:p w14:paraId="312619F2" w14:textId="7ED8BF84" w:rsidR="006F6988" w:rsidRPr="006F6988" w:rsidRDefault="006F6988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Character Education</w:t>
                      </w:r>
                      <w:r>
                        <w:rPr>
                          <w:sz w:val="20"/>
                          <w:szCs w:val="20"/>
                        </w:rPr>
                        <w:t xml:space="preserve"> – This week the children enjoyed listening to a story and watched a movie called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Spookley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, the Square Pumpkin.</w:t>
                      </w:r>
                      <w:r>
                        <w:rPr>
                          <w:sz w:val="20"/>
                          <w:szCs w:val="20"/>
                        </w:rPr>
                        <w:t xml:space="preserve">  This particular book and movie emphasized the importance of being “bucket fillers” and not “bucket dippers”.  </w:t>
                      </w:r>
                    </w:p>
                    <w:p w14:paraId="3BD75BEA" w14:textId="77777777" w:rsidR="00975A73" w:rsidRPr="00B81FEA" w:rsidRDefault="00975A73" w:rsidP="00890F03">
                      <w:pPr>
                        <w:pStyle w:val="BodyText"/>
                      </w:pPr>
                    </w:p>
                    <w:p w14:paraId="32F2D585" w14:textId="77777777" w:rsidR="007A1740" w:rsidRPr="006D2C8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2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3Gr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/G3AAbMe9E&#10;+QgKlgIEBlqEwQdGLeRPjHoYIilWPw5EUoyajxxeAbjoyZCTsZsMwgu4mmKN0Whu9DiZDp1k+xqQ&#10;p3e2gpeSMyviC4vT+4LBYHM5DTEzeZ7/W6/LqF3+Bg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qTv3Gr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38DB0619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 xml:space="preserve">Dr. Julian </w:t>
                            </w:r>
                            <w:proofErr w:type="spellStart"/>
                            <w:r>
                              <w:t>Rogus</w:t>
                            </w:r>
                            <w:proofErr w:type="spellEnd"/>
                            <w:r>
                              <w:t xml:space="preserve">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6382D171" w:rsidR="007A1740" w:rsidRPr="00A3663A" w:rsidRDefault="00695EB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Oct. 23</w:t>
                            </w:r>
                            <w:r w:rsidR="00702CEE">
                              <w:rPr>
                                <w:sz w:val="24"/>
                              </w:rPr>
                              <w:t xml:space="preserve"> </w:t>
                            </w:r>
                            <w:r w:rsidR="00890F03">
                              <w:rPr>
                                <w:sz w:val="24"/>
                              </w:rPr>
                              <w:t>–</w:t>
                            </w:r>
                            <w:r w:rsidR="00702CE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Oct. </w:t>
                            </w:r>
                            <w:r>
                              <w:rPr>
                                <w:sz w:val="24"/>
                              </w:rPr>
                              <w:t>27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FB9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83" o:spid="_x0000_s1033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w+ULICAACz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 xml:space="preserve">Dr. Julian </w:t>
                      </w:r>
                      <w:proofErr w:type="spellStart"/>
                      <w:r>
                        <w:t>Rogus</w:t>
                      </w:r>
                      <w:proofErr w:type="spellEnd"/>
                      <w:r>
                        <w:t xml:space="preserve">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6382D171" w:rsidR="007A1740" w:rsidRPr="00A3663A" w:rsidRDefault="00695EB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Oct. 23</w:t>
                      </w:r>
                      <w:r w:rsidR="00702CEE">
                        <w:rPr>
                          <w:sz w:val="24"/>
                        </w:rPr>
                        <w:t xml:space="preserve"> </w:t>
                      </w:r>
                      <w:r w:rsidR="00890F03">
                        <w:rPr>
                          <w:sz w:val="24"/>
                        </w:rPr>
                        <w:t>–</w:t>
                      </w:r>
                      <w:r w:rsidR="00702CE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Oct. </w:t>
                      </w:r>
                      <w:r>
                        <w:rPr>
                          <w:sz w:val="24"/>
                        </w:rPr>
                        <w:t>27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D3959E0">
                <wp:simplePos x="0" y="0"/>
                <wp:positionH relativeFrom="column">
                  <wp:posOffset>2849880</wp:posOffset>
                </wp:positionH>
                <wp:positionV relativeFrom="paragraph">
                  <wp:posOffset>1424940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4" type="#_x0000_t202" style="position:absolute;margin-left:224.4pt;margin-top:112.2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5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RKzIDAAAL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HJbHwrCjvZPIMSACo37vAFgUUn1e8YTaDGBdbfDlQxjPqfBKiJG36Q72tDXRu7a4OKGkIV2GA0&#10;L0szS/5hVHzfwU2zfgm5AgVquVOHF1TAyBqguI7b6etgJf3adl4v37C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1WIRKzIDAAAL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6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l8TcDAAAM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7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8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74DA26E0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9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xBIL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liMnXBVlYPoF8l&#10;QWGgRRiBYDRSfcdogHGSYf1tTxXDqH0voAfs7JkMNRnbyaCiBNcMG4y8uTZ+Ru17xXcNIPsuE/Ia&#10;+qTmTsW2oTwLCMEuYES4YB7HmZ1Bp2t362no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4VxBIL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zIW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Z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DxPMhY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962CA" wp14:editId="34DD890C">
                <wp:simplePos x="0" y="0"/>
                <wp:positionH relativeFrom="page">
                  <wp:posOffset>2625725</wp:posOffset>
                </wp:positionH>
                <wp:positionV relativeFrom="page">
                  <wp:posOffset>7671262</wp:posOffset>
                </wp:positionV>
                <wp:extent cx="2857500" cy="283210"/>
                <wp:effectExtent l="0" t="635" r="5080" b="5715"/>
                <wp:wrapNone/>
                <wp:docPr id="5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4EFEA" w14:textId="064ED27F" w:rsidR="006F6988" w:rsidRPr="006F6988" w:rsidRDefault="006F6988" w:rsidP="006F6988">
                            <w:pPr>
                              <w:pStyle w:val="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988">
                              <w:rPr>
                                <w:sz w:val="32"/>
                                <w:szCs w:val="32"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62CA" id="Text_x0020_Box_x0020_304" o:spid="_x0000_s1042" type="#_x0000_t202" style="position:absolute;margin-left:206.75pt;margin-top:604.05pt;width:225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" filled="f" stroked="f">
                <v:textbox style="mso-fit-shape-to-text:t" inset="0,0,0,0">
                  <w:txbxContent>
                    <w:p w14:paraId="0944EFEA" w14:textId="064ED27F" w:rsidR="006F6988" w:rsidRPr="006F6988" w:rsidRDefault="006F6988" w:rsidP="006F6988">
                      <w:pPr>
                        <w:pStyle w:val="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F6988">
                        <w:rPr>
                          <w:sz w:val="32"/>
                          <w:szCs w:val="32"/>
                        </w:rPr>
                        <w:t>Mystery Reader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3DF665" wp14:editId="3B6CA7F9">
                <wp:simplePos x="0" y="0"/>
                <wp:positionH relativeFrom="page">
                  <wp:posOffset>720783</wp:posOffset>
                </wp:positionH>
                <wp:positionV relativeFrom="page">
                  <wp:posOffset>7903556</wp:posOffset>
                </wp:positionV>
                <wp:extent cx="6294986" cy="1668780"/>
                <wp:effectExtent l="0" t="0" r="0" b="0"/>
                <wp:wrapTight wrapText="bothSides">
                  <wp:wrapPolygon edited="0">
                    <wp:start x="87" y="329"/>
                    <wp:lineTo x="87" y="21041"/>
                    <wp:lineTo x="21441" y="21041"/>
                    <wp:lineTo x="21441" y="329"/>
                    <wp:lineTo x="87" y="329"/>
                  </wp:wrapPolygon>
                </wp:wrapTight>
                <wp:docPr id="3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986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0E2B10" w14:textId="77777777" w:rsidR="006F6988" w:rsidRDefault="006F6988" w:rsidP="00C101D2">
                            <w:pPr>
                              <w:jc w:val="center"/>
                            </w:pPr>
                            <w:r>
                              <w:t xml:space="preserve">We had our first Mystery Reader this week.  The children were excited about who this special person was going to be.  Ms. </w:t>
                            </w:r>
                            <w:proofErr w:type="spellStart"/>
                            <w:r>
                              <w:t>Trella</w:t>
                            </w:r>
                            <w:proofErr w:type="spellEnd"/>
                            <w:r>
                              <w:t xml:space="preserve"> (Jordyn’s grandmother) was our first Mystery Reader.  She read stories titled </w:t>
                            </w:r>
                            <w:r>
                              <w:rPr>
                                <w:i/>
                              </w:rPr>
                              <w:t xml:space="preserve">How to Catch a </w:t>
                            </w:r>
                            <w:r w:rsidRPr="006F6988">
                              <w:t>Monster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i/>
                              </w:rPr>
                              <w:t xml:space="preserve">The Runaway Pumpkin.  </w:t>
                            </w:r>
                            <w:r>
                              <w:t xml:space="preserve">The children really enjoyed listening to the stories and can’t wait until our next Mystery Reader enters our classroom! </w:t>
                            </w:r>
                            <w:r>
                              <w:sym w:font="Wingdings" w:char="F04A"/>
                            </w:r>
                          </w:p>
                          <w:p w14:paraId="60FAC0E2" w14:textId="014D5119" w:rsidR="00C101D2" w:rsidRPr="00C101D2" w:rsidRDefault="006F6988" w:rsidP="00C101D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F665" id="Text_x0020_Box_x0020_466" o:spid="_x0000_s1043" type="#_x0000_t202" style="position:absolute;margin-left:56.75pt;margin-top:622.35pt;width:495.65pt;height:131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" filled="f" stroked="f">
                <v:shadow color="gray" opacity="1" offset="2pt,2pt"/>
                <v:textbox inset=",7.2pt,,7.2pt">
                  <w:txbxContent>
                    <w:p w14:paraId="600E2B10" w14:textId="77777777" w:rsidR="006F6988" w:rsidRDefault="006F6988" w:rsidP="00C101D2">
                      <w:pPr>
                        <w:jc w:val="center"/>
                      </w:pPr>
                      <w:r>
                        <w:t xml:space="preserve">We had our first Mystery Reader this week.  The children were excited about who this special person was going to be.  Ms. </w:t>
                      </w:r>
                      <w:proofErr w:type="spellStart"/>
                      <w:r>
                        <w:t>Trella</w:t>
                      </w:r>
                      <w:proofErr w:type="spellEnd"/>
                      <w:r>
                        <w:t xml:space="preserve"> (Jordyn’s grandmother) was our first Mystery Reader.  She read stories titled </w:t>
                      </w:r>
                      <w:r>
                        <w:rPr>
                          <w:i/>
                        </w:rPr>
                        <w:t xml:space="preserve">How to Catch a </w:t>
                      </w:r>
                      <w:r w:rsidRPr="006F6988">
                        <w:t>Monster</w:t>
                      </w:r>
                      <w:r>
                        <w:t xml:space="preserve"> and </w:t>
                      </w:r>
                      <w:r>
                        <w:rPr>
                          <w:i/>
                        </w:rPr>
                        <w:t xml:space="preserve">The Runaway Pumpkin.  </w:t>
                      </w:r>
                      <w:r>
                        <w:t xml:space="preserve">The children really enjoyed listening to the stories and can’t wait until our next Mystery Reader enters our classroom! </w:t>
                      </w:r>
                      <w:r>
                        <w:sym w:font="Wingdings" w:char="F04A"/>
                      </w:r>
                    </w:p>
                    <w:p w14:paraId="60FAC0E2" w14:textId="014D5119" w:rsidR="00C101D2" w:rsidRPr="00C101D2" w:rsidRDefault="006F6988" w:rsidP="00C101D2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101D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0F5AE" wp14:editId="65F21F4B">
                <wp:simplePos x="0" y="0"/>
                <wp:positionH relativeFrom="page">
                  <wp:posOffset>2391583</wp:posOffset>
                </wp:positionH>
                <wp:positionV relativeFrom="page">
                  <wp:posOffset>7550381</wp:posOffset>
                </wp:positionV>
                <wp:extent cx="2968279" cy="356235"/>
                <wp:effectExtent l="0" t="0" r="3810" b="24765"/>
                <wp:wrapNone/>
                <wp:docPr id="5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279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4FA85" w14:textId="71B0211C" w:rsidR="00C101D2" w:rsidRPr="00456E19" w:rsidRDefault="00C101D2" w:rsidP="00C101D2">
                            <w:pPr>
                              <w:pStyle w:val="Heading4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F5AE" id="Text_x0020_Box_x0020_403" o:spid="_x0000_s1044" type="#_x0000_t202" style="position:absolute;margin-left:188.3pt;margin-top:594.5pt;width:233.7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" filled="f" stroked="f">
                <v:textbox inset="0,0,0,0">
                  <w:txbxContent>
                    <w:p w14:paraId="0504FA85" w14:textId="71B0211C" w:rsidR="00C101D2" w:rsidRPr="00456E19" w:rsidRDefault="00C101D2" w:rsidP="00C101D2">
                      <w:pPr>
                        <w:pStyle w:val="Heading4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1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31B83952">
                <wp:simplePos x="0" y="0"/>
                <wp:positionH relativeFrom="page">
                  <wp:posOffset>360218</wp:posOffset>
                </wp:positionH>
                <wp:positionV relativeFrom="page">
                  <wp:posOffset>3754582</wp:posOffset>
                </wp:positionV>
                <wp:extent cx="3088640" cy="3679998"/>
                <wp:effectExtent l="0" t="0" r="10160" b="3175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367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0389E" w14:textId="77777777" w:rsidR="002F3D61" w:rsidRDefault="002F3D61" w:rsidP="00AB411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</w:pPr>
                          </w:p>
                          <w:p w14:paraId="015F1FCC" w14:textId="4A00E96F" w:rsidR="007A1740" w:rsidRDefault="007A1740" w:rsidP="00AB411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*When sending a note to school, please remind your child to place the note in my white note basket located by my desk.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0B0DC6F1" w14:textId="60F1FCD7" w:rsidR="00AE2DCB" w:rsidRDefault="00F90459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*Please have your child use pencil only when completing printing tasks</w:t>
                            </w:r>
                            <w:r w:rsidR="0097767B">
                              <w:t xml:space="preserve"> (i.e. name, letters, numbers, </w:t>
                            </w:r>
                            <w:r>
                              <w:t>etc.)</w:t>
                            </w:r>
                          </w:p>
                          <w:p w14:paraId="0FD65EAE" w14:textId="77777777" w:rsidR="002F3D61" w:rsidRDefault="002F3D61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1941EA78" w14:textId="4AAFF19A" w:rsidR="002F3D61" w:rsidRDefault="002F3D61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*Please work with your child on his/her self-help skills (i.e. putting on their coats, zipping their coats, packing their own backpacks and </w:t>
                            </w:r>
                            <w:r w:rsidR="00D41CB3">
                              <w:t xml:space="preserve">tying </w:t>
                            </w:r>
                            <w:r>
                              <w:t xml:space="preserve">their </w:t>
                            </w:r>
                            <w:r w:rsidR="00D41CB3">
                              <w:t xml:space="preserve">own </w:t>
                            </w:r>
                            <w:r>
                              <w:t>shoes).  What a sense of accomplishment they will have when they can do these things all by themselves!</w:t>
                            </w:r>
                          </w:p>
                          <w:p w14:paraId="31CF0BFB" w14:textId="77777777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5EF1A96B" w14:textId="52CC2072" w:rsidR="001854FA" w:rsidRDefault="001854FA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.   </w:t>
                            </w:r>
                          </w:p>
                          <w:p w14:paraId="3FEADD5E" w14:textId="34712DA3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5" type="#_x0000_t202" style="position:absolute;margin-left:28.35pt;margin-top:295.65pt;width:243.2pt;height:2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" filled="f" stroked="f" strokecolor="maroon">
                <v:textbox inset="0,0,0,0">
                  <w:txbxContent>
                    <w:p w14:paraId="5FA0389E" w14:textId="77777777" w:rsidR="002F3D61" w:rsidRDefault="002F3D61" w:rsidP="00AB411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</w:pPr>
                    </w:p>
                    <w:p w14:paraId="015F1FCC" w14:textId="4A00E96F" w:rsidR="007A1740" w:rsidRDefault="007A1740" w:rsidP="00AB411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*When sending a note to school, please remind your child to place the note in my white note basket located by my desk.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0B0DC6F1" w14:textId="60F1FCD7" w:rsidR="00AE2DCB" w:rsidRDefault="00F90459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*Please have your child use pencil only when completing printing tasks</w:t>
                      </w:r>
                      <w:r w:rsidR="0097767B">
                        <w:t xml:space="preserve"> (i.e. name, letters, numbers, </w:t>
                      </w:r>
                      <w:r>
                        <w:t>etc.)</w:t>
                      </w:r>
                    </w:p>
                    <w:p w14:paraId="0FD65EAE" w14:textId="77777777" w:rsidR="002F3D61" w:rsidRDefault="002F3D61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1941EA78" w14:textId="4AAFF19A" w:rsidR="002F3D61" w:rsidRDefault="002F3D61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*Please work with your child on his/her self-help skills (i.e. putting on their coats, zipping their coats, packing their own backpacks and </w:t>
                      </w:r>
                      <w:r w:rsidR="00D41CB3">
                        <w:t xml:space="preserve">tying </w:t>
                      </w:r>
                      <w:r>
                        <w:t xml:space="preserve">their </w:t>
                      </w:r>
                      <w:r w:rsidR="00D41CB3">
                        <w:t xml:space="preserve">own </w:t>
                      </w:r>
                      <w:r>
                        <w:t>shoes).  What a sense of accomplishment they will have when they can do these things all by themselves!</w:t>
                      </w:r>
                    </w:p>
                    <w:p w14:paraId="31CF0BFB" w14:textId="77777777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5EF1A96B" w14:textId="52CC2072" w:rsidR="001854FA" w:rsidRDefault="001854FA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.   </w:t>
                      </w:r>
                    </w:p>
                    <w:p w14:paraId="3FEADD5E" w14:textId="34712DA3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68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DCB72" wp14:editId="694074A6">
                <wp:simplePos x="0" y="0"/>
                <wp:positionH relativeFrom="page">
                  <wp:posOffset>4045527</wp:posOffset>
                </wp:positionH>
                <wp:positionV relativeFrom="page">
                  <wp:posOffset>6359235</wp:posOffset>
                </wp:positionV>
                <wp:extent cx="3192145" cy="1669069"/>
                <wp:effectExtent l="0" t="0" r="0" b="0"/>
                <wp:wrapTight wrapText="bothSides">
                  <wp:wrapPolygon edited="0">
                    <wp:start x="172" y="329"/>
                    <wp:lineTo x="172" y="21041"/>
                    <wp:lineTo x="21140" y="21041"/>
                    <wp:lineTo x="21312" y="329"/>
                    <wp:lineTo x="172" y="329"/>
                  </wp:wrapPolygon>
                </wp:wrapTight>
                <wp:docPr id="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669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5FCE58" w14:textId="14B29E75" w:rsidR="002D37C1" w:rsidRPr="002D37C1" w:rsidRDefault="00AB411C" w:rsidP="00BF445C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A7A86"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  <w:t>Thank you to those parents who helped chaperone the field trip to the Pumpkin Farm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A7A86"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</w:rPr>
                              <w:t xml:space="preserve">  It was very much appreciated! The children had a great time!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CB72" id="_x0000_s1046" type="#_x0000_t202" style="position:absolute;margin-left:318.55pt;margin-top:500.75pt;width:251.35pt;height:131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" filled="f" stroked="f">
                <v:shadow color="gray" opacity="1" offset="2pt,2pt"/>
                <v:textbox inset=",7.2pt,,7.2pt">
                  <w:txbxContent>
                    <w:p w14:paraId="585FCE58" w14:textId="14B29E75" w:rsidR="002D37C1" w:rsidRPr="002D37C1" w:rsidRDefault="00AB411C" w:rsidP="00BF445C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  <w:t>*</w:t>
                      </w:r>
                      <w:r w:rsidR="001A7A86"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  <w:t>Thank you to those parents who helped chaperone the field trip to the Pumpkin Farm</w:t>
                      </w:r>
                      <w:r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  <w:t>.</w:t>
                      </w:r>
                      <w:r w:rsidR="001A7A86"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</w:rPr>
                        <w:t xml:space="preserve">  It was very much appreciated! The children had a great time!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E688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79EF1" wp14:editId="764573D5">
                <wp:simplePos x="0" y="0"/>
                <wp:positionH relativeFrom="page">
                  <wp:posOffset>-2841798</wp:posOffset>
                </wp:positionH>
                <wp:positionV relativeFrom="page">
                  <wp:posOffset>8974686</wp:posOffset>
                </wp:positionV>
                <wp:extent cx="13412008" cy="1068705"/>
                <wp:effectExtent l="0" t="0" r="0" b="0"/>
                <wp:wrapTight wrapText="bothSides">
                  <wp:wrapPolygon edited="0">
                    <wp:start x="41" y="513"/>
                    <wp:lineTo x="41" y="20535"/>
                    <wp:lineTo x="21517" y="20535"/>
                    <wp:lineTo x="21517" y="513"/>
                    <wp:lineTo x="41" y="513"/>
                  </wp:wrapPolygon>
                </wp:wrapTight>
                <wp:docPr id="3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2008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CF79C" w14:textId="18B4C3DC" w:rsidR="001854FA" w:rsidRDefault="00AE2DCB" w:rsidP="00F9045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1A7A86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ave a SUPER</w:t>
                            </w:r>
                            <w:r w:rsidR="00AB411C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 weekend!</w:t>
                            </w:r>
                          </w:p>
                          <w:p w14:paraId="046D9448" w14:textId="7183DDFB" w:rsidR="00AE2DCB" w:rsidRPr="00AE2DCB" w:rsidRDefault="00AE2DCB" w:rsidP="00AB411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weekend!</w:t>
                            </w:r>
                          </w:p>
                          <w:p w14:paraId="4565711B" w14:textId="012BB28E" w:rsidR="007A1740" w:rsidRPr="00AE2DCB" w:rsidRDefault="007A1740" w:rsidP="00E4184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9EF1" id="_x0000_s1047" type="#_x0000_t202" style="position:absolute;margin-left:-223.75pt;margin-top:706.65pt;width:1056.05pt;height:8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" filled="f" stroked="f">
                <v:shadow color="gray" opacity="1" offset="2pt,2pt"/>
                <v:textbox inset=",7.2pt,,7.2pt">
                  <w:txbxContent>
                    <w:p w14:paraId="290CF79C" w14:textId="18B4C3DC" w:rsidR="001854FA" w:rsidRDefault="00AE2DCB" w:rsidP="00F9045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</w:t>
                      </w:r>
                      <w:r w:rsidR="001A7A86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ave a SUPER</w:t>
                      </w:r>
                      <w:r w:rsidR="00AB411C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 weekend!</w:t>
                      </w:r>
                    </w:p>
                    <w:p w14:paraId="046D9448" w14:textId="7183DDFB" w:rsidR="00AE2DCB" w:rsidRPr="00AE2DCB" w:rsidRDefault="00AE2DCB" w:rsidP="00AB411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weekend!</w:t>
                      </w:r>
                    </w:p>
                    <w:p w14:paraId="4565711B" w14:textId="012BB28E" w:rsidR="007A1740" w:rsidRPr="00AE2DCB" w:rsidRDefault="007A1740" w:rsidP="00E4184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23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1F6DA623">
                <wp:simplePos x="0" y="0"/>
                <wp:positionH relativeFrom="page">
                  <wp:posOffset>3879273</wp:posOffset>
                </wp:positionH>
                <wp:positionV relativeFrom="page">
                  <wp:posOffset>1302327</wp:posOffset>
                </wp:positionV>
                <wp:extent cx="3429000" cy="4588568"/>
                <wp:effectExtent l="0" t="0" r="25400" b="34290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88568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FC6D3" w14:textId="58B80958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October 31</w:t>
                            </w:r>
                            <w:r w:rsidRPr="0021509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65A1B516" w14:textId="274B4DD6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Fall Festival/Halloween Parade</w:t>
                            </w:r>
                          </w:p>
                          <w:p w14:paraId="539DF74F" w14:textId="2F69FE79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2</w:t>
                            </w:r>
                            <w:r w:rsidRPr="0021509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6E257E45" w14:textId="5DD04F56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Erin’s Law Presentation</w:t>
                            </w:r>
                          </w:p>
                          <w:p w14:paraId="392A7119" w14:textId="6BC3D4B5" w:rsidR="00AD432D" w:rsidRDefault="00AD432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November 3</w:t>
                            </w:r>
                            <w:r w:rsidRPr="00AD432D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14:paraId="2C419A29" w14:textId="48CCA960" w:rsidR="00AD432D" w:rsidRDefault="00AD432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Report Cards Issued</w:t>
                            </w:r>
                          </w:p>
                          <w:p w14:paraId="52C41E56" w14:textId="57ACD82D" w:rsidR="00AD432D" w:rsidRDefault="00AD432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9</w:t>
                            </w:r>
                            <w:r w:rsidRPr="00AD432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E8AA36F" w14:textId="1CEE241F" w:rsidR="00AD432D" w:rsidRDefault="00AD432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Treat Day</w:t>
                            </w:r>
                          </w:p>
                          <w:p w14:paraId="18E42DB9" w14:textId="0BB4A275" w:rsidR="002F3D61" w:rsidRDefault="002F3D61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November 15</w:t>
                            </w:r>
                            <w:r w:rsidRPr="002F3D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4BAC217" w14:textId="2BC91B87" w:rsidR="002F3D61" w:rsidRDefault="002F3D61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Mystery Reader</w:t>
                            </w:r>
                          </w:p>
                          <w:p w14:paraId="6ADCA090" w14:textId="70DAA6C2" w:rsidR="00154AFF" w:rsidRDefault="00154AFF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732DBE">
                              <w:rPr>
                                <w:b/>
                              </w:rPr>
                              <w:t>Monday, November 20</w:t>
                            </w:r>
                            <w:r w:rsidR="00732DBE" w:rsidRPr="00732DB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D28CA04" w14:textId="5296E59A" w:rsidR="00732DBE" w:rsidRDefault="00732DBE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Parent/Teacher Conferences   </w:t>
                            </w:r>
                          </w:p>
                          <w:p w14:paraId="40F00259" w14:textId="6541AA17" w:rsidR="00732DBE" w:rsidRDefault="00732DBE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November 21</w:t>
                            </w:r>
                            <w:r w:rsidRPr="00732DBE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23271218" w14:textId="400796BE" w:rsidR="00732DBE" w:rsidRDefault="00732DBE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Parent/Teacher Conferences</w:t>
                            </w:r>
                          </w:p>
                          <w:p w14:paraId="2CEDF61E" w14:textId="665CF0F4" w:rsidR="00732DBE" w:rsidRDefault="00732DBE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November 22</w:t>
                            </w:r>
                            <w:r w:rsidRPr="00732DBE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7E2ED98D" w14:textId="2F3DD358" w:rsidR="00732DBE" w:rsidRDefault="00732DBE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Thanksgiving Holiday-NO SCHOOL</w:t>
                            </w:r>
                          </w:p>
                          <w:p w14:paraId="29D01838" w14:textId="58E6A4E7" w:rsidR="00732DBE" w:rsidRDefault="00732DBE" w:rsidP="00732DBE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1E196E1" w14:textId="77777777" w:rsidR="00732DBE" w:rsidRDefault="00732DBE" w:rsidP="00732DB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</w:p>
                          <w:p w14:paraId="4D79E59D" w14:textId="30E25D35" w:rsidR="00215095" w:rsidRDefault="00215095" w:rsidP="00975A7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A44CD2" w14:textId="5CF80DD8" w:rsidR="00F90459" w:rsidRDefault="00F90459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8" type="#_x0000_t202" style="position:absolute;margin-left:305.45pt;margin-top:102.55pt;width:270pt;height:361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" filled="f" fillcolor="#9cf" strokecolor="#36f" strokeweight="2.25pt">
                <v:stroke dashstyle="1 1" endcap="round"/>
                <v:textbox inset="0,0,0,0">
                  <w:txbxContent>
                    <w:p w14:paraId="612FC6D3" w14:textId="58B80958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October 31</w:t>
                      </w:r>
                      <w:r w:rsidRPr="00215095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65A1B516" w14:textId="274B4DD6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Fall Festival/Halloween Parade</w:t>
                      </w:r>
                    </w:p>
                    <w:p w14:paraId="539DF74F" w14:textId="2F69FE79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2</w:t>
                      </w:r>
                      <w:r w:rsidRPr="00215095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6E257E45" w14:textId="5DD04F56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Erin’s Law Presentation</w:t>
                      </w:r>
                    </w:p>
                    <w:p w14:paraId="392A7119" w14:textId="6BC3D4B5" w:rsidR="00AD432D" w:rsidRDefault="00AD432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November 3</w:t>
                      </w:r>
                      <w:r w:rsidRPr="00AD432D">
                        <w:rPr>
                          <w:b/>
                          <w:vertAlign w:val="superscript"/>
                        </w:rPr>
                        <w:t>rd</w:t>
                      </w:r>
                    </w:p>
                    <w:p w14:paraId="2C419A29" w14:textId="48CCA960" w:rsidR="00AD432D" w:rsidRDefault="00AD432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Report Cards Issued</w:t>
                      </w:r>
                    </w:p>
                    <w:p w14:paraId="52C41E56" w14:textId="57ACD82D" w:rsidR="00AD432D" w:rsidRDefault="00AD432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9</w:t>
                      </w:r>
                      <w:r w:rsidRPr="00AD432D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E8AA36F" w14:textId="1CEE241F" w:rsidR="00AD432D" w:rsidRDefault="00AD432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Treat Day</w:t>
                      </w:r>
                    </w:p>
                    <w:p w14:paraId="18E42DB9" w14:textId="0BB4A275" w:rsidR="002F3D61" w:rsidRDefault="002F3D61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November 15</w:t>
                      </w:r>
                      <w:r w:rsidRPr="002F3D61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4BAC217" w14:textId="2BC91B87" w:rsidR="002F3D61" w:rsidRDefault="002F3D61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Mystery Reader</w:t>
                      </w:r>
                    </w:p>
                    <w:p w14:paraId="6ADCA090" w14:textId="70DAA6C2" w:rsidR="00154AFF" w:rsidRDefault="00154AFF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732DBE">
                        <w:rPr>
                          <w:b/>
                        </w:rPr>
                        <w:t>Monday, November 20</w:t>
                      </w:r>
                      <w:r w:rsidR="00732DBE" w:rsidRPr="00732DBE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D28CA04" w14:textId="5296E59A" w:rsidR="00732DBE" w:rsidRDefault="00732DBE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Parent/Teacher Conferences   </w:t>
                      </w:r>
                    </w:p>
                    <w:p w14:paraId="40F00259" w14:textId="6541AA17" w:rsidR="00732DBE" w:rsidRDefault="00732DBE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November 21</w:t>
                      </w:r>
                      <w:r w:rsidRPr="00732DBE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23271218" w14:textId="400796BE" w:rsidR="00732DBE" w:rsidRDefault="00732DBE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Parent/Teacher Conferences</w:t>
                      </w:r>
                    </w:p>
                    <w:p w14:paraId="2CEDF61E" w14:textId="665CF0F4" w:rsidR="00732DBE" w:rsidRDefault="00732DBE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November 22</w:t>
                      </w:r>
                      <w:r w:rsidRPr="00732DBE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7E2ED98D" w14:textId="2F3DD358" w:rsidR="00732DBE" w:rsidRDefault="00732DBE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Thanksgiving Holiday-NO SCHOOL</w:t>
                      </w:r>
                    </w:p>
                    <w:p w14:paraId="29D01838" w14:textId="58E6A4E7" w:rsidR="00732DBE" w:rsidRDefault="00732DBE" w:rsidP="00732DBE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1E196E1" w14:textId="77777777" w:rsidR="00732DBE" w:rsidRDefault="00732DBE" w:rsidP="00732DBE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</w:p>
                    <w:p w14:paraId="4D79E59D" w14:textId="30E25D35" w:rsidR="00215095" w:rsidRDefault="00215095" w:rsidP="00975A73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A44CD2" w14:textId="5CF80DD8" w:rsidR="00F90459" w:rsidRDefault="00F90459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3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988C5" wp14:editId="42269F23">
                <wp:simplePos x="0" y="0"/>
                <wp:positionH relativeFrom="page">
                  <wp:posOffset>4163522</wp:posOffset>
                </wp:positionH>
                <wp:positionV relativeFrom="page">
                  <wp:posOffset>6010160</wp:posOffset>
                </wp:positionV>
                <wp:extent cx="2968279" cy="356235"/>
                <wp:effectExtent l="0" t="0" r="3810" b="24765"/>
                <wp:wrapNone/>
                <wp:docPr id="2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279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3247" w14:textId="6FF0FBBF" w:rsidR="007A1740" w:rsidRPr="00456E19" w:rsidRDefault="00AB411C" w:rsidP="002D37C1">
                            <w:pPr>
                              <w:pStyle w:val="Heading4"/>
                              <w:jc w:val="center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88C5" id="_x0000_s1049" type="#_x0000_t202" style="position:absolute;margin-left:327.85pt;margin-top:473.25pt;width:233.7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" filled="f" stroked="f">
                <v:textbox inset="0,0,0,0">
                  <w:txbxContent>
                    <w:p w14:paraId="23313247" w14:textId="6FF0FBBF" w:rsidR="007A1740" w:rsidRPr="00456E19" w:rsidRDefault="00AB411C" w:rsidP="002D37C1">
                      <w:pPr>
                        <w:pStyle w:val="Heading4"/>
                        <w:jc w:val="center"/>
                      </w:pPr>
                      <w: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5A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7CED3CAA">
                <wp:simplePos x="0" y="0"/>
                <wp:positionH relativeFrom="page">
                  <wp:posOffset>604520</wp:posOffset>
                </wp:positionH>
                <wp:positionV relativeFrom="page">
                  <wp:posOffset>3639705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50" type="#_x0000_t202" style="position:absolute;margin-left:47.6pt;margin-top:286.6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epb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1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563DD440">
                <wp:simplePos x="0" y="0"/>
                <wp:positionH relativeFrom="page">
                  <wp:posOffset>540327</wp:posOffset>
                </wp:positionH>
                <wp:positionV relativeFrom="page">
                  <wp:posOffset>1399309</wp:posOffset>
                </wp:positionV>
                <wp:extent cx="2971800" cy="2354176"/>
                <wp:effectExtent l="0" t="0" r="0" b="825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54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6">
                        <w:txbxContent>
                          <w:p w14:paraId="29325F8A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5FA2F16" w14:textId="77777777" w:rsidR="006531DD" w:rsidRDefault="006531DD" w:rsidP="00811861">
                            <w:pPr>
                              <w:pStyle w:val="List"/>
                            </w:pPr>
                            <w:r>
                              <w:t>Practice zipping your coats.</w:t>
                            </w:r>
                          </w:p>
                          <w:p w14:paraId="484A4F78" w14:textId="09ED1A1D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58C8AF4E" w14:textId="77777777" w:rsidR="006531DD" w:rsidRDefault="006531DD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F5556F8" w14:textId="77777777" w:rsidR="006531DD" w:rsidRDefault="006531DD" w:rsidP="006531D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 w:hanging="288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51" type="#_x0000_t202" style="position:absolute;margin-left:42.55pt;margin-top:110.2pt;width:234pt;height:185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" filled="f" stroked="f">
                <v:textbox style="mso-next-textbox:#Text_x0020_Box_x0020_454" inset="0,0,0,0">
                  <w:txbxContent>
                    <w:p w14:paraId="29325F8A" w14:textId="77777777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5FA2F16" w14:textId="77777777" w:rsidR="006531DD" w:rsidRDefault="006531DD" w:rsidP="00811861">
                      <w:pPr>
                        <w:pStyle w:val="List"/>
                      </w:pPr>
                      <w:r>
                        <w:t>Practice zipping your coats.</w:t>
                      </w:r>
                    </w:p>
                    <w:p w14:paraId="484A4F78" w14:textId="09ED1A1D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58C8AF4E" w14:textId="77777777" w:rsidR="006531DD" w:rsidRDefault="006531DD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F5556F8" w14:textId="77777777" w:rsidR="006531DD" w:rsidRDefault="006531DD" w:rsidP="006531DD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 w:hanging="288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2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_x0000_s1053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deoLM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As50HYiuoR&#10;KCwFMAzICKsPhEbInxgNsEYyrH7siaQYtR85jIHZObMgZ2E7C4SX8DTDGqNJXOtpN+17yXYNIM+D&#10;dgOjUjDLYjNTUxTHAYPVYJM5rjGze57/W6vzsl39Bg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modeoL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4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62ALQ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kc0DcJOlI9A&#10;YSmAYUBGWH0g1EL+xKiHNZJi9eNAJMWo+chhDMzOmQQ5CbtJILyApynWGI3iRo+76dBJtq8BeRw0&#10;LlYwKhWzLDYzNUZxGjBYDTaZ0xozu+f5v7W6LNvlb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F762AL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5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K+dnLG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0D09EA85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7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KekIy6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5A718A0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FEE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8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AFTyhL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9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7R7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BtwHtH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60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PU7x5y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1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U0r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ydQFG1k/gH6V&#10;BIWBFmEEgtFK9R2jEcZJjvW3HVUMo+69gB6ws2cy1GRsJoOKClxzbDDy5sr4GbUbFN+2gOy7TMhr&#10;6JOGOxXbhvJRAAW7gBHhyDyOMzuDTtfu1tPQXf4C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BVjlNK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2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WlwL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86kLtrJ6AP0q&#10;CQoDLcIIBKOR6jtGA4yTDOtve6oYRu17AT1gZ89kqMnYTgYVJbhm2GDkzbXxM2rfK75rANl3mZDX&#10;0Cc1dyq2DeWjAAp2ASPCkXkcZ3YGna7draehu/oF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G4VpcC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3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0Crr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cT69gK6pH0K8U&#10;oDDQIoxAMBohv2M0wDjJsPq2J5Ji1L7n8AbARU+GnIztZBBeQmiGNUbOXGs3o/a9ZLsGkN0r4+IG&#10;3knNrIrNg3JZAAWzgBFhyTyNMzODTtfW63norn4B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A0DQKu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4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P84WV7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5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Alo3ve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6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xbUb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fx1AVbWT6CfpUE&#10;hYEWYQKCUUv1HaMepkmK9bc9VQyj5r2AHrCjZzLUZGwng4oCXFNsMBrNtRlH1L5TfFcD8thlQt5A&#10;n1Tcqdg21BgFULALmBCOzNM0syPodO1uPc/c1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FJ8W1G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7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AR/1YyxAgAAuwUAAA4AAAAA&#10;AAAAAAAAAAAALAIAAGRycy9lMm9Eb2MueG1sUEsBAi0AFAAGAAgAAAAhALD4DF7dAAAACQEAAA8A&#10;AAAAAAAAAAAAAAAACQUAAGRycy9kb3ducmV2LnhtbFBLBQYAAAAABAAEAPMAAAATBgAAAAA=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8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9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18ibI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QhJpi7YyPoB9Ksk&#10;KAy0CBMQjFaq7xiNME1yrL/tqGIYde8F9IAdPZOhJmMzGVRU4Jpjg5E3V8aPqN2g+LYFZN9lQl5D&#10;nzTcqdg2lI8CKNgFTAhH5nGa2RF0una3nmbu8hc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OSZw8D7AAAA4QEAABMAAAAAAAAAAAAA&#10;AAAAAAAAAFtDb250ZW50X1R5cGVzXS54bWxQSwECLQAUAAYACAAAACEAI7Jq4dcAAACUAQAACwAA&#10;AAAAAAAAAAAAAAAsAQAAX3JlbHMvLnJlbHNQSwECLQAUAAYACAAAACEAlR18ibICAAC7BQAADgAA&#10;AAAAAAAAAAAAAAAsAgAAZHJzL2Uyb0RvYy54bWxQSwECLQAUAAYACAAAACEAgY0PYd4AAAALAQAA&#10;DwAAAAAAAAAAAAAAAAAKBQAAZHJzL2Rvd25yZXYueG1sUEsFBgAAAAAEAAQA8wAAABUGAAAAAA==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70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OpQ7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D746lD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FA9FC" w14:textId="77777777" w:rsidR="001E272A" w:rsidRDefault="001E272A">
      <w:r>
        <w:separator/>
      </w:r>
    </w:p>
  </w:endnote>
  <w:endnote w:type="continuationSeparator" w:id="0">
    <w:p w14:paraId="6055852B" w14:textId="77777777" w:rsidR="001E272A" w:rsidRDefault="001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0D8ED" w14:textId="77777777" w:rsidR="001E272A" w:rsidRDefault="001E272A">
      <w:r>
        <w:separator/>
      </w:r>
    </w:p>
  </w:footnote>
  <w:footnote w:type="continuationSeparator" w:id="0">
    <w:p w14:paraId="35AB26A5" w14:textId="77777777" w:rsidR="001E272A" w:rsidRDefault="001E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AA78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25pt;height:15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1236E"/>
    <w:rsid w:val="00020896"/>
    <w:rsid w:val="00026BDF"/>
    <w:rsid w:val="00043B1A"/>
    <w:rsid w:val="00047CCE"/>
    <w:rsid w:val="00056020"/>
    <w:rsid w:val="0008122F"/>
    <w:rsid w:val="00087408"/>
    <w:rsid w:val="000B0A5E"/>
    <w:rsid w:val="00154AFF"/>
    <w:rsid w:val="001854FA"/>
    <w:rsid w:val="00190A04"/>
    <w:rsid w:val="001A1A64"/>
    <w:rsid w:val="001A7A86"/>
    <w:rsid w:val="001E272A"/>
    <w:rsid w:val="00215095"/>
    <w:rsid w:val="00273AA7"/>
    <w:rsid w:val="002864C6"/>
    <w:rsid w:val="002D37C1"/>
    <w:rsid w:val="002E6888"/>
    <w:rsid w:val="002F3D61"/>
    <w:rsid w:val="00347D16"/>
    <w:rsid w:val="00375620"/>
    <w:rsid w:val="003919D7"/>
    <w:rsid w:val="003B721A"/>
    <w:rsid w:val="003C4687"/>
    <w:rsid w:val="003E758D"/>
    <w:rsid w:val="00404278"/>
    <w:rsid w:val="004234AA"/>
    <w:rsid w:val="00442317"/>
    <w:rsid w:val="00477972"/>
    <w:rsid w:val="004E3A10"/>
    <w:rsid w:val="004E6927"/>
    <w:rsid w:val="00530258"/>
    <w:rsid w:val="005368C5"/>
    <w:rsid w:val="00595915"/>
    <w:rsid w:val="005B7C86"/>
    <w:rsid w:val="00624319"/>
    <w:rsid w:val="00626892"/>
    <w:rsid w:val="006531DD"/>
    <w:rsid w:val="006549F0"/>
    <w:rsid w:val="00695EBC"/>
    <w:rsid w:val="006C1EF5"/>
    <w:rsid w:val="006D2C88"/>
    <w:rsid w:val="006F2045"/>
    <w:rsid w:val="006F6988"/>
    <w:rsid w:val="00702CEE"/>
    <w:rsid w:val="00732DBE"/>
    <w:rsid w:val="007506D0"/>
    <w:rsid w:val="007605D8"/>
    <w:rsid w:val="007A1740"/>
    <w:rsid w:val="007B0DCF"/>
    <w:rsid w:val="007D3CBF"/>
    <w:rsid w:val="0081020E"/>
    <w:rsid w:val="00811861"/>
    <w:rsid w:val="00824B85"/>
    <w:rsid w:val="008352B8"/>
    <w:rsid w:val="0084381A"/>
    <w:rsid w:val="0086035B"/>
    <w:rsid w:val="00890F03"/>
    <w:rsid w:val="008B6111"/>
    <w:rsid w:val="00904A00"/>
    <w:rsid w:val="00905FF0"/>
    <w:rsid w:val="00940968"/>
    <w:rsid w:val="00975A73"/>
    <w:rsid w:val="0097767B"/>
    <w:rsid w:val="009B19BB"/>
    <w:rsid w:val="009E135B"/>
    <w:rsid w:val="00A00728"/>
    <w:rsid w:val="00A05436"/>
    <w:rsid w:val="00A34BEC"/>
    <w:rsid w:val="00A463E3"/>
    <w:rsid w:val="00A57521"/>
    <w:rsid w:val="00A65342"/>
    <w:rsid w:val="00A655E3"/>
    <w:rsid w:val="00AA0287"/>
    <w:rsid w:val="00AB411C"/>
    <w:rsid w:val="00AD432D"/>
    <w:rsid w:val="00AE2DCB"/>
    <w:rsid w:val="00B2237F"/>
    <w:rsid w:val="00B374B7"/>
    <w:rsid w:val="00B61894"/>
    <w:rsid w:val="00B81FEA"/>
    <w:rsid w:val="00BD74AC"/>
    <w:rsid w:val="00BE3A1F"/>
    <w:rsid w:val="00BF445C"/>
    <w:rsid w:val="00C101D2"/>
    <w:rsid w:val="00C208D4"/>
    <w:rsid w:val="00C5580F"/>
    <w:rsid w:val="00C93B95"/>
    <w:rsid w:val="00CB07EC"/>
    <w:rsid w:val="00CB5308"/>
    <w:rsid w:val="00CD1EA0"/>
    <w:rsid w:val="00CF7E5F"/>
    <w:rsid w:val="00D30609"/>
    <w:rsid w:val="00D30CB7"/>
    <w:rsid w:val="00D32421"/>
    <w:rsid w:val="00D41CB3"/>
    <w:rsid w:val="00D64A67"/>
    <w:rsid w:val="00D85E73"/>
    <w:rsid w:val="00DA1931"/>
    <w:rsid w:val="00DC4E4C"/>
    <w:rsid w:val="00DD4D60"/>
    <w:rsid w:val="00DE7C8C"/>
    <w:rsid w:val="00E02D8F"/>
    <w:rsid w:val="00E15F64"/>
    <w:rsid w:val="00E4184A"/>
    <w:rsid w:val="00E428E1"/>
    <w:rsid w:val="00E83468"/>
    <w:rsid w:val="00EA085F"/>
    <w:rsid w:val="00EC518F"/>
    <w:rsid w:val="00ED39F9"/>
    <w:rsid w:val="00EE3509"/>
    <w:rsid w:val="00F14472"/>
    <w:rsid w:val="00F534B9"/>
    <w:rsid w:val="00F624C1"/>
    <w:rsid w:val="00F664CD"/>
    <w:rsid w:val="00F713C8"/>
    <w:rsid w:val="00F87FCB"/>
    <w:rsid w:val="00F90459"/>
    <w:rsid w:val="00F95168"/>
    <w:rsid w:val="00FA2500"/>
    <w:rsid w:val="00FB3759"/>
    <w:rsid w:val="00FD0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7767B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6988"/>
    <w:rPr>
      <w:rFonts w:ascii="Comic Sans MS" w:hAnsi="Comic Sans MS" w:cs="Arial"/>
      <w:b/>
      <w:color w:val="3366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24</TotalTime>
  <Pages>2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7</cp:revision>
  <cp:lastPrinted>2017-09-29T02:11:00Z</cp:lastPrinted>
  <dcterms:created xsi:type="dcterms:W3CDTF">2017-10-26T02:22:00Z</dcterms:created>
  <dcterms:modified xsi:type="dcterms:W3CDTF">2017-10-27T13:40:00Z</dcterms:modified>
</cp:coreProperties>
</file>