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14:paraId="4CEA15C0" w14:textId="30E4DB32" w:rsidR="00811861" w:rsidRDefault="007B7E79" w:rsidP="00811861">
      <w:r>
        <w:rPr>
          <w:noProof/>
        </w:rPr>
        <mc:AlternateContent>
          <mc:Choice Requires="wps">
            <w:drawing>
              <wp:anchor distT="0" distB="0" distL="114300" distR="114300" simplePos="0" relativeHeight="251672576" behindDoc="0" locked="0" layoutInCell="1" allowOverlap="1" wp14:anchorId="4FF596E4" wp14:editId="79DAFB1A">
                <wp:simplePos x="0" y="0"/>
                <wp:positionH relativeFrom="page">
                  <wp:posOffset>3931497</wp:posOffset>
                </wp:positionH>
                <wp:positionV relativeFrom="page">
                  <wp:posOffset>6602871</wp:posOffset>
                </wp:positionV>
                <wp:extent cx="3443111" cy="1428750"/>
                <wp:effectExtent l="0" t="0" r="11430" b="19050"/>
                <wp:wrapNone/>
                <wp:docPr id="4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111"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89AAA" w14:textId="7493EB41" w:rsidR="008352B8" w:rsidRPr="00854958" w:rsidRDefault="00B032CD">
                            <w:pPr>
                              <w:rPr>
                                <w:sz w:val="20"/>
                                <w:szCs w:val="20"/>
                              </w:rPr>
                            </w:pPr>
                            <w:r w:rsidRPr="00854958">
                              <w:rPr>
                                <w:sz w:val="20"/>
                                <w:szCs w:val="20"/>
                              </w:rPr>
                              <w:t>Skylar</w:t>
                            </w:r>
                            <w:r w:rsidR="006531DD" w:rsidRPr="00854958">
                              <w:rPr>
                                <w:sz w:val="20"/>
                                <w:szCs w:val="20"/>
                              </w:rPr>
                              <w:t xml:space="preserve"> </w:t>
                            </w:r>
                            <w:r w:rsidR="00890F03" w:rsidRPr="00854958">
                              <w:rPr>
                                <w:sz w:val="20"/>
                                <w:szCs w:val="20"/>
                              </w:rPr>
                              <w:t>was our “Top Banana” for the week.  The children l</w:t>
                            </w:r>
                            <w:r w:rsidR="00AB411C" w:rsidRPr="00854958">
                              <w:rPr>
                                <w:sz w:val="20"/>
                                <w:szCs w:val="20"/>
                              </w:rPr>
                              <w:t>earned many n</w:t>
                            </w:r>
                            <w:r w:rsidR="001A7A86" w:rsidRPr="00854958">
                              <w:rPr>
                                <w:sz w:val="20"/>
                                <w:szCs w:val="20"/>
                              </w:rPr>
                              <w:t>ew things about her.  She is five</w:t>
                            </w:r>
                            <w:r w:rsidR="00890F03" w:rsidRPr="00854958">
                              <w:rPr>
                                <w:sz w:val="20"/>
                                <w:szCs w:val="20"/>
                              </w:rPr>
                              <w:t xml:space="preserve"> years ol</w:t>
                            </w:r>
                            <w:r w:rsidR="007B7E79">
                              <w:rPr>
                                <w:sz w:val="20"/>
                                <w:szCs w:val="20"/>
                              </w:rPr>
                              <w:t xml:space="preserve">d and </w:t>
                            </w:r>
                            <w:r w:rsidR="005B7C86" w:rsidRPr="00854958">
                              <w:rPr>
                                <w:sz w:val="20"/>
                                <w:szCs w:val="20"/>
                              </w:rPr>
                              <w:t>her favorite color is hot pink</w:t>
                            </w:r>
                            <w:r w:rsidR="00AB411C" w:rsidRPr="00854958">
                              <w:rPr>
                                <w:sz w:val="20"/>
                                <w:szCs w:val="20"/>
                              </w:rPr>
                              <w:t xml:space="preserve">.  </w:t>
                            </w:r>
                            <w:r w:rsidR="007B7E79">
                              <w:rPr>
                                <w:sz w:val="20"/>
                                <w:szCs w:val="20"/>
                              </w:rPr>
                              <w:t>She likes to eat chicken nuggets and fries, play house, practice gymnastics and</w:t>
                            </w:r>
                            <w:r w:rsidR="006C1EF5" w:rsidRPr="00854958">
                              <w:rPr>
                                <w:sz w:val="20"/>
                                <w:szCs w:val="20"/>
                              </w:rPr>
                              <w:t xml:space="preserve"> watch </w:t>
                            </w:r>
                            <w:proofErr w:type="spellStart"/>
                            <w:r w:rsidRPr="00854958">
                              <w:rPr>
                                <w:i/>
                                <w:sz w:val="20"/>
                                <w:szCs w:val="20"/>
                              </w:rPr>
                              <w:t>Vampirina</w:t>
                            </w:r>
                            <w:proofErr w:type="spellEnd"/>
                            <w:r w:rsidR="006F6988" w:rsidRPr="00854958">
                              <w:rPr>
                                <w:sz w:val="20"/>
                                <w:szCs w:val="20"/>
                              </w:rPr>
                              <w:t xml:space="preserve">. </w:t>
                            </w:r>
                            <w:r w:rsidRPr="00854958">
                              <w:rPr>
                                <w:sz w:val="20"/>
                                <w:szCs w:val="20"/>
                              </w:rPr>
                              <w:t xml:space="preserve"> Skylar</w:t>
                            </w:r>
                            <w:r w:rsidR="007B0DCF" w:rsidRPr="00854958">
                              <w:rPr>
                                <w:sz w:val="20"/>
                                <w:szCs w:val="20"/>
                              </w:rPr>
                              <w:t xml:space="preserve"> </w:t>
                            </w:r>
                            <w:r w:rsidR="006531DD" w:rsidRPr="00854958">
                              <w:rPr>
                                <w:sz w:val="20"/>
                                <w:szCs w:val="20"/>
                              </w:rPr>
                              <w:t>wants to be a</w:t>
                            </w:r>
                            <w:r w:rsidR="001854FA" w:rsidRPr="00854958">
                              <w:rPr>
                                <w:sz w:val="20"/>
                                <w:szCs w:val="20"/>
                              </w:rPr>
                              <w:t xml:space="preserve"> </w:t>
                            </w:r>
                            <w:r w:rsidR="001A7A86" w:rsidRPr="00854958">
                              <w:rPr>
                                <w:sz w:val="20"/>
                                <w:szCs w:val="20"/>
                              </w:rPr>
                              <w:t>teacher</w:t>
                            </w:r>
                            <w:r w:rsidR="00020896" w:rsidRPr="00854958">
                              <w:rPr>
                                <w:sz w:val="20"/>
                                <w:szCs w:val="20"/>
                              </w:rPr>
                              <w:t xml:space="preserve"> when </w:t>
                            </w:r>
                            <w:r w:rsidR="005B7C86" w:rsidRPr="00854958">
                              <w:rPr>
                                <w:sz w:val="20"/>
                                <w:szCs w:val="20"/>
                              </w:rPr>
                              <w:t>s</w:t>
                            </w:r>
                            <w:r w:rsidR="007B0DCF" w:rsidRPr="00854958">
                              <w:rPr>
                                <w:sz w:val="20"/>
                                <w:szCs w:val="20"/>
                              </w:rPr>
                              <w:t>he</w:t>
                            </w:r>
                            <w:r w:rsidR="00020896" w:rsidRPr="00854958">
                              <w:rPr>
                                <w:sz w:val="20"/>
                                <w:szCs w:val="20"/>
                              </w:rPr>
                              <w:t xml:space="preserve"> grows up because </w:t>
                            </w:r>
                            <w:r w:rsidR="005B7C86" w:rsidRPr="00854958">
                              <w:rPr>
                                <w:sz w:val="20"/>
                                <w:szCs w:val="20"/>
                              </w:rPr>
                              <w:t>s</w:t>
                            </w:r>
                            <w:r w:rsidR="00020896" w:rsidRPr="00854958">
                              <w:rPr>
                                <w:sz w:val="20"/>
                                <w:szCs w:val="20"/>
                              </w:rPr>
                              <w:t xml:space="preserve">he </w:t>
                            </w:r>
                            <w:r w:rsidR="00D41CB3" w:rsidRPr="00854958">
                              <w:rPr>
                                <w:sz w:val="20"/>
                                <w:szCs w:val="20"/>
                              </w:rPr>
                              <w:t>wants to</w:t>
                            </w:r>
                            <w:r w:rsidR="00F624C1" w:rsidRPr="00854958">
                              <w:rPr>
                                <w:sz w:val="20"/>
                                <w:szCs w:val="20"/>
                              </w:rPr>
                              <w:t xml:space="preserve"> teach little kids</w:t>
                            </w:r>
                            <w:r w:rsidR="00020896" w:rsidRPr="00854958">
                              <w:rPr>
                                <w:sz w:val="20"/>
                                <w:szCs w:val="20"/>
                              </w:rPr>
                              <w:t>.</w:t>
                            </w:r>
                          </w:p>
                          <w:p w14:paraId="54510F3B" w14:textId="77777777" w:rsidR="00AA0287" w:rsidRPr="00854958" w:rsidRDefault="00AA0287">
                            <w:pPr>
                              <w:rPr>
                                <w:sz w:val="20"/>
                                <w:szCs w:val="20"/>
                              </w:rPr>
                            </w:pPr>
                          </w:p>
                          <w:p w14:paraId="66C1F327" w14:textId="77777777" w:rsidR="007A1740" w:rsidRPr="00854958" w:rsidRDefault="007A1740">
                            <w:pPr>
                              <w:rPr>
                                <w:sz w:val="20"/>
                                <w:szCs w:val="20"/>
                              </w:rPr>
                            </w:pPr>
                            <w:r w:rsidRPr="00854958">
                              <w:rPr>
                                <w:sz w:val="20"/>
                                <w:szCs w:val="20"/>
                              </w:rPr>
                              <w:t>NEXT WEEK’S TOP BANANA:</w:t>
                            </w:r>
                          </w:p>
                          <w:p w14:paraId="399A0140" w14:textId="2743AFB5" w:rsidR="007A1740" w:rsidRPr="00854958" w:rsidRDefault="00854958">
                            <w:pPr>
                              <w:rPr>
                                <w:sz w:val="20"/>
                                <w:szCs w:val="20"/>
                              </w:rPr>
                            </w:pPr>
                            <w:r>
                              <w:rPr>
                                <w:sz w:val="20"/>
                                <w:szCs w:val="20"/>
                              </w:rPr>
                              <w:t>Gavin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596E4" id="_x0000_t202" coordsize="21600,21600" o:spt="202" path="m0,0l0,21600,21600,21600,21600,0xe">
                <v:stroke joinstyle="miter"/>
                <v:path gradientshapeok="t" o:connecttype="rect"/>
              </v:shapetype>
              <v:shape id="Text_x0020_Box_x0020_413" o:spid="_x0000_s1026" type="#_x0000_t202" style="position:absolute;margin-left:309.55pt;margin-top:519.9pt;width:271.1pt;height:11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" filled="f" stroked="f">
                <v:textbox inset="0,0,0,0">
                  <w:txbxContent>
                    <w:p w14:paraId="0F789AAA" w14:textId="7493EB41" w:rsidR="008352B8" w:rsidRPr="00854958" w:rsidRDefault="00B032CD">
                      <w:pPr>
                        <w:rPr>
                          <w:sz w:val="20"/>
                          <w:szCs w:val="20"/>
                        </w:rPr>
                      </w:pPr>
                      <w:r w:rsidRPr="00854958">
                        <w:rPr>
                          <w:sz w:val="20"/>
                          <w:szCs w:val="20"/>
                        </w:rPr>
                        <w:t>Skylar</w:t>
                      </w:r>
                      <w:r w:rsidR="006531DD" w:rsidRPr="00854958">
                        <w:rPr>
                          <w:sz w:val="20"/>
                          <w:szCs w:val="20"/>
                        </w:rPr>
                        <w:t xml:space="preserve"> </w:t>
                      </w:r>
                      <w:r w:rsidR="00890F03" w:rsidRPr="00854958">
                        <w:rPr>
                          <w:sz w:val="20"/>
                          <w:szCs w:val="20"/>
                        </w:rPr>
                        <w:t>was our “Top Banana” for the week.  The children l</w:t>
                      </w:r>
                      <w:r w:rsidR="00AB411C" w:rsidRPr="00854958">
                        <w:rPr>
                          <w:sz w:val="20"/>
                          <w:szCs w:val="20"/>
                        </w:rPr>
                        <w:t>earned many n</w:t>
                      </w:r>
                      <w:r w:rsidR="001A7A86" w:rsidRPr="00854958">
                        <w:rPr>
                          <w:sz w:val="20"/>
                          <w:szCs w:val="20"/>
                        </w:rPr>
                        <w:t>ew things about her.  She is five</w:t>
                      </w:r>
                      <w:r w:rsidR="00890F03" w:rsidRPr="00854958">
                        <w:rPr>
                          <w:sz w:val="20"/>
                          <w:szCs w:val="20"/>
                        </w:rPr>
                        <w:t xml:space="preserve"> years ol</w:t>
                      </w:r>
                      <w:r w:rsidR="007B7E79">
                        <w:rPr>
                          <w:sz w:val="20"/>
                          <w:szCs w:val="20"/>
                        </w:rPr>
                        <w:t xml:space="preserve">d and </w:t>
                      </w:r>
                      <w:r w:rsidR="005B7C86" w:rsidRPr="00854958">
                        <w:rPr>
                          <w:sz w:val="20"/>
                          <w:szCs w:val="20"/>
                        </w:rPr>
                        <w:t>her favorite color is hot pink</w:t>
                      </w:r>
                      <w:r w:rsidR="00AB411C" w:rsidRPr="00854958">
                        <w:rPr>
                          <w:sz w:val="20"/>
                          <w:szCs w:val="20"/>
                        </w:rPr>
                        <w:t xml:space="preserve">.  </w:t>
                      </w:r>
                      <w:r w:rsidR="007B7E79">
                        <w:rPr>
                          <w:sz w:val="20"/>
                          <w:szCs w:val="20"/>
                        </w:rPr>
                        <w:t>She likes to eat chicken nuggets and fries, play house, practice gymnastics and</w:t>
                      </w:r>
                      <w:r w:rsidR="006C1EF5" w:rsidRPr="00854958">
                        <w:rPr>
                          <w:sz w:val="20"/>
                          <w:szCs w:val="20"/>
                        </w:rPr>
                        <w:t xml:space="preserve"> watch </w:t>
                      </w:r>
                      <w:proofErr w:type="spellStart"/>
                      <w:r w:rsidRPr="00854958">
                        <w:rPr>
                          <w:i/>
                          <w:sz w:val="20"/>
                          <w:szCs w:val="20"/>
                        </w:rPr>
                        <w:t>Vampirina</w:t>
                      </w:r>
                      <w:proofErr w:type="spellEnd"/>
                      <w:r w:rsidR="006F6988" w:rsidRPr="00854958">
                        <w:rPr>
                          <w:sz w:val="20"/>
                          <w:szCs w:val="20"/>
                        </w:rPr>
                        <w:t xml:space="preserve">. </w:t>
                      </w:r>
                      <w:r w:rsidRPr="00854958">
                        <w:rPr>
                          <w:sz w:val="20"/>
                          <w:szCs w:val="20"/>
                        </w:rPr>
                        <w:t xml:space="preserve"> Skylar</w:t>
                      </w:r>
                      <w:r w:rsidR="007B0DCF" w:rsidRPr="00854958">
                        <w:rPr>
                          <w:sz w:val="20"/>
                          <w:szCs w:val="20"/>
                        </w:rPr>
                        <w:t xml:space="preserve"> </w:t>
                      </w:r>
                      <w:r w:rsidR="006531DD" w:rsidRPr="00854958">
                        <w:rPr>
                          <w:sz w:val="20"/>
                          <w:szCs w:val="20"/>
                        </w:rPr>
                        <w:t>wants to be a</w:t>
                      </w:r>
                      <w:r w:rsidR="001854FA" w:rsidRPr="00854958">
                        <w:rPr>
                          <w:sz w:val="20"/>
                          <w:szCs w:val="20"/>
                        </w:rPr>
                        <w:t xml:space="preserve"> </w:t>
                      </w:r>
                      <w:r w:rsidR="001A7A86" w:rsidRPr="00854958">
                        <w:rPr>
                          <w:sz w:val="20"/>
                          <w:szCs w:val="20"/>
                        </w:rPr>
                        <w:t>teacher</w:t>
                      </w:r>
                      <w:r w:rsidR="00020896" w:rsidRPr="00854958">
                        <w:rPr>
                          <w:sz w:val="20"/>
                          <w:szCs w:val="20"/>
                        </w:rPr>
                        <w:t xml:space="preserve"> when </w:t>
                      </w:r>
                      <w:r w:rsidR="005B7C86" w:rsidRPr="00854958">
                        <w:rPr>
                          <w:sz w:val="20"/>
                          <w:szCs w:val="20"/>
                        </w:rPr>
                        <w:t>s</w:t>
                      </w:r>
                      <w:r w:rsidR="007B0DCF" w:rsidRPr="00854958">
                        <w:rPr>
                          <w:sz w:val="20"/>
                          <w:szCs w:val="20"/>
                        </w:rPr>
                        <w:t>he</w:t>
                      </w:r>
                      <w:r w:rsidR="00020896" w:rsidRPr="00854958">
                        <w:rPr>
                          <w:sz w:val="20"/>
                          <w:szCs w:val="20"/>
                        </w:rPr>
                        <w:t xml:space="preserve"> grows up because </w:t>
                      </w:r>
                      <w:r w:rsidR="005B7C86" w:rsidRPr="00854958">
                        <w:rPr>
                          <w:sz w:val="20"/>
                          <w:szCs w:val="20"/>
                        </w:rPr>
                        <w:t>s</w:t>
                      </w:r>
                      <w:r w:rsidR="00020896" w:rsidRPr="00854958">
                        <w:rPr>
                          <w:sz w:val="20"/>
                          <w:szCs w:val="20"/>
                        </w:rPr>
                        <w:t xml:space="preserve">he </w:t>
                      </w:r>
                      <w:r w:rsidR="00D41CB3" w:rsidRPr="00854958">
                        <w:rPr>
                          <w:sz w:val="20"/>
                          <w:szCs w:val="20"/>
                        </w:rPr>
                        <w:t>wants to</w:t>
                      </w:r>
                      <w:r w:rsidR="00F624C1" w:rsidRPr="00854958">
                        <w:rPr>
                          <w:sz w:val="20"/>
                          <w:szCs w:val="20"/>
                        </w:rPr>
                        <w:t xml:space="preserve"> teach little kids</w:t>
                      </w:r>
                      <w:r w:rsidR="00020896" w:rsidRPr="00854958">
                        <w:rPr>
                          <w:sz w:val="20"/>
                          <w:szCs w:val="20"/>
                        </w:rPr>
                        <w:t>.</w:t>
                      </w:r>
                    </w:p>
                    <w:p w14:paraId="54510F3B" w14:textId="77777777" w:rsidR="00AA0287" w:rsidRPr="00854958" w:rsidRDefault="00AA0287">
                      <w:pPr>
                        <w:rPr>
                          <w:sz w:val="20"/>
                          <w:szCs w:val="20"/>
                        </w:rPr>
                      </w:pPr>
                    </w:p>
                    <w:p w14:paraId="66C1F327" w14:textId="77777777" w:rsidR="007A1740" w:rsidRPr="00854958" w:rsidRDefault="007A1740">
                      <w:pPr>
                        <w:rPr>
                          <w:sz w:val="20"/>
                          <w:szCs w:val="20"/>
                        </w:rPr>
                      </w:pPr>
                      <w:r w:rsidRPr="00854958">
                        <w:rPr>
                          <w:sz w:val="20"/>
                          <w:szCs w:val="20"/>
                        </w:rPr>
                        <w:t>NEXT WEEK’S TOP BANANA:</w:t>
                      </w:r>
                    </w:p>
                    <w:p w14:paraId="399A0140" w14:textId="2743AFB5" w:rsidR="007A1740" w:rsidRPr="00854958" w:rsidRDefault="00854958">
                      <w:pPr>
                        <w:rPr>
                          <w:sz w:val="20"/>
                          <w:szCs w:val="20"/>
                        </w:rPr>
                      </w:pPr>
                      <w:r>
                        <w:rPr>
                          <w:sz w:val="20"/>
                          <w:szCs w:val="20"/>
                        </w:rPr>
                        <w:t>Gavin</w:t>
                      </w:r>
                    </w:p>
                  </w:txbxContent>
                </v:textbox>
                <w10:wrap anchorx="page" anchory="page"/>
              </v:shape>
            </w:pict>
          </mc:Fallback>
        </mc:AlternateContent>
      </w:r>
      <w:r w:rsidR="00F0307B">
        <w:rPr>
          <w:noProof/>
        </w:rPr>
        <mc:AlternateContent>
          <mc:Choice Requires="wps">
            <w:drawing>
              <wp:anchor distT="0" distB="0" distL="114300" distR="114300" simplePos="0" relativeHeight="251635712" behindDoc="0" locked="0" layoutInCell="1" allowOverlap="1" wp14:anchorId="24201801" wp14:editId="2958B27A">
                <wp:simplePos x="0" y="0"/>
                <wp:positionH relativeFrom="page">
                  <wp:posOffset>361244</wp:posOffset>
                </wp:positionH>
                <wp:positionV relativeFrom="page">
                  <wp:posOffset>2449688</wp:posOffset>
                </wp:positionV>
                <wp:extent cx="3450590" cy="5697361"/>
                <wp:effectExtent l="0" t="0" r="3810" b="17780"/>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90" cy="5697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E6E99" w14:textId="0AF360AB" w:rsidR="007A1740" w:rsidRPr="002E6888" w:rsidRDefault="007A1740" w:rsidP="00811861">
                            <w:pPr>
                              <w:pStyle w:val="BodyText"/>
                              <w:rPr>
                                <w:i/>
                                <w:sz w:val="20"/>
                                <w:szCs w:val="20"/>
                              </w:rPr>
                            </w:pPr>
                            <w:r w:rsidRPr="002E6888">
                              <w:rPr>
                                <w:sz w:val="20"/>
                                <w:szCs w:val="20"/>
                                <w:u w:val="single"/>
                              </w:rPr>
                              <w:t>Reading</w:t>
                            </w:r>
                            <w:r w:rsidR="00E8206F">
                              <w:rPr>
                                <w:sz w:val="20"/>
                                <w:szCs w:val="20"/>
                              </w:rPr>
                              <w:t>- This week we read</w:t>
                            </w:r>
                            <w:r w:rsidR="006F6988">
                              <w:rPr>
                                <w:sz w:val="20"/>
                                <w:szCs w:val="20"/>
                              </w:rPr>
                              <w:t xml:space="preserve"> informational articles about pumpkins</w:t>
                            </w:r>
                            <w:r w:rsidR="00E8206F">
                              <w:rPr>
                                <w:sz w:val="20"/>
                                <w:szCs w:val="20"/>
                              </w:rPr>
                              <w:t xml:space="preserve"> and bats</w:t>
                            </w:r>
                            <w:r w:rsidR="006F6988">
                              <w:rPr>
                                <w:i/>
                                <w:sz w:val="20"/>
                                <w:szCs w:val="20"/>
                              </w:rPr>
                              <w:t>.</w:t>
                            </w:r>
                            <w:r w:rsidR="00F87FCB" w:rsidRPr="002E6888">
                              <w:rPr>
                                <w:i/>
                                <w:sz w:val="20"/>
                                <w:szCs w:val="20"/>
                              </w:rPr>
                              <w:t xml:space="preserve">  </w:t>
                            </w:r>
                            <w:r w:rsidR="00F87FCB" w:rsidRPr="002E6888">
                              <w:rPr>
                                <w:sz w:val="20"/>
                                <w:szCs w:val="20"/>
                              </w:rPr>
                              <w:t xml:space="preserve">We </w:t>
                            </w:r>
                            <w:r w:rsidR="00E8206F">
                              <w:rPr>
                                <w:sz w:val="20"/>
                                <w:szCs w:val="20"/>
                              </w:rPr>
                              <w:t>practiced</w:t>
                            </w:r>
                            <w:r w:rsidR="00975A73" w:rsidRPr="002E6888">
                              <w:rPr>
                                <w:sz w:val="20"/>
                                <w:szCs w:val="20"/>
                              </w:rPr>
                              <w:t xml:space="preserve"> asking and an</w:t>
                            </w:r>
                            <w:r w:rsidR="00F87FCB" w:rsidRPr="002E6888">
                              <w:rPr>
                                <w:sz w:val="20"/>
                                <w:szCs w:val="20"/>
                              </w:rPr>
                              <w:t>swering questions about a text</w:t>
                            </w:r>
                            <w:r w:rsidR="00E8206F">
                              <w:rPr>
                                <w:sz w:val="20"/>
                                <w:szCs w:val="20"/>
                              </w:rPr>
                              <w:t>,</w:t>
                            </w:r>
                            <w:r w:rsidR="006F6988">
                              <w:rPr>
                                <w:sz w:val="20"/>
                                <w:szCs w:val="20"/>
                              </w:rPr>
                              <w:t xml:space="preserve"> </w:t>
                            </w:r>
                            <w:r w:rsidR="00E87AB4">
                              <w:rPr>
                                <w:sz w:val="20"/>
                                <w:szCs w:val="20"/>
                              </w:rPr>
                              <w:t>speaking clearly and audibly,</w:t>
                            </w:r>
                            <w:r w:rsidR="00F14472" w:rsidRPr="002E6888">
                              <w:rPr>
                                <w:sz w:val="20"/>
                                <w:szCs w:val="20"/>
                              </w:rPr>
                              <w:t xml:space="preserve"> </w:t>
                            </w:r>
                            <w:r w:rsidR="00F0307B">
                              <w:rPr>
                                <w:sz w:val="20"/>
                                <w:szCs w:val="20"/>
                              </w:rPr>
                              <w:t xml:space="preserve">asking and answering questions about </w:t>
                            </w:r>
                            <w:r w:rsidR="00E87AB4">
                              <w:rPr>
                                <w:sz w:val="20"/>
                                <w:szCs w:val="20"/>
                              </w:rPr>
                              <w:t>unknown words in</w:t>
                            </w:r>
                            <w:r w:rsidR="00F0307B">
                              <w:rPr>
                                <w:sz w:val="20"/>
                                <w:szCs w:val="20"/>
                              </w:rPr>
                              <w:t xml:space="preserve"> text</w:t>
                            </w:r>
                            <w:r w:rsidR="00E87AB4">
                              <w:rPr>
                                <w:sz w:val="20"/>
                                <w:szCs w:val="20"/>
                              </w:rPr>
                              <w:t xml:space="preserve">, </w:t>
                            </w:r>
                            <w:r w:rsidR="00AD432D" w:rsidRPr="002E6888">
                              <w:rPr>
                                <w:sz w:val="20"/>
                                <w:szCs w:val="20"/>
                              </w:rPr>
                              <w:t xml:space="preserve">identifying the key details of a </w:t>
                            </w:r>
                            <w:r w:rsidR="00F14472" w:rsidRPr="002E6888">
                              <w:rPr>
                                <w:sz w:val="20"/>
                                <w:szCs w:val="20"/>
                              </w:rPr>
                              <w:t>text</w:t>
                            </w:r>
                            <w:r w:rsidR="00F0307B">
                              <w:rPr>
                                <w:sz w:val="20"/>
                                <w:szCs w:val="20"/>
                              </w:rPr>
                              <w:t>, identifying nouns</w:t>
                            </w:r>
                            <w:r w:rsidR="00E87AB4">
                              <w:rPr>
                                <w:sz w:val="20"/>
                                <w:szCs w:val="20"/>
                              </w:rPr>
                              <w:t xml:space="preserve"> and comparing and contrasting ideas in text</w:t>
                            </w:r>
                            <w:r w:rsidR="00EC518F" w:rsidRPr="002E6888">
                              <w:rPr>
                                <w:sz w:val="20"/>
                                <w:szCs w:val="20"/>
                              </w:rPr>
                              <w:t xml:space="preserve">.  The children were introduced to Pre-Decodable Book, </w:t>
                            </w:r>
                            <w:r w:rsidR="00B032CD">
                              <w:rPr>
                                <w:sz w:val="20"/>
                                <w:szCs w:val="20"/>
                                <w:u w:val="single"/>
                              </w:rPr>
                              <w:t>I Can See</w:t>
                            </w:r>
                            <w:r w:rsidR="00B032CD">
                              <w:rPr>
                                <w:sz w:val="20"/>
                                <w:szCs w:val="20"/>
                              </w:rPr>
                              <w:t xml:space="preserve">.  The children learned </w:t>
                            </w:r>
                            <w:r w:rsidR="00EC518F" w:rsidRPr="002E6888">
                              <w:rPr>
                                <w:sz w:val="20"/>
                                <w:szCs w:val="20"/>
                              </w:rPr>
                              <w:t>hi</w:t>
                            </w:r>
                            <w:r w:rsidR="002F3D61" w:rsidRPr="002E6888">
                              <w:rPr>
                                <w:sz w:val="20"/>
                                <w:szCs w:val="20"/>
                              </w:rPr>
                              <w:t>gh frequency word</w:t>
                            </w:r>
                            <w:r w:rsidR="00B032CD">
                              <w:rPr>
                                <w:sz w:val="20"/>
                                <w:szCs w:val="20"/>
                              </w:rPr>
                              <w:t>s “a,</w:t>
                            </w:r>
                            <w:r w:rsidR="002D37C1" w:rsidRPr="002E6888">
                              <w:rPr>
                                <w:sz w:val="20"/>
                                <w:szCs w:val="20"/>
                              </w:rPr>
                              <w:t>”</w:t>
                            </w:r>
                            <w:r w:rsidR="00B032CD">
                              <w:rPr>
                                <w:sz w:val="20"/>
                                <w:szCs w:val="20"/>
                              </w:rPr>
                              <w:t xml:space="preserve"> “come,” and “to”</w:t>
                            </w:r>
                            <w:r w:rsidR="00EC518F" w:rsidRPr="002E6888">
                              <w:rPr>
                                <w:sz w:val="20"/>
                                <w:szCs w:val="20"/>
                              </w:rPr>
                              <w:t>.  Pl</w:t>
                            </w:r>
                            <w:r w:rsidR="002D37C1" w:rsidRPr="002E6888">
                              <w:rPr>
                                <w:sz w:val="20"/>
                                <w:szCs w:val="20"/>
                              </w:rPr>
                              <w:t>ease continue to reinforce these</w:t>
                            </w:r>
                            <w:r w:rsidR="00AD432D" w:rsidRPr="002E6888">
                              <w:rPr>
                                <w:sz w:val="20"/>
                                <w:szCs w:val="20"/>
                              </w:rPr>
                              <w:t xml:space="preserve"> high frequency word</w:t>
                            </w:r>
                            <w:r w:rsidR="002D37C1" w:rsidRPr="002E6888">
                              <w:rPr>
                                <w:sz w:val="20"/>
                                <w:szCs w:val="20"/>
                              </w:rPr>
                              <w:t>s</w:t>
                            </w:r>
                            <w:r w:rsidR="00EC518F" w:rsidRPr="002E6888">
                              <w:rPr>
                                <w:sz w:val="20"/>
                                <w:szCs w:val="20"/>
                              </w:rPr>
                              <w:t xml:space="preserve"> at home.</w:t>
                            </w:r>
                          </w:p>
                          <w:p w14:paraId="3327DB8F" w14:textId="392F6FF2" w:rsidR="00190A04" w:rsidRPr="002E6888" w:rsidRDefault="00190A04" w:rsidP="00811861">
                            <w:pPr>
                              <w:pStyle w:val="BodyText"/>
                              <w:rPr>
                                <w:sz w:val="20"/>
                                <w:szCs w:val="20"/>
                              </w:rPr>
                            </w:pPr>
                            <w:r w:rsidRPr="002E6888">
                              <w:rPr>
                                <w:sz w:val="20"/>
                                <w:szCs w:val="20"/>
                                <w:u w:val="single"/>
                              </w:rPr>
                              <w:t>Phonics/Phonemic Awareness</w:t>
                            </w:r>
                            <w:r w:rsidR="006531DD" w:rsidRPr="002E6888">
                              <w:rPr>
                                <w:sz w:val="20"/>
                                <w:szCs w:val="20"/>
                              </w:rPr>
                              <w:t xml:space="preserve"> – We continued working on identifying rhyming words</w:t>
                            </w:r>
                            <w:r w:rsidR="00EC518F" w:rsidRPr="002E6888">
                              <w:rPr>
                                <w:sz w:val="20"/>
                                <w:szCs w:val="20"/>
                              </w:rPr>
                              <w:t xml:space="preserve">, </w:t>
                            </w:r>
                            <w:r w:rsidR="002F3D61" w:rsidRPr="002E6888">
                              <w:rPr>
                                <w:sz w:val="20"/>
                                <w:szCs w:val="20"/>
                              </w:rPr>
                              <w:t>identifying beginning and ending sounds and counting/blending syllables.  The chil</w:t>
                            </w:r>
                            <w:r w:rsidR="00B032CD">
                              <w:rPr>
                                <w:sz w:val="20"/>
                                <w:szCs w:val="20"/>
                              </w:rPr>
                              <w:t>dren learned about the letter Cc</w:t>
                            </w:r>
                            <w:r w:rsidR="002F3D61" w:rsidRPr="002E6888">
                              <w:rPr>
                                <w:sz w:val="20"/>
                                <w:szCs w:val="20"/>
                              </w:rPr>
                              <w:t xml:space="preserve"> and the sound it makes.  Please continue to review letters and letter sounds at home.</w:t>
                            </w:r>
                          </w:p>
                          <w:p w14:paraId="2B8BD6B9" w14:textId="011BFDD3" w:rsidR="004E3A10" w:rsidRPr="002E6888" w:rsidRDefault="00D85E73" w:rsidP="00811861">
                            <w:pPr>
                              <w:pStyle w:val="BodyText"/>
                              <w:rPr>
                                <w:sz w:val="20"/>
                                <w:szCs w:val="20"/>
                              </w:rPr>
                            </w:pPr>
                            <w:r w:rsidRPr="002E6888">
                              <w:rPr>
                                <w:sz w:val="20"/>
                                <w:szCs w:val="20"/>
                                <w:u w:val="single"/>
                              </w:rPr>
                              <w:t>Math</w:t>
                            </w:r>
                            <w:r w:rsidR="0001236E" w:rsidRPr="002E6888">
                              <w:rPr>
                                <w:sz w:val="20"/>
                                <w:szCs w:val="20"/>
                              </w:rPr>
                              <w:t xml:space="preserve"> –</w:t>
                            </w:r>
                            <w:r w:rsidR="00B032CD">
                              <w:rPr>
                                <w:sz w:val="20"/>
                                <w:szCs w:val="20"/>
                              </w:rPr>
                              <w:t xml:space="preserve"> </w:t>
                            </w:r>
                            <w:r w:rsidR="00E8206F">
                              <w:rPr>
                                <w:sz w:val="20"/>
                                <w:szCs w:val="20"/>
                              </w:rPr>
                              <w:t>This week we practiced representing 10 objects wi</w:t>
                            </w:r>
                            <w:bookmarkStart w:id="0" w:name="_GoBack"/>
                            <w:bookmarkEnd w:id="0"/>
                            <w:r w:rsidR="00E8206F">
                              <w:rPr>
                                <w:sz w:val="20"/>
                                <w:szCs w:val="20"/>
                              </w:rPr>
                              <w:t>th a number name and a written numeral and us</w:t>
                            </w:r>
                            <w:r w:rsidR="00E87AB4">
                              <w:rPr>
                                <w:sz w:val="20"/>
                                <w:szCs w:val="20"/>
                              </w:rPr>
                              <w:t>ed drawings to make 10 objects.  We also practiced counting forward to 10 from a given number.</w:t>
                            </w:r>
                          </w:p>
                          <w:p w14:paraId="77EF4061" w14:textId="076450D3" w:rsidR="00A34BEC" w:rsidRPr="002E6888" w:rsidRDefault="00A34BEC" w:rsidP="00811861">
                            <w:pPr>
                              <w:pStyle w:val="BodyText"/>
                              <w:rPr>
                                <w:sz w:val="20"/>
                                <w:szCs w:val="20"/>
                              </w:rPr>
                            </w:pPr>
                            <w:r w:rsidRPr="002E6888">
                              <w:rPr>
                                <w:sz w:val="20"/>
                                <w:szCs w:val="20"/>
                                <w:u w:val="single"/>
                              </w:rPr>
                              <w:t>Writing</w:t>
                            </w:r>
                            <w:r w:rsidR="00B032CD">
                              <w:rPr>
                                <w:sz w:val="20"/>
                                <w:szCs w:val="20"/>
                              </w:rPr>
                              <w:t xml:space="preserve"> - </w:t>
                            </w:r>
                            <w:r w:rsidR="006F6988">
                              <w:rPr>
                                <w:sz w:val="20"/>
                                <w:szCs w:val="20"/>
                              </w:rPr>
                              <w:t xml:space="preserve">We </w:t>
                            </w:r>
                            <w:r w:rsidR="00E8206F">
                              <w:rPr>
                                <w:sz w:val="20"/>
                                <w:szCs w:val="20"/>
                              </w:rPr>
                              <w:t>wrote interest</w:t>
                            </w:r>
                            <w:r w:rsidR="00A43222">
                              <w:rPr>
                                <w:sz w:val="20"/>
                                <w:szCs w:val="20"/>
                              </w:rPr>
                              <w:t>ing facts about bats.  We also wrote descriptive sentences using adjectives.</w:t>
                            </w:r>
                          </w:p>
                          <w:p w14:paraId="09E70C63" w14:textId="2A72A62E" w:rsidR="0097767B" w:rsidRDefault="00BF445C" w:rsidP="00890F03">
                            <w:pPr>
                              <w:pStyle w:val="BodyText"/>
                              <w:rPr>
                                <w:sz w:val="20"/>
                                <w:szCs w:val="20"/>
                              </w:rPr>
                            </w:pPr>
                            <w:r>
                              <w:rPr>
                                <w:sz w:val="20"/>
                                <w:szCs w:val="20"/>
                                <w:u w:val="single"/>
                              </w:rPr>
                              <w:t>Science</w:t>
                            </w:r>
                            <w:r w:rsidR="00F14472" w:rsidRPr="002E6888">
                              <w:rPr>
                                <w:sz w:val="20"/>
                                <w:szCs w:val="20"/>
                              </w:rPr>
                              <w:t xml:space="preserve"> – </w:t>
                            </w:r>
                            <w:r w:rsidR="00F87FCB" w:rsidRPr="002E6888">
                              <w:rPr>
                                <w:sz w:val="20"/>
                                <w:szCs w:val="20"/>
                              </w:rPr>
                              <w:t>This w</w:t>
                            </w:r>
                            <w:r w:rsidR="00A43222">
                              <w:rPr>
                                <w:sz w:val="20"/>
                                <w:szCs w:val="20"/>
                              </w:rPr>
                              <w:t>eek we continued talking about pumpkins.  We completed our very own Pumpkin Report about our classroom pumpkin, which told us what our pumpkin looked like, how big it was and how many seeds were inside.</w:t>
                            </w:r>
                          </w:p>
                          <w:p w14:paraId="78460F23" w14:textId="06360C52" w:rsidR="00BF445C" w:rsidRDefault="00BF445C" w:rsidP="00890F03">
                            <w:pPr>
                              <w:pStyle w:val="BodyText"/>
                              <w:rPr>
                                <w:sz w:val="20"/>
                                <w:szCs w:val="20"/>
                              </w:rPr>
                            </w:pPr>
                            <w:r>
                              <w:rPr>
                                <w:sz w:val="20"/>
                                <w:szCs w:val="20"/>
                                <w:u w:val="single"/>
                              </w:rPr>
                              <w:t>Art</w:t>
                            </w:r>
                            <w:r>
                              <w:rPr>
                                <w:sz w:val="20"/>
                                <w:szCs w:val="20"/>
                              </w:rPr>
                              <w:t xml:space="preserve"> – The chi</w:t>
                            </w:r>
                            <w:r w:rsidR="00A43222">
                              <w:rPr>
                                <w:sz w:val="20"/>
                                <w:szCs w:val="20"/>
                              </w:rPr>
                              <w:t>ldren enjoyed making a diagram which displayed the life cycle of a pumpkin.  They also had fun making turkeys out of coffee filters.</w:t>
                            </w:r>
                          </w:p>
                          <w:p w14:paraId="3BD75BEA" w14:textId="77777777" w:rsidR="00975A73" w:rsidRPr="00B81FEA" w:rsidRDefault="00975A73" w:rsidP="00890F03">
                            <w:pPr>
                              <w:pStyle w:val="BodyText"/>
                            </w:pPr>
                          </w:p>
                          <w:p w14:paraId="32F2D585" w14:textId="77777777" w:rsidR="007A1740" w:rsidRPr="006D2C88" w:rsidRDefault="007A1740" w:rsidP="00811861">
                            <w:pPr>
                              <w:pStyle w:val="BodyText"/>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01801" id="Text_x0020_Box_x0020_14" o:spid="_x0000_s1027" type="#_x0000_t202" style="position:absolute;margin-left:28.45pt;margin-top:192.9pt;width:271.7pt;height:448.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" filled="f" stroked="f">
                <v:textbox inset="0,0,0,0">
                  <w:txbxContent>
                    <w:p w14:paraId="3C0E6E99" w14:textId="0AF360AB" w:rsidR="007A1740" w:rsidRPr="002E6888" w:rsidRDefault="007A1740" w:rsidP="00811861">
                      <w:pPr>
                        <w:pStyle w:val="BodyText"/>
                        <w:rPr>
                          <w:i/>
                          <w:sz w:val="20"/>
                          <w:szCs w:val="20"/>
                        </w:rPr>
                      </w:pPr>
                      <w:r w:rsidRPr="002E6888">
                        <w:rPr>
                          <w:sz w:val="20"/>
                          <w:szCs w:val="20"/>
                          <w:u w:val="single"/>
                        </w:rPr>
                        <w:t>Reading</w:t>
                      </w:r>
                      <w:r w:rsidR="00E8206F">
                        <w:rPr>
                          <w:sz w:val="20"/>
                          <w:szCs w:val="20"/>
                        </w:rPr>
                        <w:t>- This week we read</w:t>
                      </w:r>
                      <w:r w:rsidR="006F6988">
                        <w:rPr>
                          <w:sz w:val="20"/>
                          <w:szCs w:val="20"/>
                        </w:rPr>
                        <w:t xml:space="preserve"> informational articles about pumpkins</w:t>
                      </w:r>
                      <w:r w:rsidR="00E8206F">
                        <w:rPr>
                          <w:sz w:val="20"/>
                          <w:szCs w:val="20"/>
                        </w:rPr>
                        <w:t xml:space="preserve"> and bats</w:t>
                      </w:r>
                      <w:r w:rsidR="006F6988">
                        <w:rPr>
                          <w:i/>
                          <w:sz w:val="20"/>
                          <w:szCs w:val="20"/>
                        </w:rPr>
                        <w:t>.</w:t>
                      </w:r>
                      <w:r w:rsidR="00F87FCB" w:rsidRPr="002E6888">
                        <w:rPr>
                          <w:i/>
                          <w:sz w:val="20"/>
                          <w:szCs w:val="20"/>
                        </w:rPr>
                        <w:t xml:space="preserve">  </w:t>
                      </w:r>
                      <w:r w:rsidR="00F87FCB" w:rsidRPr="002E6888">
                        <w:rPr>
                          <w:sz w:val="20"/>
                          <w:szCs w:val="20"/>
                        </w:rPr>
                        <w:t xml:space="preserve">We </w:t>
                      </w:r>
                      <w:r w:rsidR="00E8206F">
                        <w:rPr>
                          <w:sz w:val="20"/>
                          <w:szCs w:val="20"/>
                        </w:rPr>
                        <w:t>practiced</w:t>
                      </w:r>
                      <w:r w:rsidR="00975A73" w:rsidRPr="002E6888">
                        <w:rPr>
                          <w:sz w:val="20"/>
                          <w:szCs w:val="20"/>
                        </w:rPr>
                        <w:t xml:space="preserve"> asking and an</w:t>
                      </w:r>
                      <w:r w:rsidR="00F87FCB" w:rsidRPr="002E6888">
                        <w:rPr>
                          <w:sz w:val="20"/>
                          <w:szCs w:val="20"/>
                        </w:rPr>
                        <w:t>swering questions about a text</w:t>
                      </w:r>
                      <w:r w:rsidR="00E8206F">
                        <w:rPr>
                          <w:sz w:val="20"/>
                          <w:szCs w:val="20"/>
                        </w:rPr>
                        <w:t>,</w:t>
                      </w:r>
                      <w:r w:rsidR="006F6988">
                        <w:rPr>
                          <w:sz w:val="20"/>
                          <w:szCs w:val="20"/>
                        </w:rPr>
                        <w:t xml:space="preserve"> </w:t>
                      </w:r>
                      <w:r w:rsidR="00E87AB4">
                        <w:rPr>
                          <w:sz w:val="20"/>
                          <w:szCs w:val="20"/>
                        </w:rPr>
                        <w:t>speaking clearly and audibly,</w:t>
                      </w:r>
                      <w:r w:rsidR="00F14472" w:rsidRPr="002E6888">
                        <w:rPr>
                          <w:sz w:val="20"/>
                          <w:szCs w:val="20"/>
                        </w:rPr>
                        <w:t xml:space="preserve"> </w:t>
                      </w:r>
                      <w:r w:rsidR="00F0307B">
                        <w:rPr>
                          <w:sz w:val="20"/>
                          <w:szCs w:val="20"/>
                        </w:rPr>
                        <w:t xml:space="preserve">asking and answering questions about </w:t>
                      </w:r>
                      <w:r w:rsidR="00E87AB4">
                        <w:rPr>
                          <w:sz w:val="20"/>
                          <w:szCs w:val="20"/>
                        </w:rPr>
                        <w:t>unknown words in</w:t>
                      </w:r>
                      <w:r w:rsidR="00F0307B">
                        <w:rPr>
                          <w:sz w:val="20"/>
                          <w:szCs w:val="20"/>
                        </w:rPr>
                        <w:t xml:space="preserve"> text</w:t>
                      </w:r>
                      <w:r w:rsidR="00E87AB4">
                        <w:rPr>
                          <w:sz w:val="20"/>
                          <w:szCs w:val="20"/>
                        </w:rPr>
                        <w:t xml:space="preserve">, </w:t>
                      </w:r>
                      <w:r w:rsidR="00AD432D" w:rsidRPr="002E6888">
                        <w:rPr>
                          <w:sz w:val="20"/>
                          <w:szCs w:val="20"/>
                        </w:rPr>
                        <w:t xml:space="preserve">identifying the key details of a </w:t>
                      </w:r>
                      <w:r w:rsidR="00F14472" w:rsidRPr="002E6888">
                        <w:rPr>
                          <w:sz w:val="20"/>
                          <w:szCs w:val="20"/>
                        </w:rPr>
                        <w:t>text</w:t>
                      </w:r>
                      <w:r w:rsidR="00F0307B">
                        <w:rPr>
                          <w:sz w:val="20"/>
                          <w:szCs w:val="20"/>
                        </w:rPr>
                        <w:t>, identifying nouns</w:t>
                      </w:r>
                      <w:r w:rsidR="00E87AB4">
                        <w:rPr>
                          <w:sz w:val="20"/>
                          <w:szCs w:val="20"/>
                        </w:rPr>
                        <w:t xml:space="preserve"> and comparing and contrasting ideas in text</w:t>
                      </w:r>
                      <w:r w:rsidR="00EC518F" w:rsidRPr="002E6888">
                        <w:rPr>
                          <w:sz w:val="20"/>
                          <w:szCs w:val="20"/>
                        </w:rPr>
                        <w:t xml:space="preserve">.  The children were introduced to Pre-Decodable Book, </w:t>
                      </w:r>
                      <w:r w:rsidR="00B032CD">
                        <w:rPr>
                          <w:sz w:val="20"/>
                          <w:szCs w:val="20"/>
                          <w:u w:val="single"/>
                        </w:rPr>
                        <w:t>I Can See</w:t>
                      </w:r>
                      <w:r w:rsidR="00B032CD">
                        <w:rPr>
                          <w:sz w:val="20"/>
                          <w:szCs w:val="20"/>
                        </w:rPr>
                        <w:t xml:space="preserve">.  The children learned </w:t>
                      </w:r>
                      <w:r w:rsidR="00EC518F" w:rsidRPr="002E6888">
                        <w:rPr>
                          <w:sz w:val="20"/>
                          <w:szCs w:val="20"/>
                        </w:rPr>
                        <w:t>hi</w:t>
                      </w:r>
                      <w:r w:rsidR="002F3D61" w:rsidRPr="002E6888">
                        <w:rPr>
                          <w:sz w:val="20"/>
                          <w:szCs w:val="20"/>
                        </w:rPr>
                        <w:t>gh frequency word</w:t>
                      </w:r>
                      <w:r w:rsidR="00B032CD">
                        <w:rPr>
                          <w:sz w:val="20"/>
                          <w:szCs w:val="20"/>
                        </w:rPr>
                        <w:t>s “a,</w:t>
                      </w:r>
                      <w:r w:rsidR="002D37C1" w:rsidRPr="002E6888">
                        <w:rPr>
                          <w:sz w:val="20"/>
                          <w:szCs w:val="20"/>
                        </w:rPr>
                        <w:t>”</w:t>
                      </w:r>
                      <w:r w:rsidR="00B032CD">
                        <w:rPr>
                          <w:sz w:val="20"/>
                          <w:szCs w:val="20"/>
                        </w:rPr>
                        <w:t xml:space="preserve"> “come,” and “to”</w:t>
                      </w:r>
                      <w:r w:rsidR="00EC518F" w:rsidRPr="002E6888">
                        <w:rPr>
                          <w:sz w:val="20"/>
                          <w:szCs w:val="20"/>
                        </w:rPr>
                        <w:t>.  Pl</w:t>
                      </w:r>
                      <w:r w:rsidR="002D37C1" w:rsidRPr="002E6888">
                        <w:rPr>
                          <w:sz w:val="20"/>
                          <w:szCs w:val="20"/>
                        </w:rPr>
                        <w:t>ease continue to reinforce these</w:t>
                      </w:r>
                      <w:r w:rsidR="00AD432D" w:rsidRPr="002E6888">
                        <w:rPr>
                          <w:sz w:val="20"/>
                          <w:szCs w:val="20"/>
                        </w:rPr>
                        <w:t xml:space="preserve"> high frequency word</w:t>
                      </w:r>
                      <w:r w:rsidR="002D37C1" w:rsidRPr="002E6888">
                        <w:rPr>
                          <w:sz w:val="20"/>
                          <w:szCs w:val="20"/>
                        </w:rPr>
                        <w:t>s</w:t>
                      </w:r>
                      <w:r w:rsidR="00EC518F" w:rsidRPr="002E6888">
                        <w:rPr>
                          <w:sz w:val="20"/>
                          <w:szCs w:val="20"/>
                        </w:rPr>
                        <w:t xml:space="preserve"> at home.</w:t>
                      </w:r>
                    </w:p>
                    <w:p w14:paraId="3327DB8F" w14:textId="392F6FF2" w:rsidR="00190A04" w:rsidRPr="002E6888" w:rsidRDefault="00190A04" w:rsidP="00811861">
                      <w:pPr>
                        <w:pStyle w:val="BodyText"/>
                        <w:rPr>
                          <w:sz w:val="20"/>
                          <w:szCs w:val="20"/>
                        </w:rPr>
                      </w:pPr>
                      <w:r w:rsidRPr="002E6888">
                        <w:rPr>
                          <w:sz w:val="20"/>
                          <w:szCs w:val="20"/>
                          <w:u w:val="single"/>
                        </w:rPr>
                        <w:t>Phonics/Phonemic Awareness</w:t>
                      </w:r>
                      <w:r w:rsidR="006531DD" w:rsidRPr="002E6888">
                        <w:rPr>
                          <w:sz w:val="20"/>
                          <w:szCs w:val="20"/>
                        </w:rPr>
                        <w:t xml:space="preserve"> – We continued working on identifying rhyming words</w:t>
                      </w:r>
                      <w:r w:rsidR="00EC518F" w:rsidRPr="002E6888">
                        <w:rPr>
                          <w:sz w:val="20"/>
                          <w:szCs w:val="20"/>
                        </w:rPr>
                        <w:t xml:space="preserve">, </w:t>
                      </w:r>
                      <w:r w:rsidR="002F3D61" w:rsidRPr="002E6888">
                        <w:rPr>
                          <w:sz w:val="20"/>
                          <w:szCs w:val="20"/>
                        </w:rPr>
                        <w:t>identifying beginning and ending sounds and counting/blending syllables.  The chil</w:t>
                      </w:r>
                      <w:r w:rsidR="00B032CD">
                        <w:rPr>
                          <w:sz w:val="20"/>
                          <w:szCs w:val="20"/>
                        </w:rPr>
                        <w:t>dren learned about the letter Cc</w:t>
                      </w:r>
                      <w:r w:rsidR="002F3D61" w:rsidRPr="002E6888">
                        <w:rPr>
                          <w:sz w:val="20"/>
                          <w:szCs w:val="20"/>
                        </w:rPr>
                        <w:t xml:space="preserve"> and the sound it makes.  Please continue to review letters and letter sounds at home.</w:t>
                      </w:r>
                    </w:p>
                    <w:p w14:paraId="2B8BD6B9" w14:textId="011BFDD3" w:rsidR="004E3A10" w:rsidRPr="002E6888" w:rsidRDefault="00D85E73" w:rsidP="00811861">
                      <w:pPr>
                        <w:pStyle w:val="BodyText"/>
                        <w:rPr>
                          <w:sz w:val="20"/>
                          <w:szCs w:val="20"/>
                        </w:rPr>
                      </w:pPr>
                      <w:r w:rsidRPr="002E6888">
                        <w:rPr>
                          <w:sz w:val="20"/>
                          <w:szCs w:val="20"/>
                          <w:u w:val="single"/>
                        </w:rPr>
                        <w:t>Math</w:t>
                      </w:r>
                      <w:r w:rsidR="0001236E" w:rsidRPr="002E6888">
                        <w:rPr>
                          <w:sz w:val="20"/>
                          <w:szCs w:val="20"/>
                        </w:rPr>
                        <w:t xml:space="preserve"> –</w:t>
                      </w:r>
                      <w:r w:rsidR="00B032CD">
                        <w:rPr>
                          <w:sz w:val="20"/>
                          <w:szCs w:val="20"/>
                        </w:rPr>
                        <w:t xml:space="preserve"> </w:t>
                      </w:r>
                      <w:r w:rsidR="00E8206F">
                        <w:rPr>
                          <w:sz w:val="20"/>
                          <w:szCs w:val="20"/>
                        </w:rPr>
                        <w:t>This week we practiced representing 10 objects wi</w:t>
                      </w:r>
                      <w:bookmarkStart w:id="1" w:name="_GoBack"/>
                      <w:bookmarkEnd w:id="1"/>
                      <w:r w:rsidR="00E8206F">
                        <w:rPr>
                          <w:sz w:val="20"/>
                          <w:szCs w:val="20"/>
                        </w:rPr>
                        <w:t>th a number name and a written numeral and us</w:t>
                      </w:r>
                      <w:r w:rsidR="00E87AB4">
                        <w:rPr>
                          <w:sz w:val="20"/>
                          <w:szCs w:val="20"/>
                        </w:rPr>
                        <w:t>ed drawings to make 10 objects.  We also practiced counting forward to 10 from a given number.</w:t>
                      </w:r>
                    </w:p>
                    <w:p w14:paraId="77EF4061" w14:textId="076450D3" w:rsidR="00A34BEC" w:rsidRPr="002E6888" w:rsidRDefault="00A34BEC" w:rsidP="00811861">
                      <w:pPr>
                        <w:pStyle w:val="BodyText"/>
                        <w:rPr>
                          <w:sz w:val="20"/>
                          <w:szCs w:val="20"/>
                        </w:rPr>
                      </w:pPr>
                      <w:r w:rsidRPr="002E6888">
                        <w:rPr>
                          <w:sz w:val="20"/>
                          <w:szCs w:val="20"/>
                          <w:u w:val="single"/>
                        </w:rPr>
                        <w:t>Writing</w:t>
                      </w:r>
                      <w:r w:rsidR="00B032CD">
                        <w:rPr>
                          <w:sz w:val="20"/>
                          <w:szCs w:val="20"/>
                        </w:rPr>
                        <w:t xml:space="preserve"> - </w:t>
                      </w:r>
                      <w:r w:rsidR="006F6988">
                        <w:rPr>
                          <w:sz w:val="20"/>
                          <w:szCs w:val="20"/>
                        </w:rPr>
                        <w:t xml:space="preserve">We </w:t>
                      </w:r>
                      <w:r w:rsidR="00E8206F">
                        <w:rPr>
                          <w:sz w:val="20"/>
                          <w:szCs w:val="20"/>
                        </w:rPr>
                        <w:t>wrote interest</w:t>
                      </w:r>
                      <w:r w:rsidR="00A43222">
                        <w:rPr>
                          <w:sz w:val="20"/>
                          <w:szCs w:val="20"/>
                        </w:rPr>
                        <w:t>ing facts about bats.  We also wrote descriptive sentences using adjectives.</w:t>
                      </w:r>
                    </w:p>
                    <w:p w14:paraId="09E70C63" w14:textId="2A72A62E" w:rsidR="0097767B" w:rsidRDefault="00BF445C" w:rsidP="00890F03">
                      <w:pPr>
                        <w:pStyle w:val="BodyText"/>
                        <w:rPr>
                          <w:sz w:val="20"/>
                          <w:szCs w:val="20"/>
                        </w:rPr>
                      </w:pPr>
                      <w:r>
                        <w:rPr>
                          <w:sz w:val="20"/>
                          <w:szCs w:val="20"/>
                          <w:u w:val="single"/>
                        </w:rPr>
                        <w:t>Science</w:t>
                      </w:r>
                      <w:r w:rsidR="00F14472" w:rsidRPr="002E6888">
                        <w:rPr>
                          <w:sz w:val="20"/>
                          <w:szCs w:val="20"/>
                        </w:rPr>
                        <w:t xml:space="preserve"> – </w:t>
                      </w:r>
                      <w:r w:rsidR="00F87FCB" w:rsidRPr="002E6888">
                        <w:rPr>
                          <w:sz w:val="20"/>
                          <w:szCs w:val="20"/>
                        </w:rPr>
                        <w:t>This w</w:t>
                      </w:r>
                      <w:r w:rsidR="00A43222">
                        <w:rPr>
                          <w:sz w:val="20"/>
                          <w:szCs w:val="20"/>
                        </w:rPr>
                        <w:t>eek we continued talking about pumpkins.  We completed our very own Pumpkin Report about our classroom pumpkin, which told us what our pumpkin looked like, how big it was and how many seeds were inside.</w:t>
                      </w:r>
                    </w:p>
                    <w:p w14:paraId="78460F23" w14:textId="06360C52" w:rsidR="00BF445C" w:rsidRDefault="00BF445C" w:rsidP="00890F03">
                      <w:pPr>
                        <w:pStyle w:val="BodyText"/>
                        <w:rPr>
                          <w:sz w:val="20"/>
                          <w:szCs w:val="20"/>
                        </w:rPr>
                      </w:pPr>
                      <w:r>
                        <w:rPr>
                          <w:sz w:val="20"/>
                          <w:szCs w:val="20"/>
                          <w:u w:val="single"/>
                        </w:rPr>
                        <w:t>Art</w:t>
                      </w:r>
                      <w:r>
                        <w:rPr>
                          <w:sz w:val="20"/>
                          <w:szCs w:val="20"/>
                        </w:rPr>
                        <w:t xml:space="preserve"> – The chi</w:t>
                      </w:r>
                      <w:r w:rsidR="00A43222">
                        <w:rPr>
                          <w:sz w:val="20"/>
                          <w:szCs w:val="20"/>
                        </w:rPr>
                        <w:t>ldren enjoyed making a diagram which displayed the life cycle of a pumpkin.  They also had fun making turkeys out of coffee filters.</w:t>
                      </w:r>
                    </w:p>
                    <w:p w14:paraId="3BD75BEA" w14:textId="77777777" w:rsidR="00975A73" w:rsidRPr="00B81FEA" w:rsidRDefault="00975A73" w:rsidP="00890F03">
                      <w:pPr>
                        <w:pStyle w:val="BodyText"/>
                      </w:pPr>
                    </w:p>
                    <w:p w14:paraId="32F2D585" w14:textId="77777777" w:rsidR="007A1740" w:rsidRPr="006D2C88" w:rsidRDefault="007A1740" w:rsidP="00811861">
                      <w:pPr>
                        <w:pStyle w:val="BodyText"/>
                        <w:rPr>
                          <w:sz w:val="22"/>
                        </w:rPr>
                      </w:pPr>
                    </w:p>
                  </w:txbxContent>
                </v:textbox>
                <w10:wrap anchorx="page" anchory="page"/>
              </v:shape>
            </w:pict>
          </mc:Fallback>
        </mc:AlternateContent>
      </w:r>
      <w:r w:rsidR="00F0307B">
        <w:rPr>
          <w:noProof/>
        </w:rPr>
        <mc:AlternateContent>
          <mc:Choice Requires="wps">
            <w:drawing>
              <wp:anchor distT="0" distB="0" distL="114300" distR="114300" simplePos="0" relativeHeight="251698176" behindDoc="0" locked="0" layoutInCell="1" allowOverlap="1" wp14:anchorId="4FE7656C" wp14:editId="58D83D62">
                <wp:simplePos x="0" y="0"/>
                <wp:positionH relativeFrom="page">
                  <wp:posOffset>489303</wp:posOffset>
                </wp:positionH>
                <wp:positionV relativeFrom="page">
                  <wp:posOffset>8145639</wp:posOffset>
                </wp:positionV>
                <wp:extent cx="2968625" cy="474980"/>
                <wp:effectExtent l="0" t="0" r="4445" b="0"/>
                <wp:wrapTight wrapText="bothSides">
                  <wp:wrapPolygon edited="0">
                    <wp:start x="0" y="0"/>
                    <wp:lineTo x="21600" y="0"/>
                    <wp:lineTo x="21600" y="21600"/>
                    <wp:lineTo x="0" y="21600"/>
                    <wp:lineTo x="0" y="0"/>
                  </wp:wrapPolygon>
                </wp:wrapTight>
                <wp:docPr id="54"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474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725E9429" w14:textId="7EB5311D" w:rsidR="00A43222" w:rsidRPr="00404278" w:rsidRDefault="00A43222" w:rsidP="00854958">
                            <w:pPr>
                              <w:pStyle w:val="Heading1"/>
                              <w:jc w:val="center"/>
                              <w:rPr>
                                <w:noProof/>
                              </w:rPr>
                            </w:pPr>
                            <w:r>
                              <w:rPr>
                                <w:noProof/>
                              </w:rPr>
                              <w:t>Ball Words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7656C" id="Text_x0020_Box_x0020_467" o:spid="_x0000_s1028" type="#_x0000_t202" style="position:absolute;margin-left:38.55pt;margin-top:641.4pt;width:233.75pt;height:37.4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" filled="f" stroked="f">
                <v:shadow color="gray" opacity="1" offset="2pt,2pt"/>
                <v:textbox inset=",7.2pt,,7.2pt">
                  <w:txbxContent>
                    <w:p w14:paraId="725E9429" w14:textId="7EB5311D" w:rsidR="00A43222" w:rsidRPr="00404278" w:rsidRDefault="00A43222" w:rsidP="00854958">
                      <w:pPr>
                        <w:pStyle w:val="Heading1"/>
                        <w:jc w:val="center"/>
                        <w:rPr>
                          <w:noProof/>
                        </w:rPr>
                      </w:pPr>
                      <w:r>
                        <w:rPr>
                          <w:noProof/>
                        </w:rPr>
                        <w:t>Ball Words</w:t>
                      </w:r>
                    </w:p>
                  </w:txbxContent>
                </v:textbox>
                <w10:wrap type="tight" anchorx="page" anchory="page"/>
              </v:shape>
            </w:pict>
          </mc:Fallback>
        </mc:AlternateContent>
      </w:r>
      <w:r w:rsidR="00F0307B">
        <w:rPr>
          <w:noProof/>
        </w:rPr>
        <mc:AlternateContent>
          <mc:Choice Requires="wps">
            <w:drawing>
              <wp:anchor distT="0" distB="0" distL="114300" distR="114300" simplePos="0" relativeHeight="251700224" behindDoc="0" locked="0" layoutInCell="1" allowOverlap="1" wp14:anchorId="32E5B07F" wp14:editId="20D60A60">
                <wp:simplePos x="0" y="0"/>
                <wp:positionH relativeFrom="page">
                  <wp:posOffset>367242</wp:posOffset>
                </wp:positionH>
                <wp:positionV relativeFrom="page">
                  <wp:posOffset>8384117</wp:posOffset>
                </wp:positionV>
                <wp:extent cx="3444593" cy="1071457"/>
                <wp:effectExtent l="0" t="0" r="0" b="0"/>
                <wp:wrapTight wrapText="bothSides">
                  <wp:wrapPolygon edited="0">
                    <wp:start x="159" y="512"/>
                    <wp:lineTo x="159" y="20486"/>
                    <wp:lineTo x="21186" y="20486"/>
                    <wp:lineTo x="21186" y="512"/>
                    <wp:lineTo x="159" y="512"/>
                  </wp:wrapPolygon>
                </wp:wrapTight>
                <wp:docPr id="55"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593" cy="10714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1FB2CF01" w14:textId="02DE0445" w:rsidR="00854958" w:rsidRPr="002E6888" w:rsidRDefault="00854958" w:rsidP="00854958">
                            <w:pPr>
                              <w:rPr>
                                <w:sz w:val="22"/>
                                <w:szCs w:val="22"/>
                              </w:rPr>
                            </w:pPr>
                            <w:r>
                              <w:rPr>
                                <w:sz w:val="22"/>
                                <w:szCs w:val="22"/>
                              </w:rPr>
                              <w:t>Last week, I sent home the first set of “Ball Words” with your child.  I typically will assess them on Mondays, Wednesdays and Fridays.  However, there are times when it is not possible to do it all three</w:t>
                            </w:r>
                            <w:r w:rsidR="00F46506">
                              <w:rPr>
                                <w:sz w:val="22"/>
                                <w:szCs w:val="22"/>
                              </w:rPr>
                              <w:t xml:space="preserve"> days.  I appreciate your understanding in advance.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5B07F" id="Text_x0020_Box_x0020_468" o:spid="_x0000_s1029" type="#_x0000_t202" style="position:absolute;margin-left:28.9pt;margin-top:660.15pt;width:271.25pt;height:84.3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" filled="f" stroked="f">
                <v:shadow color="gray" opacity="1" offset="2pt,2pt"/>
                <v:textbox inset=",7.2pt,,7.2pt">
                  <w:txbxContent>
                    <w:p w14:paraId="1FB2CF01" w14:textId="02DE0445" w:rsidR="00854958" w:rsidRPr="002E6888" w:rsidRDefault="00854958" w:rsidP="00854958">
                      <w:pPr>
                        <w:rPr>
                          <w:sz w:val="22"/>
                          <w:szCs w:val="22"/>
                        </w:rPr>
                      </w:pPr>
                      <w:r>
                        <w:rPr>
                          <w:sz w:val="22"/>
                          <w:szCs w:val="22"/>
                        </w:rPr>
                        <w:t>Last week, I sent home the first set of “Ball Words” with your child.  I typically will assess them on Mondays, Wednesdays and Fridays.  However, there are times when it is not possible to do it all three</w:t>
                      </w:r>
                      <w:r w:rsidR="00F46506">
                        <w:rPr>
                          <w:sz w:val="22"/>
                          <w:szCs w:val="22"/>
                        </w:rPr>
                        <w:t xml:space="preserve"> days.  I appreciate your understanding in advance.</w:t>
                      </w:r>
                    </w:p>
                  </w:txbxContent>
                </v:textbox>
                <w10:wrap type="tight" anchorx="page" anchory="page"/>
              </v:shape>
            </w:pict>
          </mc:Fallback>
        </mc:AlternateContent>
      </w:r>
      <w:r w:rsidR="00E87AB4">
        <w:rPr>
          <w:noProof/>
        </w:rPr>
        <mc:AlternateContent>
          <mc:Choice Requires="wps">
            <w:drawing>
              <wp:anchor distT="0" distB="0" distL="114300" distR="114300" simplePos="0" relativeHeight="251637760" behindDoc="0" locked="0" layoutInCell="1" allowOverlap="1" wp14:anchorId="1BAA78C7" wp14:editId="716FB872">
                <wp:simplePos x="0" y="0"/>
                <wp:positionH relativeFrom="page">
                  <wp:posOffset>3984978</wp:posOffset>
                </wp:positionH>
                <wp:positionV relativeFrom="page">
                  <wp:posOffset>2460978</wp:posOffset>
                </wp:positionV>
                <wp:extent cx="3264535" cy="3786152"/>
                <wp:effectExtent l="0" t="0" r="12065" b="24130"/>
                <wp:wrapNone/>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3786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FBD97" w14:textId="1DE3B042" w:rsidR="00DE7C8C" w:rsidRPr="00975A73" w:rsidRDefault="00824B85" w:rsidP="00890F03">
                            <w:pPr>
                              <w:pStyle w:val="Weekday"/>
                              <w:rPr>
                                <w:szCs w:val="24"/>
                              </w:rPr>
                            </w:pPr>
                            <w:r w:rsidRPr="00975A73">
                              <w:rPr>
                                <w:szCs w:val="24"/>
                              </w:rPr>
                              <w:t>M</w:t>
                            </w:r>
                            <w:r w:rsidR="007A1740" w:rsidRPr="00975A73">
                              <w:rPr>
                                <w:szCs w:val="24"/>
                              </w:rPr>
                              <w:t>onday</w:t>
                            </w:r>
                          </w:p>
                          <w:p w14:paraId="64B80F60" w14:textId="7C1F64CC" w:rsidR="00E83468" w:rsidRDefault="00B032CD" w:rsidP="00DE7C8C">
                            <w:pPr>
                              <w:pStyle w:val="BodyText2"/>
                              <w:rPr>
                                <w:sz w:val="24"/>
                              </w:rPr>
                            </w:pPr>
                            <w:r>
                              <w:rPr>
                                <w:sz w:val="24"/>
                              </w:rPr>
                              <w:t>Gavin</w:t>
                            </w:r>
                            <w:r w:rsidR="002D37C1">
                              <w:rPr>
                                <w:sz w:val="24"/>
                              </w:rPr>
                              <w:t xml:space="preserve"> is the “Top Banana”</w:t>
                            </w:r>
                          </w:p>
                          <w:p w14:paraId="2863F392" w14:textId="1D83E3D6" w:rsidR="001A7A86" w:rsidRDefault="001A7A86" w:rsidP="00DE7C8C">
                            <w:pPr>
                              <w:pStyle w:val="BodyText2"/>
                              <w:rPr>
                                <w:sz w:val="24"/>
                              </w:rPr>
                            </w:pPr>
                            <w:r>
                              <w:rPr>
                                <w:sz w:val="24"/>
                              </w:rPr>
                              <w:t>Computers</w:t>
                            </w:r>
                          </w:p>
                          <w:p w14:paraId="79ACFE57" w14:textId="7CA63CC6" w:rsidR="00C101D2" w:rsidRPr="00975A73" w:rsidRDefault="00C101D2" w:rsidP="00DE7C8C">
                            <w:pPr>
                              <w:pStyle w:val="BodyText2"/>
                              <w:rPr>
                                <w:sz w:val="24"/>
                              </w:rPr>
                            </w:pPr>
                            <w:r>
                              <w:rPr>
                                <w:sz w:val="24"/>
                              </w:rPr>
                              <w:t>Return Reading folders</w:t>
                            </w:r>
                          </w:p>
                          <w:p w14:paraId="108DFE28" w14:textId="45A06E8F" w:rsidR="002F3D61" w:rsidRPr="002D37C1" w:rsidRDefault="007A1740" w:rsidP="002D37C1">
                            <w:pPr>
                              <w:pStyle w:val="Weekday"/>
                              <w:tabs>
                                <w:tab w:val="clear" w:pos="2970"/>
                                <w:tab w:val="clear" w:pos="3060"/>
                                <w:tab w:val="right" w:pos="3780"/>
                              </w:tabs>
                              <w:rPr>
                                <w:szCs w:val="24"/>
                              </w:rPr>
                            </w:pPr>
                            <w:r w:rsidRPr="00975A73">
                              <w:rPr>
                                <w:szCs w:val="24"/>
                              </w:rPr>
                              <w:t>Tuesday</w:t>
                            </w:r>
                          </w:p>
                          <w:p w14:paraId="0D1BBC4B" w14:textId="38BA7ABD" w:rsidR="00E83468" w:rsidRDefault="00DE7C8C" w:rsidP="00811861">
                            <w:pPr>
                              <w:pStyle w:val="BodyText2"/>
                              <w:rPr>
                                <w:sz w:val="24"/>
                              </w:rPr>
                            </w:pPr>
                            <w:r w:rsidRPr="00975A73">
                              <w:rPr>
                                <w:sz w:val="24"/>
                              </w:rPr>
                              <w:t>Library</w:t>
                            </w:r>
                          </w:p>
                          <w:p w14:paraId="1EFF5333" w14:textId="44277BC8" w:rsidR="00AB411C" w:rsidRPr="00AB411C" w:rsidRDefault="007A1740" w:rsidP="00AB411C">
                            <w:pPr>
                              <w:pStyle w:val="Weekday"/>
                              <w:tabs>
                                <w:tab w:val="clear" w:pos="2970"/>
                                <w:tab w:val="clear" w:pos="3060"/>
                                <w:tab w:val="right" w:pos="3780"/>
                              </w:tabs>
                              <w:rPr>
                                <w:szCs w:val="24"/>
                              </w:rPr>
                            </w:pPr>
                            <w:r w:rsidRPr="00975A73">
                              <w:rPr>
                                <w:szCs w:val="24"/>
                              </w:rPr>
                              <w:t>Wednesday</w:t>
                            </w:r>
                          </w:p>
                          <w:p w14:paraId="26DF2C9B" w14:textId="7DEFF593" w:rsidR="002E6888" w:rsidRPr="00975A73" w:rsidRDefault="00C101D2" w:rsidP="00811861">
                            <w:pPr>
                              <w:pStyle w:val="BodyText2"/>
                              <w:rPr>
                                <w:sz w:val="24"/>
                              </w:rPr>
                            </w:pPr>
                            <w:r>
                              <w:rPr>
                                <w:sz w:val="24"/>
                              </w:rPr>
                              <w:t>Homework</w:t>
                            </w:r>
                          </w:p>
                          <w:p w14:paraId="4D713A4C" w14:textId="77777777" w:rsidR="007A1740" w:rsidRDefault="007A1740" w:rsidP="005368C5">
                            <w:pPr>
                              <w:pStyle w:val="Weekday"/>
                              <w:rPr>
                                <w:szCs w:val="24"/>
                              </w:rPr>
                            </w:pPr>
                            <w:r w:rsidRPr="00975A73">
                              <w:rPr>
                                <w:szCs w:val="24"/>
                              </w:rPr>
                              <w:t>Thursday</w:t>
                            </w:r>
                          </w:p>
                          <w:p w14:paraId="76C4F97B" w14:textId="77777777" w:rsidR="00E87AB4" w:rsidRDefault="00E87AB4" w:rsidP="001A7A86">
                            <w:pPr>
                              <w:pStyle w:val="BodyText2"/>
                              <w:rPr>
                                <w:sz w:val="24"/>
                              </w:rPr>
                            </w:pPr>
                            <w:r>
                              <w:rPr>
                                <w:sz w:val="24"/>
                              </w:rPr>
                              <w:t>Happy Birthday Avery!</w:t>
                            </w:r>
                          </w:p>
                          <w:p w14:paraId="67C83A45" w14:textId="7DA3DEA3" w:rsidR="001A7A86" w:rsidRPr="001A7A86" w:rsidRDefault="00B032CD" w:rsidP="001A7A86">
                            <w:pPr>
                              <w:pStyle w:val="BodyText2"/>
                              <w:rPr>
                                <w:sz w:val="24"/>
                              </w:rPr>
                            </w:pPr>
                            <w:r>
                              <w:rPr>
                                <w:sz w:val="24"/>
                              </w:rPr>
                              <w:t>Treat Day</w:t>
                            </w:r>
                          </w:p>
                          <w:p w14:paraId="4A36F4C0" w14:textId="39583C8C" w:rsidR="002D37C1" w:rsidRPr="002D37C1" w:rsidRDefault="007A1740" w:rsidP="002D37C1">
                            <w:pPr>
                              <w:pStyle w:val="Weekday"/>
                              <w:rPr>
                                <w:szCs w:val="24"/>
                              </w:rPr>
                            </w:pPr>
                            <w:r w:rsidRPr="00975A73">
                              <w:rPr>
                                <w:szCs w:val="24"/>
                              </w:rPr>
                              <w:t>Friday</w:t>
                            </w:r>
                          </w:p>
                          <w:p w14:paraId="081EC9E9" w14:textId="2034A359" w:rsidR="002F3D61" w:rsidRDefault="002F3D61" w:rsidP="002F3D61">
                            <w:pPr>
                              <w:pStyle w:val="BodyText2"/>
                              <w:rPr>
                                <w:sz w:val="24"/>
                              </w:rPr>
                            </w:pPr>
                            <w:r w:rsidRPr="006549F0">
                              <w:rPr>
                                <w:sz w:val="24"/>
                              </w:rPr>
                              <w:t>Gym</w:t>
                            </w:r>
                          </w:p>
                          <w:p w14:paraId="690CC581" w14:textId="632907CC" w:rsidR="00B032CD" w:rsidRDefault="00B032CD" w:rsidP="002F3D61">
                            <w:pPr>
                              <w:pStyle w:val="BodyText2"/>
                              <w:rPr>
                                <w:sz w:val="24"/>
                              </w:rPr>
                            </w:pPr>
                            <w:r>
                              <w:rPr>
                                <w:sz w:val="24"/>
                              </w:rPr>
                              <w:t>Cowboy/Cowgirl Day for those who are participating in “Fun Fridays” (wear your best western attire)</w:t>
                            </w:r>
                          </w:p>
                          <w:p w14:paraId="1F7310DB" w14:textId="540C42F2" w:rsidR="00E87AB4" w:rsidRDefault="00E87AB4" w:rsidP="00E87AB4">
                            <w:pPr>
                              <w:pStyle w:val="Weekday"/>
                              <w:rPr>
                                <w:szCs w:val="24"/>
                              </w:rPr>
                            </w:pPr>
                            <w:r>
                              <w:rPr>
                                <w:szCs w:val="24"/>
                              </w:rPr>
                              <w:t>Satur</w:t>
                            </w:r>
                            <w:r w:rsidRPr="00975A73">
                              <w:rPr>
                                <w:szCs w:val="24"/>
                              </w:rPr>
                              <w:t>day</w:t>
                            </w:r>
                          </w:p>
                          <w:p w14:paraId="75711547" w14:textId="0E4A3D0E" w:rsidR="00E87AB4" w:rsidRPr="007B7E79" w:rsidRDefault="00E87AB4" w:rsidP="00E87AB4">
                            <w:pPr>
                              <w:pStyle w:val="BodyText2"/>
                              <w:rPr>
                                <w:sz w:val="24"/>
                              </w:rPr>
                            </w:pPr>
                            <w:r w:rsidRPr="007B7E79">
                              <w:rPr>
                                <w:sz w:val="24"/>
                              </w:rPr>
                              <w:t>Happy Birthday Zoe &amp; Bilal!</w:t>
                            </w:r>
                          </w:p>
                          <w:p w14:paraId="26AE3674" w14:textId="529CD986" w:rsidR="001A7A86" w:rsidRDefault="001A7A86" w:rsidP="002F3D61">
                            <w:pPr>
                              <w:pStyle w:val="BodyText2"/>
                              <w:rPr>
                                <w:sz w:val="24"/>
                              </w:rPr>
                            </w:pPr>
                          </w:p>
                          <w:p w14:paraId="091795B0" w14:textId="18163E62" w:rsidR="002D37C1" w:rsidRDefault="002D37C1" w:rsidP="002F3D61">
                            <w:pPr>
                              <w:pStyle w:val="BodyText2"/>
                              <w:rPr>
                                <w:sz w:val="24"/>
                              </w:rPr>
                            </w:pPr>
                          </w:p>
                          <w:p w14:paraId="59010733" w14:textId="77777777" w:rsidR="00E83468" w:rsidRDefault="00E83468" w:rsidP="002F3D61">
                            <w:pPr>
                              <w:pStyle w:val="BodyText2"/>
                              <w:rPr>
                                <w:sz w:val="24"/>
                              </w:rPr>
                            </w:pPr>
                          </w:p>
                          <w:p w14:paraId="271A8D8E" w14:textId="77777777" w:rsidR="00E83468" w:rsidRPr="006549F0" w:rsidRDefault="00E83468" w:rsidP="002F3D61">
                            <w:pPr>
                              <w:pStyle w:val="BodyText2"/>
                              <w:rPr>
                                <w:sz w:val="24"/>
                              </w:rPr>
                            </w:pPr>
                          </w:p>
                          <w:p w14:paraId="68661435" w14:textId="7C4BA086" w:rsidR="00DE7C8C" w:rsidRPr="00F664CD" w:rsidRDefault="00DE7C8C" w:rsidP="006531DD">
                            <w:pPr>
                              <w:pStyle w:val="Weekday"/>
                            </w:pPr>
                          </w:p>
                          <w:p w14:paraId="54FFB2C1" w14:textId="77777777" w:rsidR="007A1740" w:rsidRPr="00DC2208" w:rsidRDefault="007A1740" w:rsidP="00811861">
                            <w:pPr>
                              <w:pStyle w:val="Body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A78C7" id="Text_x0020_Box_x0020_33" o:spid="_x0000_s1030" type="#_x0000_t202" style="position:absolute;margin-left:313.8pt;margin-top:193.8pt;width:257.05pt;height:298.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" filled="f" stroked="f">
                <v:textbox inset="0,0,0,0">
                  <w:txbxContent>
                    <w:p w14:paraId="3C8FBD97" w14:textId="1DE3B042" w:rsidR="00DE7C8C" w:rsidRPr="00975A73" w:rsidRDefault="00824B85" w:rsidP="00890F03">
                      <w:pPr>
                        <w:pStyle w:val="Weekday"/>
                        <w:rPr>
                          <w:szCs w:val="24"/>
                        </w:rPr>
                      </w:pPr>
                      <w:r w:rsidRPr="00975A73">
                        <w:rPr>
                          <w:szCs w:val="24"/>
                        </w:rPr>
                        <w:t>M</w:t>
                      </w:r>
                      <w:r w:rsidR="007A1740" w:rsidRPr="00975A73">
                        <w:rPr>
                          <w:szCs w:val="24"/>
                        </w:rPr>
                        <w:t>onday</w:t>
                      </w:r>
                    </w:p>
                    <w:p w14:paraId="64B80F60" w14:textId="7C1F64CC" w:rsidR="00E83468" w:rsidRDefault="00B032CD" w:rsidP="00DE7C8C">
                      <w:pPr>
                        <w:pStyle w:val="BodyText2"/>
                        <w:rPr>
                          <w:sz w:val="24"/>
                        </w:rPr>
                      </w:pPr>
                      <w:r>
                        <w:rPr>
                          <w:sz w:val="24"/>
                        </w:rPr>
                        <w:t>Gavin</w:t>
                      </w:r>
                      <w:r w:rsidR="002D37C1">
                        <w:rPr>
                          <w:sz w:val="24"/>
                        </w:rPr>
                        <w:t xml:space="preserve"> is the “Top Banana”</w:t>
                      </w:r>
                    </w:p>
                    <w:p w14:paraId="2863F392" w14:textId="1D83E3D6" w:rsidR="001A7A86" w:rsidRDefault="001A7A86" w:rsidP="00DE7C8C">
                      <w:pPr>
                        <w:pStyle w:val="BodyText2"/>
                        <w:rPr>
                          <w:sz w:val="24"/>
                        </w:rPr>
                      </w:pPr>
                      <w:r>
                        <w:rPr>
                          <w:sz w:val="24"/>
                        </w:rPr>
                        <w:t>Computers</w:t>
                      </w:r>
                    </w:p>
                    <w:p w14:paraId="79ACFE57" w14:textId="7CA63CC6" w:rsidR="00C101D2" w:rsidRPr="00975A73" w:rsidRDefault="00C101D2" w:rsidP="00DE7C8C">
                      <w:pPr>
                        <w:pStyle w:val="BodyText2"/>
                        <w:rPr>
                          <w:sz w:val="24"/>
                        </w:rPr>
                      </w:pPr>
                      <w:r>
                        <w:rPr>
                          <w:sz w:val="24"/>
                        </w:rPr>
                        <w:t>Return Reading folders</w:t>
                      </w:r>
                    </w:p>
                    <w:p w14:paraId="108DFE28" w14:textId="45A06E8F" w:rsidR="002F3D61" w:rsidRPr="002D37C1" w:rsidRDefault="007A1740" w:rsidP="002D37C1">
                      <w:pPr>
                        <w:pStyle w:val="Weekday"/>
                        <w:tabs>
                          <w:tab w:val="clear" w:pos="2970"/>
                          <w:tab w:val="clear" w:pos="3060"/>
                          <w:tab w:val="right" w:pos="3780"/>
                        </w:tabs>
                        <w:rPr>
                          <w:szCs w:val="24"/>
                        </w:rPr>
                      </w:pPr>
                      <w:r w:rsidRPr="00975A73">
                        <w:rPr>
                          <w:szCs w:val="24"/>
                        </w:rPr>
                        <w:t>Tuesday</w:t>
                      </w:r>
                    </w:p>
                    <w:p w14:paraId="0D1BBC4B" w14:textId="38BA7ABD" w:rsidR="00E83468" w:rsidRDefault="00DE7C8C" w:rsidP="00811861">
                      <w:pPr>
                        <w:pStyle w:val="BodyText2"/>
                        <w:rPr>
                          <w:sz w:val="24"/>
                        </w:rPr>
                      </w:pPr>
                      <w:r w:rsidRPr="00975A73">
                        <w:rPr>
                          <w:sz w:val="24"/>
                        </w:rPr>
                        <w:t>Library</w:t>
                      </w:r>
                    </w:p>
                    <w:p w14:paraId="1EFF5333" w14:textId="44277BC8" w:rsidR="00AB411C" w:rsidRPr="00AB411C" w:rsidRDefault="007A1740" w:rsidP="00AB411C">
                      <w:pPr>
                        <w:pStyle w:val="Weekday"/>
                        <w:tabs>
                          <w:tab w:val="clear" w:pos="2970"/>
                          <w:tab w:val="clear" w:pos="3060"/>
                          <w:tab w:val="right" w:pos="3780"/>
                        </w:tabs>
                        <w:rPr>
                          <w:szCs w:val="24"/>
                        </w:rPr>
                      </w:pPr>
                      <w:r w:rsidRPr="00975A73">
                        <w:rPr>
                          <w:szCs w:val="24"/>
                        </w:rPr>
                        <w:t>Wednesday</w:t>
                      </w:r>
                    </w:p>
                    <w:p w14:paraId="26DF2C9B" w14:textId="7DEFF593" w:rsidR="002E6888" w:rsidRPr="00975A73" w:rsidRDefault="00C101D2" w:rsidP="00811861">
                      <w:pPr>
                        <w:pStyle w:val="BodyText2"/>
                        <w:rPr>
                          <w:sz w:val="24"/>
                        </w:rPr>
                      </w:pPr>
                      <w:r>
                        <w:rPr>
                          <w:sz w:val="24"/>
                        </w:rPr>
                        <w:t>Homework</w:t>
                      </w:r>
                    </w:p>
                    <w:p w14:paraId="4D713A4C" w14:textId="77777777" w:rsidR="007A1740" w:rsidRDefault="007A1740" w:rsidP="005368C5">
                      <w:pPr>
                        <w:pStyle w:val="Weekday"/>
                        <w:rPr>
                          <w:szCs w:val="24"/>
                        </w:rPr>
                      </w:pPr>
                      <w:r w:rsidRPr="00975A73">
                        <w:rPr>
                          <w:szCs w:val="24"/>
                        </w:rPr>
                        <w:t>Thursday</w:t>
                      </w:r>
                    </w:p>
                    <w:p w14:paraId="76C4F97B" w14:textId="77777777" w:rsidR="00E87AB4" w:rsidRDefault="00E87AB4" w:rsidP="001A7A86">
                      <w:pPr>
                        <w:pStyle w:val="BodyText2"/>
                        <w:rPr>
                          <w:sz w:val="24"/>
                        </w:rPr>
                      </w:pPr>
                      <w:r>
                        <w:rPr>
                          <w:sz w:val="24"/>
                        </w:rPr>
                        <w:t>Happy Birthday Avery!</w:t>
                      </w:r>
                    </w:p>
                    <w:p w14:paraId="67C83A45" w14:textId="7DA3DEA3" w:rsidR="001A7A86" w:rsidRPr="001A7A86" w:rsidRDefault="00B032CD" w:rsidP="001A7A86">
                      <w:pPr>
                        <w:pStyle w:val="BodyText2"/>
                        <w:rPr>
                          <w:sz w:val="24"/>
                        </w:rPr>
                      </w:pPr>
                      <w:r>
                        <w:rPr>
                          <w:sz w:val="24"/>
                        </w:rPr>
                        <w:t>Treat Day</w:t>
                      </w:r>
                    </w:p>
                    <w:p w14:paraId="4A36F4C0" w14:textId="39583C8C" w:rsidR="002D37C1" w:rsidRPr="002D37C1" w:rsidRDefault="007A1740" w:rsidP="002D37C1">
                      <w:pPr>
                        <w:pStyle w:val="Weekday"/>
                        <w:rPr>
                          <w:szCs w:val="24"/>
                        </w:rPr>
                      </w:pPr>
                      <w:r w:rsidRPr="00975A73">
                        <w:rPr>
                          <w:szCs w:val="24"/>
                        </w:rPr>
                        <w:t>Friday</w:t>
                      </w:r>
                    </w:p>
                    <w:p w14:paraId="081EC9E9" w14:textId="2034A359" w:rsidR="002F3D61" w:rsidRDefault="002F3D61" w:rsidP="002F3D61">
                      <w:pPr>
                        <w:pStyle w:val="BodyText2"/>
                        <w:rPr>
                          <w:sz w:val="24"/>
                        </w:rPr>
                      </w:pPr>
                      <w:r w:rsidRPr="006549F0">
                        <w:rPr>
                          <w:sz w:val="24"/>
                        </w:rPr>
                        <w:t>Gym</w:t>
                      </w:r>
                    </w:p>
                    <w:p w14:paraId="690CC581" w14:textId="632907CC" w:rsidR="00B032CD" w:rsidRDefault="00B032CD" w:rsidP="002F3D61">
                      <w:pPr>
                        <w:pStyle w:val="BodyText2"/>
                        <w:rPr>
                          <w:sz w:val="24"/>
                        </w:rPr>
                      </w:pPr>
                      <w:r>
                        <w:rPr>
                          <w:sz w:val="24"/>
                        </w:rPr>
                        <w:t>Cowboy/Cowgirl Day for those who are participating in “Fun Fridays” (wear your best western attire)</w:t>
                      </w:r>
                    </w:p>
                    <w:p w14:paraId="1F7310DB" w14:textId="540C42F2" w:rsidR="00E87AB4" w:rsidRDefault="00E87AB4" w:rsidP="00E87AB4">
                      <w:pPr>
                        <w:pStyle w:val="Weekday"/>
                        <w:rPr>
                          <w:szCs w:val="24"/>
                        </w:rPr>
                      </w:pPr>
                      <w:r>
                        <w:rPr>
                          <w:szCs w:val="24"/>
                        </w:rPr>
                        <w:t>Satur</w:t>
                      </w:r>
                      <w:r w:rsidRPr="00975A73">
                        <w:rPr>
                          <w:szCs w:val="24"/>
                        </w:rPr>
                        <w:t>day</w:t>
                      </w:r>
                    </w:p>
                    <w:p w14:paraId="75711547" w14:textId="0E4A3D0E" w:rsidR="00E87AB4" w:rsidRPr="007B7E79" w:rsidRDefault="00E87AB4" w:rsidP="00E87AB4">
                      <w:pPr>
                        <w:pStyle w:val="BodyText2"/>
                        <w:rPr>
                          <w:sz w:val="24"/>
                        </w:rPr>
                      </w:pPr>
                      <w:r w:rsidRPr="007B7E79">
                        <w:rPr>
                          <w:sz w:val="24"/>
                        </w:rPr>
                        <w:t>Happy Birthday Zoe &amp; Bilal!</w:t>
                      </w:r>
                    </w:p>
                    <w:p w14:paraId="26AE3674" w14:textId="529CD986" w:rsidR="001A7A86" w:rsidRDefault="001A7A86" w:rsidP="002F3D61">
                      <w:pPr>
                        <w:pStyle w:val="BodyText2"/>
                        <w:rPr>
                          <w:sz w:val="24"/>
                        </w:rPr>
                      </w:pPr>
                    </w:p>
                    <w:p w14:paraId="091795B0" w14:textId="18163E62" w:rsidR="002D37C1" w:rsidRDefault="002D37C1" w:rsidP="002F3D61">
                      <w:pPr>
                        <w:pStyle w:val="BodyText2"/>
                        <w:rPr>
                          <w:sz w:val="24"/>
                        </w:rPr>
                      </w:pPr>
                    </w:p>
                    <w:p w14:paraId="59010733" w14:textId="77777777" w:rsidR="00E83468" w:rsidRDefault="00E83468" w:rsidP="002F3D61">
                      <w:pPr>
                        <w:pStyle w:val="BodyText2"/>
                        <w:rPr>
                          <w:sz w:val="24"/>
                        </w:rPr>
                      </w:pPr>
                    </w:p>
                    <w:p w14:paraId="271A8D8E" w14:textId="77777777" w:rsidR="00E83468" w:rsidRPr="006549F0" w:rsidRDefault="00E83468" w:rsidP="002F3D61">
                      <w:pPr>
                        <w:pStyle w:val="BodyText2"/>
                        <w:rPr>
                          <w:sz w:val="24"/>
                        </w:rPr>
                      </w:pPr>
                    </w:p>
                    <w:p w14:paraId="68661435" w14:textId="7C4BA086" w:rsidR="00DE7C8C" w:rsidRPr="00F664CD" w:rsidRDefault="00DE7C8C" w:rsidP="006531DD">
                      <w:pPr>
                        <w:pStyle w:val="Weekday"/>
                      </w:pPr>
                    </w:p>
                    <w:p w14:paraId="54FFB2C1" w14:textId="77777777" w:rsidR="007A1740" w:rsidRPr="00DC2208" w:rsidRDefault="007A1740" w:rsidP="00811861">
                      <w:pPr>
                        <w:pStyle w:val="BodyText2"/>
                      </w:pPr>
                    </w:p>
                  </w:txbxContent>
                </v:textbox>
                <w10:wrap anchorx="page" anchory="page"/>
              </v:shape>
            </w:pict>
          </mc:Fallback>
        </mc:AlternateContent>
      </w:r>
      <w:r w:rsidR="00E87AB4">
        <w:rPr>
          <w:noProof/>
        </w:rPr>
        <mc:AlternateContent>
          <mc:Choice Requires="wps">
            <w:drawing>
              <wp:anchor distT="0" distB="0" distL="114300" distR="114300" simplePos="0" relativeHeight="251680768" behindDoc="0" locked="0" layoutInCell="1" allowOverlap="1" wp14:anchorId="7E459F1A" wp14:editId="56B9DA6A">
                <wp:simplePos x="0" y="0"/>
                <wp:positionH relativeFrom="column">
                  <wp:posOffset>3262630</wp:posOffset>
                </wp:positionH>
                <wp:positionV relativeFrom="paragraph">
                  <wp:posOffset>5555615</wp:posOffset>
                </wp:positionV>
                <wp:extent cx="3078480" cy="410210"/>
                <wp:effectExtent l="1270" t="0" r="6350" b="0"/>
                <wp:wrapSquare wrapText="bothSides"/>
                <wp:docPr id="4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1693" w14:textId="77777777" w:rsidR="007A1740" w:rsidRPr="002853B2" w:rsidRDefault="007A1740" w:rsidP="00811861">
                            <w:pPr>
                              <w:pStyle w:val="Heading1"/>
                              <w:rPr>
                                <w:noProof/>
                              </w:rPr>
                            </w:pPr>
                            <w:r>
                              <w:rPr>
                                <w:noProof/>
                              </w:rPr>
                              <w:t>“Top Banana” News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459F1A" id="Text_x0020_Box_x0020_452" o:spid="_x0000_s1031" type="#_x0000_t202" style="position:absolute;margin-left:256.9pt;margin-top:437.45pt;width:242.4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" filled="f" stroked="f">
                <v:textbox style="mso-fit-shape-to-text:t">
                  <w:txbxContent>
                    <w:p w14:paraId="03B01693" w14:textId="77777777" w:rsidR="007A1740" w:rsidRPr="002853B2" w:rsidRDefault="007A1740" w:rsidP="00811861">
                      <w:pPr>
                        <w:pStyle w:val="Heading1"/>
                        <w:rPr>
                          <w:noProof/>
                        </w:rPr>
                      </w:pPr>
                      <w:r>
                        <w:rPr>
                          <w:noProof/>
                        </w:rPr>
                        <w:t>“Top Banana” News</w:t>
                      </w:r>
                    </w:p>
                  </w:txbxContent>
                </v:textbox>
                <w10:wrap type="square"/>
              </v:shape>
            </w:pict>
          </mc:Fallback>
        </mc:AlternateContent>
      </w:r>
      <w:r w:rsidR="00E87AB4">
        <w:rPr>
          <w:noProof/>
        </w:rPr>
        <mc:AlternateContent>
          <mc:Choice Requires="wps">
            <w:drawing>
              <wp:anchor distT="0" distB="0" distL="114300" distR="114300" simplePos="0" relativeHeight="251688960" behindDoc="0" locked="0" layoutInCell="1" allowOverlap="1" wp14:anchorId="01F80D3A" wp14:editId="4B396AD1">
                <wp:simplePos x="0" y="0"/>
                <wp:positionH relativeFrom="page">
                  <wp:posOffset>4283357</wp:posOffset>
                </wp:positionH>
                <wp:positionV relativeFrom="page">
                  <wp:posOffset>7914217</wp:posOffset>
                </wp:positionV>
                <wp:extent cx="2968625" cy="474980"/>
                <wp:effectExtent l="0" t="0" r="4445" b="0"/>
                <wp:wrapTight wrapText="bothSides">
                  <wp:wrapPolygon edited="0">
                    <wp:start x="0" y="0"/>
                    <wp:lineTo x="21600" y="0"/>
                    <wp:lineTo x="21600" y="21600"/>
                    <wp:lineTo x="0" y="21600"/>
                    <wp:lineTo x="0" y="0"/>
                  </wp:wrapPolygon>
                </wp:wrapTight>
                <wp:docPr id="50"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474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12CA7A80" w14:textId="77777777" w:rsidR="007A1740" w:rsidRPr="00404278" w:rsidRDefault="007A1740" w:rsidP="00404278">
                            <w:pPr>
                              <w:pStyle w:val="Heading1"/>
                              <w:rPr>
                                <w:noProof/>
                              </w:rPr>
                            </w:pPr>
                            <w:r>
                              <w:rPr>
                                <w:noProof/>
                              </w:rPr>
                              <w:t>We Are Bucket Fillers!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80D3A" id="_x0000_s1032" type="#_x0000_t202" style="position:absolute;margin-left:337.25pt;margin-top:623.15pt;width:233.75pt;height:37.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" filled="f" stroked="f">
                <v:shadow color="gray" opacity="1" offset="2pt,2pt"/>
                <v:textbox inset=",7.2pt,,7.2pt">
                  <w:txbxContent>
                    <w:p w14:paraId="12CA7A80" w14:textId="77777777" w:rsidR="007A1740" w:rsidRPr="00404278" w:rsidRDefault="007A1740" w:rsidP="00404278">
                      <w:pPr>
                        <w:pStyle w:val="Heading1"/>
                        <w:rPr>
                          <w:noProof/>
                        </w:rPr>
                      </w:pPr>
                      <w:r>
                        <w:rPr>
                          <w:noProof/>
                        </w:rPr>
                        <w:t>We Are Bucket Fillers!</w:t>
                      </w:r>
                    </w:p>
                  </w:txbxContent>
                </v:textbox>
                <w10:wrap type="tight" anchorx="page" anchory="page"/>
              </v:shape>
            </w:pict>
          </mc:Fallback>
        </mc:AlternateContent>
      </w:r>
      <w:r w:rsidR="00E87AB4">
        <w:rPr>
          <w:noProof/>
        </w:rPr>
        <mc:AlternateContent>
          <mc:Choice Requires="wps">
            <w:drawing>
              <wp:anchor distT="0" distB="0" distL="114300" distR="114300" simplePos="0" relativeHeight="251689984" behindDoc="0" locked="0" layoutInCell="1" allowOverlap="1" wp14:anchorId="4851B776" wp14:editId="06764CC8">
                <wp:simplePos x="0" y="0"/>
                <wp:positionH relativeFrom="page">
                  <wp:posOffset>3811270</wp:posOffset>
                </wp:positionH>
                <wp:positionV relativeFrom="page">
                  <wp:posOffset>8265442</wp:posOffset>
                </wp:positionV>
                <wp:extent cx="3445510" cy="1663700"/>
                <wp:effectExtent l="0" t="0" r="0" b="0"/>
                <wp:wrapTight wrapText="bothSides">
                  <wp:wrapPolygon edited="0">
                    <wp:start x="159" y="330"/>
                    <wp:lineTo x="159" y="20776"/>
                    <wp:lineTo x="21337" y="20776"/>
                    <wp:lineTo x="21337" y="330"/>
                    <wp:lineTo x="159" y="330"/>
                  </wp:wrapPolygon>
                </wp:wrapTight>
                <wp:docPr id="51"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1663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734A3A39" w14:textId="10B87CAD" w:rsidR="007A1740" w:rsidRPr="00854958" w:rsidRDefault="00E8206F">
                            <w:pPr>
                              <w:rPr>
                                <w:sz w:val="20"/>
                                <w:szCs w:val="20"/>
                              </w:rPr>
                            </w:pPr>
                            <w:r w:rsidRPr="00854958">
                              <w:rPr>
                                <w:sz w:val="20"/>
                                <w:szCs w:val="20"/>
                              </w:rPr>
                              <w:t>The children filled up another bucket and could choose their own seat for the day.  Th</w:t>
                            </w:r>
                            <w:r w:rsidR="00A43222" w:rsidRPr="00854958">
                              <w:rPr>
                                <w:sz w:val="20"/>
                                <w:szCs w:val="20"/>
                              </w:rPr>
                              <w:t>ey sure enjoyed sitting next to other friends.  They are doing an outstanding job in following our expectations of being respectful, responsible and safe in the hallway.</w:t>
                            </w:r>
                          </w:p>
                          <w:p w14:paraId="127F1A4A" w14:textId="77777777" w:rsidR="00854958" w:rsidRDefault="0085495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1B776" id="_x0000_s1033" type="#_x0000_t202" style="position:absolute;margin-left:300.1pt;margin-top:650.8pt;width:271.3pt;height:131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" filled="f" stroked="f">
                <v:shadow color="gray" opacity="1" offset="2pt,2pt"/>
                <v:textbox inset=",7.2pt,,7.2pt">
                  <w:txbxContent>
                    <w:p w14:paraId="734A3A39" w14:textId="10B87CAD" w:rsidR="007A1740" w:rsidRPr="00854958" w:rsidRDefault="00E8206F">
                      <w:pPr>
                        <w:rPr>
                          <w:sz w:val="20"/>
                          <w:szCs w:val="20"/>
                        </w:rPr>
                      </w:pPr>
                      <w:r w:rsidRPr="00854958">
                        <w:rPr>
                          <w:sz w:val="20"/>
                          <w:szCs w:val="20"/>
                        </w:rPr>
                        <w:t>The children filled up another bucket and could choose their own seat for the day.  Th</w:t>
                      </w:r>
                      <w:r w:rsidR="00A43222" w:rsidRPr="00854958">
                        <w:rPr>
                          <w:sz w:val="20"/>
                          <w:szCs w:val="20"/>
                        </w:rPr>
                        <w:t>ey sure enjoyed sitting next to other friends.  They are doing an outstanding job in following our expectations of being respectful, responsible and safe in the hallway.</w:t>
                      </w:r>
                    </w:p>
                    <w:p w14:paraId="127F1A4A" w14:textId="77777777" w:rsidR="00854958" w:rsidRDefault="00854958"/>
                  </w:txbxContent>
                </v:textbox>
                <w10:wrap type="tight" anchorx="page" anchory="page"/>
              </v:shape>
            </w:pict>
          </mc:Fallback>
        </mc:AlternateContent>
      </w:r>
      <w:r w:rsidR="00D85E73">
        <w:rPr>
          <w:noProof/>
        </w:rPr>
        <mc:AlternateContent>
          <mc:Choice Requires="wps">
            <w:drawing>
              <wp:anchor distT="0" distB="0" distL="114300" distR="114300" simplePos="0" relativeHeight="251636736" behindDoc="0" locked="0" layoutInCell="1" allowOverlap="1" wp14:anchorId="1D14F6C3" wp14:editId="1B85A6FF">
                <wp:simplePos x="0" y="0"/>
                <wp:positionH relativeFrom="page">
                  <wp:posOffset>604520</wp:posOffset>
                </wp:positionH>
                <wp:positionV relativeFrom="page">
                  <wp:posOffset>2094172</wp:posOffset>
                </wp:positionV>
                <wp:extent cx="2971800" cy="318770"/>
                <wp:effectExtent l="0" t="0" r="0" b="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EAB0B" w14:textId="77777777" w:rsidR="007A1740" w:rsidRPr="00593D63" w:rsidRDefault="007A1740" w:rsidP="00811861">
                            <w:pPr>
                              <w:pStyle w:val="Heading1"/>
                            </w:pPr>
                            <w:r>
                              <w:t>This Week in Class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14F6C3" id="Text_x0020_Box_x0020_15" o:spid="_x0000_s1034" type="#_x0000_t202" style="position:absolute;margin-left:47.6pt;margin-top:164.9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" filled="f" stroked="f">
                <v:textbox style="mso-fit-shape-to-text:t" inset="0,0,0,0">
                  <w:txbxContent>
                    <w:p w14:paraId="318EAB0B" w14:textId="77777777" w:rsidR="007A1740" w:rsidRPr="00593D63" w:rsidRDefault="007A1740" w:rsidP="00811861">
                      <w:pPr>
                        <w:pStyle w:val="Heading1"/>
                      </w:pPr>
                      <w:r>
                        <w:t>This Week in Class</w:t>
                      </w:r>
                    </w:p>
                  </w:txbxContent>
                </v:textbox>
                <w10:wrap anchorx="page" anchory="page"/>
              </v:shape>
            </w:pict>
          </mc:Fallback>
        </mc:AlternateContent>
      </w:r>
      <w:r w:rsidR="00DE7C8C">
        <w:rPr>
          <w:noProof/>
        </w:rPr>
        <mc:AlternateContent>
          <mc:Choice Requires="wps">
            <w:drawing>
              <wp:anchor distT="0" distB="0" distL="114300" distR="114300" simplePos="0" relativeHeight="251657216" behindDoc="0" locked="0" layoutInCell="1" allowOverlap="1" wp14:anchorId="1C4DFB93" wp14:editId="38DB0619">
                <wp:simplePos x="0" y="0"/>
                <wp:positionH relativeFrom="page">
                  <wp:posOffset>5486400</wp:posOffset>
                </wp:positionH>
                <wp:positionV relativeFrom="page">
                  <wp:posOffset>457199</wp:posOffset>
                </wp:positionV>
                <wp:extent cx="1485900" cy="921385"/>
                <wp:effectExtent l="0" t="0" r="12700" b="18415"/>
                <wp:wrapNone/>
                <wp:docPr id="3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DB30E" w14:textId="77777777" w:rsidR="007A1740" w:rsidRPr="00D502D3" w:rsidRDefault="007A1740" w:rsidP="00ED39F9">
                            <w:pPr>
                              <w:pStyle w:val="Heading3"/>
                              <w:jc w:val="center"/>
                            </w:pPr>
                            <w:r>
                              <w:t xml:space="preserve">Dr. Julian </w:t>
                            </w:r>
                            <w:proofErr w:type="spellStart"/>
                            <w:r>
                              <w:t>Rogus</w:t>
                            </w:r>
                            <w:proofErr w:type="spellEnd"/>
                            <w:r>
                              <w:t xml:space="preserve"> Elementary School</w:t>
                            </w:r>
                          </w:p>
                          <w:p w14:paraId="0A54D7B7" w14:textId="77777777" w:rsidR="00DE7C8C" w:rsidRDefault="00DE7C8C" w:rsidP="00DE7C8C">
                            <w:pPr>
                              <w:pStyle w:val="SchoolAddress"/>
                              <w:jc w:val="left"/>
                              <w:rPr>
                                <w:sz w:val="24"/>
                              </w:rPr>
                            </w:pPr>
                          </w:p>
                          <w:p w14:paraId="7F01874A" w14:textId="1D00842E" w:rsidR="007A1740" w:rsidRPr="00A3663A" w:rsidRDefault="00B032CD" w:rsidP="00DE7C8C">
                            <w:pPr>
                              <w:pStyle w:val="SchoolAddress"/>
                              <w:jc w:val="left"/>
                              <w:rPr>
                                <w:sz w:val="24"/>
                              </w:rPr>
                            </w:pPr>
                            <w:r>
                              <w:rPr>
                                <w:sz w:val="24"/>
                              </w:rPr>
                              <w:t xml:space="preserve">   Oct. 30</w:t>
                            </w:r>
                            <w:r w:rsidR="00702CEE">
                              <w:rPr>
                                <w:sz w:val="24"/>
                              </w:rPr>
                              <w:t xml:space="preserve"> </w:t>
                            </w:r>
                            <w:r w:rsidR="00890F03">
                              <w:rPr>
                                <w:sz w:val="24"/>
                              </w:rPr>
                              <w:t>–</w:t>
                            </w:r>
                            <w:r w:rsidR="00702CEE">
                              <w:rPr>
                                <w:sz w:val="24"/>
                              </w:rPr>
                              <w:t xml:space="preserve"> </w:t>
                            </w:r>
                            <w:r>
                              <w:rPr>
                                <w:sz w:val="24"/>
                              </w:rPr>
                              <w:t>Nov.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DFB93" id="Text_x0020_Box_x0020_283" o:spid="_x0000_s1035" type="#_x0000_t202" style="position:absolute;margin-left:6in;margin-top:36pt;width:117pt;height:7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" filled="f" stroked="f">
                <v:textbox inset="0,0,0,0">
                  <w:txbxContent>
                    <w:p w14:paraId="115DB30E" w14:textId="77777777" w:rsidR="007A1740" w:rsidRPr="00D502D3" w:rsidRDefault="007A1740" w:rsidP="00ED39F9">
                      <w:pPr>
                        <w:pStyle w:val="Heading3"/>
                        <w:jc w:val="center"/>
                      </w:pPr>
                      <w:r>
                        <w:t>Dr. Julian Rogus Elementary School</w:t>
                      </w:r>
                    </w:p>
                    <w:p w14:paraId="0A54D7B7" w14:textId="77777777" w:rsidR="00DE7C8C" w:rsidRDefault="00DE7C8C" w:rsidP="00DE7C8C">
                      <w:pPr>
                        <w:pStyle w:val="SchoolAddress"/>
                        <w:jc w:val="left"/>
                        <w:rPr>
                          <w:sz w:val="24"/>
                        </w:rPr>
                      </w:pPr>
                    </w:p>
                    <w:p w14:paraId="7F01874A" w14:textId="1D00842E" w:rsidR="007A1740" w:rsidRPr="00A3663A" w:rsidRDefault="00B032CD" w:rsidP="00DE7C8C">
                      <w:pPr>
                        <w:pStyle w:val="SchoolAddress"/>
                        <w:jc w:val="left"/>
                        <w:rPr>
                          <w:sz w:val="24"/>
                        </w:rPr>
                      </w:pPr>
                      <w:r>
                        <w:rPr>
                          <w:sz w:val="24"/>
                        </w:rPr>
                        <w:t xml:space="preserve">   Oct. 30</w:t>
                      </w:r>
                      <w:r w:rsidR="00702CEE">
                        <w:rPr>
                          <w:sz w:val="24"/>
                        </w:rPr>
                        <w:t xml:space="preserve"> </w:t>
                      </w:r>
                      <w:r w:rsidR="00890F03">
                        <w:rPr>
                          <w:sz w:val="24"/>
                        </w:rPr>
                        <w:t>–</w:t>
                      </w:r>
                      <w:r w:rsidR="00702CEE">
                        <w:rPr>
                          <w:sz w:val="24"/>
                        </w:rPr>
                        <w:t xml:space="preserve"> </w:t>
                      </w:r>
                      <w:r>
                        <w:rPr>
                          <w:sz w:val="24"/>
                        </w:rPr>
                        <w:t>Nov. 3</w:t>
                      </w:r>
                    </w:p>
                  </w:txbxContent>
                </v:textbox>
                <w10:wrap anchorx="page" anchory="page"/>
              </v:shape>
            </w:pict>
          </mc:Fallback>
        </mc:AlternateContent>
      </w:r>
      <w:r w:rsidR="00043B1A">
        <w:rPr>
          <w:noProof/>
        </w:rPr>
        <mc:AlternateContent>
          <mc:Choice Requires="wps">
            <w:drawing>
              <wp:anchor distT="0" distB="0" distL="114300" distR="114300" simplePos="0" relativeHeight="251681792" behindDoc="0" locked="0" layoutInCell="1" allowOverlap="1" wp14:anchorId="75E83CDC" wp14:editId="4D3959E0">
                <wp:simplePos x="0" y="0"/>
                <wp:positionH relativeFrom="column">
                  <wp:posOffset>2849880</wp:posOffset>
                </wp:positionH>
                <wp:positionV relativeFrom="paragraph">
                  <wp:posOffset>1424940</wp:posOffset>
                </wp:positionV>
                <wp:extent cx="3206115" cy="410210"/>
                <wp:effectExtent l="5080" t="2540" r="1905" b="6350"/>
                <wp:wrapSquare wrapText="bothSides"/>
                <wp:docPr id="45"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1E1DB" w14:textId="77777777" w:rsidR="007A1740" w:rsidRPr="002853B2" w:rsidRDefault="007A1740" w:rsidP="00811861">
                            <w:pPr>
                              <w:pStyle w:val="Heading1"/>
                              <w:rPr>
                                <w:noProof/>
                              </w:rPr>
                            </w:pPr>
                            <w:r>
                              <w:rPr>
                                <w:noProof/>
                              </w:rPr>
                              <w:t>Next Week’s Highlights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E83CDC" id="Text_x0020_Box_x0020_453" o:spid="_x0000_s1036" type="#_x0000_t202" style="position:absolute;margin-left:224.4pt;margin-top:112.2pt;width:252.45pt;height: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" filled="f" stroked="f">
                <v:textbox style="mso-fit-shape-to-text:t">
                  <w:txbxContent>
                    <w:p w14:paraId="7CB1E1DB" w14:textId="77777777" w:rsidR="007A1740" w:rsidRPr="002853B2" w:rsidRDefault="007A1740" w:rsidP="00811861">
                      <w:pPr>
                        <w:pStyle w:val="Heading1"/>
                        <w:rPr>
                          <w:noProof/>
                        </w:rPr>
                      </w:pPr>
                      <w:r>
                        <w:rPr>
                          <w:noProof/>
                        </w:rPr>
                        <w:t>Next Week’s Highlights</w:t>
                      </w:r>
                    </w:p>
                  </w:txbxContent>
                </v:textbox>
                <w10:wrap type="square"/>
              </v:shape>
            </w:pict>
          </mc:Fallback>
        </mc:AlternateContent>
      </w:r>
      <w:r w:rsidR="00043B1A">
        <w:rPr>
          <w:noProof/>
        </w:rPr>
        <mc:AlternateContent>
          <mc:Choice Requires="wps">
            <w:drawing>
              <wp:anchor distT="0" distB="0" distL="114300" distR="114300" simplePos="0" relativeHeight="251686912" behindDoc="0" locked="0" layoutInCell="1" allowOverlap="1" wp14:anchorId="6973CA91" wp14:editId="6C5D0C4D">
                <wp:simplePos x="0" y="0"/>
                <wp:positionH relativeFrom="page">
                  <wp:posOffset>6130290</wp:posOffset>
                </wp:positionH>
                <wp:positionV relativeFrom="page">
                  <wp:posOffset>8879205</wp:posOffset>
                </wp:positionV>
                <wp:extent cx="914400" cy="356235"/>
                <wp:effectExtent l="0" t="1905" r="3810" b="0"/>
                <wp:wrapTight wrapText="bothSides">
                  <wp:wrapPolygon edited="0">
                    <wp:start x="0" y="0"/>
                    <wp:lineTo x="21600" y="0"/>
                    <wp:lineTo x="21600" y="21600"/>
                    <wp:lineTo x="0" y="21600"/>
                    <wp:lineTo x="0" y="0"/>
                  </wp:wrapPolygon>
                </wp:wrapTight>
                <wp:docPr id="44"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6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3CA91" id="Text_x0020_Box_x0020_462" o:spid="_x0000_s1037" type="#_x0000_t202" style="position:absolute;margin-left:482.7pt;margin-top:699.15pt;width:1in;height:28.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" filled="f" stroked="f">
                <v:shadow color="gray" opacity="1" offset="2pt,2pt"/>
                <v:textbox inset=",7.2pt,,7.2pt">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v:textbox>
                <w10:wrap type="tight" anchorx="page" anchory="page"/>
              </v:shape>
            </w:pict>
          </mc:Fallback>
        </mc:AlternateContent>
      </w:r>
      <w:r w:rsidR="00043B1A">
        <w:rPr>
          <w:noProof/>
        </w:rPr>
        <mc:AlternateContent>
          <mc:Choice Requires="wps">
            <w:drawing>
              <wp:anchor distT="0" distB="0" distL="114300" distR="114300" simplePos="0" relativeHeight="251684864" behindDoc="0" locked="0" layoutInCell="1" allowOverlap="1" wp14:anchorId="1A2F0641" wp14:editId="61D4567D">
                <wp:simplePos x="0" y="0"/>
                <wp:positionH relativeFrom="page">
                  <wp:posOffset>3636645</wp:posOffset>
                </wp:positionH>
                <wp:positionV relativeFrom="page">
                  <wp:posOffset>7929245</wp:posOffset>
                </wp:positionV>
                <wp:extent cx="593725" cy="118745"/>
                <wp:effectExtent l="4445" t="4445" r="0" b="3810"/>
                <wp:wrapTight wrapText="bothSides">
                  <wp:wrapPolygon edited="0">
                    <wp:start x="0" y="0"/>
                    <wp:lineTo x="21600" y="0"/>
                    <wp:lineTo x="21600" y="21600"/>
                    <wp:lineTo x="0" y="21600"/>
                    <wp:lineTo x="0" y="0"/>
                  </wp:wrapPolygon>
                </wp:wrapTight>
                <wp:docPr id="43"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18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714F096A" w14:textId="77777777" w:rsidR="007A1740" w:rsidRPr="002853B2" w:rsidRDefault="007A1740" w:rsidP="00624319">
                            <w:pPr>
                              <w:pStyle w:val="Heading1"/>
                              <w:rPr>
                                <w:noProof/>
                              </w:rPr>
                            </w:pPr>
                            <w:r>
                              <w:rPr>
                                <w:noProof/>
                              </w:rPr>
                              <w:t>Happy Birthday!</w:t>
                            </w:r>
                          </w:p>
                          <w:p w14:paraId="00291EF3" w14:textId="77777777" w:rsidR="007A1740" w:rsidRPr="00624319" w:rsidRDefault="007A1740">
                            <w:pPr>
                              <w:rPr>
                                <w:rFonts w:ascii="Comic Sans MS" w:hAnsi="Comic Sans MS"/>
                                <w:color w:val="0000FF"/>
                                <w:sz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F0641" id="Text_x0020_Box_x0020_460" o:spid="_x0000_s1038" type="#_x0000_t202" style="position:absolute;margin-left:286.35pt;margin-top:624.35pt;width:46.75pt;height:9.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" filled="f" stroked="f">
                <v:shadow color="gray" opacity="1" offset="2pt,2pt"/>
                <v:textbox inset=",7.2pt,,7.2pt">
                  <w:txbxContent>
                    <w:p w14:paraId="714F096A" w14:textId="77777777" w:rsidR="007A1740" w:rsidRPr="002853B2" w:rsidRDefault="007A1740" w:rsidP="00624319">
                      <w:pPr>
                        <w:pStyle w:val="Heading1"/>
                        <w:rPr>
                          <w:noProof/>
                        </w:rPr>
                      </w:pPr>
                      <w:r>
                        <w:rPr>
                          <w:noProof/>
                        </w:rPr>
                        <w:t>Happy Birthday!</w:t>
                      </w:r>
                    </w:p>
                    <w:p w14:paraId="00291EF3" w14:textId="77777777" w:rsidR="007A1740" w:rsidRPr="00624319" w:rsidRDefault="007A1740">
                      <w:pPr>
                        <w:rPr>
                          <w:rFonts w:ascii="Comic Sans MS" w:hAnsi="Comic Sans MS"/>
                          <w:color w:val="0000FF"/>
                          <w:sz w:val="36"/>
                        </w:rPr>
                      </w:pPr>
                    </w:p>
                  </w:txbxContent>
                </v:textbox>
                <w10:wrap type="tight" anchorx="page" anchory="page"/>
              </v:shape>
            </w:pict>
          </mc:Fallback>
        </mc:AlternateContent>
      </w:r>
      <w:r w:rsidR="00043B1A">
        <w:rPr>
          <w:noProof/>
        </w:rPr>
        <mc:AlternateContent>
          <mc:Choice Requires="wps">
            <w:drawing>
              <wp:anchor distT="0" distB="0" distL="114300" distR="114300" simplePos="0" relativeHeight="251634688" behindDoc="0" locked="0" layoutInCell="1" allowOverlap="1" wp14:anchorId="190F9C78" wp14:editId="60D06CFC">
                <wp:simplePos x="0" y="0"/>
                <wp:positionH relativeFrom="page">
                  <wp:posOffset>668020</wp:posOffset>
                </wp:positionH>
                <wp:positionV relativeFrom="page">
                  <wp:posOffset>1635760</wp:posOffset>
                </wp:positionV>
                <wp:extent cx="6433820" cy="949960"/>
                <wp:effectExtent l="0" t="0" r="0" b="5080"/>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F9C78" id="Text_x0020_Box_x0020_13" o:spid="_x0000_s1039" type="#_x0000_t202" style="position:absolute;margin-left:52.6pt;margin-top:128.8pt;width:506.6pt;height:74.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" filled="f" stroked="f" strokecolor="white">
                <v:textbox inset="0,0,0,0">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v:textbox>
                <w10:wrap anchorx="page" anchory="page"/>
              </v:shape>
            </w:pict>
          </mc:Fallback>
        </mc:AlternateContent>
      </w:r>
      <w:r w:rsidR="00043B1A">
        <w:rPr>
          <w:noProof/>
        </w:rPr>
        <mc:AlternateContent>
          <mc:Choice Requires="wps">
            <w:drawing>
              <wp:anchor distT="0" distB="0" distL="114300" distR="114300" simplePos="0" relativeHeight="251676672" behindDoc="0" locked="0" layoutInCell="1" allowOverlap="1" wp14:anchorId="06F26B8F" wp14:editId="4F3E9D6C">
                <wp:simplePos x="0" y="0"/>
                <wp:positionH relativeFrom="page">
                  <wp:posOffset>1943100</wp:posOffset>
                </wp:positionH>
                <wp:positionV relativeFrom="page">
                  <wp:posOffset>509270</wp:posOffset>
                </wp:positionV>
                <wp:extent cx="2287270" cy="863600"/>
                <wp:effectExtent l="0" t="1270" r="0" b="0"/>
                <wp:wrapNone/>
                <wp:docPr id="41"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F26B8F" id="Text_x0020_Box_x0020_432" o:spid="_x0000_s1040" type="#_x0000_t202" style="position:absolute;margin-left:153pt;margin-top:40.1pt;width:180.1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" filled="f" stroked="f">
                <v:textbox style="mso-fit-shape-to-text:t" inset="0,0,0,0">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v:textbox>
                <w10:wrap anchorx="page" anchory="page"/>
              </v:shape>
            </w:pict>
          </mc:Fallback>
        </mc:AlternateContent>
      </w:r>
      <w:r w:rsidR="00043B1A">
        <w:rPr>
          <w:noProof/>
        </w:rPr>
        <mc:AlternateContent>
          <mc:Choice Requires="wps">
            <w:drawing>
              <wp:anchor distT="0" distB="0" distL="114300" distR="114300" simplePos="0" relativeHeight="251675648" behindDoc="0" locked="0" layoutInCell="1" allowOverlap="1" wp14:anchorId="484B57F4" wp14:editId="0925A90B">
                <wp:simplePos x="0" y="0"/>
                <wp:positionH relativeFrom="page">
                  <wp:posOffset>685800</wp:posOffset>
                </wp:positionH>
                <wp:positionV relativeFrom="page">
                  <wp:posOffset>456565</wp:posOffset>
                </wp:positionV>
                <wp:extent cx="4598035" cy="1125220"/>
                <wp:effectExtent l="0" t="0" r="1270" b="6350"/>
                <wp:wrapNone/>
                <wp:docPr id="3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12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31" name="Picture 3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7"/>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4B57F4" id="Text_x0020_Box_x0020_431" o:spid="_x0000_s1041" type="#_x0000_t202" style="position:absolute;margin-left:54pt;margin-top:35.95pt;width:362.05pt;height:88.6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" filled="f" stroked="f">
                <v:textbox style="mso-fit-shape-to-text:t" inset="0,0,0,0">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8"/>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043B1A">
        <w:rPr>
          <w:noProof/>
        </w:rPr>
        <mc:AlternateContent>
          <mc:Choice Requires="wpg">
            <w:drawing>
              <wp:anchor distT="0" distB="0" distL="114300" distR="114300" simplePos="0" relativeHeight="251633664" behindDoc="0" locked="0" layoutInCell="1" allowOverlap="1" wp14:anchorId="0D79FF90" wp14:editId="3D18C62E">
                <wp:simplePos x="0" y="0"/>
                <wp:positionH relativeFrom="page">
                  <wp:posOffset>342900</wp:posOffset>
                </wp:positionH>
                <wp:positionV relativeFrom="page">
                  <wp:posOffset>800100</wp:posOffset>
                </wp:positionV>
                <wp:extent cx="7086600" cy="8686800"/>
                <wp:effectExtent l="12700" t="0" r="12700" b="12700"/>
                <wp:wrapNone/>
                <wp:docPr id="36"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37"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8"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7A3FAD" id="Group_x0020_300" o:spid="_x0000_s1026" style="position:absolute;margin-left:27pt;margin-top:63pt;width:558pt;height:684pt;z-index:251633664;mso-position-horizontal-relative:page;mso-position-vertical-relative:page" coordorigin="540,1260" coordsize="11160,138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">
                <v:rect id="Rectangle_x0020_295" o:spid="_x0000_s1027" style="position:absolute;left:540;top:1440;width:11160;height:13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t/BNxAAA&#10;ANsAAAAPAAAAZHJzL2Rvd25yZXYueG1sRI9Ba8JAFITvBf/D8gRvdWMttUZXEVHowUONvXh7ZJ9J&#10;NPs2ZLe65te7hYLHYWa+YebLYGpxpdZVlhWMhgkI4tzqigsFP4ft6ycI55E11pZJwZ0cLBe9lzmm&#10;2t54T9fMFyJC2KWooPS+SaV0eUkG3dA2xNE72dagj7ItpG7xFuGmlm9J8iENVhwXSmxoXVJ+yX6N&#10;ArfpwpS36/fz/js77qb52YeuU2rQD6sZCE/BP8P/7S+tYDyBvy/xB8jF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rfwTcQAAADbAAAADwAAAAAAAAAAAAAAAACXAgAAZHJzL2Rv&#10;d25yZXYueG1sUEsFBgAAAAAEAAQA9QAAAIgDAAAAAA==&#10;" filled="f" strokecolor="red" strokeweight="1.75pt">
                  <v:textbox inset="0,0,0,0"/>
                </v:rect>
                <v:rect id="Rectangle_x0020_298" o:spid="_x0000_s1028" style="position:absolute;left:8100;top:1260;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9IYRvgAA&#10;ANsAAAAPAAAAZHJzL2Rvd25yZXYueG1sRE9NawIxEL0L/ocwQm+atYUiq1HEtthrV8XrsBk3q8lk&#10;2URN/fXmUOjx8b4Xq+SsuFEfWs8KppMCBHHtdcuNgv3uazwDESKyRuuZFPxSgNVyOFhgqf2df+hW&#10;xUbkEA4lKjAxdqWUoTbkMEx8R5y5k+8dxgz7Ruoe7zncWflaFO/SYcu5wWBHG0P1pbo6Bdvpx2d3&#10;lo8KtzbS9WBSbY9JqZdRWs9BRErxX/zn/tYK3vLY/CX/ALl8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I/SGEb4AAADbAAAADwAAAAAAAAAAAAAAAACXAgAAZHJzL2Rvd25yZXYu&#10;eG1sUEsFBgAAAAAEAAQA9QAAAIIDAAAAAA==&#10;" stroked="f">
                  <v:textbox inset="0,0,0,0"/>
                </v:rect>
                <w10:wrap anchorx="page" anchory="page"/>
              </v:group>
            </w:pict>
          </mc:Fallback>
        </mc:AlternateContent>
      </w:r>
      <w:r w:rsidR="00043B1A">
        <w:rPr>
          <w:noProof/>
        </w:rPr>
        <mc:AlternateContent>
          <mc:Choice Requires="wps">
            <w:drawing>
              <wp:anchor distT="0" distB="0" distL="114300" distR="114300" simplePos="0" relativeHeight="251656192" behindDoc="0" locked="0" layoutInCell="1" allowOverlap="1" wp14:anchorId="76B8FC15" wp14:editId="6917C129">
                <wp:simplePos x="0" y="0"/>
                <wp:positionH relativeFrom="page">
                  <wp:posOffset>5398770</wp:posOffset>
                </wp:positionH>
                <wp:positionV relativeFrom="page">
                  <wp:posOffset>457200</wp:posOffset>
                </wp:positionV>
                <wp:extent cx="1714500" cy="1028700"/>
                <wp:effectExtent l="13970" t="12700" r="11430" b="12700"/>
                <wp:wrapNone/>
                <wp:docPr id="3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79CDE" id="Rectangle_x0020_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" fillcolor="#ff9" strokecolor="red" strokeweight="1.75pt">
                <v:textbox inset="0,0,0,0"/>
                <w10:wrap anchorx="page" anchory="page"/>
              </v:rect>
            </w:pict>
          </mc:Fallback>
        </mc:AlternateContent>
      </w:r>
      <w:r w:rsidR="00043B1A">
        <w:rPr>
          <w:noProof/>
        </w:rPr>
        <mc:AlternateContent>
          <mc:Choice Requires="wps">
            <w:drawing>
              <wp:anchor distT="0" distB="0" distL="114300" distR="114300" simplePos="0" relativeHeight="251640832" behindDoc="0" locked="0" layoutInCell="1" allowOverlap="1" wp14:anchorId="31ABAEFC" wp14:editId="68C1BABB">
                <wp:simplePos x="0" y="0"/>
                <wp:positionH relativeFrom="page">
                  <wp:posOffset>2540000</wp:posOffset>
                </wp:positionH>
                <wp:positionV relativeFrom="page">
                  <wp:posOffset>3149600</wp:posOffset>
                </wp:positionV>
                <wp:extent cx="91440" cy="91440"/>
                <wp:effectExtent l="0" t="0" r="0" b="0"/>
                <wp:wrapNone/>
                <wp:docPr id="33"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9A66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AEFC" id="Text_x0020_Box_x0020_144" o:spid="_x0000_s1042"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OSZw8D7AAAA4QEAABMAAAAAAAAAAAAA&#10;AAAAAAAAAFtDb250ZW50X1R5cGVzXS54bWxQSwECLQAUAAYACAAAACEAI7Jq4dcAAACUAQAACwAA&#10;AAAAAAAAAAAAAAAsAQAAX3JlbHMvLnJlbHNQSwECLQAUAAYACAAAACEAh7kUi7ICAAC8BQAADgAA&#10;AAAAAAAAAAAAAAAsAgAAZHJzL2Uyb0RvYy54bWxQSwECLQAUAAYACAAAACEA2nlVP94AAAALAQAA&#10;DwAAAAAAAAAAAAAAAAAKBQAAZHJzL2Rvd25yZXYueG1sUEsFBgAAAAAEAAQA8wAAABUGAAAAAA==&#10;" filled="f" stroked="f">
                <v:textbox inset="0,0,0,0">
                  <w:txbxContent>
                    <w:p w14:paraId="1999A669"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1856" behindDoc="0" locked="0" layoutInCell="1" allowOverlap="1" wp14:anchorId="2264CF0B" wp14:editId="4C852877">
                <wp:simplePos x="0" y="0"/>
                <wp:positionH relativeFrom="page">
                  <wp:posOffset>2529840</wp:posOffset>
                </wp:positionH>
                <wp:positionV relativeFrom="page">
                  <wp:posOffset>6601460</wp:posOffset>
                </wp:positionV>
                <wp:extent cx="91440" cy="91440"/>
                <wp:effectExtent l="2540" t="0" r="0" b="0"/>
                <wp:wrapNone/>
                <wp:docPr id="3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C5AF7"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4CF0B" id="Text_x0020_Box_x0020_148" o:spid="_x0000_s1043"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" filled="f" stroked="f">
                <v:textbox inset="0,0,0,0">
                  <w:txbxContent>
                    <w:p w14:paraId="149C5AF7" w14:textId="77777777" w:rsidR="007A1740" w:rsidRDefault="007A1740" w:rsidP="00811861">
                      <w:pPr>
                        <w:pStyle w:val="BodyText"/>
                      </w:pPr>
                    </w:p>
                  </w:txbxContent>
                </v:textbox>
                <w10:wrap anchorx="page" anchory="page"/>
              </v:shape>
            </w:pict>
          </mc:Fallback>
        </mc:AlternateContent>
      </w:r>
      <w:r w:rsidR="00811861">
        <w:rPr>
          <w:noProof/>
        </w:rPr>
        <w:br w:type="page"/>
      </w:r>
      <w:r>
        <w:rPr>
          <w:noProof/>
        </w:rPr>
        <w:lastRenderedPageBreak/>
        <mc:AlternateContent>
          <mc:Choice Requires="wps">
            <w:drawing>
              <wp:anchor distT="0" distB="0" distL="114300" distR="114300" simplePos="0" relativeHeight="251687936" behindDoc="0" locked="0" layoutInCell="1" allowOverlap="1" wp14:anchorId="70F79EF1" wp14:editId="4FBF4686">
                <wp:simplePos x="0" y="0"/>
                <wp:positionH relativeFrom="page">
                  <wp:posOffset>-1290038</wp:posOffset>
                </wp:positionH>
                <wp:positionV relativeFrom="page">
                  <wp:posOffset>8265019</wp:posOffset>
                </wp:positionV>
                <wp:extent cx="13412008" cy="1068705"/>
                <wp:effectExtent l="0" t="0" r="0" b="0"/>
                <wp:wrapTight wrapText="bothSides">
                  <wp:wrapPolygon edited="0">
                    <wp:start x="41" y="513"/>
                    <wp:lineTo x="41" y="20535"/>
                    <wp:lineTo x="21517" y="20535"/>
                    <wp:lineTo x="21517" y="513"/>
                    <wp:lineTo x="41" y="513"/>
                  </wp:wrapPolygon>
                </wp:wrapTight>
                <wp:docPr id="30"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2008" cy="1068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290CF79C" w14:textId="476386D7" w:rsidR="001854FA" w:rsidRDefault="00AE2DCB" w:rsidP="00F90459">
                            <w:pPr>
                              <w:pStyle w:val="List2"/>
                              <w:numPr>
                                <w:ilvl w:val="0"/>
                                <w:numId w:val="0"/>
                              </w:numPr>
                              <w:tabs>
                                <w:tab w:val="num" w:pos="900"/>
                              </w:tabs>
                              <w:ind w:left="432"/>
                              <w:jc w:val="center"/>
                              <w:rPr>
                                <w:rFonts w:ascii="Apple Chancery" w:hAnsi="Apple Chancery" w:cs="Apple Chancery"/>
                                <w:b/>
                                <w:sz w:val="36"/>
                                <w:szCs w:val="36"/>
                              </w:rPr>
                            </w:pPr>
                            <w:r w:rsidRPr="00AE2DCB">
                              <w:rPr>
                                <w:rFonts w:ascii="Apple Chancery" w:hAnsi="Apple Chancery" w:cs="Apple Chancery"/>
                                <w:b/>
                                <w:sz w:val="36"/>
                                <w:szCs w:val="36"/>
                              </w:rPr>
                              <w:t>H</w:t>
                            </w:r>
                            <w:r w:rsidR="00B032CD">
                              <w:rPr>
                                <w:rFonts w:ascii="Apple Chancery" w:hAnsi="Apple Chancery" w:cs="Apple Chancery"/>
                                <w:b/>
                                <w:sz w:val="36"/>
                                <w:szCs w:val="36"/>
                              </w:rPr>
                              <w:t>ave a GREAT</w:t>
                            </w:r>
                            <w:r w:rsidR="00AB411C">
                              <w:rPr>
                                <w:rFonts w:ascii="Apple Chancery" w:hAnsi="Apple Chancery" w:cs="Apple Chancery"/>
                                <w:b/>
                                <w:sz w:val="36"/>
                                <w:szCs w:val="36"/>
                              </w:rPr>
                              <w:t xml:space="preserve"> weekend!</w:t>
                            </w:r>
                          </w:p>
                          <w:p w14:paraId="046D9448" w14:textId="7183DDFB" w:rsidR="00AE2DCB" w:rsidRPr="00AE2DCB" w:rsidRDefault="00AE2DCB" w:rsidP="00AB411C">
                            <w:pPr>
                              <w:pStyle w:val="List2"/>
                              <w:numPr>
                                <w:ilvl w:val="0"/>
                                <w:numId w:val="0"/>
                              </w:numPr>
                              <w:tabs>
                                <w:tab w:val="num" w:pos="900"/>
                              </w:tabs>
                              <w:ind w:left="792" w:hanging="360"/>
                              <w:rPr>
                                <w:rFonts w:ascii="Apple Chancery" w:hAnsi="Apple Chancery" w:cs="Apple Chancery"/>
                                <w:b/>
                                <w:sz w:val="36"/>
                                <w:szCs w:val="36"/>
                              </w:rPr>
                            </w:pPr>
                            <w:r w:rsidRPr="00AE2DCB">
                              <w:rPr>
                                <w:rFonts w:ascii="Apple Chancery" w:hAnsi="Apple Chancery" w:cs="Apple Chancery"/>
                                <w:b/>
                                <w:sz w:val="36"/>
                                <w:szCs w:val="36"/>
                              </w:rPr>
                              <w:t>weekend!</w:t>
                            </w:r>
                          </w:p>
                          <w:p w14:paraId="4565711B" w14:textId="012BB28E" w:rsidR="007A1740" w:rsidRPr="00AE2DCB" w:rsidRDefault="007A1740" w:rsidP="00E4184A">
                            <w:pPr>
                              <w:jc w:val="center"/>
                              <w:rPr>
                                <w:rFonts w:ascii="Apple Chancery" w:hAnsi="Apple Chancery" w:cs="Apple Chancery"/>
                                <w:b/>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79EF1" id="Text_x0020_Box_x0020_466" o:spid="_x0000_s1044" type="#_x0000_t202" style="position:absolute;margin-left:-101.6pt;margin-top:650.8pt;width:1056.05pt;height:84.1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" filled="f" stroked="f">
                <v:shadow color="gray" opacity="1" offset="2pt,2pt"/>
                <v:textbox inset=",7.2pt,,7.2pt">
                  <w:txbxContent>
                    <w:p w14:paraId="290CF79C" w14:textId="476386D7" w:rsidR="001854FA" w:rsidRDefault="00AE2DCB" w:rsidP="00F90459">
                      <w:pPr>
                        <w:pStyle w:val="List2"/>
                        <w:numPr>
                          <w:ilvl w:val="0"/>
                          <w:numId w:val="0"/>
                        </w:numPr>
                        <w:tabs>
                          <w:tab w:val="num" w:pos="900"/>
                        </w:tabs>
                        <w:ind w:left="432"/>
                        <w:jc w:val="center"/>
                        <w:rPr>
                          <w:rFonts w:ascii="Apple Chancery" w:hAnsi="Apple Chancery" w:cs="Apple Chancery"/>
                          <w:b/>
                          <w:sz w:val="36"/>
                          <w:szCs w:val="36"/>
                        </w:rPr>
                      </w:pPr>
                      <w:r w:rsidRPr="00AE2DCB">
                        <w:rPr>
                          <w:rFonts w:ascii="Apple Chancery" w:hAnsi="Apple Chancery" w:cs="Apple Chancery"/>
                          <w:b/>
                          <w:sz w:val="36"/>
                          <w:szCs w:val="36"/>
                        </w:rPr>
                        <w:t>H</w:t>
                      </w:r>
                      <w:r w:rsidR="00B032CD">
                        <w:rPr>
                          <w:rFonts w:ascii="Apple Chancery" w:hAnsi="Apple Chancery" w:cs="Apple Chancery"/>
                          <w:b/>
                          <w:sz w:val="36"/>
                          <w:szCs w:val="36"/>
                        </w:rPr>
                        <w:t>ave a GREAT</w:t>
                      </w:r>
                      <w:r w:rsidR="00AB411C">
                        <w:rPr>
                          <w:rFonts w:ascii="Apple Chancery" w:hAnsi="Apple Chancery" w:cs="Apple Chancery"/>
                          <w:b/>
                          <w:sz w:val="36"/>
                          <w:szCs w:val="36"/>
                        </w:rPr>
                        <w:t xml:space="preserve"> weekend!</w:t>
                      </w:r>
                    </w:p>
                    <w:p w14:paraId="046D9448" w14:textId="7183DDFB" w:rsidR="00AE2DCB" w:rsidRPr="00AE2DCB" w:rsidRDefault="00AE2DCB" w:rsidP="00AB411C">
                      <w:pPr>
                        <w:pStyle w:val="List2"/>
                        <w:numPr>
                          <w:ilvl w:val="0"/>
                          <w:numId w:val="0"/>
                        </w:numPr>
                        <w:tabs>
                          <w:tab w:val="num" w:pos="900"/>
                        </w:tabs>
                        <w:ind w:left="792" w:hanging="360"/>
                        <w:rPr>
                          <w:rFonts w:ascii="Apple Chancery" w:hAnsi="Apple Chancery" w:cs="Apple Chancery"/>
                          <w:b/>
                          <w:sz w:val="36"/>
                          <w:szCs w:val="36"/>
                        </w:rPr>
                      </w:pPr>
                      <w:r w:rsidRPr="00AE2DCB">
                        <w:rPr>
                          <w:rFonts w:ascii="Apple Chancery" w:hAnsi="Apple Chancery" w:cs="Apple Chancery"/>
                          <w:b/>
                          <w:sz w:val="36"/>
                          <w:szCs w:val="36"/>
                        </w:rPr>
                        <w:t>weekend!</w:t>
                      </w:r>
                    </w:p>
                    <w:p w14:paraId="4565711B" w14:textId="012BB28E" w:rsidR="007A1740" w:rsidRPr="00AE2DCB" w:rsidRDefault="007A1740" w:rsidP="00E4184A">
                      <w:pPr>
                        <w:jc w:val="center"/>
                        <w:rPr>
                          <w:rFonts w:ascii="Apple Chancery" w:hAnsi="Apple Chancery" w:cs="Apple Chancery"/>
                          <w:b/>
                          <w:sz w:val="36"/>
                          <w:szCs w:val="36"/>
                        </w:rPr>
                      </w:pPr>
                    </w:p>
                  </w:txbxContent>
                </v:textbox>
                <w10:wrap type="tight" anchorx="page" anchory="page"/>
              </v:shape>
            </w:pict>
          </mc:Fallback>
        </mc:AlternateContent>
      </w:r>
      <w:r>
        <w:rPr>
          <w:noProof/>
        </w:rPr>
        <mc:AlternateContent>
          <mc:Choice Requires="wps">
            <w:drawing>
              <wp:anchor distT="0" distB="0" distL="114300" distR="114300" simplePos="0" relativeHeight="251692032" behindDoc="0" locked="0" layoutInCell="1" allowOverlap="1" wp14:anchorId="254DCB72" wp14:editId="12785755">
                <wp:simplePos x="0" y="0"/>
                <wp:positionH relativeFrom="page">
                  <wp:posOffset>4041422</wp:posOffset>
                </wp:positionH>
                <wp:positionV relativeFrom="page">
                  <wp:posOffset>6355644</wp:posOffset>
                </wp:positionV>
                <wp:extent cx="3192145" cy="2028896"/>
                <wp:effectExtent l="0" t="0" r="0" b="0"/>
                <wp:wrapTight wrapText="bothSides">
                  <wp:wrapPolygon edited="0">
                    <wp:start x="172" y="270"/>
                    <wp:lineTo x="172" y="21093"/>
                    <wp:lineTo x="21312" y="21093"/>
                    <wp:lineTo x="21312" y="270"/>
                    <wp:lineTo x="172" y="270"/>
                  </wp:wrapPolygon>
                </wp:wrapTight>
                <wp:docPr id="5"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20288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585FCE58" w14:textId="67406E92" w:rsidR="002D37C1" w:rsidRDefault="00AB411C" w:rsidP="00A43222">
                            <w:pPr>
                              <w:rPr>
                                <w:rFonts w:ascii="Apple Chancery" w:hAnsi="Apple Chancery" w:cs="Apple Chancery"/>
                                <w:b/>
                              </w:rPr>
                            </w:pPr>
                            <w:r w:rsidRPr="007B7E79">
                              <w:rPr>
                                <w:rFonts w:ascii="Apple Chancery" w:hAnsi="Apple Chancery" w:cs="Apple Chancery"/>
                                <w:b/>
                              </w:rPr>
                              <w:t>*</w:t>
                            </w:r>
                            <w:r w:rsidR="001A7A86" w:rsidRPr="007B7E79">
                              <w:rPr>
                                <w:rFonts w:ascii="Apple Chancery" w:hAnsi="Apple Chancery" w:cs="Apple Chancery"/>
                                <w:b/>
                              </w:rPr>
                              <w:t xml:space="preserve">Thank you </w:t>
                            </w:r>
                            <w:r w:rsidR="00B032CD" w:rsidRPr="007B7E79">
                              <w:rPr>
                                <w:rFonts w:ascii="Apple Chancery" w:hAnsi="Apple Chancery" w:cs="Apple Chancery"/>
                                <w:b/>
                              </w:rPr>
                              <w:t>making sure your children bring in their balls words to school every day.  We use them for other activities throughout the day.</w:t>
                            </w:r>
                          </w:p>
                          <w:p w14:paraId="6460CDB5" w14:textId="77777777" w:rsidR="007B7E79" w:rsidRPr="007B7E79" w:rsidRDefault="007B7E79" w:rsidP="00A43222">
                            <w:pPr>
                              <w:rPr>
                                <w:rFonts w:ascii="Apple Chancery" w:hAnsi="Apple Chancery" w:cs="Apple Chancery"/>
                                <w:b/>
                              </w:rPr>
                            </w:pPr>
                          </w:p>
                          <w:p w14:paraId="6F9CB109" w14:textId="54491D6C" w:rsidR="00A43222" w:rsidRPr="007B7E79" w:rsidRDefault="00A43222" w:rsidP="00A43222">
                            <w:pPr>
                              <w:rPr>
                                <w:rFonts w:ascii="Apple Chancery" w:hAnsi="Apple Chancery" w:cs="Apple Chancery"/>
                                <w:b/>
                              </w:rPr>
                            </w:pPr>
                            <w:r w:rsidRPr="007B7E79">
                              <w:rPr>
                                <w:rFonts w:ascii="Apple Chancery" w:hAnsi="Apple Chancery" w:cs="Apple Chancery"/>
                                <w:b/>
                              </w:rPr>
                              <w:t>*Thank you to those parents who helped out at the Fall Festival.  The children had a terrific time!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DCB72" id="_x0000_s1045" type="#_x0000_t202" style="position:absolute;margin-left:318.2pt;margin-top:500.45pt;width:251.35pt;height:159.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" filled="f" stroked="f">
                <v:shadow color="gray" opacity="1" offset="2pt,2pt"/>
                <v:textbox inset=",7.2pt,,7.2pt">
                  <w:txbxContent>
                    <w:p w14:paraId="585FCE58" w14:textId="67406E92" w:rsidR="002D37C1" w:rsidRDefault="00AB411C" w:rsidP="00A43222">
                      <w:pPr>
                        <w:rPr>
                          <w:rFonts w:ascii="Apple Chancery" w:hAnsi="Apple Chancery" w:cs="Apple Chancery"/>
                          <w:b/>
                        </w:rPr>
                      </w:pPr>
                      <w:r w:rsidRPr="007B7E79">
                        <w:rPr>
                          <w:rFonts w:ascii="Apple Chancery" w:hAnsi="Apple Chancery" w:cs="Apple Chancery"/>
                          <w:b/>
                        </w:rPr>
                        <w:t>*</w:t>
                      </w:r>
                      <w:r w:rsidR="001A7A86" w:rsidRPr="007B7E79">
                        <w:rPr>
                          <w:rFonts w:ascii="Apple Chancery" w:hAnsi="Apple Chancery" w:cs="Apple Chancery"/>
                          <w:b/>
                        </w:rPr>
                        <w:t xml:space="preserve">Thank you </w:t>
                      </w:r>
                      <w:r w:rsidR="00B032CD" w:rsidRPr="007B7E79">
                        <w:rPr>
                          <w:rFonts w:ascii="Apple Chancery" w:hAnsi="Apple Chancery" w:cs="Apple Chancery"/>
                          <w:b/>
                        </w:rPr>
                        <w:t>making sure your children bring in their balls words to school every day.  We use them for other activities throughout the day.</w:t>
                      </w:r>
                    </w:p>
                    <w:p w14:paraId="6460CDB5" w14:textId="77777777" w:rsidR="007B7E79" w:rsidRPr="007B7E79" w:rsidRDefault="007B7E79" w:rsidP="00A43222">
                      <w:pPr>
                        <w:rPr>
                          <w:rFonts w:ascii="Apple Chancery" w:hAnsi="Apple Chancery" w:cs="Apple Chancery"/>
                          <w:b/>
                        </w:rPr>
                      </w:pPr>
                    </w:p>
                    <w:p w14:paraId="6F9CB109" w14:textId="54491D6C" w:rsidR="00A43222" w:rsidRPr="007B7E79" w:rsidRDefault="00A43222" w:rsidP="00A43222">
                      <w:pPr>
                        <w:rPr>
                          <w:rFonts w:ascii="Apple Chancery" w:hAnsi="Apple Chancery" w:cs="Apple Chancery"/>
                          <w:b/>
                        </w:rPr>
                      </w:pPr>
                      <w:r w:rsidRPr="007B7E79">
                        <w:rPr>
                          <w:rFonts w:ascii="Apple Chancery" w:hAnsi="Apple Chancery" w:cs="Apple Chancery"/>
                          <w:b/>
                        </w:rPr>
                        <w:t>*Thank you to those parents who helped out at the Fall Festival.  The children had a terrific time!</w:t>
                      </w:r>
                    </w:p>
                  </w:txbxContent>
                </v:textbox>
                <w10:wrap type="tight" anchorx="page" anchory="page"/>
              </v:shape>
            </w:pict>
          </mc:Fallback>
        </mc:AlternateContent>
      </w:r>
      <w:r w:rsidR="00F46506">
        <w:rPr>
          <w:noProof/>
        </w:rPr>
        <mc:AlternateContent>
          <mc:Choice Requires="wps">
            <w:drawing>
              <wp:anchor distT="0" distB="0" distL="114300" distR="114300" simplePos="0" relativeHeight="251704320" behindDoc="0" locked="0" layoutInCell="1" allowOverlap="1" wp14:anchorId="27554873" wp14:editId="150F72FC">
                <wp:simplePos x="0" y="0"/>
                <wp:positionH relativeFrom="page">
                  <wp:posOffset>600075</wp:posOffset>
                </wp:positionH>
                <wp:positionV relativeFrom="page">
                  <wp:posOffset>8267488</wp:posOffset>
                </wp:positionV>
                <wp:extent cx="2968279" cy="356235"/>
                <wp:effectExtent l="0" t="0" r="3810" b="24765"/>
                <wp:wrapNone/>
                <wp:docPr id="57"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279"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CFDC2" w14:textId="10888A42" w:rsidR="00F46506" w:rsidRPr="00456E19" w:rsidRDefault="00F46506" w:rsidP="00F46506">
                            <w:pPr>
                              <w:pStyle w:val="Heading4"/>
                              <w:jc w:val="center"/>
                            </w:pPr>
                            <w:r>
                              <w:t>Happy Birthday!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54873" id="Text_x0020_Box_x0020_403" o:spid="_x0000_s1044" type="#_x0000_t202" style="position:absolute;margin-left:47.25pt;margin-top:651pt;width:233.7pt;height:28.0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" filled="f" stroked="f">
                <v:textbox inset="0,0,0,0">
                  <w:txbxContent>
                    <w:p w14:paraId="4A1CFDC2" w14:textId="10888A42" w:rsidR="00F46506" w:rsidRPr="00456E19" w:rsidRDefault="00F46506" w:rsidP="00F46506">
                      <w:pPr>
                        <w:pStyle w:val="Heading4"/>
                        <w:jc w:val="center"/>
                      </w:pPr>
                      <w:r>
                        <w:t>Happy Birthday!</w:t>
                      </w:r>
                    </w:p>
                  </w:txbxContent>
                </v:textbox>
                <w10:wrap anchorx="page" anchory="page"/>
              </v:shape>
            </w:pict>
          </mc:Fallback>
        </mc:AlternateContent>
      </w:r>
      <w:r w:rsidR="00F46506">
        <w:rPr>
          <w:noProof/>
        </w:rPr>
        <mc:AlternateContent>
          <mc:Choice Requires="wps">
            <w:drawing>
              <wp:anchor distT="0" distB="0" distL="114300" distR="114300" simplePos="0" relativeHeight="251702272" behindDoc="0" locked="0" layoutInCell="1" allowOverlap="1" wp14:anchorId="4DDA00C7" wp14:editId="6AB47274">
                <wp:simplePos x="0" y="0"/>
                <wp:positionH relativeFrom="page">
                  <wp:posOffset>485775</wp:posOffset>
                </wp:positionH>
                <wp:positionV relativeFrom="page">
                  <wp:posOffset>8621677</wp:posOffset>
                </wp:positionV>
                <wp:extent cx="3320415" cy="1782657"/>
                <wp:effectExtent l="0" t="0" r="0" b="0"/>
                <wp:wrapTight wrapText="bothSides">
                  <wp:wrapPolygon edited="0">
                    <wp:start x="165" y="308"/>
                    <wp:lineTo x="165" y="20931"/>
                    <wp:lineTo x="21315" y="20931"/>
                    <wp:lineTo x="21315" y="308"/>
                    <wp:lineTo x="165" y="308"/>
                  </wp:wrapPolygon>
                </wp:wrapTight>
                <wp:docPr id="56"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17826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6ACFC6D7" w14:textId="6BC5E288" w:rsidR="00F46506" w:rsidRPr="002E6888" w:rsidRDefault="00F46506" w:rsidP="00F46506">
                            <w:pPr>
                              <w:rPr>
                                <w:sz w:val="22"/>
                                <w:szCs w:val="22"/>
                              </w:rPr>
                            </w:pPr>
                            <w:r>
                              <w:rPr>
                                <w:sz w:val="22"/>
                                <w:szCs w:val="22"/>
                              </w:rPr>
                              <w:t>We celebrated Brinkley’s 6</w:t>
                            </w:r>
                            <w:r w:rsidRPr="00F46506">
                              <w:rPr>
                                <w:sz w:val="22"/>
                                <w:szCs w:val="22"/>
                                <w:vertAlign w:val="superscript"/>
                              </w:rPr>
                              <w:t>th</w:t>
                            </w:r>
                            <w:r>
                              <w:rPr>
                                <w:sz w:val="22"/>
                                <w:szCs w:val="22"/>
                              </w:rPr>
                              <w:t xml:space="preserve"> birthday on October 18</w:t>
                            </w:r>
                            <w:r w:rsidRPr="00F46506">
                              <w:rPr>
                                <w:sz w:val="22"/>
                                <w:szCs w:val="22"/>
                                <w:vertAlign w:val="superscript"/>
                              </w:rPr>
                              <w:t>th</w:t>
                            </w:r>
                            <w:r>
                              <w:rPr>
                                <w:sz w:val="22"/>
                                <w:szCs w:val="22"/>
                              </w:rPr>
                              <w:t xml:space="preserve">.  I accidentally forgot to mention her special day.  Sorry, Brinkley!  I hope you had a wonderful day! </w:t>
                            </w:r>
                            <w:r w:rsidRPr="00F46506">
                              <w:rPr>
                                <w:sz w:val="22"/>
                                <w:szCs w:val="22"/>
                              </w:rPr>
                              <w:sym w:font="Wingdings" w:char="F04A"/>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A00C7" id="_x0000_s1047" type="#_x0000_t202" style="position:absolute;margin-left:38.25pt;margin-top:678.85pt;width:261.45pt;height:140.3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" filled="f" stroked="f">
                <v:shadow color="gray" opacity="1" offset="2pt,2pt"/>
                <v:textbox inset=",7.2pt,,7.2pt">
                  <w:txbxContent>
                    <w:p w14:paraId="6ACFC6D7" w14:textId="6BC5E288" w:rsidR="00F46506" w:rsidRPr="002E6888" w:rsidRDefault="00F46506" w:rsidP="00F46506">
                      <w:pPr>
                        <w:rPr>
                          <w:sz w:val="22"/>
                          <w:szCs w:val="22"/>
                        </w:rPr>
                      </w:pPr>
                      <w:r>
                        <w:rPr>
                          <w:sz w:val="22"/>
                          <w:szCs w:val="22"/>
                        </w:rPr>
                        <w:t>We celebrated Brinkley’s 6</w:t>
                      </w:r>
                      <w:r w:rsidRPr="00F46506">
                        <w:rPr>
                          <w:sz w:val="22"/>
                          <w:szCs w:val="22"/>
                          <w:vertAlign w:val="superscript"/>
                        </w:rPr>
                        <w:t>th</w:t>
                      </w:r>
                      <w:r>
                        <w:rPr>
                          <w:sz w:val="22"/>
                          <w:szCs w:val="22"/>
                        </w:rPr>
                        <w:t xml:space="preserve"> birthday on October 18</w:t>
                      </w:r>
                      <w:r w:rsidRPr="00F46506">
                        <w:rPr>
                          <w:sz w:val="22"/>
                          <w:szCs w:val="22"/>
                          <w:vertAlign w:val="superscript"/>
                        </w:rPr>
                        <w:t>th</w:t>
                      </w:r>
                      <w:r>
                        <w:rPr>
                          <w:sz w:val="22"/>
                          <w:szCs w:val="22"/>
                        </w:rPr>
                        <w:t xml:space="preserve">.  I accidentally forgot to mention her special day.  Sorry, Brinkley!  I hope you had a wonderful day! </w:t>
                      </w:r>
                      <w:r w:rsidRPr="00F46506">
                        <w:rPr>
                          <w:sz w:val="22"/>
                          <w:szCs w:val="22"/>
                        </w:rPr>
                        <w:sym w:font="Wingdings" w:char="F04A"/>
                      </w:r>
                    </w:p>
                  </w:txbxContent>
                </v:textbox>
                <w10:wrap type="tight" anchorx="page" anchory="page"/>
              </v:shape>
            </w:pict>
          </mc:Fallback>
        </mc:AlternateContent>
      </w:r>
      <w:r w:rsidR="00E8206F">
        <w:rPr>
          <w:noProof/>
        </w:rPr>
        <mc:AlternateContent>
          <mc:Choice Requires="wps">
            <w:drawing>
              <wp:anchor distT="0" distB="0" distL="114300" distR="114300" simplePos="0" relativeHeight="251667456" behindDoc="0" locked="0" layoutInCell="1" allowOverlap="1" wp14:anchorId="5AFC8464" wp14:editId="6CE3FE84">
                <wp:simplePos x="0" y="0"/>
                <wp:positionH relativeFrom="page">
                  <wp:posOffset>540327</wp:posOffset>
                </wp:positionH>
                <wp:positionV relativeFrom="page">
                  <wp:posOffset>1399309</wp:posOffset>
                </wp:positionV>
                <wp:extent cx="2971800" cy="2947901"/>
                <wp:effectExtent l="0" t="0" r="0" b="24130"/>
                <wp:wrapNone/>
                <wp:docPr id="2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4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3">
                        <w:txbxContent>
                          <w:p w14:paraId="01A80D56" w14:textId="77777777" w:rsidR="00E8206F" w:rsidRDefault="00E8206F" w:rsidP="00811861"/>
                          <w:p w14:paraId="29325F8A" w14:textId="77777777"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55489B9C" w14:textId="77777777" w:rsidR="007A1740" w:rsidRDefault="007A1740" w:rsidP="00811861">
                            <w:pPr>
                              <w:pStyle w:val="List"/>
                            </w:pPr>
                            <w:r>
                              <w:t>Practice writing your first name.</w:t>
                            </w:r>
                          </w:p>
                          <w:p w14:paraId="20081447" w14:textId="75B973A7" w:rsidR="00CD1EA0" w:rsidRDefault="00CD1EA0" w:rsidP="00811861">
                            <w:pPr>
                              <w:pStyle w:val="List"/>
                            </w:pPr>
                            <w:r>
                              <w:t>Practice identifying the letters of the alphabet.</w:t>
                            </w:r>
                          </w:p>
                          <w:p w14:paraId="25FA2F16" w14:textId="77777777" w:rsidR="006531DD" w:rsidRDefault="006531DD" w:rsidP="00811861">
                            <w:pPr>
                              <w:pStyle w:val="List"/>
                            </w:pPr>
                            <w:r>
                              <w:t>Practice zipping your coats.</w:t>
                            </w:r>
                          </w:p>
                          <w:p w14:paraId="484A4F78" w14:textId="09ED1A1D" w:rsidR="00CD1EA0" w:rsidRDefault="00CD1EA0" w:rsidP="00811861">
                            <w:pPr>
                              <w:pStyle w:val="List"/>
                            </w:pPr>
                            <w:r>
                              <w:t xml:space="preserve">Practice identifying numbers </w:t>
                            </w:r>
                          </w:p>
                          <w:p w14:paraId="02C2B407" w14:textId="18BF3A51" w:rsidR="00CD1EA0" w:rsidRDefault="00CD1EA0" w:rsidP="00CD1EA0">
                            <w:pPr>
                              <w:pStyle w:val="List"/>
                              <w:numPr>
                                <w:ilvl w:val="0"/>
                                <w:numId w:val="0"/>
                              </w:numPr>
                              <w:ind w:left="432"/>
                            </w:pPr>
                            <w:r>
                              <w:t xml:space="preserve">   0-10.</w:t>
                            </w:r>
                          </w:p>
                          <w:p w14:paraId="271447A1" w14:textId="36CA1059" w:rsidR="00E8206F" w:rsidRDefault="00E8206F" w:rsidP="00E8206F">
                            <w:pPr>
                              <w:pStyle w:val="List"/>
                            </w:pPr>
                            <w:r>
                              <w:t>Please practice reading your “Ball Words” at home.</w:t>
                            </w:r>
                          </w:p>
                          <w:p w14:paraId="7D08AC35" w14:textId="77777777" w:rsidR="00E8206F" w:rsidRDefault="00E8206F" w:rsidP="00CD1EA0">
                            <w:pPr>
                              <w:pStyle w:val="List"/>
                              <w:numPr>
                                <w:ilvl w:val="0"/>
                                <w:numId w:val="0"/>
                              </w:numPr>
                              <w:ind w:left="432"/>
                            </w:pPr>
                          </w:p>
                          <w:p w14:paraId="58C8AF4E" w14:textId="77777777" w:rsidR="006531DD" w:rsidRDefault="006531DD" w:rsidP="00CD1EA0">
                            <w:pPr>
                              <w:pStyle w:val="List"/>
                              <w:numPr>
                                <w:ilvl w:val="0"/>
                                <w:numId w:val="0"/>
                              </w:numPr>
                              <w:ind w:left="432"/>
                            </w:pPr>
                          </w:p>
                          <w:p w14:paraId="6F5556F8" w14:textId="77777777" w:rsidR="006531DD" w:rsidRDefault="006531DD" w:rsidP="006531DD">
                            <w:pPr>
                              <w:pStyle w:val="List"/>
                              <w:numPr>
                                <w:ilvl w:val="0"/>
                                <w:numId w:val="0"/>
                              </w:numPr>
                              <w:ind w:left="720" w:hanging="288"/>
                            </w:pPr>
                          </w:p>
                          <w:p w14:paraId="70FEB02C" w14:textId="77777777" w:rsidR="00CD1EA0" w:rsidRDefault="00CD1EA0" w:rsidP="00CD1EA0">
                            <w:pPr>
                              <w:pStyle w:val="List"/>
                              <w:numPr>
                                <w:ilvl w:val="0"/>
                                <w:numId w:val="0"/>
                              </w:numPr>
                              <w:ind w:left="720"/>
                            </w:pPr>
                          </w:p>
                          <w:p w14:paraId="5D868C48" w14:textId="77777777" w:rsidR="007A1740" w:rsidRPr="00605769" w:rsidRDefault="007A1740" w:rsidP="006D2C88">
                            <w:pPr>
                              <w:pStyle w:val="List"/>
                              <w:numPr>
                                <w:ilvl w:val="0"/>
                                <w:numId w:val="0"/>
                              </w:numPr>
                              <w:ind w:left="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C8464" id="Text_x0020_Box_x0020_305" o:spid="_x0000_s1048" type="#_x0000_t202" style="position:absolute;margin-left:42.55pt;margin-top:110.2pt;width:234pt;height:232.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" filled="f" stroked="f">
                <v:textbox style="mso-next-textbox:#Text_x0020_Box_x0020_454" inset="0,0,0,0">
                  <w:txbxContent>
                    <w:p w14:paraId="01A80D56" w14:textId="77777777" w:rsidR="00E8206F" w:rsidRDefault="00E8206F" w:rsidP="00811861"/>
                    <w:p w14:paraId="29325F8A" w14:textId="77777777"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55489B9C" w14:textId="77777777" w:rsidR="007A1740" w:rsidRDefault="007A1740" w:rsidP="00811861">
                      <w:pPr>
                        <w:pStyle w:val="List"/>
                      </w:pPr>
                      <w:r>
                        <w:t>Practice writing your first name.</w:t>
                      </w:r>
                    </w:p>
                    <w:p w14:paraId="20081447" w14:textId="75B973A7" w:rsidR="00CD1EA0" w:rsidRDefault="00CD1EA0" w:rsidP="00811861">
                      <w:pPr>
                        <w:pStyle w:val="List"/>
                      </w:pPr>
                      <w:r>
                        <w:t>Practice identifying the letters of the alphabet.</w:t>
                      </w:r>
                    </w:p>
                    <w:p w14:paraId="25FA2F16" w14:textId="77777777" w:rsidR="006531DD" w:rsidRDefault="006531DD" w:rsidP="00811861">
                      <w:pPr>
                        <w:pStyle w:val="List"/>
                      </w:pPr>
                      <w:r>
                        <w:t>Practice zipping your coats.</w:t>
                      </w:r>
                    </w:p>
                    <w:p w14:paraId="484A4F78" w14:textId="09ED1A1D" w:rsidR="00CD1EA0" w:rsidRDefault="00CD1EA0" w:rsidP="00811861">
                      <w:pPr>
                        <w:pStyle w:val="List"/>
                      </w:pPr>
                      <w:r>
                        <w:t xml:space="preserve">Practice identifying numbers </w:t>
                      </w:r>
                    </w:p>
                    <w:p w14:paraId="02C2B407" w14:textId="18BF3A51" w:rsidR="00CD1EA0" w:rsidRDefault="00CD1EA0" w:rsidP="00CD1EA0">
                      <w:pPr>
                        <w:pStyle w:val="List"/>
                        <w:numPr>
                          <w:ilvl w:val="0"/>
                          <w:numId w:val="0"/>
                        </w:numPr>
                        <w:ind w:left="432"/>
                      </w:pPr>
                      <w:r>
                        <w:t xml:space="preserve">   0-10.</w:t>
                      </w:r>
                    </w:p>
                    <w:p w14:paraId="271447A1" w14:textId="36CA1059" w:rsidR="00E8206F" w:rsidRDefault="00E8206F" w:rsidP="00E8206F">
                      <w:pPr>
                        <w:pStyle w:val="List"/>
                      </w:pPr>
                      <w:r>
                        <w:t>Please practice reading your “Ball Words” at home.</w:t>
                      </w:r>
                    </w:p>
                    <w:p w14:paraId="7D08AC35" w14:textId="77777777" w:rsidR="00E8206F" w:rsidRDefault="00E8206F" w:rsidP="00CD1EA0">
                      <w:pPr>
                        <w:pStyle w:val="List"/>
                        <w:numPr>
                          <w:ilvl w:val="0"/>
                          <w:numId w:val="0"/>
                        </w:numPr>
                        <w:ind w:left="432"/>
                      </w:pPr>
                    </w:p>
                    <w:p w14:paraId="58C8AF4E" w14:textId="77777777" w:rsidR="006531DD" w:rsidRDefault="006531DD" w:rsidP="00CD1EA0">
                      <w:pPr>
                        <w:pStyle w:val="List"/>
                        <w:numPr>
                          <w:ilvl w:val="0"/>
                          <w:numId w:val="0"/>
                        </w:numPr>
                        <w:ind w:left="432"/>
                      </w:pPr>
                    </w:p>
                    <w:p w14:paraId="6F5556F8" w14:textId="77777777" w:rsidR="006531DD" w:rsidRDefault="006531DD" w:rsidP="006531DD">
                      <w:pPr>
                        <w:pStyle w:val="List"/>
                        <w:numPr>
                          <w:ilvl w:val="0"/>
                          <w:numId w:val="0"/>
                        </w:numPr>
                        <w:ind w:left="720" w:hanging="288"/>
                      </w:pPr>
                    </w:p>
                    <w:p w14:paraId="70FEB02C" w14:textId="77777777" w:rsidR="00CD1EA0" w:rsidRDefault="00CD1EA0" w:rsidP="00CD1EA0">
                      <w:pPr>
                        <w:pStyle w:val="List"/>
                        <w:numPr>
                          <w:ilvl w:val="0"/>
                          <w:numId w:val="0"/>
                        </w:numPr>
                        <w:ind w:left="720"/>
                      </w:pPr>
                    </w:p>
                    <w:p w14:paraId="5D868C48" w14:textId="77777777" w:rsidR="007A1740" w:rsidRPr="00605769" w:rsidRDefault="007A1740" w:rsidP="006D2C88">
                      <w:pPr>
                        <w:pStyle w:val="List"/>
                        <w:numPr>
                          <w:ilvl w:val="0"/>
                          <w:numId w:val="0"/>
                        </w:numPr>
                        <w:ind w:left="720"/>
                      </w:pPr>
                    </w:p>
                  </w:txbxContent>
                </v:textbox>
                <w10:wrap anchorx="page" anchory="page"/>
              </v:shape>
            </w:pict>
          </mc:Fallback>
        </mc:AlternateContent>
      </w:r>
      <w:r w:rsidR="00E8206F">
        <w:rPr>
          <w:noProof/>
        </w:rPr>
        <mc:AlternateContent>
          <mc:Choice Requires="wps">
            <w:drawing>
              <wp:anchor distT="0" distB="0" distL="114300" distR="114300" simplePos="0" relativeHeight="251668480" behindDoc="0" locked="0" layoutInCell="1" allowOverlap="1" wp14:anchorId="23B467BD" wp14:editId="18512BC4">
                <wp:simplePos x="0" y="0"/>
                <wp:positionH relativeFrom="page">
                  <wp:posOffset>600075</wp:posOffset>
                </wp:positionH>
                <wp:positionV relativeFrom="page">
                  <wp:posOffset>4342650</wp:posOffset>
                </wp:positionV>
                <wp:extent cx="2857500" cy="366395"/>
                <wp:effectExtent l="0" t="0" r="5080" b="2540"/>
                <wp:wrapNone/>
                <wp:docPr id="2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66395"/>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5643E1CD" w14:textId="77777777" w:rsidR="007A1740" w:rsidRPr="00456E19" w:rsidRDefault="007A1740" w:rsidP="00811861">
                            <w:pPr>
                              <w:pStyle w:val="Heading2"/>
                            </w:pPr>
                            <w:r>
                              <w:t xml:space="preserve">Reminders to Parents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467BD" id="Text_x0020_Box_x0020_306" o:spid="_x0000_s1049" type="#_x0000_t202" style="position:absolute;margin-left:47.25pt;margin-top:341.95pt;width:225pt;height:28.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" filled="f" fillcolor="#9cf" stroked="f" strokecolor="red">
                <v:textbox inset="0,0,0,0">
                  <w:txbxContent>
                    <w:p w14:paraId="5643E1CD" w14:textId="77777777" w:rsidR="007A1740" w:rsidRPr="00456E19" w:rsidRDefault="007A1740" w:rsidP="00811861">
                      <w:pPr>
                        <w:pStyle w:val="Heading2"/>
                      </w:pPr>
                      <w:r>
                        <w:t xml:space="preserve">Reminders to Parents </w:t>
                      </w:r>
                    </w:p>
                  </w:txbxContent>
                </v:textbox>
                <w10:wrap anchorx="page" anchory="page"/>
              </v:shape>
            </w:pict>
          </mc:Fallback>
        </mc:AlternateContent>
      </w:r>
      <w:r w:rsidR="00E8206F">
        <w:rPr>
          <w:noProof/>
        </w:rPr>
        <mc:AlternateContent>
          <mc:Choice Requires="wps">
            <w:drawing>
              <wp:anchor distT="0" distB="0" distL="114300" distR="114300" simplePos="0" relativeHeight="251669504" behindDoc="0" locked="0" layoutInCell="1" allowOverlap="1" wp14:anchorId="2914F2D4" wp14:editId="77504D01">
                <wp:simplePos x="0" y="0"/>
                <wp:positionH relativeFrom="page">
                  <wp:posOffset>367492</wp:posOffset>
                </wp:positionH>
                <wp:positionV relativeFrom="page">
                  <wp:posOffset>4584238</wp:posOffset>
                </wp:positionV>
                <wp:extent cx="3088640" cy="3679998"/>
                <wp:effectExtent l="0" t="0" r="10160" b="3175"/>
                <wp:wrapNone/>
                <wp:docPr id="2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3679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5FA0389E" w14:textId="77777777" w:rsidR="002F3D61" w:rsidRDefault="002F3D61" w:rsidP="00AB411C">
                            <w:pPr>
                              <w:pStyle w:val="List2"/>
                              <w:numPr>
                                <w:ilvl w:val="0"/>
                                <w:numId w:val="0"/>
                              </w:numPr>
                              <w:tabs>
                                <w:tab w:val="num" w:pos="900"/>
                              </w:tabs>
                            </w:pPr>
                          </w:p>
                          <w:p w14:paraId="015F1FCC" w14:textId="7C32F7D6" w:rsidR="007A1740" w:rsidRDefault="00B032CD" w:rsidP="00AB411C">
                            <w:pPr>
                              <w:pStyle w:val="List2"/>
                              <w:numPr>
                                <w:ilvl w:val="0"/>
                                <w:numId w:val="0"/>
                              </w:numPr>
                              <w:tabs>
                                <w:tab w:val="num" w:pos="900"/>
                              </w:tabs>
                              <w:ind w:left="432"/>
                            </w:pPr>
                            <w:r>
                              <w:t>*As the weather changes, please make sure your child brings his/her coat, hats and gloves to school.  We try to go outside every day.</w:t>
                            </w:r>
                          </w:p>
                          <w:p w14:paraId="0B6D13F9" w14:textId="77777777" w:rsidR="00AE2DCB" w:rsidRDefault="00AE2DCB" w:rsidP="00811861">
                            <w:pPr>
                              <w:pStyle w:val="List2"/>
                              <w:numPr>
                                <w:ilvl w:val="0"/>
                                <w:numId w:val="0"/>
                              </w:numPr>
                              <w:tabs>
                                <w:tab w:val="num" w:pos="900"/>
                              </w:tabs>
                              <w:ind w:left="432"/>
                            </w:pPr>
                          </w:p>
                          <w:p w14:paraId="0B0DC6F1" w14:textId="60F1FCD7" w:rsidR="00AE2DCB" w:rsidRDefault="00F90459" w:rsidP="00811861">
                            <w:pPr>
                              <w:pStyle w:val="List2"/>
                              <w:numPr>
                                <w:ilvl w:val="0"/>
                                <w:numId w:val="0"/>
                              </w:numPr>
                              <w:tabs>
                                <w:tab w:val="num" w:pos="900"/>
                              </w:tabs>
                              <w:ind w:left="432"/>
                            </w:pPr>
                            <w:r>
                              <w:t>*Please have your child use pencil only when completing printing tasks</w:t>
                            </w:r>
                            <w:r w:rsidR="0097767B">
                              <w:t xml:space="preserve"> (i.e. name, letters, numbers, </w:t>
                            </w:r>
                            <w:r>
                              <w:t>etc.)</w:t>
                            </w:r>
                          </w:p>
                          <w:p w14:paraId="0FD65EAE" w14:textId="77777777" w:rsidR="002F3D61" w:rsidRDefault="002F3D61" w:rsidP="00811861">
                            <w:pPr>
                              <w:pStyle w:val="List2"/>
                              <w:numPr>
                                <w:ilvl w:val="0"/>
                                <w:numId w:val="0"/>
                              </w:numPr>
                              <w:tabs>
                                <w:tab w:val="num" w:pos="900"/>
                              </w:tabs>
                              <w:ind w:left="432"/>
                            </w:pPr>
                          </w:p>
                          <w:p w14:paraId="1941EA78" w14:textId="4AAFF19A" w:rsidR="002F3D61" w:rsidRDefault="002F3D61" w:rsidP="00811861">
                            <w:pPr>
                              <w:pStyle w:val="List2"/>
                              <w:numPr>
                                <w:ilvl w:val="0"/>
                                <w:numId w:val="0"/>
                              </w:numPr>
                              <w:tabs>
                                <w:tab w:val="num" w:pos="900"/>
                              </w:tabs>
                              <w:ind w:left="432"/>
                            </w:pPr>
                            <w:r>
                              <w:t xml:space="preserve">*Please work with your child on his/her self-help skills (i.e. putting on their coats, zipping their coats, packing their own backpacks and </w:t>
                            </w:r>
                            <w:r w:rsidR="00D41CB3">
                              <w:t xml:space="preserve">tying </w:t>
                            </w:r>
                            <w:r>
                              <w:t xml:space="preserve">their </w:t>
                            </w:r>
                            <w:r w:rsidR="00D41CB3">
                              <w:t xml:space="preserve">own </w:t>
                            </w:r>
                            <w:r>
                              <w:t>shoes).  What a sense of accomplishment they will have when they can do these things all by themselves!</w:t>
                            </w:r>
                          </w:p>
                          <w:p w14:paraId="31CF0BFB" w14:textId="77777777" w:rsidR="00190A04" w:rsidRDefault="00190A04" w:rsidP="00811861">
                            <w:pPr>
                              <w:pStyle w:val="List2"/>
                              <w:numPr>
                                <w:ilvl w:val="0"/>
                                <w:numId w:val="0"/>
                              </w:numPr>
                              <w:tabs>
                                <w:tab w:val="num" w:pos="900"/>
                              </w:tabs>
                              <w:ind w:left="432"/>
                            </w:pPr>
                          </w:p>
                          <w:p w14:paraId="5EF1A96B" w14:textId="52CC2072" w:rsidR="001854FA" w:rsidRDefault="001854FA" w:rsidP="00811861">
                            <w:pPr>
                              <w:pStyle w:val="List2"/>
                              <w:numPr>
                                <w:ilvl w:val="0"/>
                                <w:numId w:val="0"/>
                              </w:numPr>
                              <w:tabs>
                                <w:tab w:val="num" w:pos="900"/>
                              </w:tabs>
                              <w:ind w:left="432"/>
                            </w:pPr>
                            <w:r>
                              <w:t xml:space="preserve">.   </w:t>
                            </w:r>
                          </w:p>
                          <w:p w14:paraId="3FEADD5E" w14:textId="34712DA3" w:rsidR="00190A04" w:rsidRDefault="00190A04" w:rsidP="00811861">
                            <w:pPr>
                              <w:pStyle w:val="List2"/>
                              <w:numPr>
                                <w:ilvl w:val="0"/>
                                <w:numId w:val="0"/>
                              </w:numPr>
                              <w:tabs>
                                <w:tab w:val="num" w:pos="900"/>
                              </w:tabs>
                              <w:ind w:left="43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4F2D4" id="Text_x0020_Box_x0020_307" o:spid="_x0000_s1050" type="#_x0000_t202" style="position:absolute;margin-left:28.95pt;margin-top:360.95pt;width:243.2pt;height:289.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" filled="f" stroked="f" strokecolor="maroon">
                <v:textbox inset="0,0,0,0">
                  <w:txbxContent>
                    <w:p w14:paraId="5FA0389E" w14:textId="77777777" w:rsidR="002F3D61" w:rsidRDefault="002F3D61" w:rsidP="00AB411C">
                      <w:pPr>
                        <w:pStyle w:val="List2"/>
                        <w:numPr>
                          <w:ilvl w:val="0"/>
                          <w:numId w:val="0"/>
                        </w:numPr>
                        <w:tabs>
                          <w:tab w:val="num" w:pos="900"/>
                        </w:tabs>
                      </w:pPr>
                    </w:p>
                    <w:p w14:paraId="015F1FCC" w14:textId="7C32F7D6" w:rsidR="007A1740" w:rsidRDefault="00B032CD" w:rsidP="00AB411C">
                      <w:pPr>
                        <w:pStyle w:val="List2"/>
                        <w:numPr>
                          <w:ilvl w:val="0"/>
                          <w:numId w:val="0"/>
                        </w:numPr>
                        <w:tabs>
                          <w:tab w:val="num" w:pos="900"/>
                        </w:tabs>
                        <w:ind w:left="432"/>
                      </w:pPr>
                      <w:r>
                        <w:t>*As the weather changes, please make sure your child brings his/her coat, hats and gloves to school.  We try to go outside every day.</w:t>
                      </w:r>
                    </w:p>
                    <w:p w14:paraId="0B6D13F9" w14:textId="77777777" w:rsidR="00AE2DCB" w:rsidRDefault="00AE2DCB" w:rsidP="00811861">
                      <w:pPr>
                        <w:pStyle w:val="List2"/>
                        <w:numPr>
                          <w:ilvl w:val="0"/>
                          <w:numId w:val="0"/>
                        </w:numPr>
                        <w:tabs>
                          <w:tab w:val="num" w:pos="900"/>
                        </w:tabs>
                        <w:ind w:left="432"/>
                      </w:pPr>
                    </w:p>
                    <w:p w14:paraId="0B0DC6F1" w14:textId="60F1FCD7" w:rsidR="00AE2DCB" w:rsidRDefault="00F90459" w:rsidP="00811861">
                      <w:pPr>
                        <w:pStyle w:val="List2"/>
                        <w:numPr>
                          <w:ilvl w:val="0"/>
                          <w:numId w:val="0"/>
                        </w:numPr>
                        <w:tabs>
                          <w:tab w:val="num" w:pos="900"/>
                        </w:tabs>
                        <w:ind w:left="432"/>
                      </w:pPr>
                      <w:r>
                        <w:t>*Please have your child use pencil only when completing printing tasks</w:t>
                      </w:r>
                      <w:r w:rsidR="0097767B">
                        <w:t xml:space="preserve"> (i.e. name, letters, numbers, </w:t>
                      </w:r>
                      <w:r>
                        <w:t>etc.)</w:t>
                      </w:r>
                    </w:p>
                    <w:p w14:paraId="0FD65EAE" w14:textId="77777777" w:rsidR="002F3D61" w:rsidRDefault="002F3D61" w:rsidP="00811861">
                      <w:pPr>
                        <w:pStyle w:val="List2"/>
                        <w:numPr>
                          <w:ilvl w:val="0"/>
                          <w:numId w:val="0"/>
                        </w:numPr>
                        <w:tabs>
                          <w:tab w:val="num" w:pos="900"/>
                        </w:tabs>
                        <w:ind w:left="432"/>
                      </w:pPr>
                    </w:p>
                    <w:p w14:paraId="1941EA78" w14:textId="4AAFF19A" w:rsidR="002F3D61" w:rsidRDefault="002F3D61" w:rsidP="00811861">
                      <w:pPr>
                        <w:pStyle w:val="List2"/>
                        <w:numPr>
                          <w:ilvl w:val="0"/>
                          <w:numId w:val="0"/>
                        </w:numPr>
                        <w:tabs>
                          <w:tab w:val="num" w:pos="900"/>
                        </w:tabs>
                        <w:ind w:left="432"/>
                      </w:pPr>
                      <w:r>
                        <w:t xml:space="preserve">*Please work with your child on his/her self-help skills (i.e. putting on their coats, zipping their coats, packing their own backpacks and </w:t>
                      </w:r>
                      <w:r w:rsidR="00D41CB3">
                        <w:t xml:space="preserve">tying </w:t>
                      </w:r>
                      <w:r>
                        <w:t xml:space="preserve">their </w:t>
                      </w:r>
                      <w:r w:rsidR="00D41CB3">
                        <w:t xml:space="preserve">own </w:t>
                      </w:r>
                      <w:r>
                        <w:t>shoes).  What a sense of accomplishment they will have when they can do these things all by themselves!</w:t>
                      </w:r>
                    </w:p>
                    <w:p w14:paraId="31CF0BFB" w14:textId="77777777" w:rsidR="00190A04" w:rsidRDefault="00190A04" w:rsidP="00811861">
                      <w:pPr>
                        <w:pStyle w:val="List2"/>
                        <w:numPr>
                          <w:ilvl w:val="0"/>
                          <w:numId w:val="0"/>
                        </w:numPr>
                        <w:tabs>
                          <w:tab w:val="num" w:pos="900"/>
                        </w:tabs>
                        <w:ind w:left="432"/>
                      </w:pPr>
                    </w:p>
                    <w:p w14:paraId="5EF1A96B" w14:textId="52CC2072" w:rsidR="001854FA" w:rsidRDefault="001854FA" w:rsidP="00811861">
                      <w:pPr>
                        <w:pStyle w:val="List2"/>
                        <w:numPr>
                          <w:ilvl w:val="0"/>
                          <w:numId w:val="0"/>
                        </w:numPr>
                        <w:tabs>
                          <w:tab w:val="num" w:pos="900"/>
                        </w:tabs>
                        <w:ind w:left="432"/>
                      </w:pPr>
                      <w:r>
                        <w:t xml:space="preserve">.   </w:t>
                      </w:r>
                    </w:p>
                    <w:p w14:paraId="3FEADD5E" w14:textId="34712DA3" w:rsidR="00190A04" w:rsidRDefault="00190A04" w:rsidP="00811861">
                      <w:pPr>
                        <w:pStyle w:val="List2"/>
                        <w:numPr>
                          <w:ilvl w:val="0"/>
                          <w:numId w:val="0"/>
                        </w:numPr>
                        <w:tabs>
                          <w:tab w:val="num" w:pos="900"/>
                        </w:tabs>
                        <w:ind w:left="432"/>
                      </w:pPr>
                    </w:p>
                  </w:txbxContent>
                </v:textbox>
                <w10:wrap anchorx="page" anchory="page"/>
              </v:shape>
            </w:pict>
          </mc:Fallback>
        </mc:AlternateContent>
      </w:r>
      <w:r w:rsidR="00C101D2">
        <w:rPr>
          <w:noProof/>
        </w:rPr>
        <mc:AlternateContent>
          <mc:Choice Requires="wps">
            <w:drawing>
              <wp:anchor distT="0" distB="0" distL="114300" distR="114300" simplePos="0" relativeHeight="251696128" behindDoc="0" locked="0" layoutInCell="1" allowOverlap="1" wp14:anchorId="5830F5AE" wp14:editId="48E04341">
                <wp:simplePos x="0" y="0"/>
                <wp:positionH relativeFrom="page">
                  <wp:posOffset>2391583</wp:posOffset>
                </wp:positionH>
                <wp:positionV relativeFrom="page">
                  <wp:posOffset>7550381</wp:posOffset>
                </wp:positionV>
                <wp:extent cx="2968279" cy="356235"/>
                <wp:effectExtent l="0" t="0" r="3810" b="24765"/>
                <wp:wrapNone/>
                <wp:docPr id="52"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279"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4FA85" w14:textId="71B0211C" w:rsidR="00C101D2" w:rsidRPr="00456E19" w:rsidRDefault="00C101D2" w:rsidP="00C101D2">
                            <w:pPr>
                              <w:pStyle w:val="Heading4"/>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0F5AE" id="_x0000_s1051" type="#_x0000_t202" style="position:absolute;margin-left:188.3pt;margin-top:594.5pt;width:233.7pt;height:28.0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" filled="f" stroked="f">
                <v:textbox inset="0,0,0,0">
                  <w:txbxContent>
                    <w:p w14:paraId="0504FA85" w14:textId="71B0211C" w:rsidR="00C101D2" w:rsidRPr="00456E19" w:rsidRDefault="00C101D2" w:rsidP="00C101D2">
                      <w:pPr>
                        <w:pStyle w:val="Heading4"/>
                        <w:jc w:val="center"/>
                      </w:pPr>
                    </w:p>
                  </w:txbxContent>
                </v:textbox>
                <w10:wrap anchorx="page" anchory="page"/>
              </v:shape>
            </w:pict>
          </mc:Fallback>
        </mc:AlternateContent>
      </w:r>
      <w:r w:rsidR="00442317">
        <w:rPr>
          <w:noProof/>
        </w:rPr>
        <mc:AlternateContent>
          <mc:Choice Requires="wps">
            <w:drawing>
              <wp:anchor distT="0" distB="0" distL="114300" distR="114300" simplePos="0" relativeHeight="251665408" behindDoc="0" locked="0" layoutInCell="1" allowOverlap="1" wp14:anchorId="2B20EC46" wp14:editId="1F6DA623">
                <wp:simplePos x="0" y="0"/>
                <wp:positionH relativeFrom="page">
                  <wp:posOffset>3879273</wp:posOffset>
                </wp:positionH>
                <wp:positionV relativeFrom="page">
                  <wp:posOffset>1302327</wp:posOffset>
                </wp:positionV>
                <wp:extent cx="3429000" cy="4588568"/>
                <wp:effectExtent l="0" t="0" r="25400" b="34290"/>
                <wp:wrapNone/>
                <wp:docPr id="28"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88568"/>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14:paraId="52C41E56" w14:textId="57ACD82D" w:rsidR="00AD432D" w:rsidRDefault="00AD432D" w:rsidP="006D2C88">
                            <w:pPr>
                              <w:pStyle w:val="BodyText"/>
                              <w:spacing w:before="120" w:after="120"/>
                              <w:ind w:left="288" w:right="288"/>
                              <w:rPr>
                                <w:b/>
                              </w:rPr>
                            </w:pPr>
                            <w:r>
                              <w:rPr>
                                <w:b/>
                              </w:rPr>
                              <w:t>*Thursday, November 9</w:t>
                            </w:r>
                            <w:r w:rsidRPr="00AD432D">
                              <w:rPr>
                                <w:b/>
                                <w:vertAlign w:val="superscript"/>
                              </w:rPr>
                              <w:t>th</w:t>
                            </w:r>
                          </w:p>
                          <w:p w14:paraId="6E8AA36F" w14:textId="1CEE241F" w:rsidR="00AD432D" w:rsidRDefault="00AD432D" w:rsidP="006D2C88">
                            <w:pPr>
                              <w:pStyle w:val="BodyText"/>
                              <w:spacing w:before="120" w:after="120"/>
                              <w:ind w:left="288" w:right="288"/>
                              <w:rPr>
                                <w:b/>
                              </w:rPr>
                            </w:pPr>
                            <w:r>
                              <w:rPr>
                                <w:b/>
                              </w:rPr>
                              <w:t xml:space="preserve">  Treat Day</w:t>
                            </w:r>
                          </w:p>
                          <w:p w14:paraId="007617B6" w14:textId="4D785724" w:rsidR="00B032CD" w:rsidRDefault="00B032CD" w:rsidP="006D2C88">
                            <w:pPr>
                              <w:pStyle w:val="BodyText"/>
                              <w:spacing w:before="120" w:after="120"/>
                              <w:ind w:left="288" w:right="288"/>
                              <w:rPr>
                                <w:b/>
                              </w:rPr>
                            </w:pPr>
                            <w:r>
                              <w:rPr>
                                <w:b/>
                              </w:rPr>
                              <w:t>*Friday, November 10</w:t>
                            </w:r>
                            <w:r w:rsidRPr="00B032CD">
                              <w:rPr>
                                <w:b/>
                                <w:vertAlign w:val="superscript"/>
                              </w:rPr>
                              <w:t>th</w:t>
                            </w:r>
                            <w:r>
                              <w:rPr>
                                <w:b/>
                              </w:rPr>
                              <w:t xml:space="preserve"> </w:t>
                            </w:r>
                          </w:p>
                          <w:p w14:paraId="1CB3D87F" w14:textId="3A854BF7" w:rsidR="00B032CD" w:rsidRDefault="00B032CD" w:rsidP="006D2C88">
                            <w:pPr>
                              <w:pStyle w:val="BodyText"/>
                              <w:spacing w:before="120" w:after="120"/>
                              <w:ind w:left="288" w:right="288"/>
                              <w:rPr>
                                <w:b/>
                              </w:rPr>
                            </w:pPr>
                            <w:r>
                              <w:rPr>
                                <w:b/>
                              </w:rPr>
                              <w:t xml:space="preserve"> Cowboy/Cowgirl Day </w:t>
                            </w:r>
                          </w:p>
                          <w:p w14:paraId="18E42DB9" w14:textId="0BB4A275" w:rsidR="002F3D61" w:rsidRDefault="002F3D61" w:rsidP="006D2C88">
                            <w:pPr>
                              <w:pStyle w:val="BodyText"/>
                              <w:spacing w:before="120" w:after="120"/>
                              <w:ind w:left="288" w:right="288"/>
                              <w:rPr>
                                <w:b/>
                              </w:rPr>
                            </w:pPr>
                            <w:r>
                              <w:rPr>
                                <w:b/>
                              </w:rPr>
                              <w:t>*Wednesday, November 15</w:t>
                            </w:r>
                            <w:r w:rsidRPr="002F3D61">
                              <w:rPr>
                                <w:b/>
                                <w:vertAlign w:val="superscript"/>
                              </w:rPr>
                              <w:t>th</w:t>
                            </w:r>
                          </w:p>
                          <w:p w14:paraId="04BAC217" w14:textId="2BC91B87" w:rsidR="002F3D61" w:rsidRDefault="002F3D61" w:rsidP="006D2C88">
                            <w:pPr>
                              <w:pStyle w:val="BodyText"/>
                              <w:spacing w:before="120" w:after="120"/>
                              <w:ind w:left="288" w:right="288"/>
                              <w:rPr>
                                <w:b/>
                              </w:rPr>
                            </w:pPr>
                            <w:r>
                              <w:rPr>
                                <w:b/>
                              </w:rPr>
                              <w:t xml:space="preserve">  Mystery Reader</w:t>
                            </w:r>
                          </w:p>
                          <w:p w14:paraId="6ADCA090" w14:textId="70DAA6C2" w:rsidR="00154AFF" w:rsidRDefault="00154AFF" w:rsidP="006D2C88">
                            <w:pPr>
                              <w:pStyle w:val="BodyText"/>
                              <w:spacing w:before="120" w:after="120"/>
                              <w:ind w:left="288" w:right="288"/>
                              <w:rPr>
                                <w:b/>
                              </w:rPr>
                            </w:pPr>
                            <w:r>
                              <w:rPr>
                                <w:b/>
                              </w:rPr>
                              <w:t>*</w:t>
                            </w:r>
                            <w:r w:rsidR="00732DBE">
                              <w:rPr>
                                <w:b/>
                              </w:rPr>
                              <w:t>Monday, November 20</w:t>
                            </w:r>
                            <w:r w:rsidR="00732DBE" w:rsidRPr="00732DBE">
                              <w:rPr>
                                <w:b/>
                                <w:vertAlign w:val="superscript"/>
                              </w:rPr>
                              <w:t>th</w:t>
                            </w:r>
                          </w:p>
                          <w:p w14:paraId="0D28CA04" w14:textId="5296E59A" w:rsidR="00732DBE" w:rsidRDefault="00732DBE" w:rsidP="00732DBE">
                            <w:pPr>
                              <w:pStyle w:val="BodyText"/>
                              <w:spacing w:before="120" w:after="120"/>
                              <w:ind w:left="288" w:right="288"/>
                              <w:rPr>
                                <w:b/>
                              </w:rPr>
                            </w:pPr>
                            <w:r>
                              <w:rPr>
                                <w:b/>
                              </w:rPr>
                              <w:t xml:space="preserve"> Parent/Teacher Conferences   </w:t>
                            </w:r>
                          </w:p>
                          <w:p w14:paraId="40F00259" w14:textId="6541AA17" w:rsidR="00732DBE" w:rsidRDefault="00732DBE" w:rsidP="00732DBE">
                            <w:pPr>
                              <w:pStyle w:val="BodyText"/>
                              <w:spacing w:before="120" w:after="120"/>
                              <w:ind w:left="288" w:right="288"/>
                              <w:rPr>
                                <w:b/>
                              </w:rPr>
                            </w:pPr>
                            <w:r>
                              <w:rPr>
                                <w:b/>
                              </w:rPr>
                              <w:t>*Tuesday, November 21</w:t>
                            </w:r>
                            <w:r w:rsidRPr="00732DBE">
                              <w:rPr>
                                <w:b/>
                                <w:vertAlign w:val="superscript"/>
                              </w:rPr>
                              <w:t>st</w:t>
                            </w:r>
                          </w:p>
                          <w:p w14:paraId="23271218" w14:textId="400796BE" w:rsidR="00732DBE" w:rsidRDefault="00732DBE" w:rsidP="00732DBE">
                            <w:pPr>
                              <w:pStyle w:val="BodyText"/>
                              <w:spacing w:before="120" w:after="120"/>
                              <w:ind w:left="288" w:right="288"/>
                              <w:rPr>
                                <w:b/>
                              </w:rPr>
                            </w:pPr>
                            <w:r>
                              <w:rPr>
                                <w:b/>
                              </w:rPr>
                              <w:t xml:space="preserve"> Parent/Teacher Conferences</w:t>
                            </w:r>
                          </w:p>
                          <w:p w14:paraId="2CEDF61E" w14:textId="665CF0F4" w:rsidR="00732DBE" w:rsidRDefault="00732DBE" w:rsidP="00732DBE">
                            <w:pPr>
                              <w:pStyle w:val="BodyText"/>
                              <w:spacing w:before="120" w:after="120"/>
                              <w:ind w:left="288" w:right="288"/>
                              <w:rPr>
                                <w:b/>
                              </w:rPr>
                            </w:pPr>
                            <w:r>
                              <w:rPr>
                                <w:b/>
                              </w:rPr>
                              <w:t>*Wednesday, November 22</w:t>
                            </w:r>
                            <w:r w:rsidRPr="00732DBE">
                              <w:rPr>
                                <w:b/>
                                <w:vertAlign w:val="superscript"/>
                              </w:rPr>
                              <w:t>nd</w:t>
                            </w:r>
                          </w:p>
                          <w:p w14:paraId="7E2ED98D" w14:textId="2F3DD358" w:rsidR="00732DBE" w:rsidRDefault="00732DBE" w:rsidP="00732DBE">
                            <w:pPr>
                              <w:pStyle w:val="BodyText"/>
                              <w:spacing w:before="120" w:after="120"/>
                              <w:ind w:left="288" w:right="288"/>
                              <w:rPr>
                                <w:b/>
                              </w:rPr>
                            </w:pPr>
                            <w:r>
                              <w:rPr>
                                <w:b/>
                              </w:rPr>
                              <w:t xml:space="preserve"> Thanksgiving Holiday-NO SCHOOL</w:t>
                            </w:r>
                          </w:p>
                          <w:p w14:paraId="46DBAE23" w14:textId="45DFF31F" w:rsidR="00B032CD" w:rsidRDefault="00B032CD" w:rsidP="00732DBE">
                            <w:pPr>
                              <w:pStyle w:val="BodyText"/>
                              <w:spacing w:before="120" w:after="120"/>
                              <w:ind w:left="288" w:right="288"/>
                              <w:rPr>
                                <w:b/>
                              </w:rPr>
                            </w:pPr>
                            <w:r>
                              <w:rPr>
                                <w:b/>
                              </w:rPr>
                              <w:t>*Thursday, November 23</w:t>
                            </w:r>
                            <w:r w:rsidRPr="00B032CD">
                              <w:rPr>
                                <w:b/>
                                <w:vertAlign w:val="superscript"/>
                              </w:rPr>
                              <w:t>rd</w:t>
                            </w:r>
                          </w:p>
                          <w:p w14:paraId="74B459A5" w14:textId="08ADEEB1" w:rsidR="00B032CD" w:rsidRDefault="00B032CD" w:rsidP="00732DBE">
                            <w:pPr>
                              <w:pStyle w:val="BodyText"/>
                              <w:spacing w:before="120" w:after="120"/>
                              <w:ind w:left="288" w:right="288"/>
                              <w:rPr>
                                <w:b/>
                              </w:rPr>
                            </w:pPr>
                            <w:r>
                              <w:rPr>
                                <w:b/>
                              </w:rPr>
                              <w:t xml:space="preserve"> Happy Thanksgiving!</w:t>
                            </w:r>
                          </w:p>
                          <w:p w14:paraId="3B7EC08F" w14:textId="15CA3B1B" w:rsidR="00B032CD" w:rsidRDefault="00B032CD" w:rsidP="00732DBE">
                            <w:pPr>
                              <w:pStyle w:val="BodyText"/>
                              <w:spacing w:before="120" w:after="120"/>
                              <w:ind w:left="288" w:right="288"/>
                              <w:rPr>
                                <w:b/>
                              </w:rPr>
                            </w:pPr>
                            <w:r>
                              <w:rPr>
                                <w:b/>
                              </w:rPr>
                              <w:t xml:space="preserve"> *Friday, November 24</w:t>
                            </w:r>
                            <w:r w:rsidRPr="00B032CD">
                              <w:rPr>
                                <w:b/>
                                <w:vertAlign w:val="superscript"/>
                              </w:rPr>
                              <w:t>th</w:t>
                            </w:r>
                          </w:p>
                          <w:p w14:paraId="13AAAD62" w14:textId="7585F667" w:rsidR="00B032CD" w:rsidRDefault="00B032CD" w:rsidP="00732DBE">
                            <w:pPr>
                              <w:pStyle w:val="BodyText"/>
                              <w:spacing w:before="120" w:after="120"/>
                              <w:ind w:left="288" w:right="288"/>
                              <w:rPr>
                                <w:b/>
                              </w:rPr>
                            </w:pPr>
                            <w:r>
                              <w:rPr>
                                <w:b/>
                              </w:rPr>
                              <w:t xml:space="preserve"> Thanksgiving Holiday–NO SCHOOL</w:t>
                            </w:r>
                          </w:p>
                          <w:p w14:paraId="29D01838" w14:textId="2F4AD471" w:rsidR="00732DBE" w:rsidRDefault="00B032CD" w:rsidP="00732DBE">
                            <w:pPr>
                              <w:pStyle w:val="BodyText"/>
                              <w:spacing w:before="120" w:after="120"/>
                              <w:ind w:left="288" w:right="288"/>
                              <w:rPr>
                                <w:b/>
                              </w:rPr>
                            </w:pPr>
                            <w:r>
                              <w:rPr>
                                <w:b/>
                              </w:rPr>
                              <w:t xml:space="preserve"> </w:t>
                            </w:r>
                          </w:p>
                          <w:p w14:paraId="71E196E1" w14:textId="77777777" w:rsidR="00732DBE" w:rsidRDefault="00732DBE" w:rsidP="00732DBE">
                            <w:pPr>
                              <w:pStyle w:val="BodyText"/>
                              <w:spacing w:before="120" w:after="120"/>
                              <w:ind w:right="288"/>
                              <w:rPr>
                                <w:b/>
                              </w:rPr>
                            </w:pPr>
                          </w:p>
                          <w:p w14:paraId="4D79E59D" w14:textId="30E25D35" w:rsidR="00215095" w:rsidRDefault="00215095" w:rsidP="00975A73">
                            <w:pPr>
                              <w:pStyle w:val="BodyText"/>
                              <w:spacing w:before="120" w:after="120"/>
                              <w:ind w:left="288" w:right="288"/>
                              <w:rPr>
                                <w:b/>
                              </w:rPr>
                            </w:pPr>
                          </w:p>
                          <w:p w14:paraId="32A44CD2" w14:textId="5CF80DD8" w:rsidR="00F90459" w:rsidRDefault="00F90459" w:rsidP="00D85E73">
                            <w:pPr>
                              <w:pStyle w:val="BodyText"/>
                              <w:spacing w:before="120" w:after="120"/>
                              <w:ind w:right="288"/>
                              <w:rPr>
                                <w:b/>
                                <w:vertAlign w:val="superscript"/>
                              </w:rPr>
                            </w:pPr>
                          </w:p>
                          <w:p w14:paraId="63E36E28" w14:textId="77777777" w:rsidR="00F90459" w:rsidRDefault="00F90459" w:rsidP="006D2C88">
                            <w:pPr>
                              <w:pStyle w:val="BodyText"/>
                              <w:spacing w:before="120" w:after="120"/>
                              <w:ind w:left="288" w:right="288"/>
                              <w:rPr>
                                <w:b/>
                              </w:rPr>
                            </w:pPr>
                          </w:p>
                          <w:p w14:paraId="178D9E0F" w14:textId="77777777" w:rsidR="00F90459" w:rsidRPr="00A00728" w:rsidRDefault="00F90459"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0EC46" id="Text_x0020_Box_x0020_303" o:spid="_x0000_s1052" type="#_x0000_t202" style="position:absolute;margin-left:305.45pt;margin-top:102.55pt;width:270pt;height:361.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" filled="f" fillcolor="#9cf" strokecolor="#36f" strokeweight="2.25pt">
                <v:stroke dashstyle="1 1" endcap="round"/>
                <v:textbox inset="0,0,0,0">
                  <w:txbxContent>
                    <w:p w14:paraId="52C41E56" w14:textId="57ACD82D" w:rsidR="00AD432D" w:rsidRDefault="00AD432D" w:rsidP="006D2C88">
                      <w:pPr>
                        <w:pStyle w:val="BodyText"/>
                        <w:spacing w:before="120" w:after="120"/>
                        <w:ind w:left="288" w:right="288"/>
                        <w:rPr>
                          <w:b/>
                        </w:rPr>
                      </w:pPr>
                      <w:r>
                        <w:rPr>
                          <w:b/>
                        </w:rPr>
                        <w:t>*Thursday, November 9</w:t>
                      </w:r>
                      <w:r w:rsidRPr="00AD432D">
                        <w:rPr>
                          <w:b/>
                          <w:vertAlign w:val="superscript"/>
                        </w:rPr>
                        <w:t>th</w:t>
                      </w:r>
                    </w:p>
                    <w:p w14:paraId="6E8AA36F" w14:textId="1CEE241F" w:rsidR="00AD432D" w:rsidRDefault="00AD432D" w:rsidP="006D2C88">
                      <w:pPr>
                        <w:pStyle w:val="BodyText"/>
                        <w:spacing w:before="120" w:after="120"/>
                        <w:ind w:left="288" w:right="288"/>
                        <w:rPr>
                          <w:b/>
                        </w:rPr>
                      </w:pPr>
                      <w:r>
                        <w:rPr>
                          <w:b/>
                        </w:rPr>
                        <w:t xml:space="preserve">  Treat Day</w:t>
                      </w:r>
                    </w:p>
                    <w:p w14:paraId="007617B6" w14:textId="4D785724" w:rsidR="00B032CD" w:rsidRDefault="00B032CD" w:rsidP="006D2C88">
                      <w:pPr>
                        <w:pStyle w:val="BodyText"/>
                        <w:spacing w:before="120" w:after="120"/>
                        <w:ind w:left="288" w:right="288"/>
                        <w:rPr>
                          <w:b/>
                        </w:rPr>
                      </w:pPr>
                      <w:r>
                        <w:rPr>
                          <w:b/>
                        </w:rPr>
                        <w:t>*Friday, November 10</w:t>
                      </w:r>
                      <w:r w:rsidRPr="00B032CD">
                        <w:rPr>
                          <w:b/>
                          <w:vertAlign w:val="superscript"/>
                        </w:rPr>
                        <w:t>th</w:t>
                      </w:r>
                      <w:r>
                        <w:rPr>
                          <w:b/>
                        </w:rPr>
                        <w:t xml:space="preserve"> </w:t>
                      </w:r>
                    </w:p>
                    <w:p w14:paraId="1CB3D87F" w14:textId="3A854BF7" w:rsidR="00B032CD" w:rsidRDefault="00B032CD" w:rsidP="006D2C88">
                      <w:pPr>
                        <w:pStyle w:val="BodyText"/>
                        <w:spacing w:before="120" w:after="120"/>
                        <w:ind w:left="288" w:right="288"/>
                        <w:rPr>
                          <w:b/>
                        </w:rPr>
                      </w:pPr>
                      <w:r>
                        <w:rPr>
                          <w:b/>
                        </w:rPr>
                        <w:t xml:space="preserve"> Cowboy/Cowgirl Day </w:t>
                      </w:r>
                    </w:p>
                    <w:p w14:paraId="18E42DB9" w14:textId="0BB4A275" w:rsidR="002F3D61" w:rsidRDefault="002F3D61" w:rsidP="006D2C88">
                      <w:pPr>
                        <w:pStyle w:val="BodyText"/>
                        <w:spacing w:before="120" w:after="120"/>
                        <w:ind w:left="288" w:right="288"/>
                        <w:rPr>
                          <w:b/>
                        </w:rPr>
                      </w:pPr>
                      <w:r>
                        <w:rPr>
                          <w:b/>
                        </w:rPr>
                        <w:t>*Wednesday, November 15</w:t>
                      </w:r>
                      <w:r w:rsidRPr="002F3D61">
                        <w:rPr>
                          <w:b/>
                          <w:vertAlign w:val="superscript"/>
                        </w:rPr>
                        <w:t>th</w:t>
                      </w:r>
                    </w:p>
                    <w:p w14:paraId="04BAC217" w14:textId="2BC91B87" w:rsidR="002F3D61" w:rsidRDefault="002F3D61" w:rsidP="006D2C88">
                      <w:pPr>
                        <w:pStyle w:val="BodyText"/>
                        <w:spacing w:before="120" w:after="120"/>
                        <w:ind w:left="288" w:right="288"/>
                        <w:rPr>
                          <w:b/>
                        </w:rPr>
                      </w:pPr>
                      <w:r>
                        <w:rPr>
                          <w:b/>
                        </w:rPr>
                        <w:t xml:space="preserve">  Mystery Reader</w:t>
                      </w:r>
                    </w:p>
                    <w:p w14:paraId="6ADCA090" w14:textId="70DAA6C2" w:rsidR="00154AFF" w:rsidRDefault="00154AFF" w:rsidP="006D2C88">
                      <w:pPr>
                        <w:pStyle w:val="BodyText"/>
                        <w:spacing w:before="120" w:after="120"/>
                        <w:ind w:left="288" w:right="288"/>
                        <w:rPr>
                          <w:b/>
                        </w:rPr>
                      </w:pPr>
                      <w:r>
                        <w:rPr>
                          <w:b/>
                        </w:rPr>
                        <w:t>*</w:t>
                      </w:r>
                      <w:r w:rsidR="00732DBE">
                        <w:rPr>
                          <w:b/>
                        </w:rPr>
                        <w:t>Monday, November 20</w:t>
                      </w:r>
                      <w:r w:rsidR="00732DBE" w:rsidRPr="00732DBE">
                        <w:rPr>
                          <w:b/>
                          <w:vertAlign w:val="superscript"/>
                        </w:rPr>
                        <w:t>th</w:t>
                      </w:r>
                    </w:p>
                    <w:p w14:paraId="0D28CA04" w14:textId="5296E59A" w:rsidR="00732DBE" w:rsidRDefault="00732DBE" w:rsidP="00732DBE">
                      <w:pPr>
                        <w:pStyle w:val="BodyText"/>
                        <w:spacing w:before="120" w:after="120"/>
                        <w:ind w:left="288" w:right="288"/>
                        <w:rPr>
                          <w:b/>
                        </w:rPr>
                      </w:pPr>
                      <w:r>
                        <w:rPr>
                          <w:b/>
                        </w:rPr>
                        <w:t xml:space="preserve"> Parent/Teacher Conferences   </w:t>
                      </w:r>
                    </w:p>
                    <w:p w14:paraId="40F00259" w14:textId="6541AA17" w:rsidR="00732DBE" w:rsidRDefault="00732DBE" w:rsidP="00732DBE">
                      <w:pPr>
                        <w:pStyle w:val="BodyText"/>
                        <w:spacing w:before="120" w:after="120"/>
                        <w:ind w:left="288" w:right="288"/>
                        <w:rPr>
                          <w:b/>
                        </w:rPr>
                      </w:pPr>
                      <w:r>
                        <w:rPr>
                          <w:b/>
                        </w:rPr>
                        <w:t>*Tuesday, November 21</w:t>
                      </w:r>
                      <w:r w:rsidRPr="00732DBE">
                        <w:rPr>
                          <w:b/>
                          <w:vertAlign w:val="superscript"/>
                        </w:rPr>
                        <w:t>st</w:t>
                      </w:r>
                    </w:p>
                    <w:p w14:paraId="23271218" w14:textId="400796BE" w:rsidR="00732DBE" w:rsidRDefault="00732DBE" w:rsidP="00732DBE">
                      <w:pPr>
                        <w:pStyle w:val="BodyText"/>
                        <w:spacing w:before="120" w:after="120"/>
                        <w:ind w:left="288" w:right="288"/>
                        <w:rPr>
                          <w:b/>
                        </w:rPr>
                      </w:pPr>
                      <w:r>
                        <w:rPr>
                          <w:b/>
                        </w:rPr>
                        <w:t xml:space="preserve"> Parent/Teacher Conferences</w:t>
                      </w:r>
                    </w:p>
                    <w:p w14:paraId="2CEDF61E" w14:textId="665CF0F4" w:rsidR="00732DBE" w:rsidRDefault="00732DBE" w:rsidP="00732DBE">
                      <w:pPr>
                        <w:pStyle w:val="BodyText"/>
                        <w:spacing w:before="120" w:after="120"/>
                        <w:ind w:left="288" w:right="288"/>
                        <w:rPr>
                          <w:b/>
                        </w:rPr>
                      </w:pPr>
                      <w:r>
                        <w:rPr>
                          <w:b/>
                        </w:rPr>
                        <w:t>*Wednesday, November 22</w:t>
                      </w:r>
                      <w:r w:rsidRPr="00732DBE">
                        <w:rPr>
                          <w:b/>
                          <w:vertAlign w:val="superscript"/>
                        </w:rPr>
                        <w:t>nd</w:t>
                      </w:r>
                    </w:p>
                    <w:p w14:paraId="7E2ED98D" w14:textId="2F3DD358" w:rsidR="00732DBE" w:rsidRDefault="00732DBE" w:rsidP="00732DBE">
                      <w:pPr>
                        <w:pStyle w:val="BodyText"/>
                        <w:spacing w:before="120" w:after="120"/>
                        <w:ind w:left="288" w:right="288"/>
                        <w:rPr>
                          <w:b/>
                        </w:rPr>
                      </w:pPr>
                      <w:r>
                        <w:rPr>
                          <w:b/>
                        </w:rPr>
                        <w:t xml:space="preserve"> Thanksgiving Holiday-NO SCHOOL</w:t>
                      </w:r>
                    </w:p>
                    <w:p w14:paraId="46DBAE23" w14:textId="45DFF31F" w:rsidR="00B032CD" w:rsidRDefault="00B032CD" w:rsidP="00732DBE">
                      <w:pPr>
                        <w:pStyle w:val="BodyText"/>
                        <w:spacing w:before="120" w:after="120"/>
                        <w:ind w:left="288" w:right="288"/>
                        <w:rPr>
                          <w:b/>
                        </w:rPr>
                      </w:pPr>
                      <w:r>
                        <w:rPr>
                          <w:b/>
                        </w:rPr>
                        <w:t>*Thursday, November 23</w:t>
                      </w:r>
                      <w:r w:rsidRPr="00B032CD">
                        <w:rPr>
                          <w:b/>
                          <w:vertAlign w:val="superscript"/>
                        </w:rPr>
                        <w:t>rd</w:t>
                      </w:r>
                    </w:p>
                    <w:p w14:paraId="74B459A5" w14:textId="08ADEEB1" w:rsidR="00B032CD" w:rsidRDefault="00B032CD" w:rsidP="00732DBE">
                      <w:pPr>
                        <w:pStyle w:val="BodyText"/>
                        <w:spacing w:before="120" w:after="120"/>
                        <w:ind w:left="288" w:right="288"/>
                        <w:rPr>
                          <w:b/>
                        </w:rPr>
                      </w:pPr>
                      <w:r>
                        <w:rPr>
                          <w:b/>
                        </w:rPr>
                        <w:t xml:space="preserve"> Happy Thanksgiving!</w:t>
                      </w:r>
                    </w:p>
                    <w:p w14:paraId="3B7EC08F" w14:textId="15CA3B1B" w:rsidR="00B032CD" w:rsidRDefault="00B032CD" w:rsidP="00732DBE">
                      <w:pPr>
                        <w:pStyle w:val="BodyText"/>
                        <w:spacing w:before="120" w:after="120"/>
                        <w:ind w:left="288" w:right="288"/>
                        <w:rPr>
                          <w:b/>
                        </w:rPr>
                      </w:pPr>
                      <w:r>
                        <w:rPr>
                          <w:b/>
                        </w:rPr>
                        <w:t xml:space="preserve"> *Friday, November 24</w:t>
                      </w:r>
                      <w:r w:rsidRPr="00B032CD">
                        <w:rPr>
                          <w:b/>
                          <w:vertAlign w:val="superscript"/>
                        </w:rPr>
                        <w:t>th</w:t>
                      </w:r>
                    </w:p>
                    <w:p w14:paraId="13AAAD62" w14:textId="7585F667" w:rsidR="00B032CD" w:rsidRDefault="00B032CD" w:rsidP="00732DBE">
                      <w:pPr>
                        <w:pStyle w:val="BodyText"/>
                        <w:spacing w:before="120" w:after="120"/>
                        <w:ind w:left="288" w:right="288"/>
                        <w:rPr>
                          <w:b/>
                        </w:rPr>
                      </w:pPr>
                      <w:r>
                        <w:rPr>
                          <w:b/>
                        </w:rPr>
                        <w:t xml:space="preserve"> Thanksgiving Holiday–NO SCHOOL</w:t>
                      </w:r>
                    </w:p>
                    <w:p w14:paraId="29D01838" w14:textId="2F4AD471" w:rsidR="00732DBE" w:rsidRDefault="00B032CD" w:rsidP="00732DBE">
                      <w:pPr>
                        <w:pStyle w:val="BodyText"/>
                        <w:spacing w:before="120" w:after="120"/>
                        <w:ind w:left="288" w:right="288"/>
                        <w:rPr>
                          <w:b/>
                        </w:rPr>
                      </w:pPr>
                      <w:r>
                        <w:rPr>
                          <w:b/>
                        </w:rPr>
                        <w:t xml:space="preserve"> </w:t>
                      </w:r>
                    </w:p>
                    <w:p w14:paraId="71E196E1" w14:textId="77777777" w:rsidR="00732DBE" w:rsidRDefault="00732DBE" w:rsidP="00732DBE">
                      <w:pPr>
                        <w:pStyle w:val="BodyText"/>
                        <w:spacing w:before="120" w:after="120"/>
                        <w:ind w:right="288"/>
                        <w:rPr>
                          <w:b/>
                        </w:rPr>
                      </w:pPr>
                    </w:p>
                    <w:p w14:paraId="4D79E59D" w14:textId="30E25D35" w:rsidR="00215095" w:rsidRDefault="00215095" w:rsidP="00975A73">
                      <w:pPr>
                        <w:pStyle w:val="BodyText"/>
                        <w:spacing w:before="120" w:after="120"/>
                        <w:ind w:left="288" w:right="288"/>
                        <w:rPr>
                          <w:b/>
                        </w:rPr>
                      </w:pPr>
                    </w:p>
                    <w:p w14:paraId="32A44CD2" w14:textId="5CF80DD8" w:rsidR="00F90459" w:rsidRDefault="00F90459" w:rsidP="00D85E73">
                      <w:pPr>
                        <w:pStyle w:val="BodyText"/>
                        <w:spacing w:before="120" w:after="120"/>
                        <w:ind w:right="288"/>
                        <w:rPr>
                          <w:b/>
                          <w:vertAlign w:val="superscript"/>
                        </w:rPr>
                      </w:pPr>
                    </w:p>
                    <w:p w14:paraId="63E36E28" w14:textId="77777777" w:rsidR="00F90459" w:rsidRDefault="00F90459" w:rsidP="006D2C88">
                      <w:pPr>
                        <w:pStyle w:val="BodyText"/>
                        <w:spacing w:before="120" w:after="120"/>
                        <w:ind w:left="288" w:right="288"/>
                        <w:rPr>
                          <w:b/>
                        </w:rPr>
                      </w:pPr>
                    </w:p>
                    <w:p w14:paraId="178D9E0F" w14:textId="77777777" w:rsidR="00F90459" w:rsidRPr="00A00728" w:rsidRDefault="00F90459"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v:textbox>
                <w10:wrap anchorx="page" anchory="page"/>
              </v:shape>
            </w:pict>
          </mc:Fallback>
        </mc:AlternateContent>
      </w:r>
      <w:r w:rsidR="00442317">
        <w:rPr>
          <w:noProof/>
        </w:rPr>
        <mc:AlternateContent>
          <mc:Choice Requires="wps">
            <w:drawing>
              <wp:anchor distT="0" distB="0" distL="114300" distR="114300" simplePos="0" relativeHeight="251670528" behindDoc="0" locked="0" layoutInCell="1" allowOverlap="1" wp14:anchorId="669988C5" wp14:editId="05FED8C8">
                <wp:simplePos x="0" y="0"/>
                <wp:positionH relativeFrom="page">
                  <wp:posOffset>4163522</wp:posOffset>
                </wp:positionH>
                <wp:positionV relativeFrom="page">
                  <wp:posOffset>6010160</wp:posOffset>
                </wp:positionV>
                <wp:extent cx="2968279" cy="356235"/>
                <wp:effectExtent l="0" t="0" r="3810" b="24765"/>
                <wp:wrapNone/>
                <wp:docPr id="29"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279"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13247" w14:textId="6FF0FBBF" w:rsidR="007A1740" w:rsidRPr="00456E19" w:rsidRDefault="00AB411C" w:rsidP="002D37C1">
                            <w:pPr>
                              <w:pStyle w:val="Heading4"/>
                              <w:jc w:val="center"/>
                            </w:pPr>
                            <w:r>
                              <w:t>Thank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988C5" id="_x0000_s1053" type="#_x0000_t202" style="position:absolute;margin-left:327.85pt;margin-top:473.25pt;width:233.7pt;height:28.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" filled="f" stroked="f">
                <v:textbox inset="0,0,0,0">
                  <w:txbxContent>
                    <w:p w14:paraId="23313247" w14:textId="6FF0FBBF" w:rsidR="007A1740" w:rsidRPr="00456E19" w:rsidRDefault="00AB411C" w:rsidP="002D37C1">
                      <w:pPr>
                        <w:pStyle w:val="Heading4"/>
                        <w:jc w:val="center"/>
                      </w:pPr>
                      <w:r>
                        <w:t>Thank You!</w:t>
                      </w:r>
                    </w:p>
                  </w:txbxContent>
                </v:textbox>
                <w10:wrap anchorx="page" anchory="page"/>
              </v:shape>
            </w:pict>
          </mc:Fallback>
        </mc:AlternateContent>
      </w:r>
      <w:r w:rsidR="00043B1A">
        <w:rPr>
          <w:noProof/>
        </w:rPr>
        <mc:AlternateContent>
          <mc:Choice Requires="wps">
            <w:drawing>
              <wp:anchor distT="0" distB="0" distL="114300" distR="114300" simplePos="0" relativeHeight="251664384" behindDoc="0" locked="0" layoutInCell="1" allowOverlap="1" wp14:anchorId="246FDC27" wp14:editId="736D76CC">
                <wp:simplePos x="0" y="0"/>
                <wp:positionH relativeFrom="page">
                  <wp:posOffset>4824095</wp:posOffset>
                </wp:positionH>
                <wp:positionV relativeFrom="page">
                  <wp:posOffset>1042035</wp:posOffset>
                </wp:positionV>
                <wp:extent cx="3093720" cy="247650"/>
                <wp:effectExtent l="0" t="635" r="0" b="5715"/>
                <wp:wrapNone/>
                <wp:docPr id="2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689AF" w14:textId="77777777" w:rsidR="007A1740" w:rsidRPr="00456E19" w:rsidRDefault="007A1740" w:rsidP="00811861">
                            <w:pPr>
                              <w:pStyle w:val="Heading2"/>
                            </w:pPr>
                            <w:r>
                              <w:t>Upcoming Events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6FDC27" id="Text_x0020_Box_x0020_302" o:spid="_x0000_s1054" type="#_x0000_t202" style="position:absolute;margin-left:379.85pt;margin-top:82.05pt;width:243.6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" filled="f" stroked="f">
                <v:textbox style="mso-fit-shape-to-text:t" inset="0,0,0,0">
                  <w:txbxContent>
                    <w:p w14:paraId="2FE689AF" w14:textId="77777777" w:rsidR="007A1740" w:rsidRPr="00456E19" w:rsidRDefault="007A1740" w:rsidP="00811861">
                      <w:pPr>
                        <w:pStyle w:val="Heading2"/>
                      </w:pPr>
                      <w:r>
                        <w:t>Upcoming Events</w:t>
                      </w:r>
                    </w:p>
                  </w:txbxContent>
                </v:textbox>
                <w10:wrap anchorx="page" anchory="page"/>
              </v:shape>
            </w:pict>
          </mc:Fallback>
        </mc:AlternateContent>
      </w:r>
      <w:r w:rsidR="00043B1A">
        <w:rPr>
          <w:noProof/>
        </w:rPr>
        <mc:AlternateContent>
          <mc:Choice Requires="wps">
            <w:drawing>
              <wp:anchor distT="0" distB="0" distL="114300" distR="114300" simplePos="0" relativeHeight="251666432" behindDoc="0" locked="0" layoutInCell="1" allowOverlap="1" wp14:anchorId="725D8641" wp14:editId="01F7CA89">
                <wp:simplePos x="0" y="0"/>
                <wp:positionH relativeFrom="page">
                  <wp:posOffset>668020</wp:posOffset>
                </wp:positionH>
                <wp:positionV relativeFrom="page">
                  <wp:posOffset>1042035</wp:posOffset>
                </wp:positionV>
                <wp:extent cx="2857500" cy="247650"/>
                <wp:effectExtent l="0" t="635" r="5080" b="5715"/>
                <wp:wrapNone/>
                <wp:docPr id="2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D684D" w14:textId="77777777" w:rsidR="007A1740" w:rsidRPr="00456E19" w:rsidRDefault="007A1740" w:rsidP="00811861">
                            <w:pPr>
                              <w:pStyle w:val="Heading2"/>
                            </w:pPr>
                            <w:r>
                              <w:t>Reminders to Students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5D8641" id="Text_x0020_Box_x0020_304" o:spid="_x0000_s1055" type="#_x0000_t202" style="position:absolute;margin-left:52.6pt;margin-top:82.05pt;width:225pt;height: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" filled="f" stroked="f">
                <v:textbox style="mso-fit-shape-to-text:t" inset="0,0,0,0">
                  <w:txbxContent>
                    <w:p w14:paraId="4B9D684D" w14:textId="77777777" w:rsidR="007A1740" w:rsidRPr="00456E19" w:rsidRDefault="007A1740" w:rsidP="00811861">
                      <w:pPr>
                        <w:pStyle w:val="Heading2"/>
                      </w:pPr>
                      <w:r>
                        <w:t>Reminders to Students</w:t>
                      </w:r>
                    </w:p>
                  </w:txbxContent>
                </v:textbox>
                <w10:wrap anchorx="page" anchory="page"/>
              </v:shape>
            </w:pict>
          </mc:Fallback>
        </mc:AlternateContent>
      </w:r>
      <w:r w:rsidR="00043B1A">
        <w:rPr>
          <w:noProof/>
        </w:rPr>
        <mc:AlternateContent>
          <mc:Choice Requires="wps">
            <w:drawing>
              <wp:anchor distT="0" distB="0" distL="114300" distR="114300" simplePos="0" relativeHeight="251639808" behindDoc="0" locked="0" layoutInCell="1" allowOverlap="1" wp14:anchorId="08F44D66" wp14:editId="7037BAD5">
                <wp:simplePos x="0" y="0"/>
                <wp:positionH relativeFrom="page">
                  <wp:posOffset>2044065</wp:posOffset>
                </wp:positionH>
                <wp:positionV relativeFrom="page">
                  <wp:posOffset>522605</wp:posOffset>
                </wp:positionV>
                <wp:extent cx="3967480" cy="281940"/>
                <wp:effectExtent l="0" t="1905" r="0" b="0"/>
                <wp:wrapNone/>
                <wp:docPr id="2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FABC1" w14:textId="77777777" w:rsidR="007A1740" w:rsidRPr="00D502D3" w:rsidRDefault="007A1740" w:rsidP="00811861">
                            <w:pPr>
                              <w:pStyle w:val="PageTitleNumber"/>
                            </w:pPr>
                            <w:r>
                              <w:t>Mrs. DeLuca’s Classroom Newsletter   Page 2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44D66" id="Text_x0020_Box_x0020_125" o:spid="_x0000_s1056" type="#_x0000_t202" style="position:absolute;margin-left:160.95pt;margin-top:41.15pt;width:312.4pt;height:22.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" filled="f" stroked="f">
                <v:textbox inset="0,0,0,0">
                  <w:txbxContent>
                    <w:p w14:paraId="3CBFABC1" w14:textId="77777777" w:rsidR="007A1740" w:rsidRPr="00D502D3" w:rsidRDefault="007A1740" w:rsidP="00811861">
                      <w:pPr>
                        <w:pStyle w:val="PageTitleNumber"/>
                      </w:pPr>
                      <w:r>
                        <w:t>Mrs. DeLuca’s Classroom Newsletter   Page 2      22</w:t>
                      </w:r>
                    </w:p>
                  </w:txbxContent>
                </v:textbox>
                <w10:wrap anchorx="page" anchory="page"/>
              </v:shape>
            </w:pict>
          </mc:Fallback>
        </mc:AlternateContent>
      </w:r>
      <w:r w:rsidR="00043B1A">
        <w:rPr>
          <w:noProof/>
        </w:rPr>
        <mc:AlternateContent>
          <mc:Choice Requires="wps">
            <w:drawing>
              <wp:anchor distT="0" distB="0" distL="114300" distR="114300" simplePos="0" relativeHeight="251673600" behindDoc="0" locked="0" layoutInCell="1" allowOverlap="1" wp14:anchorId="1F49F72E" wp14:editId="57DCFE82">
                <wp:simplePos x="0" y="0"/>
                <wp:positionH relativeFrom="page">
                  <wp:posOffset>1143000</wp:posOffset>
                </wp:positionH>
                <wp:positionV relativeFrom="page">
                  <wp:posOffset>5673090</wp:posOffset>
                </wp:positionV>
                <wp:extent cx="114935" cy="177165"/>
                <wp:effectExtent l="0" t="0" r="0" b="0"/>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BBE12" w14:textId="0ACA18E9" w:rsidR="007A1740" w:rsidRPr="000877A4" w:rsidRDefault="007A174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49F72E" id="Text_x0020_Box_x0020_427" o:spid="_x0000_s1057" type="#_x0000_t202" style="position:absolute;margin-left:90pt;margin-top:446.7pt;width:9.05pt;height:13.9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" filled="f" stroked="f">
                <v:textbox style="mso-fit-shape-to-text:t" inset="0,0,0,0">
                  <w:txbxContent>
                    <w:p w14:paraId="74ABBE12" w14:textId="0ACA18E9" w:rsidR="007A1740" w:rsidRPr="000877A4" w:rsidRDefault="007A1740"/>
                  </w:txbxContent>
                </v:textbox>
                <w10:wrap anchorx="page" anchory="page"/>
              </v:shape>
            </w:pict>
          </mc:Fallback>
        </mc:AlternateContent>
      </w:r>
      <w:r w:rsidR="00043B1A">
        <w:rPr>
          <w:noProof/>
        </w:rPr>
        <mc:AlternateContent>
          <mc:Choice Requires="wps">
            <w:drawing>
              <wp:anchor distT="0" distB="0" distL="114300" distR="114300" simplePos="0" relativeHeight="251682816" behindDoc="0" locked="0" layoutInCell="1" allowOverlap="1" wp14:anchorId="739C713B" wp14:editId="01CF59D5">
                <wp:simplePos x="0" y="0"/>
                <wp:positionH relativeFrom="page">
                  <wp:posOffset>2092960</wp:posOffset>
                </wp:positionH>
                <wp:positionV relativeFrom="page">
                  <wp:posOffset>5198110</wp:posOffset>
                </wp:positionV>
                <wp:extent cx="118745" cy="712470"/>
                <wp:effectExtent l="0" t="3810" r="0" b="0"/>
                <wp:wrapTight wrapText="bothSides">
                  <wp:wrapPolygon edited="0">
                    <wp:start x="0" y="0"/>
                    <wp:lineTo x="21600" y="0"/>
                    <wp:lineTo x="21600" y="21600"/>
                    <wp:lineTo x="0" y="21600"/>
                    <wp:lineTo x="0" y="0"/>
                  </wp:wrapPolygon>
                </wp:wrapTight>
                <wp:docPr id="2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712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linkedTxbx id="23"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713B" id="Text_x0020_Box_x0020_454" o:spid="_x0000_s1055" type="#_x0000_t202" style="position:absolute;margin-left:164.8pt;margin-top:409.3pt;width:9.35pt;height:56.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" filled="f" stroked="f">
                <v:shadow color="gray" opacity="1" offset="2pt,2pt"/>
                <v:textbox inset=",7.2pt,,7.2pt">
                  <w:txbxContent/>
                </v:textbox>
                <w10:wrap type="tight" anchorx="page" anchory="page"/>
              </v:shape>
            </w:pict>
          </mc:Fallback>
        </mc:AlternateContent>
      </w:r>
      <w:r w:rsidR="00043B1A">
        <w:rPr>
          <w:noProof/>
        </w:rPr>
        <mc:AlternateContent>
          <mc:Choice Requires="wps">
            <w:drawing>
              <wp:anchor distT="0" distB="0" distL="114300" distR="114300" simplePos="0" relativeHeight="251663360" behindDoc="0" locked="0" layoutInCell="1" allowOverlap="1" wp14:anchorId="53B0D640" wp14:editId="595A606B">
                <wp:simplePos x="0" y="0"/>
                <wp:positionH relativeFrom="page">
                  <wp:posOffset>685800</wp:posOffset>
                </wp:positionH>
                <wp:positionV relativeFrom="page">
                  <wp:posOffset>1600200</wp:posOffset>
                </wp:positionV>
                <wp:extent cx="2971800" cy="1257300"/>
                <wp:effectExtent l="0" t="0" r="0" b="0"/>
                <wp:wrapNone/>
                <wp:docPr id="1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9CBB5" w14:textId="77777777" w:rsidR="007A1740" w:rsidRDefault="007A17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0D640" id="Text_x0020_Box_x0020_292" o:spid="_x0000_s1059"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" filled="f" stroked="f">
                <v:textbox inset="0,0,0,0">
                  <w:txbxContent>
                    <w:p w14:paraId="5FE9CBB5" w14:textId="77777777" w:rsidR="007A1740" w:rsidRDefault="007A1740"/>
                  </w:txbxContent>
                </v:textbox>
                <w10:wrap anchorx="page" anchory="page"/>
              </v:shape>
            </w:pict>
          </mc:Fallback>
        </mc:AlternateContent>
      </w:r>
      <w:r w:rsidR="00043B1A">
        <w:rPr>
          <w:noProof/>
        </w:rPr>
        <mc:AlternateContent>
          <mc:Choice Requires="wpg">
            <w:drawing>
              <wp:anchor distT="0" distB="0" distL="114300" distR="114300" simplePos="0" relativeHeight="251638784" behindDoc="0" locked="0" layoutInCell="1" allowOverlap="1" wp14:anchorId="42182BCB" wp14:editId="5A718A0A">
                <wp:simplePos x="0" y="0"/>
                <wp:positionH relativeFrom="page">
                  <wp:posOffset>342900</wp:posOffset>
                </wp:positionH>
                <wp:positionV relativeFrom="page">
                  <wp:posOffset>459105</wp:posOffset>
                </wp:positionV>
                <wp:extent cx="7086600" cy="9027795"/>
                <wp:effectExtent l="0" t="0" r="25400" b="14605"/>
                <wp:wrapNone/>
                <wp:docPr id="16"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7"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8"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AFEED" id="Group_x0020_405" o:spid="_x0000_s1026" style="position:absolute;margin-left:27pt;margin-top:36.15pt;width:558pt;height:710.85pt;z-index:251638784;mso-position-horizontal-relative:page;mso-position-vertical-relative:page" coordorigin="540,723" coordsize="11160,142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">
                <v:rect id="Rectangle_x0020_296" o:spid="_x0000_s1027" style="position:absolute;left:540;top:1080;width:11160;height:13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AqwtwgAA&#10;ANsAAAAPAAAAZHJzL2Rvd25yZXYueG1sRE9Na8JAEL0L/Q/LFLyZTaXUGl2liIKHHjT24m3Ijkk0&#10;OxuyW93m13cFwds83ufMl8E04kqdqy0reEtSEMSF1TWXCn4Om9EnCOeRNTaWScEfOVguXgZzzLS9&#10;8Z6uuS9FDGGXoYLK+zaT0hUVGXSJbYkjd7KdQR9hV0rd4S2Gm0aO0/RDGqw5NlTY0qqi4pL/GgVu&#10;3Ycpb1bv5/0uP35Pi7MPfa/U8DV8zUB4Cv4pfri3Os6fwP2XeIBc/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kCrC3CAAAA2wAAAA8AAAAAAAAAAAAAAAAAlwIAAGRycy9kb3du&#10;cmV2LnhtbFBLBQYAAAAABAAEAPUAAACGAwAAAAA=&#10;" filled="f" strokecolor="red" strokeweight="1.75pt">
                  <v:textbox inset="0,0,0,0"/>
                </v:rect>
                <v:rect id="Rectangle_x0020_123" o:spid="_x0000_s1028" style="position:absolute;left:1080;top:723;width:10080;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NNKcwwAA&#10;ANsAAAAPAAAAZHJzL2Rvd25yZXYueG1sRI8xb8JADIV3JP7DyUhscIGhKilHlCKBOkVqmoHRypkk&#10;bc4X5Q4I/74eKnWz9Z7f+7zPJterO42h82xgs05AEdfedtwYqL5Oq1dQISJb7D2TgScFyA7z2R5T&#10;6x/8SfcyNkpCOKRooI1xSLUOdUsOw9oPxKJd/egwyjo22o74kHDX622SvGiHHUtDiwMdW6p/ypsz&#10;sCuG+urez0nIL9+Frqq4azprzHIx5W+gIk3x3/x3/WEFX2DlFxlAH3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NNKcwwAAANsAAAAPAAAAAAAAAAAAAAAAAJcCAABkcnMvZG93&#10;bnJldi54bWxQSwUGAAAAAAQABAD1AAAAhwMAAAAA&#10;" fillcolor="#7fffff" strokecolor="red" strokeweight="1.75pt"/>
                <w10:wrap anchorx="page" anchory="page"/>
              </v:group>
            </w:pict>
          </mc:Fallback>
        </mc:AlternateContent>
      </w:r>
      <w:r w:rsidR="00043B1A">
        <w:rPr>
          <w:noProof/>
        </w:rPr>
        <mc:AlternateContent>
          <mc:Choice Requires="wps">
            <w:drawing>
              <wp:anchor distT="0" distB="0" distL="114300" distR="114300" simplePos="0" relativeHeight="251642880" behindDoc="0" locked="0" layoutInCell="1" allowOverlap="1" wp14:anchorId="3454DCB8" wp14:editId="1B0D6C6B">
                <wp:simplePos x="0" y="0"/>
                <wp:positionH relativeFrom="page">
                  <wp:posOffset>2540000</wp:posOffset>
                </wp:positionH>
                <wp:positionV relativeFrom="page">
                  <wp:posOffset>1231900</wp:posOffset>
                </wp:positionV>
                <wp:extent cx="91440" cy="91440"/>
                <wp:effectExtent l="0" t="0" r="0" b="0"/>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554E6"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4DCB8" id="Text_x0020_Box_x0020_152" o:spid="_x0000_s1060"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DkmcPA+wAAAOEBAAATAAAAAAAAAAAA&#10;AAAAAAAAAABbQ29udGVudF9UeXBlc10ueG1sUEsBAi0AFAAGAAgAAAAhACOyauHXAAAAlAEAAAsA&#10;AAAAAAAAAAAAAAAALAEAAF9yZWxzLy5yZWxzUEsBAi0AFAAGAAgAAAAhAGaxpy+zAgAAvAUAAA4A&#10;AAAAAAAAAAAAAAAALAIAAGRycy9lMm9Eb2MueG1sUEsBAi0AFAAGAAgAAAAhAKs+KOfeAAAACwEA&#10;AA8AAAAAAAAAAAAAAAAACwUAAGRycy9kb3ducmV2LnhtbFBLBQYAAAAABAAEAPMAAAAWBgAAAAA=&#10;" filled="f" stroked="f">
                <v:textbox inset="0,0,0,0">
                  <w:txbxContent>
                    <w:p w14:paraId="45B554E6"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3904" behindDoc="0" locked="0" layoutInCell="1" allowOverlap="1" wp14:anchorId="36A44DBE" wp14:editId="62CB70DC">
                <wp:simplePos x="0" y="0"/>
                <wp:positionH relativeFrom="page">
                  <wp:posOffset>2552700</wp:posOffset>
                </wp:positionH>
                <wp:positionV relativeFrom="page">
                  <wp:posOffset>4457700</wp:posOffset>
                </wp:positionV>
                <wp:extent cx="91440" cy="91440"/>
                <wp:effectExtent l="0" t="0" r="0" b="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9E04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44DBE" id="Text_x0020_Box_x0020_156" o:spid="_x0000_s1061"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" filled="f" stroked="f">
                <v:textbox inset="0,0,0,0">
                  <w:txbxContent>
                    <w:p w14:paraId="4989E048"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4928" behindDoc="0" locked="0" layoutInCell="1" allowOverlap="1" wp14:anchorId="58475620" wp14:editId="7BC9EB48">
                <wp:simplePos x="0" y="0"/>
                <wp:positionH relativeFrom="page">
                  <wp:posOffset>2552700</wp:posOffset>
                </wp:positionH>
                <wp:positionV relativeFrom="page">
                  <wp:posOffset>7670800</wp:posOffset>
                </wp:positionV>
                <wp:extent cx="91440" cy="91440"/>
                <wp:effectExtent l="0" t="0" r="0" b="0"/>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C5FA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75620" id="Text_x0020_Box_x0020_160" o:spid="_x0000_s1062"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" filled="f" stroked="f">
                <v:textbox inset="0,0,0,0">
                  <w:txbxContent>
                    <w:p w14:paraId="1F5C5FA0"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5952" behindDoc="0" locked="0" layoutInCell="1" allowOverlap="1" wp14:anchorId="43BFFD3D" wp14:editId="63F47000">
                <wp:simplePos x="0" y="0"/>
                <wp:positionH relativeFrom="page">
                  <wp:posOffset>546100</wp:posOffset>
                </wp:positionH>
                <wp:positionV relativeFrom="page">
                  <wp:posOffset>1244600</wp:posOffset>
                </wp:positionV>
                <wp:extent cx="91440" cy="91440"/>
                <wp:effectExtent l="0" t="0" r="0"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84943"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FFD3D" id="Text_x0020_Box_x0020_164" o:spid="_x0000_s1063"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DkmcPA+wAAAOEBAAATAAAAAAAAAAAAAAAA&#10;AAAAAABbQ29udGVudF9UeXBlc10ueG1sUEsBAi0AFAAGAAgAAAAhACOyauHXAAAAlAEAAAsAAAAA&#10;AAAAAAAAAAAALAEAAF9yZWxzLy5yZWxzUEsBAi0AFAAGAAgAAAAhAHOGwXmyAgAAvAUAAA4AAAAA&#10;AAAAAAAAAAAALAIAAGRycy9lMm9Eb2MueG1sUEsBAi0AFAAGAAgAAAAhANK3e7HcAAAACgEAAA8A&#10;AAAAAAAAAAAAAAAACgUAAGRycy9kb3ducmV2LnhtbFBLBQYAAAAABAAEAPMAAAATBgAAAAA=&#10;" filled="f" stroked="f">
                <v:textbox inset="0,0,0,0">
                  <w:txbxContent>
                    <w:p w14:paraId="1FA84943"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6976" behindDoc="0" locked="0" layoutInCell="1" allowOverlap="1" wp14:anchorId="3762F16A" wp14:editId="57E104DC">
                <wp:simplePos x="0" y="0"/>
                <wp:positionH relativeFrom="page">
                  <wp:posOffset>548640</wp:posOffset>
                </wp:positionH>
                <wp:positionV relativeFrom="page">
                  <wp:posOffset>5727700</wp:posOffset>
                </wp:positionV>
                <wp:extent cx="91440" cy="91440"/>
                <wp:effectExtent l="2540" t="0" r="0" b="0"/>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4F42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2F16A" id="Text_x0020_Box_x0020_168" o:spid="_x0000_s1064"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" filled="f" stroked="f">
                <v:textbox inset="0,0,0,0">
                  <w:txbxContent>
                    <w:p w14:paraId="6354F428"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8000" behindDoc="0" locked="0" layoutInCell="1" allowOverlap="1" wp14:anchorId="69D44AB1" wp14:editId="6B8CD824">
                <wp:simplePos x="0" y="0"/>
                <wp:positionH relativeFrom="page">
                  <wp:posOffset>2540000</wp:posOffset>
                </wp:positionH>
                <wp:positionV relativeFrom="page">
                  <wp:posOffset>1051560</wp:posOffset>
                </wp:positionV>
                <wp:extent cx="91440" cy="91440"/>
                <wp:effectExtent l="0" t="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2B0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44AB1" id="Text_x0020_Box_x0020_172" o:spid="_x0000_s1065"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" filled="f" stroked="f">
                <v:textbox inset="0,0,0,0">
                  <w:txbxContent>
                    <w:p w14:paraId="7FB2B07B"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9024" behindDoc="0" locked="0" layoutInCell="1" allowOverlap="1" wp14:anchorId="10426AAE" wp14:editId="76561FB0">
                <wp:simplePos x="0" y="0"/>
                <wp:positionH relativeFrom="page">
                  <wp:posOffset>2517140</wp:posOffset>
                </wp:positionH>
                <wp:positionV relativeFrom="page">
                  <wp:posOffset>4051300</wp:posOffset>
                </wp:positionV>
                <wp:extent cx="91440" cy="91440"/>
                <wp:effectExtent l="2540" t="0" r="0" b="0"/>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560AA"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26AAE" id="Text_x0020_Box_x0020_176" o:spid="_x0000_s1066"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" filled="f" stroked="f">
                <v:textbox inset="0,0,0,0">
                  <w:txbxContent>
                    <w:p w14:paraId="1EC560AA"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0048" behindDoc="0" locked="0" layoutInCell="1" allowOverlap="1" wp14:anchorId="5F034AC8" wp14:editId="349678A9">
                <wp:simplePos x="0" y="0"/>
                <wp:positionH relativeFrom="page">
                  <wp:posOffset>2527300</wp:posOffset>
                </wp:positionH>
                <wp:positionV relativeFrom="page">
                  <wp:posOffset>6934200</wp:posOffset>
                </wp:positionV>
                <wp:extent cx="91440" cy="91440"/>
                <wp:effectExtent l="0" t="0" r="0" b="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776F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34AC8" id="Text_x0020_Box_x0020_180" o:spid="_x0000_s1067"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" filled="f" stroked="f">
                <v:textbox inset="0,0,0,0">
                  <w:txbxContent>
                    <w:p w14:paraId="27C776F0"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1072" behindDoc="0" locked="0" layoutInCell="1" allowOverlap="1" wp14:anchorId="1C58D5FE" wp14:editId="3AFB43CC">
                <wp:simplePos x="0" y="0"/>
                <wp:positionH relativeFrom="page">
                  <wp:posOffset>546100</wp:posOffset>
                </wp:positionH>
                <wp:positionV relativeFrom="page">
                  <wp:posOffset>1244600</wp:posOffset>
                </wp:positionV>
                <wp:extent cx="91440" cy="91440"/>
                <wp:effectExtent l="0" t="0" r="0"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65B6F"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8D5FE" id="Text_x0020_Box_x0020_184" o:spid="_x0000_s1068"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" filled="f" stroked="f">
                <v:textbox inset="0,0,0,0">
                  <w:txbxContent>
                    <w:p w14:paraId="41A65B6F"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2096" behindDoc="0" locked="0" layoutInCell="1" allowOverlap="1" wp14:anchorId="17162401" wp14:editId="0E5CF043">
                <wp:simplePos x="0" y="0"/>
                <wp:positionH relativeFrom="page">
                  <wp:posOffset>535940</wp:posOffset>
                </wp:positionH>
                <wp:positionV relativeFrom="page">
                  <wp:posOffset>5547360</wp:posOffset>
                </wp:positionV>
                <wp:extent cx="91440" cy="91440"/>
                <wp:effectExtent l="2540" t="0" r="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85EB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62401" id="Text_x0020_Box_x0020_188" o:spid="_x0000_s1069"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" filled="f" stroked="f">
                <v:textbox inset="0,0,0,0">
                  <w:txbxContent>
                    <w:p w14:paraId="13F85EB9"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3120" behindDoc="0" locked="0" layoutInCell="1" allowOverlap="1" wp14:anchorId="476FECB7" wp14:editId="25849B62">
                <wp:simplePos x="0" y="0"/>
                <wp:positionH relativeFrom="page">
                  <wp:posOffset>2540000</wp:posOffset>
                </wp:positionH>
                <wp:positionV relativeFrom="page">
                  <wp:posOffset>279400</wp:posOffset>
                </wp:positionV>
                <wp:extent cx="91440" cy="91440"/>
                <wp:effectExtent l="0" t="0" r="0" b="0"/>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C7CE1"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FECB7" id="Text_x0020_Box_x0020_220" o:spid="_x0000_s1070"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" filled="f" stroked="f">
                <v:textbox inset="0,0,0,0">
                  <w:txbxContent>
                    <w:p w14:paraId="259C7CE1"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4144" behindDoc="0" locked="0" layoutInCell="1" allowOverlap="1" wp14:anchorId="2BD904B8" wp14:editId="79AD8F98">
                <wp:simplePos x="0" y="0"/>
                <wp:positionH relativeFrom="page">
                  <wp:posOffset>2552700</wp:posOffset>
                </wp:positionH>
                <wp:positionV relativeFrom="page">
                  <wp:posOffset>2715260</wp:posOffset>
                </wp:positionV>
                <wp:extent cx="91440" cy="91440"/>
                <wp:effectExtent l="0" t="0" r="0" b="0"/>
                <wp:wrapNone/>
                <wp:docPr id="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D550D"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904B8" id="Text_x0020_Box_x0020_224" o:spid="_x0000_s1071"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Tzr7ECAAC7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" filled="f" stroked="f">
                <v:textbox inset="0,0,0,0">
                  <w:txbxContent>
                    <w:p w14:paraId="741D550D"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5168" behindDoc="0" locked="0" layoutInCell="1" allowOverlap="1" wp14:anchorId="3F96D153" wp14:editId="5251DD43">
                <wp:simplePos x="0" y="0"/>
                <wp:positionH relativeFrom="page">
                  <wp:posOffset>2565400</wp:posOffset>
                </wp:positionH>
                <wp:positionV relativeFrom="page">
                  <wp:posOffset>4597400</wp:posOffset>
                </wp:positionV>
                <wp:extent cx="91440" cy="91440"/>
                <wp:effectExtent l="0" t="0" r="0"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DB9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6D153" id="Text_x0020_Box_x0020_228" o:spid="_x0000_s1072"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" filled="f" stroked="f">
                <v:textbox inset="0,0,0,0">
                  <w:txbxContent>
                    <w:p w14:paraId="659DB97B" w14:textId="77777777" w:rsidR="007A1740" w:rsidRDefault="007A1740" w:rsidP="00811861">
                      <w:pPr>
                        <w:pStyle w:val="BodyText"/>
                      </w:pPr>
                    </w:p>
                  </w:txbxContent>
                </v:textbox>
                <w10:wrap anchorx="page" anchory="page"/>
              </v:shape>
            </w:pict>
          </mc:Fallback>
        </mc:AlternateContent>
      </w:r>
    </w:p>
    <w:sectPr w:rsidR="00811861" w:rsidSect="00811861">
      <w:pgSz w:w="12240" w:h="15840"/>
      <w:pgMar w:top="1080" w:right="1800" w:bottom="900" w:left="18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3CEC5" w14:textId="77777777" w:rsidR="00810C01" w:rsidRDefault="00810C01">
      <w:r>
        <w:separator/>
      </w:r>
    </w:p>
  </w:endnote>
  <w:endnote w:type="continuationSeparator" w:id="0">
    <w:p w14:paraId="455875A5" w14:textId="77777777" w:rsidR="00810C01" w:rsidRDefault="0081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D3F1C" w14:textId="77777777" w:rsidR="00810C01" w:rsidRDefault="00810C01">
      <w:r>
        <w:separator/>
      </w:r>
    </w:p>
  </w:footnote>
  <w:footnote w:type="continuationSeparator" w:id="0">
    <w:p w14:paraId="57C38AB7" w14:textId="77777777" w:rsidR="00810C01" w:rsidRDefault="00810C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FE7656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1pt;height:15.1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doNotValidateAgainstSchema/>
  <w:doNotDemarcateInvalidXml/>
  <w:hdrShapeDefaults>
    <o:shapedefaults v:ext="edit" spidmax="2049" style="mso-position-horizontal-relative:page;mso-position-vertical-relative:page" fill="f" fillcolor="white" stroke="f">
      <v:fill color="white" on="f"/>
      <v:stroke on="f"/>
      <v:shadow color="gray" opacity="1" offset="2pt,2pt"/>
      <v:textbox inset="0,0,0,0"/>
      <o:colormru v:ext="edit" colors="#9fc,#b00000,#fff6db,#6f7fc8,#98a3d7,#dedede,#9c9,#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61"/>
    <w:rsid w:val="0001236E"/>
    <w:rsid w:val="00020896"/>
    <w:rsid w:val="00026BDF"/>
    <w:rsid w:val="00043B1A"/>
    <w:rsid w:val="00047CCE"/>
    <w:rsid w:val="00056020"/>
    <w:rsid w:val="0008122F"/>
    <w:rsid w:val="00087408"/>
    <w:rsid w:val="000B0A5E"/>
    <w:rsid w:val="00154AFF"/>
    <w:rsid w:val="001854FA"/>
    <w:rsid w:val="00190A04"/>
    <w:rsid w:val="001A1A64"/>
    <w:rsid w:val="001A7A86"/>
    <w:rsid w:val="001E272A"/>
    <w:rsid w:val="00215095"/>
    <w:rsid w:val="00273AA7"/>
    <w:rsid w:val="002864C6"/>
    <w:rsid w:val="002D37C1"/>
    <w:rsid w:val="002E6888"/>
    <w:rsid w:val="002F3D61"/>
    <w:rsid w:val="00347D16"/>
    <w:rsid w:val="00375620"/>
    <w:rsid w:val="003919D7"/>
    <w:rsid w:val="003B721A"/>
    <w:rsid w:val="003C4687"/>
    <w:rsid w:val="003E758D"/>
    <w:rsid w:val="00404278"/>
    <w:rsid w:val="004234AA"/>
    <w:rsid w:val="00442317"/>
    <w:rsid w:val="00477972"/>
    <w:rsid w:val="004E3A10"/>
    <w:rsid w:val="004E6927"/>
    <w:rsid w:val="00530258"/>
    <w:rsid w:val="005368C5"/>
    <w:rsid w:val="00595915"/>
    <w:rsid w:val="005B7C86"/>
    <w:rsid w:val="00624319"/>
    <w:rsid w:val="00626892"/>
    <w:rsid w:val="006531DD"/>
    <w:rsid w:val="006549F0"/>
    <w:rsid w:val="00695EBC"/>
    <w:rsid w:val="006C1EF5"/>
    <w:rsid w:val="006D2C88"/>
    <w:rsid w:val="006F2045"/>
    <w:rsid w:val="006F6988"/>
    <w:rsid w:val="00702CEE"/>
    <w:rsid w:val="00732DBE"/>
    <w:rsid w:val="007506D0"/>
    <w:rsid w:val="007605D8"/>
    <w:rsid w:val="007A1740"/>
    <w:rsid w:val="007B0DCF"/>
    <w:rsid w:val="007B7E79"/>
    <w:rsid w:val="007D3CBF"/>
    <w:rsid w:val="0081020E"/>
    <w:rsid w:val="00810C01"/>
    <w:rsid w:val="00811861"/>
    <w:rsid w:val="00824B85"/>
    <w:rsid w:val="008352B8"/>
    <w:rsid w:val="0084381A"/>
    <w:rsid w:val="00854958"/>
    <w:rsid w:val="0086035B"/>
    <w:rsid w:val="00890F03"/>
    <w:rsid w:val="008B6111"/>
    <w:rsid w:val="00904A00"/>
    <w:rsid w:val="00905FF0"/>
    <w:rsid w:val="00940968"/>
    <w:rsid w:val="00975A73"/>
    <w:rsid w:val="0097767B"/>
    <w:rsid w:val="009B19BB"/>
    <w:rsid w:val="009E135B"/>
    <w:rsid w:val="00A00728"/>
    <w:rsid w:val="00A05436"/>
    <w:rsid w:val="00A34BEC"/>
    <w:rsid w:val="00A43222"/>
    <w:rsid w:val="00A463E3"/>
    <w:rsid w:val="00A57521"/>
    <w:rsid w:val="00A65342"/>
    <w:rsid w:val="00A655E3"/>
    <w:rsid w:val="00AA0287"/>
    <w:rsid w:val="00AB411C"/>
    <w:rsid w:val="00AD432D"/>
    <w:rsid w:val="00AE2DCB"/>
    <w:rsid w:val="00B032CD"/>
    <w:rsid w:val="00B2237F"/>
    <w:rsid w:val="00B303C4"/>
    <w:rsid w:val="00B374B7"/>
    <w:rsid w:val="00B61894"/>
    <w:rsid w:val="00B81FEA"/>
    <w:rsid w:val="00BD74AC"/>
    <w:rsid w:val="00BE3A1F"/>
    <w:rsid w:val="00BF445C"/>
    <w:rsid w:val="00C101D2"/>
    <w:rsid w:val="00C208D4"/>
    <w:rsid w:val="00C5580F"/>
    <w:rsid w:val="00C93B95"/>
    <w:rsid w:val="00CB07EC"/>
    <w:rsid w:val="00CB5308"/>
    <w:rsid w:val="00CD1EA0"/>
    <w:rsid w:val="00CF7E5F"/>
    <w:rsid w:val="00D30609"/>
    <w:rsid w:val="00D30CB7"/>
    <w:rsid w:val="00D32421"/>
    <w:rsid w:val="00D41CB3"/>
    <w:rsid w:val="00D64A67"/>
    <w:rsid w:val="00D85E73"/>
    <w:rsid w:val="00DA1931"/>
    <w:rsid w:val="00DC4E4C"/>
    <w:rsid w:val="00DD4D60"/>
    <w:rsid w:val="00DE7C8C"/>
    <w:rsid w:val="00E02D8F"/>
    <w:rsid w:val="00E15F64"/>
    <w:rsid w:val="00E4184A"/>
    <w:rsid w:val="00E428E1"/>
    <w:rsid w:val="00E8206F"/>
    <w:rsid w:val="00E83468"/>
    <w:rsid w:val="00E87AB4"/>
    <w:rsid w:val="00EA085F"/>
    <w:rsid w:val="00EC1E65"/>
    <w:rsid w:val="00EC518F"/>
    <w:rsid w:val="00ED39F9"/>
    <w:rsid w:val="00EE3509"/>
    <w:rsid w:val="00F0307B"/>
    <w:rsid w:val="00F14472"/>
    <w:rsid w:val="00F46506"/>
    <w:rsid w:val="00F534B9"/>
    <w:rsid w:val="00F624C1"/>
    <w:rsid w:val="00F664CD"/>
    <w:rsid w:val="00F713C8"/>
    <w:rsid w:val="00F87FCB"/>
    <w:rsid w:val="00F90459"/>
    <w:rsid w:val="00F95168"/>
    <w:rsid w:val="00FA2500"/>
    <w:rsid w:val="00FB3759"/>
    <w:rsid w:val="00FD09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shadow color="gray" opacity="1" offset="2pt,2pt"/>
      <v:textbox inset="0,0,0,0"/>
      <o:colormru v:ext="edit" colors="#9fc,#b00000,#fff6db,#6f7fc8,#98a3d7,#dedede,#9c9,#c00"/>
    </o:shapedefaults>
    <o:shapelayout v:ext="edit">
      <o:idmap v:ext="edit" data="1"/>
    </o:shapelayout>
  </w:shapeDefaults>
  <w:decimalSymbol w:val="."/>
  <w:listSeparator w:val=","/>
  <w14:docId w14:val="1DA81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heading 1" w:qFormat="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hAnsi="Trebuchet M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hAnsi="Arial" w:cs="Arial"/>
      <w:b/>
      <w:color w:val="CC0000"/>
      <w:sz w:val="18"/>
    </w:rPr>
  </w:style>
  <w:style w:type="paragraph" w:styleId="Heading9">
    <w:name w:val="heading 9"/>
    <w:next w:val="Normal"/>
    <w:qFormat/>
    <w:rsid w:val="008B536F"/>
    <w:pPr>
      <w:outlineLvl w:val="8"/>
    </w:pPr>
    <w:rPr>
      <w:rFonts w:ascii="Arial"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hAnsi="Verdana" w:cs="Arial"/>
    </w:rPr>
  </w:style>
  <w:style w:type="paragraph" w:customStyle="1" w:styleId="ThisWeekHeading">
    <w:name w:val="This Week Heading"/>
    <w:rsid w:val="00BA396A"/>
    <w:pPr>
      <w:jc w:val="center"/>
    </w:pPr>
    <w:rPr>
      <w:rFonts w:ascii="Comic Sans MS"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4Char">
    <w:name w:val="Heading 4 Char"/>
    <w:basedOn w:val="DefaultParagraphFont"/>
    <w:link w:val="Heading4"/>
    <w:rsid w:val="0097767B"/>
    <w:rPr>
      <w:rFonts w:ascii="Comic Sans MS" w:hAnsi="Comic Sans MS" w:cs="Arial"/>
      <w:b/>
      <w:color w:val="FF0000"/>
      <w:spacing w:val="10"/>
      <w:sz w:val="32"/>
      <w:szCs w:val="32"/>
    </w:rPr>
  </w:style>
  <w:style w:type="character" w:customStyle="1" w:styleId="Heading2Char">
    <w:name w:val="Heading 2 Char"/>
    <w:basedOn w:val="DefaultParagraphFont"/>
    <w:link w:val="Heading2"/>
    <w:rsid w:val="006F6988"/>
    <w:rPr>
      <w:rFonts w:ascii="Comic Sans MS" w:hAnsi="Comic Sans MS" w:cs="Arial"/>
      <w:b/>
      <w:color w:val="3366FF"/>
      <w:sz w:val="28"/>
      <w:szCs w:val="28"/>
    </w:rPr>
  </w:style>
  <w:style w:type="character" w:customStyle="1" w:styleId="Heading1Char">
    <w:name w:val="Heading 1 Char"/>
    <w:basedOn w:val="DefaultParagraphFont"/>
    <w:link w:val="Heading1"/>
    <w:rsid w:val="00A43222"/>
    <w:rPr>
      <w:rFonts w:ascii="Comic Sans MS" w:hAnsi="Comic Sans MS" w:cs="Arial"/>
      <w:b/>
      <w:color w:val="3366F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emf"/><Relationship Id="rId8" Type="http://schemas.openxmlformats.org/officeDocument/2006/relationships/image" Target="media/image20.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minicdeluca:Documents:Newsletters:newsletter20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HD:Users:dominicdeluca:Documents:Newsletters:newsletter2011(1)</Template>
  <TotalTime>71</TotalTime>
  <Pages>2</Pages>
  <Words>7</Words>
  <Characters>45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51</CharactersWithSpaces>
  <SharedDoc>false</SharedDoc>
  <HLinks>
    <vt:vector size="6" baseType="variant">
      <vt:variant>
        <vt:i4>3539028</vt:i4>
      </vt:variant>
      <vt:variant>
        <vt:i4>2097</vt:i4>
      </vt:variant>
      <vt:variant>
        <vt:i4>1028</vt:i4>
      </vt:variant>
      <vt:variant>
        <vt:i4>1</vt:i4>
      </vt:variant>
      <vt:variant>
        <vt:lpwstr>BD14691_</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De Luca</dc:creator>
  <cp:keywords/>
  <cp:lastModifiedBy>Microsoft Office User</cp:lastModifiedBy>
  <cp:revision>5</cp:revision>
  <cp:lastPrinted>2017-09-29T02:11:00Z</cp:lastPrinted>
  <dcterms:created xsi:type="dcterms:W3CDTF">2017-11-01T22:36:00Z</dcterms:created>
  <dcterms:modified xsi:type="dcterms:W3CDTF">2017-11-03T01:06:00Z</dcterms:modified>
</cp:coreProperties>
</file>