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03F1DA2A" w:rsidR="00811861" w:rsidRPr="008815BD" w:rsidRDefault="00356D33" w:rsidP="00811861">
      <w:pPr>
        <w:rPr>
          <w:i/>
        </w:rPr>
      </w:pPr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78C5FC73">
                <wp:simplePos x="0" y="0"/>
                <wp:positionH relativeFrom="page">
                  <wp:posOffset>4052711</wp:posOffset>
                </wp:positionH>
                <wp:positionV relativeFrom="page">
                  <wp:posOffset>2325511</wp:posOffset>
                </wp:positionV>
                <wp:extent cx="3264535" cy="4990324"/>
                <wp:effectExtent l="0" t="0" r="12065" b="1397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990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E684" w14:textId="273B3C62" w:rsidR="00506D72" w:rsidRPr="00506D72" w:rsidRDefault="00824B85" w:rsidP="00506D72">
                            <w:pPr>
                              <w:pStyle w:val="Weekday"/>
                            </w:pPr>
                            <w:r w:rsidRPr="00975A73">
                              <w:rPr>
                                <w:szCs w:val="24"/>
                              </w:rPr>
                              <w:t>M</w:t>
                            </w:r>
                            <w:r w:rsidR="007A1740" w:rsidRPr="00975A73">
                              <w:rPr>
                                <w:szCs w:val="24"/>
                              </w:rPr>
                              <w:t>onday</w:t>
                            </w:r>
                            <w:r w:rsidR="00802D58">
                              <w:t xml:space="preserve"> </w:t>
                            </w:r>
                          </w:p>
                          <w:p w14:paraId="53406FE4" w14:textId="77777777" w:rsidR="00506D72" w:rsidRDefault="00506D72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Holiday Spirit Day (Scarf Day)</w:t>
                            </w:r>
                          </w:p>
                          <w:p w14:paraId="2863F392" w14:textId="6A1164A1" w:rsidR="001A7A86" w:rsidRDefault="001A7A86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Computers</w:t>
                            </w:r>
                          </w:p>
                          <w:p w14:paraId="79ACFE57" w14:textId="7CA63CC6" w:rsidR="00C101D2" w:rsidRPr="00975A73" w:rsidRDefault="00C101D2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Return Reading folders</w:t>
                            </w:r>
                          </w:p>
                          <w:p w14:paraId="108DFE28" w14:textId="45A06E8F" w:rsidR="002F3D61" w:rsidRPr="002D37C1" w:rsidRDefault="007A1740" w:rsidP="002D37C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3A20E921" w14:textId="77777777" w:rsidR="00506D72" w:rsidRDefault="00506D72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Holiday Spirit Day (Holiday Hat Day)</w:t>
                            </w:r>
                          </w:p>
                          <w:p w14:paraId="23FBBB94" w14:textId="1B9C62AB" w:rsidR="00E46C18" w:rsidRDefault="00DE7C8C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975A73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67ECFE3D" w14:textId="4C95446D" w:rsidR="00C223E8" w:rsidRDefault="00C223E8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Band/Choir </w:t>
                            </w:r>
                            <w:r w:rsidR="00506D72">
                              <w:rPr>
                                <w:sz w:val="24"/>
                              </w:rPr>
                              <w:t xml:space="preserve">Holiday </w:t>
                            </w:r>
                            <w:r>
                              <w:rPr>
                                <w:sz w:val="24"/>
                              </w:rPr>
                              <w:t>Tour</w:t>
                            </w:r>
                          </w:p>
                          <w:p w14:paraId="294017C4" w14:textId="5D7D2A0B" w:rsidR="00C223E8" w:rsidRDefault="00C223E8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Happy Birthday Emily!</w:t>
                            </w:r>
                          </w:p>
                          <w:p w14:paraId="0F4FC9CE" w14:textId="7A0A5A9B" w:rsidR="00356D33" w:rsidRDefault="00356D33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***Supplies for gingerbread cookies are due (Thank you!!)</w:t>
                            </w:r>
                          </w:p>
                          <w:p w14:paraId="473832FB" w14:textId="08387C6F" w:rsidR="00356D33" w:rsidRDefault="00356D33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***Gingerbread Cookie Decorating permission slips are due</w:t>
                            </w:r>
                          </w:p>
                          <w:p w14:paraId="6BA393DF" w14:textId="22A5B14F" w:rsidR="00944E68" w:rsidRPr="00C223E8" w:rsidRDefault="007A1740" w:rsidP="00C223E8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156EDE0B" w14:textId="77777777" w:rsidR="00506D72" w:rsidRDefault="00506D72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Holiday Spirit Day (Fancy Clothes Day)</w:t>
                            </w:r>
                          </w:p>
                          <w:p w14:paraId="25C2D9BD" w14:textId="59491AAB" w:rsidR="00C223E8" w:rsidRPr="00975A73" w:rsidRDefault="00C223E8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Happy Birthday Austin!</w:t>
                            </w:r>
                          </w:p>
                          <w:p w14:paraId="1A88A936" w14:textId="07D02CF3" w:rsidR="008E008E" w:rsidRDefault="007A1740" w:rsidP="008E008E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4D67F26E" w14:textId="77777777" w:rsidR="00506D72" w:rsidRDefault="00506D72" w:rsidP="003D75C7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Holiday Spirit Day (PJ Day)</w:t>
                            </w:r>
                          </w:p>
                          <w:p w14:paraId="4E674372" w14:textId="27CC3310" w:rsidR="005E0B6F" w:rsidRPr="00103E48" w:rsidRDefault="00506D72" w:rsidP="003D75C7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Gingerbread Cookie Decorating</w:t>
                            </w:r>
                          </w:p>
                          <w:p w14:paraId="4A36F4C0" w14:textId="39583C8C" w:rsidR="002D37C1" w:rsidRPr="002D37C1" w:rsidRDefault="007A1740" w:rsidP="002D37C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3D1F5F67" w14:textId="77777777" w:rsidR="00C34D0A" w:rsidRDefault="00506D72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Holiday Spirit Day (</w:t>
                            </w:r>
                            <w:r w:rsidR="00C34D0A">
                              <w:rPr>
                                <w:sz w:val="24"/>
                              </w:rPr>
                              <w:t>Ugly Sweater Day)</w:t>
                            </w:r>
                          </w:p>
                          <w:p w14:paraId="081EC9E9" w14:textId="779BBC85" w:rsidR="002F3D61" w:rsidRDefault="002F3D61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6549F0">
                              <w:rPr>
                                <w:sz w:val="24"/>
                              </w:rPr>
                              <w:t>Gym</w:t>
                            </w:r>
                          </w:p>
                          <w:p w14:paraId="43390969" w14:textId="7E2ACBFF" w:rsidR="00C223E8" w:rsidRDefault="00C223E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Winter Wonderland</w:t>
                            </w:r>
                          </w:p>
                          <w:p w14:paraId="4BF254F7" w14:textId="00296F5D" w:rsidR="00F22FFF" w:rsidRDefault="00F22FFF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Last Day of School (Winter Break Begins)</w:t>
                            </w:r>
                          </w:p>
                          <w:p w14:paraId="09A60244" w14:textId="77777777" w:rsidR="00C223E8" w:rsidRDefault="00C223E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E66CE21" w14:textId="71E54726" w:rsidR="00BB76EC" w:rsidRDefault="00BB76EC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091795B0" w14:textId="18163E62" w:rsidR="002D37C1" w:rsidRDefault="002D37C1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9010733" w14:textId="77777777" w:rsidR="00E83468" w:rsidRDefault="00E8346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271A8D8E" w14:textId="77777777" w:rsidR="00E83468" w:rsidRPr="006549F0" w:rsidRDefault="00E8346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8661435" w14:textId="7C4BA086" w:rsidR="00DE7C8C" w:rsidRPr="00F664CD" w:rsidRDefault="00DE7C8C" w:rsidP="006531DD">
                            <w:pPr>
                              <w:pStyle w:val="Weekday"/>
                            </w:pPr>
                          </w:p>
                          <w:p w14:paraId="54FFB2C1" w14:textId="77777777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A78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26" type="#_x0000_t202" style="position:absolute;margin-left:319.1pt;margin-top:183.1pt;width:257.05pt;height:392.9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" filled="f" stroked="f">
                <v:textbox inset="0,0,0,0">
                  <w:txbxContent>
                    <w:p w14:paraId="4FFFE684" w14:textId="273B3C62" w:rsidR="00506D72" w:rsidRPr="00506D72" w:rsidRDefault="00824B85" w:rsidP="00506D72">
                      <w:pPr>
                        <w:pStyle w:val="Weekday"/>
                      </w:pPr>
                      <w:r w:rsidRPr="00975A73">
                        <w:rPr>
                          <w:szCs w:val="24"/>
                        </w:rPr>
                        <w:t>M</w:t>
                      </w:r>
                      <w:r w:rsidR="007A1740" w:rsidRPr="00975A73">
                        <w:rPr>
                          <w:szCs w:val="24"/>
                        </w:rPr>
                        <w:t>onday</w:t>
                      </w:r>
                      <w:r w:rsidR="00802D58">
                        <w:t xml:space="preserve"> </w:t>
                      </w:r>
                    </w:p>
                    <w:p w14:paraId="53406FE4" w14:textId="77777777" w:rsidR="00506D72" w:rsidRDefault="00506D72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Holiday Spirit Day (Scarf Day)</w:t>
                      </w:r>
                    </w:p>
                    <w:p w14:paraId="2863F392" w14:textId="6A1164A1" w:rsidR="001A7A86" w:rsidRDefault="001A7A86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Computers</w:t>
                      </w:r>
                    </w:p>
                    <w:p w14:paraId="79ACFE57" w14:textId="7CA63CC6" w:rsidR="00C101D2" w:rsidRPr="00975A73" w:rsidRDefault="00C101D2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Return Reading folders</w:t>
                      </w:r>
                    </w:p>
                    <w:p w14:paraId="108DFE28" w14:textId="45A06E8F" w:rsidR="002F3D61" w:rsidRPr="002D37C1" w:rsidRDefault="007A1740" w:rsidP="002D37C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Tuesday</w:t>
                      </w:r>
                    </w:p>
                    <w:p w14:paraId="3A20E921" w14:textId="77777777" w:rsidR="00506D72" w:rsidRDefault="00506D72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Holiday Spirit Day (Holiday Hat Day)</w:t>
                      </w:r>
                    </w:p>
                    <w:p w14:paraId="23FBBB94" w14:textId="1B9C62AB" w:rsidR="00E46C18" w:rsidRDefault="00DE7C8C" w:rsidP="00811861">
                      <w:pPr>
                        <w:pStyle w:val="BodyText2"/>
                        <w:rPr>
                          <w:sz w:val="24"/>
                        </w:rPr>
                      </w:pPr>
                      <w:r w:rsidRPr="00975A73">
                        <w:rPr>
                          <w:sz w:val="24"/>
                        </w:rPr>
                        <w:t>Library</w:t>
                      </w:r>
                    </w:p>
                    <w:p w14:paraId="67ECFE3D" w14:textId="4C95446D" w:rsidR="00C223E8" w:rsidRDefault="00C223E8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Band/Choir </w:t>
                      </w:r>
                      <w:r w:rsidR="00506D72">
                        <w:rPr>
                          <w:sz w:val="24"/>
                        </w:rPr>
                        <w:t xml:space="preserve">Holiday </w:t>
                      </w:r>
                      <w:r>
                        <w:rPr>
                          <w:sz w:val="24"/>
                        </w:rPr>
                        <w:t>Tour</w:t>
                      </w:r>
                    </w:p>
                    <w:p w14:paraId="294017C4" w14:textId="5D7D2A0B" w:rsidR="00C223E8" w:rsidRDefault="00C223E8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Happy Birthday Emily!</w:t>
                      </w:r>
                    </w:p>
                    <w:p w14:paraId="0F4FC9CE" w14:textId="7A0A5A9B" w:rsidR="00356D33" w:rsidRDefault="00356D33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***Supplies for gingerbread cookies are due (Thank you!!)</w:t>
                      </w:r>
                    </w:p>
                    <w:p w14:paraId="473832FB" w14:textId="08387C6F" w:rsidR="00356D33" w:rsidRDefault="00356D33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***Gingerbread Cookie Decorating permission slips are due</w:t>
                      </w:r>
                    </w:p>
                    <w:p w14:paraId="6BA393DF" w14:textId="22A5B14F" w:rsidR="00944E68" w:rsidRPr="00C223E8" w:rsidRDefault="007A1740" w:rsidP="00C223E8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Wednesday</w:t>
                      </w:r>
                    </w:p>
                    <w:p w14:paraId="156EDE0B" w14:textId="77777777" w:rsidR="00506D72" w:rsidRDefault="00506D72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Holiday Spirit Day (Fancy Clothes Day)</w:t>
                      </w:r>
                    </w:p>
                    <w:p w14:paraId="25C2D9BD" w14:textId="59491AAB" w:rsidR="00C223E8" w:rsidRPr="00975A73" w:rsidRDefault="00C223E8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Happy Birthday Austin!</w:t>
                      </w:r>
                    </w:p>
                    <w:p w14:paraId="1A88A936" w14:textId="07D02CF3" w:rsidR="008E008E" w:rsidRDefault="007A1740" w:rsidP="008E008E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Thursday</w:t>
                      </w:r>
                    </w:p>
                    <w:p w14:paraId="4D67F26E" w14:textId="77777777" w:rsidR="00506D72" w:rsidRDefault="00506D72" w:rsidP="003D75C7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Holiday Spirit Day (PJ Day)</w:t>
                      </w:r>
                    </w:p>
                    <w:p w14:paraId="4E674372" w14:textId="27CC3310" w:rsidR="005E0B6F" w:rsidRPr="00103E48" w:rsidRDefault="00506D72" w:rsidP="003D75C7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Gingerbread Cookie Decorating</w:t>
                      </w:r>
                    </w:p>
                    <w:p w14:paraId="4A36F4C0" w14:textId="39583C8C" w:rsidR="002D37C1" w:rsidRPr="002D37C1" w:rsidRDefault="007A1740" w:rsidP="002D37C1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Friday</w:t>
                      </w:r>
                    </w:p>
                    <w:p w14:paraId="3D1F5F67" w14:textId="77777777" w:rsidR="00C34D0A" w:rsidRDefault="00506D72" w:rsidP="002F3D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Holiday Spirit Day (</w:t>
                      </w:r>
                      <w:r w:rsidR="00C34D0A">
                        <w:rPr>
                          <w:sz w:val="24"/>
                        </w:rPr>
                        <w:t>Ugly Sweater Day)</w:t>
                      </w:r>
                    </w:p>
                    <w:p w14:paraId="081EC9E9" w14:textId="779BBC85" w:rsidR="002F3D61" w:rsidRDefault="002F3D61" w:rsidP="002F3D61">
                      <w:pPr>
                        <w:pStyle w:val="BodyText2"/>
                        <w:rPr>
                          <w:sz w:val="24"/>
                        </w:rPr>
                      </w:pPr>
                      <w:r w:rsidRPr="006549F0">
                        <w:rPr>
                          <w:sz w:val="24"/>
                        </w:rPr>
                        <w:t>Gym</w:t>
                      </w:r>
                    </w:p>
                    <w:p w14:paraId="43390969" w14:textId="7E2ACBFF" w:rsidR="00C223E8" w:rsidRDefault="00C223E8" w:rsidP="002F3D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Winter Wonderland</w:t>
                      </w:r>
                    </w:p>
                    <w:p w14:paraId="4BF254F7" w14:textId="00296F5D" w:rsidR="00F22FFF" w:rsidRDefault="00F22FFF" w:rsidP="002F3D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Last Day of School (Winter Break Begins)</w:t>
                      </w:r>
                    </w:p>
                    <w:p w14:paraId="09A60244" w14:textId="77777777" w:rsidR="00C223E8" w:rsidRDefault="00C223E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E66CE21" w14:textId="71E54726" w:rsidR="00BB76EC" w:rsidRDefault="00BB76EC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091795B0" w14:textId="18163E62" w:rsidR="002D37C1" w:rsidRDefault="002D37C1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9010733" w14:textId="77777777" w:rsidR="00E83468" w:rsidRDefault="00E8346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271A8D8E" w14:textId="77777777" w:rsidR="00E83468" w:rsidRPr="006549F0" w:rsidRDefault="00E8346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8661435" w14:textId="7C4BA086" w:rsidR="00DE7C8C" w:rsidRPr="00F664CD" w:rsidRDefault="00DE7C8C" w:rsidP="006531DD">
                      <w:pPr>
                        <w:pStyle w:val="Weekday"/>
                      </w:pPr>
                    </w:p>
                    <w:p w14:paraId="54FFB2C1" w14:textId="77777777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45C4C9BD">
                <wp:simplePos x="0" y="0"/>
                <wp:positionH relativeFrom="column">
                  <wp:posOffset>3382010</wp:posOffset>
                </wp:positionH>
                <wp:positionV relativeFrom="paragraph">
                  <wp:posOffset>6633210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Text_x0020_Box_x0020_452" o:spid="_x0000_s1027" type="#_x0000_t202" style="position:absolute;margin-left:266.3pt;margin-top:522.3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3yA7kCAADD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704B3BD2">
                <wp:simplePos x="0" y="0"/>
                <wp:positionH relativeFrom="page">
                  <wp:posOffset>4044174</wp:posOffset>
                </wp:positionH>
                <wp:positionV relativeFrom="page">
                  <wp:posOffset>7785382</wp:posOffset>
                </wp:positionV>
                <wp:extent cx="3207385" cy="1662642"/>
                <wp:effectExtent l="0" t="0" r="18415" b="13970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66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2A14449F" w:rsidR="008352B8" w:rsidRPr="00854958" w:rsidRDefault="00F22FFF" w:rsidP="00386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Brinkley</w:t>
                            </w:r>
                            <w:r w:rsidR="006F72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F03" w:rsidRPr="00854958">
                              <w:rPr>
                                <w:sz w:val="20"/>
                                <w:szCs w:val="20"/>
                              </w:rPr>
                              <w:t>was our “Top Banana” for the week.  The children l</w:t>
                            </w:r>
                            <w:r w:rsidR="00AB411C" w:rsidRPr="00854958">
                              <w:rPr>
                                <w:sz w:val="20"/>
                                <w:szCs w:val="20"/>
                              </w:rPr>
                              <w:t>earned many n</w:t>
                            </w:r>
                            <w:r w:rsidR="00D9722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 things about her.  She is six</w:t>
                            </w:r>
                            <w:r w:rsidR="00890F03" w:rsidRPr="00854958">
                              <w:rPr>
                                <w:sz w:val="20"/>
                                <w:szCs w:val="20"/>
                              </w:rPr>
                              <w:t xml:space="preserve"> years ol</w:t>
                            </w:r>
                            <w:r w:rsidR="007B7E79">
                              <w:rPr>
                                <w:sz w:val="20"/>
                                <w:szCs w:val="20"/>
                              </w:rPr>
                              <w:t xml:space="preserve">d and </w:t>
                            </w:r>
                            <w:r w:rsidR="009E0807">
                              <w:rPr>
                                <w:sz w:val="20"/>
                                <w:szCs w:val="20"/>
                              </w:rPr>
                              <w:t>her</w:t>
                            </w:r>
                            <w:r w:rsidR="00802D58">
                              <w:rPr>
                                <w:sz w:val="20"/>
                                <w:szCs w:val="20"/>
                              </w:rPr>
                              <w:t xml:space="preserve"> favorite color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blue.</w:t>
                            </w:r>
                            <w:r w:rsidR="00AB411C" w:rsidRPr="0085495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0807">
                              <w:rPr>
                                <w:sz w:val="20"/>
                                <w:szCs w:val="20"/>
                              </w:rPr>
                              <w:t>Sh</w:t>
                            </w:r>
                            <w:r w:rsidR="00D7534F">
                              <w:rPr>
                                <w:sz w:val="20"/>
                                <w:szCs w:val="20"/>
                              </w:rPr>
                              <w:t xml:space="preserve">e likes to eat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potato tot casserole, play, color and draw</w:t>
                            </w:r>
                            <w:r w:rsidR="009E0807">
                              <w:rPr>
                                <w:sz w:val="20"/>
                                <w:szCs w:val="20"/>
                              </w:rPr>
                              <w:t>.  Sh</w:t>
                            </w:r>
                            <w:r w:rsidR="00103E48">
                              <w:rPr>
                                <w:sz w:val="20"/>
                                <w:szCs w:val="20"/>
                              </w:rPr>
                              <w:t>e also likes to</w:t>
                            </w:r>
                            <w:r w:rsidR="00802D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534F">
                              <w:rPr>
                                <w:sz w:val="20"/>
                                <w:szCs w:val="20"/>
                              </w:rPr>
                              <w:t xml:space="preserve">watch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Frozen</w:t>
                            </w:r>
                            <w:r w:rsidR="006F6988" w:rsidRPr="0085495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Brinkley</w:t>
                            </w:r>
                            <w:r w:rsidR="007B0DCF" w:rsidRPr="008549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1DD" w:rsidRPr="00854958">
                              <w:rPr>
                                <w:sz w:val="20"/>
                                <w:szCs w:val="20"/>
                              </w:rPr>
                              <w:t xml:space="preserve">wants to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 artist</w:t>
                            </w:r>
                            <w:r w:rsidR="006F72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D58">
                              <w:rPr>
                                <w:sz w:val="20"/>
                                <w:szCs w:val="20"/>
                              </w:rPr>
                              <w:t xml:space="preserve">when </w:t>
                            </w:r>
                            <w:r w:rsidR="009E080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02D58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r w:rsidR="00020896" w:rsidRPr="00854958">
                              <w:rPr>
                                <w:sz w:val="20"/>
                                <w:szCs w:val="20"/>
                              </w:rPr>
                              <w:t xml:space="preserve"> grows up because </w:t>
                            </w:r>
                            <w:r w:rsidR="009E080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20896" w:rsidRPr="00854958">
                              <w:rPr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likes to draw.</w:t>
                            </w:r>
                          </w:p>
                          <w:p w14:paraId="54510F3B" w14:textId="77777777" w:rsidR="00AA0287" w:rsidRDefault="00AA02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98BA5" w14:textId="7C8A9ECD" w:rsidR="00356D33" w:rsidRDefault="00C87F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NEXT WEEK’S TOP BANANA: </w:t>
                            </w:r>
                            <w:bookmarkStart w:id="0" w:name="_GoBack"/>
                            <w:bookmarkEnd w:id="0"/>
                            <w:r w:rsidR="00356D33">
                              <w:rPr>
                                <w:sz w:val="20"/>
                                <w:szCs w:val="20"/>
                              </w:rPr>
                              <w:t>(Week of Jan. 8</w:t>
                            </w:r>
                            <w:r w:rsidR="00356D33" w:rsidRPr="00356D3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56D3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794ED6" w14:textId="44D22EC6" w:rsidR="00356D33" w:rsidRDefault="00356D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Bilal</w:t>
                            </w:r>
                          </w:p>
                          <w:p w14:paraId="2D683530" w14:textId="77777777" w:rsidR="00356D33" w:rsidRPr="00854958" w:rsidRDefault="00356D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9A0140" w14:textId="66998CC8" w:rsidR="007A1740" w:rsidRPr="00854958" w:rsidRDefault="007A17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96E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3" o:spid="_x0000_s1028" type="#_x0000_t202" style="position:absolute;margin-left:318.45pt;margin-top:613pt;width:252.55pt;height:13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xV7MCAAC0BQAADgAAAGRycy9lMm9Eb2MueG1srFRtb5swEP4+af/B8nfKSwgBVFK1IUyTuhep&#10;3Q9wwARrYDPbCemm/fedTUiT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" filled="f" stroked="f">
                <v:textbox inset="0,0,0,0">
                  <w:txbxContent>
                    <w:p w14:paraId="0F789AAA" w14:textId="2A14449F" w:rsidR="008352B8" w:rsidRPr="00854958" w:rsidRDefault="00F22FFF" w:rsidP="00386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Brinkley</w:t>
                      </w:r>
                      <w:r w:rsidR="006F72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F03" w:rsidRPr="00854958">
                        <w:rPr>
                          <w:sz w:val="20"/>
                          <w:szCs w:val="20"/>
                        </w:rPr>
                        <w:t>was our “Top Banana” for the week.  The children l</w:t>
                      </w:r>
                      <w:r w:rsidR="00AB411C" w:rsidRPr="00854958">
                        <w:rPr>
                          <w:sz w:val="20"/>
                          <w:szCs w:val="20"/>
                        </w:rPr>
                        <w:t>earned many n</w:t>
                      </w:r>
                      <w:r w:rsidR="00D9722E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w things about her.  She is six</w:t>
                      </w:r>
                      <w:r w:rsidR="00890F03" w:rsidRPr="00854958">
                        <w:rPr>
                          <w:sz w:val="20"/>
                          <w:szCs w:val="20"/>
                        </w:rPr>
                        <w:t xml:space="preserve"> years ol</w:t>
                      </w:r>
                      <w:r w:rsidR="007B7E79">
                        <w:rPr>
                          <w:sz w:val="20"/>
                          <w:szCs w:val="20"/>
                        </w:rPr>
                        <w:t xml:space="preserve">d and </w:t>
                      </w:r>
                      <w:r w:rsidR="009E0807">
                        <w:rPr>
                          <w:sz w:val="20"/>
                          <w:szCs w:val="20"/>
                        </w:rPr>
                        <w:t>her</w:t>
                      </w:r>
                      <w:r w:rsidR="00802D58">
                        <w:rPr>
                          <w:sz w:val="20"/>
                          <w:szCs w:val="20"/>
                        </w:rPr>
                        <w:t xml:space="preserve"> favorite color</w:t>
                      </w:r>
                      <w:r>
                        <w:rPr>
                          <w:sz w:val="20"/>
                          <w:szCs w:val="20"/>
                        </w:rPr>
                        <w:t xml:space="preserve"> is blue.</w:t>
                      </w:r>
                      <w:r w:rsidR="00AB411C" w:rsidRPr="0085495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E0807">
                        <w:rPr>
                          <w:sz w:val="20"/>
                          <w:szCs w:val="20"/>
                        </w:rPr>
                        <w:t>Sh</w:t>
                      </w:r>
                      <w:r w:rsidR="00D7534F">
                        <w:rPr>
                          <w:sz w:val="20"/>
                          <w:szCs w:val="20"/>
                        </w:rPr>
                        <w:t xml:space="preserve">e likes to eat </w:t>
                      </w:r>
                      <w:r>
                        <w:rPr>
                          <w:sz w:val="20"/>
                          <w:szCs w:val="20"/>
                        </w:rPr>
                        <w:t>potato tot casserole, play, color and draw</w:t>
                      </w:r>
                      <w:r w:rsidR="009E0807">
                        <w:rPr>
                          <w:sz w:val="20"/>
                          <w:szCs w:val="20"/>
                        </w:rPr>
                        <w:t>.  Sh</w:t>
                      </w:r>
                      <w:r w:rsidR="00103E48">
                        <w:rPr>
                          <w:sz w:val="20"/>
                          <w:szCs w:val="20"/>
                        </w:rPr>
                        <w:t>e also likes to</w:t>
                      </w:r>
                      <w:r w:rsidR="00802D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534F">
                        <w:rPr>
                          <w:sz w:val="20"/>
                          <w:szCs w:val="20"/>
                        </w:rPr>
                        <w:t xml:space="preserve">watch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Frozen</w:t>
                      </w:r>
                      <w:r w:rsidR="006F6988" w:rsidRPr="00854958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 Brinkley</w:t>
                      </w:r>
                      <w:r w:rsidR="007B0DCF" w:rsidRPr="008549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31DD" w:rsidRPr="00854958">
                        <w:rPr>
                          <w:sz w:val="20"/>
                          <w:szCs w:val="20"/>
                        </w:rPr>
                        <w:t xml:space="preserve">wants to be </w:t>
                      </w:r>
                      <w:r>
                        <w:rPr>
                          <w:sz w:val="20"/>
                          <w:szCs w:val="20"/>
                        </w:rPr>
                        <w:t>an artist</w:t>
                      </w:r>
                      <w:r w:rsidR="006F72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2D58">
                        <w:rPr>
                          <w:sz w:val="20"/>
                          <w:szCs w:val="20"/>
                        </w:rPr>
                        <w:t xml:space="preserve">when </w:t>
                      </w:r>
                      <w:r w:rsidR="009E0807">
                        <w:rPr>
                          <w:sz w:val="20"/>
                          <w:szCs w:val="20"/>
                        </w:rPr>
                        <w:t>s</w:t>
                      </w:r>
                      <w:r w:rsidR="00802D58">
                        <w:rPr>
                          <w:sz w:val="20"/>
                          <w:szCs w:val="20"/>
                        </w:rPr>
                        <w:t>he</w:t>
                      </w:r>
                      <w:r w:rsidR="00020896" w:rsidRPr="00854958">
                        <w:rPr>
                          <w:sz w:val="20"/>
                          <w:szCs w:val="20"/>
                        </w:rPr>
                        <w:t xml:space="preserve"> grows up because </w:t>
                      </w:r>
                      <w:r w:rsidR="009E0807">
                        <w:rPr>
                          <w:sz w:val="20"/>
                          <w:szCs w:val="20"/>
                        </w:rPr>
                        <w:t>s</w:t>
                      </w:r>
                      <w:r w:rsidR="00020896" w:rsidRPr="00854958">
                        <w:rPr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sz w:val="20"/>
                          <w:szCs w:val="20"/>
                        </w:rPr>
                        <w:t>likes to draw.</w:t>
                      </w:r>
                    </w:p>
                    <w:p w14:paraId="54510F3B" w14:textId="77777777" w:rsidR="00AA0287" w:rsidRDefault="00AA02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298BA5" w14:textId="7C8A9ECD" w:rsidR="00356D33" w:rsidRDefault="00C87F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NEXT WEEK’S TOP BANANA: </w:t>
                      </w:r>
                      <w:bookmarkStart w:id="1" w:name="_GoBack"/>
                      <w:bookmarkEnd w:id="1"/>
                      <w:r w:rsidR="00356D33">
                        <w:rPr>
                          <w:sz w:val="20"/>
                          <w:szCs w:val="20"/>
                        </w:rPr>
                        <w:t>(Week of Jan. 8</w:t>
                      </w:r>
                      <w:r w:rsidR="00356D33" w:rsidRPr="00356D3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56D3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C794ED6" w14:textId="44D22EC6" w:rsidR="00356D33" w:rsidRDefault="00356D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Bilal</w:t>
                      </w:r>
                    </w:p>
                    <w:p w14:paraId="2D683530" w14:textId="77777777" w:rsidR="00356D33" w:rsidRPr="00854958" w:rsidRDefault="00356D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9A0140" w14:textId="66998CC8" w:rsidR="007A1740" w:rsidRPr="00854958" w:rsidRDefault="007A17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349D3D92">
                <wp:simplePos x="0" y="0"/>
                <wp:positionH relativeFrom="page">
                  <wp:posOffset>480907</wp:posOffset>
                </wp:positionH>
                <wp:positionV relativeFrom="page">
                  <wp:posOffset>7911465</wp:posOffset>
                </wp:positionV>
                <wp:extent cx="2970036" cy="1425575"/>
                <wp:effectExtent l="0" t="0" r="0" b="0"/>
                <wp:wrapTight wrapText="bothSides">
                  <wp:wrapPolygon edited="0">
                    <wp:start x="185" y="385"/>
                    <wp:lineTo x="185" y="20782"/>
                    <wp:lineTo x="21244" y="20782"/>
                    <wp:lineTo x="21244" y="385"/>
                    <wp:lineTo x="185" y="385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036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F1A4A" w14:textId="3365EA96" w:rsidR="00854958" w:rsidRPr="00356D33" w:rsidRDefault="00F22FFF" w:rsidP="003868C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Mrs. McNeely (Brinkley’s mom) was</w:t>
                            </w:r>
                            <w:r w:rsidR="00356D33">
                              <w:rPr>
                                <w:sz w:val="20"/>
                                <w:szCs w:val="20"/>
                              </w:rPr>
                              <w:t xml:space="preserve"> our Mystery Reader this week.  The children enjoyed listening to the stories that she read.  She read </w:t>
                            </w:r>
                            <w:r w:rsidR="00356D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School Rules (Pinkalicious), Just Saving My Money, </w:t>
                            </w:r>
                            <w:r w:rsidR="00356D3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56D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Poison Ivy Expert (Fancy Nancy).  </w:t>
                            </w:r>
                            <w:r w:rsidR="00356D33">
                              <w:rPr>
                                <w:sz w:val="20"/>
                                <w:szCs w:val="20"/>
                              </w:rPr>
                              <w:t>As always, the children love having “surprise” readers come in the classroom to read to them.  Thank you, Mrs. McNeely!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776" id="Text_x0020_Box_x0020_468" o:spid="_x0000_s1029" type="#_x0000_t202" style="position:absolute;margin-left:37.85pt;margin-top:622.95pt;width:233.85pt;height:1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" filled="f" stroked="f">
                <v:shadow color="gray" opacity="1" offset="2pt,2pt"/>
                <v:textbox inset=",7.2pt,,7.2pt">
                  <w:txbxContent>
                    <w:p w14:paraId="127F1A4A" w14:textId="3365EA96" w:rsidR="00854958" w:rsidRPr="00356D33" w:rsidRDefault="00F22FFF" w:rsidP="003868C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Mrs. McNeely (Brinkley’s mom) was</w:t>
                      </w:r>
                      <w:r w:rsidR="00356D33">
                        <w:rPr>
                          <w:sz w:val="20"/>
                          <w:szCs w:val="20"/>
                        </w:rPr>
                        <w:t xml:space="preserve"> our Mystery Reader this week.  The children enjoyed listening to the stories that she read.  She read </w:t>
                      </w:r>
                      <w:r w:rsidR="00356D33">
                        <w:rPr>
                          <w:i/>
                          <w:sz w:val="20"/>
                          <w:szCs w:val="20"/>
                        </w:rPr>
                        <w:t>School Rules (</w:t>
                      </w:r>
                      <w:proofErr w:type="spellStart"/>
                      <w:r w:rsidR="00356D33">
                        <w:rPr>
                          <w:i/>
                          <w:sz w:val="20"/>
                          <w:szCs w:val="20"/>
                        </w:rPr>
                        <w:t>Pinkalicious</w:t>
                      </w:r>
                      <w:proofErr w:type="spellEnd"/>
                      <w:r w:rsidR="00356D33">
                        <w:rPr>
                          <w:i/>
                          <w:sz w:val="20"/>
                          <w:szCs w:val="20"/>
                        </w:rPr>
                        <w:t xml:space="preserve">), Just Saving My Money, </w:t>
                      </w:r>
                      <w:r w:rsidR="00356D33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356D33">
                        <w:rPr>
                          <w:i/>
                          <w:sz w:val="20"/>
                          <w:szCs w:val="20"/>
                        </w:rPr>
                        <w:t xml:space="preserve">Poison Ivy Expert (Fancy Nancy).  </w:t>
                      </w:r>
                      <w:r w:rsidR="00356D33">
                        <w:rPr>
                          <w:sz w:val="20"/>
                          <w:szCs w:val="20"/>
                        </w:rPr>
                        <w:t>As always, the children love having “surprise” readers come in the classroom to read to them.  Thank you, Mrs. McNeely!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005E7B84">
                <wp:simplePos x="0" y="0"/>
                <wp:positionH relativeFrom="page">
                  <wp:posOffset>488386</wp:posOffset>
                </wp:positionH>
                <wp:positionV relativeFrom="page">
                  <wp:posOffset>7553396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412C59AD" w:rsidR="007A1740" w:rsidRPr="00404278" w:rsidRDefault="00C223E8" w:rsidP="00E46C18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D3A" id="Text_x0020_Box_x0020_467" o:spid="_x0000_s1030" type="#_x0000_t202" style="position:absolute;margin-left:38.45pt;margin-top:594.75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12CA7A80" w14:textId="412C59AD" w:rsidR="007A1740" w:rsidRPr="00404278" w:rsidRDefault="00C223E8" w:rsidP="00E46C18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Mystery Reader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1BDF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5CAA0921">
                <wp:simplePos x="0" y="0"/>
                <wp:positionH relativeFrom="page">
                  <wp:posOffset>361244</wp:posOffset>
                </wp:positionH>
                <wp:positionV relativeFrom="page">
                  <wp:posOffset>2449689</wp:posOffset>
                </wp:positionV>
                <wp:extent cx="3568700" cy="5222381"/>
                <wp:effectExtent l="0" t="0" r="12700" b="1016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522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6E99" w14:textId="0BC19D10" w:rsidR="007A1740" w:rsidRPr="002E6888" w:rsidRDefault="007A1740" w:rsidP="00811861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E8206F">
                              <w:rPr>
                                <w:sz w:val="20"/>
                                <w:szCs w:val="20"/>
                              </w:rPr>
                              <w:t xml:space="preserve">- This week we </w:t>
                            </w:r>
                            <w:r w:rsidR="009502C0">
                              <w:rPr>
                                <w:sz w:val="20"/>
                                <w:szCs w:val="20"/>
                              </w:rPr>
                              <w:t>read stories</w:t>
                            </w:r>
                            <w:r w:rsidR="00473DD3">
                              <w:rPr>
                                <w:sz w:val="20"/>
                                <w:szCs w:val="20"/>
                              </w:rPr>
                              <w:t xml:space="preserve"> titled</w:t>
                            </w:r>
                            <w:r w:rsidR="00944E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3E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Gingerbread Man, The Gingerbread Girl, The Gingerbread Baby, The Gingerbread Bear 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87F43">
                              <w:rPr>
                                <w:i/>
                                <w:sz w:val="20"/>
                                <w:szCs w:val="20"/>
                              </w:rPr>
                              <w:t>The Gingerbread Cowboy</w:t>
                            </w:r>
                            <w:r w:rsidR="00473DD3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E8206F">
                              <w:rPr>
                                <w:sz w:val="20"/>
                                <w:szCs w:val="20"/>
                              </w:rPr>
                              <w:t>practiced</w:t>
                            </w:r>
                            <w:r w:rsidR="00975A73" w:rsidRPr="002E6888">
                              <w:rPr>
                                <w:sz w:val="20"/>
                                <w:szCs w:val="20"/>
                              </w:rPr>
                              <w:t xml:space="preserve"> asking and an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>swering questions about a text</w:t>
                            </w:r>
                            <w:r w:rsidR="001D6CBA">
                              <w:rPr>
                                <w:sz w:val="20"/>
                                <w:szCs w:val="20"/>
                              </w:rPr>
                              <w:t xml:space="preserve">, identifying the job of an author and illustrator, identifying characters 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>and setting in the</w:t>
                            </w:r>
                            <w:r w:rsidR="001D6CBA">
                              <w:rPr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>, identifying plot, retelling a familiar story</w:t>
                            </w:r>
                            <w:r w:rsidR="00396CC7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CC7">
                              <w:rPr>
                                <w:sz w:val="20"/>
                                <w:szCs w:val="20"/>
                              </w:rPr>
                              <w:t>speaking clearly and audibly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.  The </w:t>
                            </w:r>
                            <w:r w:rsidR="00C87F43">
                              <w:rPr>
                                <w:sz w:val="20"/>
                                <w:szCs w:val="20"/>
                              </w:rPr>
                              <w:t xml:space="preserve">children were introduced to 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>Decodable Book</w:t>
                            </w:r>
                            <w:r w:rsidR="00CC7DF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223E8">
                              <w:rPr>
                                <w:sz w:val="20"/>
                                <w:szCs w:val="20"/>
                                <w:u w:val="single"/>
                              </w:rPr>
                              <w:t>Fat Cat</w:t>
                            </w:r>
                            <w:r w:rsidR="003D75C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223E8">
                              <w:rPr>
                                <w:sz w:val="20"/>
                                <w:szCs w:val="20"/>
                                <w:u w:val="single"/>
                              </w:rPr>
                              <w:t>What Can You See?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 xml:space="preserve">  The children learned 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>hi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>gh frequency word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>s “h</w:t>
                            </w:r>
                            <w:r w:rsidR="00944E68">
                              <w:rPr>
                                <w:sz w:val="20"/>
                                <w:szCs w:val="20"/>
                              </w:rPr>
                              <w:t>ow</w:t>
                            </w:r>
                            <w:r w:rsidR="00941FEB">
                              <w:rPr>
                                <w:sz w:val="20"/>
                                <w:szCs w:val="20"/>
                              </w:rPr>
                              <w:t>” and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 xml:space="preserve"> “of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>.  Pl</w:t>
                            </w:r>
                            <w:r w:rsidR="002D37C1" w:rsidRPr="002E6888">
                              <w:rPr>
                                <w:sz w:val="20"/>
                                <w:szCs w:val="20"/>
                              </w:rPr>
                              <w:t>ease continue to reinforce these</w:t>
                            </w:r>
                            <w:r w:rsidR="00AD432D" w:rsidRPr="002E6888">
                              <w:rPr>
                                <w:sz w:val="20"/>
                                <w:szCs w:val="20"/>
                              </w:rPr>
                              <w:t xml:space="preserve"> high frequency word</w:t>
                            </w:r>
                            <w:r w:rsidR="002D37C1" w:rsidRPr="002E688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 at home.</w:t>
                            </w:r>
                          </w:p>
                          <w:p w14:paraId="7949CE29" w14:textId="7D41369E" w:rsidR="00905080" w:rsidRPr="00905080" w:rsidRDefault="00190A04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="006531DD" w:rsidRPr="002E6888">
                              <w:rPr>
                                <w:sz w:val="20"/>
                                <w:szCs w:val="20"/>
                              </w:rPr>
                              <w:t xml:space="preserve"> – We continued working on identifying rhyming words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>identifying beginning and middle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 xml:space="preserve"> sounds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 xml:space="preserve"> and blending sounds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96CC7">
                              <w:rPr>
                                <w:sz w:val="20"/>
                                <w:szCs w:val="20"/>
                              </w:rPr>
                              <w:t xml:space="preserve">  The children reviewed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 xml:space="preserve"> the letter Ff</w:t>
                            </w:r>
                            <w:r w:rsidR="00944E68">
                              <w:rPr>
                                <w:sz w:val="20"/>
                                <w:szCs w:val="20"/>
                              </w:rPr>
                              <w:t xml:space="preserve"> and the sound that it makes.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8BD6B9" w14:textId="2220A5BA" w:rsidR="004E3A10" w:rsidRPr="009D72CF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="0001236E" w:rsidRPr="002E688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381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week we worked 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>finding diffe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>rent number pairs for numbers 7, 8 and 9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 using cubes.</w:t>
                            </w:r>
                          </w:p>
                          <w:p w14:paraId="2DC41C6E" w14:textId="47C7DFBB" w:rsidR="00177194" w:rsidRDefault="00A34BEC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E6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B032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0B1BDF">
                              <w:rPr>
                                <w:sz w:val="20"/>
                                <w:szCs w:val="20"/>
                              </w:rPr>
                              <w:t>continue</w:t>
                            </w:r>
                            <w:r w:rsidR="00356D33">
                              <w:rPr>
                                <w:sz w:val="20"/>
                                <w:szCs w:val="20"/>
                              </w:rPr>
                              <w:t>d working on building sentences while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 using capital letters at the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 xml:space="preserve">beginning 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>r sentences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>, using “one finger” spacing and using correct ending marks</w:t>
                            </w:r>
                            <w:r w:rsidR="003868C9">
                              <w:rPr>
                                <w:sz w:val="20"/>
                                <w:szCs w:val="20"/>
                              </w:rPr>
                              <w:t xml:space="preserve"> at the end of our sentences.  Please continue to reinforce this skill at home when writing sentences</w:t>
                            </w:r>
                            <w:r w:rsidR="007F32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460F23" w14:textId="178B47FD" w:rsidR="00BF445C" w:rsidRDefault="00BF445C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The chi</w:t>
                            </w:r>
                            <w:r w:rsidR="00A43222">
                              <w:rPr>
                                <w:sz w:val="20"/>
                                <w:szCs w:val="20"/>
                              </w:rPr>
                              <w:t xml:space="preserve">ldren </w:t>
                            </w:r>
                            <w:r w:rsidR="00944E68">
                              <w:rPr>
                                <w:sz w:val="20"/>
                                <w:szCs w:val="20"/>
                              </w:rPr>
                              <w:t>enjoyed</w:t>
                            </w:r>
                            <w:r w:rsidR="00356D33">
                              <w:rPr>
                                <w:sz w:val="20"/>
                                <w:szCs w:val="20"/>
                              </w:rPr>
                              <w:t xml:space="preserve"> making </w:t>
                            </w:r>
                            <w:r w:rsidR="00C223E8">
                              <w:rPr>
                                <w:sz w:val="20"/>
                                <w:szCs w:val="20"/>
                              </w:rPr>
                              <w:t>ornaments</w:t>
                            </w:r>
                            <w:r w:rsidR="00356D33">
                              <w:rPr>
                                <w:sz w:val="20"/>
                                <w:szCs w:val="20"/>
                              </w:rPr>
                              <w:t xml:space="preserve"> using watercolors and adding different items to a special gingerbread man we are making based on each gingerbread story that we read.</w:t>
                            </w:r>
                          </w:p>
                          <w:p w14:paraId="3BD75BEA" w14:textId="77777777" w:rsidR="00975A73" w:rsidRPr="00B81FEA" w:rsidRDefault="00975A73" w:rsidP="00890F03">
                            <w:pPr>
                              <w:pStyle w:val="BodyText"/>
                            </w:pPr>
                          </w:p>
                          <w:p w14:paraId="32F2D585" w14:textId="77777777" w:rsidR="007A1740" w:rsidRPr="006D2C8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31" type="#_x0000_t202" style="position:absolute;margin-left:28.45pt;margin-top:192.9pt;width:281pt;height:411.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" filled="f" stroked="f">
                <v:textbox inset="0,0,0,0">
                  <w:txbxContent>
                    <w:p w14:paraId="3C0E6E99" w14:textId="0BC19D10" w:rsidR="007A1740" w:rsidRPr="002E6888" w:rsidRDefault="007A1740" w:rsidP="00811861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E8206F">
                        <w:rPr>
                          <w:sz w:val="20"/>
                          <w:szCs w:val="20"/>
                        </w:rPr>
                        <w:t xml:space="preserve">- This week we </w:t>
                      </w:r>
                      <w:r w:rsidR="009502C0">
                        <w:rPr>
                          <w:sz w:val="20"/>
                          <w:szCs w:val="20"/>
                        </w:rPr>
                        <w:t>read stories</w:t>
                      </w:r>
                      <w:r w:rsidR="00473DD3">
                        <w:rPr>
                          <w:sz w:val="20"/>
                          <w:szCs w:val="20"/>
                        </w:rPr>
                        <w:t xml:space="preserve"> titled</w:t>
                      </w:r>
                      <w:r w:rsidR="00944E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23E8">
                        <w:rPr>
                          <w:i/>
                          <w:sz w:val="20"/>
                          <w:szCs w:val="20"/>
                        </w:rPr>
                        <w:t xml:space="preserve">The Gingerbread Man, The Gingerbread Girl, The Gingerbread Baby, The Gingerbread Bear </w:t>
                      </w:r>
                      <w:r w:rsidR="00C223E8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C87F43">
                        <w:rPr>
                          <w:i/>
                          <w:sz w:val="20"/>
                          <w:szCs w:val="20"/>
                        </w:rPr>
                        <w:t>The Gingerbread Cowboy</w:t>
                      </w:r>
                      <w:r w:rsidR="00473DD3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E8206F">
                        <w:rPr>
                          <w:sz w:val="20"/>
                          <w:szCs w:val="20"/>
                        </w:rPr>
                        <w:t>practiced</w:t>
                      </w:r>
                      <w:r w:rsidR="00975A73" w:rsidRPr="002E6888">
                        <w:rPr>
                          <w:sz w:val="20"/>
                          <w:szCs w:val="20"/>
                        </w:rPr>
                        <w:t xml:space="preserve"> asking and an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>swering questions about a text</w:t>
                      </w:r>
                      <w:r w:rsidR="001D6CBA">
                        <w:rPr>
                          <w:sz w:val="20"/>
                          <w:szCs w:val="20"/>
                        </w:rPr>
                        <w:t xml:space="preserve">, identifying the job of an author and illustrator, identifying characters </w:t>
                      </w:r>
                      <w:r w:rsidR="00C223E8">
                        <w:rPr>
                          <w:sz w:val="20"/>
                          <w:szCs w:val="20"/>
                        </w:rPr>
                        <w:t>and setting in the</w:t>
                      </w:r>
                      <w:r w:rsidR="001D6CBA">
                        <w:rPr>
                          <w:sz w:val="20"/>
                          <w:szCs w:val="20"/>
                        </w:rPr>
                        <w:t xml:space="preserve"> text</w:t>
                      </w:r>
                      <w:r w:rsidR="00C223E8">
                        <w:rPr>
                          <w:sz w:val="20"/>
                          <w:szCs w:val="20"/>
                        </w:rPr>
                        <w:t>, identifying plot, retelling a familiar story</w:t>
                      </w:r>
                      <w:r w:rsidR="00396CC7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6F69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96CC7">
                        <w:rPr>
                          <w:sz w:val="20"/>
                          <w:szCs w:val="20"/>
                        </w:rPr>
                        <w:t>speaking clearly and audibly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.  The </w:t>
                      </w:r>
                      <w:r w:rsidR="00C87F43">
                        <w:rPr>
                          <w:sz w:val="20"/>
                          <w:szCs w:val="20"/>
                        </w:rPr>
                        <w:t xml:space="preserve">children were introduced to 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>Decodable Book</w:t>
                      </w:r>
                      <w:r w:rsidR="00CC7DF8">
                        <w:rPr>
                          <w:sz w:val="20"/>
                          <w:szCs w:val="20"/>
                        </w:rPr>
                        <w:t>s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223E8">
                        <w:rPr>
                          <w:sz w:val="20"/>
                          <w:szCs w:val="20"/>
                          <w:u w:val="single"/>
                        </w:rPr>
                        <w:t>Fat Cat</w:t>
                      </w:r>
                      <w:r w:rsidR="003D75C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C223E8">
                        <w:rPr>
                          <w:sz w:val="20"/>
                          <w:szCs w:val="20"/>
                          <w:u w:val="single"/>
                        </w:rPr>
                        <w:t>What Can You See?</w:t>
                      </w:r>
                      <w:r w:rsidR="00B032CD">
                        <w:rPr>
                          <w:sz w:val="20"/>
                          <w:szCs w:val="20"/>
                        </w:rPr>
                        <w:t xml:space="preserve">  The children learned 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>hi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>gh frequency word</w:t>
                      </w:r>
                      <w:r w:rsidR="00C223E8">
                        <w:rPr>
                          <w:sz w:val="20"/>
                          <w:szCs w:val="20"/>
                        </w:rPr>
                        <w:t>s “h</w:t>
                      </w:r>
                      <w:r w:rsidR="00944E68">
                        <w:rPr>
                          <w:sz w:val="20"/>
                          <w:szCs w:val="20"/>
                        </w:rPr>
                        <w:t>ow</w:t>
                      </w:r>
                      <w:r w:rsidR="00941FEB">
                        <w:rPr>
                          <w:sz w:val="20"/>
                          <w:szCs w:val="20"/>
                        </w:rPr>
                        <w:t>” and</w:t>
                      </w:r>
                      <w:r w:rsidR="00C223E8">
                        <w:rPr>
                          <w:sz w:val="20"/>
                          <w:szCs w:val="20"/>
                        </w:rPr>
                        <w:t xml:space="preserve"> “of</w:t>
                      </w:r>
                      <w:r w:rsidR="00B032CD">
                        <w:rPr>
                          <w:sz w:val="20"/>
                          <w:szCs w:val="20"/>
                        </w:rPr>
                        <w:t>”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>.  Pl</w:t>
                      </w:r>
                      <w:r w:rsidR="002D37C1" w:rsidRPr="002E6888">
                        <w:rPr>
                          <w:sz w:val="20"/>
                          <w:szCs w:val="20"/>
                        </w:rPr>
                        <w:t>ease continue to reinforce these</w:t>
                      </w:r>
                      <w:r w:rsidR="00AD432D" w:rsidRPr="002E6888">
                        <w:rPr>
                          <w:sz w:val="20"/>
                          <w:szCs w:val="20"/>
                        </w:rPr>
                        <w:t xml:space="preserve"> high frequency word</w:t>
                      </w:r>
                      <w:r w:rsidR="002D37C1" w:rsidRPr="002E6888">
                        <w:rPr>
                          <w:sz w:val="20"/>
                          <w:szCs w:val="20"/>
                        </w:rPr>
                        <w:t>s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 at home.</w:t>
                      </w:r>
                    </w:p>
                    <w:p w14:paraId="7949CE29" w14:textId="7D41369E" w:rsidR="00905080" w:rsidRPr="00905080" w:rsidRDefault="00190A04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="006531DD" w:rsidRPr="002E6888">
                        <w:rPr>
                          <w:sz w:val="20"/>
                          <w:szCs w:val="20"/>
                        </w:rPr>
                        <w:t xml:space="preserve"> – We continued working on identifying rhyming words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7F32EE">
                        <w:rPr>
                          <w:sz w:val="20"/>
                          <w:szCs w:val="20"/>
                        </w:rPr>
                        <w:t>identifying beginning and middle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 xml:space="preserve"> sounds</w:t>
                      </w:r>
                      <w:r w:rsidR="007F32EE">
                        <w:rPr>
                          <w:sz w:val="20"/>
                          <w:szCs w:val="20"/>
                        </w:rPr>
                        <w:t xml:space="preserve"> and blending sounds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>.</w:t>
                      </w:r>
                      <w:r w:rsidR="00396CC7">
                        <w:rPr>
                          <w:sz w:val="20"/>
                          <w:szCs w:val="20"/>
                        </w:rPr>
                        <w:t xml:space="preserve">  The children reviewed</w:t>
                      </w:r>
                      <w:r w:rsidR="00C223E8">
                        <w:rPr>
                          <w:sz w:val="20"/>
                          <w:szCs w:val="20"/>
                        </w:rPr>
                        <w:t xml:space="preserve"> the letter Ff</w:t>
                      </w:r>
                      <w:r w:rsidR="00944E68">
                        <w:rPr>
                          <w:sz w:val="20"/>
                          <w:szCs w:val="20"/>
                        </w:rPr>
                        <w:t xml:space="preserve"> and the sound that it makes.</w:t>
                      </w:r>
                      <w:r w:rsidR="00C223E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8BD6B9" w14:textId="2220A5BA" w:rsidR="004E3A10" w:rsidRPr="009D72CF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="0001236E" w:rsidRPr="002E688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B032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1381">
                        <w:rPr>
                          <w:sz w:val="20"/>
                          <w:szCs w:val="20"/>
                        </w:rPr>
                        <w:t xml:space="preserve">This 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week we worked </w:t>
                      </w:r>
                      <w:r w:rsidR="00C223E8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3868C9">
                        <w:rPr>
                          <w:sz w:val="20"/>
                          <w:szCs w:val="20"/>
                        </w:rPr>
                        <w:t>finding diffe</w:t>
                      </w:r>
                      <w:r w:rsidR="00C223E8">
                        <w:rPr>
                          <w:sz w:val="20"/>
                          <w:szCs w:val="20"/>
                        </w:rPr>
                        <w:t>rent number pairs for numbers 7, 8 and 9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 using cubes.</w:t>
                      </w:r>
                    </w:p>
                    <w:p w14:paraId="2DC41C6E" w14:textId="47C7DFBB" w:rsidR="00177194" w:rsidRDefault="00A34BEC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B032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0E64">
                        <w:rPr>
                          <w:sz w:val="20"/>
                          <w:szCs w:val="20"/>
                        </w:rPr>
                        <w:t>–</w:t>
                      </w:r>
                      <w:r w:rsidR="00B032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32EE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0B1BDF">
                        <w:rPr>
                          <w:sz w:val="20"/>
                          <w:szCs w:val="20"/>
                        </w:rPr>
                        <w:t>continue</w:t>
                      </w:r>
                      <w:r w:rsidR="00356D33">
                        <w:rPr>
                          <w:sz w:val="20"/>
                          <w:szCs w:val="20"/>
                        </w:rPr>
                        <w:t>d working on building sentences while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 using capital letters at the </w:t>
                      </w:r>
                      <w:r w:rsidR="007F32EE">
                        <w:rPr>
                          <w:sz w:val="20"/>
                          <w:szCs w:val="20"/>
                        </w:rPr>
                        <w:t xml:space="preserve">beginning 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7F32EE">
                        <w:rPr>
                          <w:sz w:val="20"/>
                          <w:szCs w:val="20"/>
                        </w:rPr>
                        <w:t>ou</w:t>
                      </w:r>
                      <w:r w:rsidR="003868C9">
                        <w:rPr>
                          <w:sz w:val="20"/>
                          <w:szCs w:val="20"/>
                        </w:rPr>
                        <w:t>r sentences</w:t>
                      </w:r>
                      <w:r w:rsidR="007F32EE">
                        <w:rPr>
                          <w:sz w:val="20"/>
                          <w:szCs w:val="20"/>
                        </w:rPr>
                        <w:t>, using “one finger” spacing and using correct ending marks</w:t>
                      </w:r>
                      <w:r w:rsidR="003868C9">
                        <w:rPr>
                          <w:sz w:val="20"/>
                          <w:szCs w:val="20"/>
                        </w:rPr>
                        <w:t xml:space="preserve"> at the end of our sentences.  Please continue to reinforce this skill at home when writing sentences</w:t>
                      </w:r>
                      <w:r w:rsidR="007F32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8460F23" w14:textId="178B47FD" w:rsidR="00BF445C" w:rsidRDefault="00BF445C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Art</w:t>
                      </w:r>
                      <w:r>
                        <w:rPr>
                          <w:sz w:val="20"/>
                          <w:szCs w:val="20"/>
                        </w:rPr>
                        <w:t xml:space="preserve"> – The chi</w:t>
                      </w:r>
                      <w:r w:rsidR="00A43222">
                        <w:rPr>
                          <w:sz w:val="20"/>
                          <w:szCs w:val="20"/>
                        </w:rPr>
                        <w:t xml:space="preserve">ldren </w:t>
                      </w:r>
                      <w:r w:rsidR="00944E68">
                        <w:rPr>
                          <w:sz w:val="20"/>
                          <w:szCs w:val="20"/>
                        </w:rPr>
                        <w:t>enjoyed</w:t>
                      </w:r>
                      <w:r w:rsidR="00356D33">
                        <w:rPr>
                          <w:sz w:val="20"/>
                          <w:szCs w:val="20"/>
                        </w:rPr>
                        <w:t xml:space="preserve"> making </w:t>
                      </w:r>
                      <w:r w:rsidR="00C223E8">
                        <w:rPr>
                          <w:sz w:val="20"/>
                          <w:szCs w:val="20"/>
                        </w:rPr>
                        <w:t>ornaments</w:t>
                      </w:r>
                      <w:r w:rsidR="00356D33">
                        <w:rPr>
                          <w:sz w:val="20"/>
                          <w:szCs w:val="20"/>
                        </w:rPr>
                        <w:t xml:space="preserve"> using watercolors and adding different items to a special gingerbread man we are making based on each gingerbread story that we read.</w:t>
                      </w:r>
                    </w:p>
                    <w:p w14:paraId="3BD75BEA" w14:textId="77777777" w:rsidR="00975A73" w:rsidRPr="00B81FEA" w:rsidRDefault="00975A73" w:rsidP="00890F03">
                      <w:pPr>
                        <w:pStyle w:val="BodyText"/>
                      </w:pPr>
                    </w:p>
                    <w:p w14:paraId="32F2D585" w14:textId="77777777" w:rsidR="007A1740" w:rsidRPr="006D2C8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DF8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AE449A8">
                <wp:simplePos x="0" y="0"/>
                <wp:positionH relativeFrom="column">
                  <wp:posOffset>2913380</wp:posOffset>
                </wp:positionH>
                <wp:positionV relativeFrom="paragraph">
                  <wp:posOffset>1285875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2" type="#_x0000_t202" style="position:absolute;margin-left:229.4pt;margin-top:101.2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3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GsldT7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4F0FC19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00543925" w:rsidR="007A1740" w:rsidRPr="00A3663A" w:rsidRDefault="00506D72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Dec. 11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 w:rsidR="00890F03">
                              <w:rPr>
                                <w:sz w:val="24"/>
                              </w:rPr>
                              <w:t>–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Dec.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4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f47E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>Dr. Julian Rogus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00543925" w:rsidR="007A1740" w:rsidRPr="00A3663A" w:rsidRDefault="00506D72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Dec. 11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 w:rsidR="00890F03">
                        <w:rPr>
                          <w:sz w:val="24"/>
                        </w:rPr>
                        <w:t>–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Dec. 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5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RKzIDAAAL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HJbHwrCjvZPIMSACo37vAFgUUn1e8YTaDGBdbfDlQxjPqfBKiJG36Q72tDXRu7a4OKGkIV2GA0&#10;L0szS/5hVHzfwU2zfgm5AgVquVOHF1TAyBqguI7b6etgJf3adl4v37C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1WIRKzIDAAAL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6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l8TcDAAAM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4U1QDrJ5ASmAtNy8wycEFp1Uv2M0gRwXWP92ooph1H8vQE6ykBCr30tDLY3D0qCihlAF&#10;NhjNy9LMmn8aFT92cNMsYEJuQIJa7uTBytOcFUCyBkiuA3f5PFhNX9rO6/Uj9vAXAA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jqpfE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7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8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1E13FC3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52" name="Picture 5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9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52" name="Picture 5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1DCB468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8A290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6917C129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9CDE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xBIL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liMnXBVlYPoF8l&#10;QWGgRRiBYDRSfcdogHGSYf1tTxXDqH0voAfs7JkMNRnbyaCiBNcMG4y8uTZ+Ru17xXcNIPsuE/Ia&#10;+qTmTsW2oTwLCMEuYES4YB7HmZ1Bp2t362no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4VxBIL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IW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DxPMhY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 w:rsidRPr="008815BD">
        <w:rPr>
          <w:i/>
          <w:noProof/>
        </w:rPr>
        <w:br w:type="page"/>
      </w:r>
      <w:r w:rsidR="00506D72" w:rsidRPr="008815BD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3508B658">
                <wp:simplePos x="0" y="0"/>
                <wp:positionH relativeFrom="page">
                  <wp:posOffset>3815644</wp:posOffset>
                </wp:positionH>
                <wp:positionV relativeFrom="page">
                  <wp:posOffset>1377244</wp:posOffset>
                </wp:positionV>
                <wp:extent cx="3429000" cy="5938591"/>
                <wp:effectExtent l="0" t="0" r="25400" b="3048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38591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7A0C7" w14:textId="69A67CA4" w:rsidR="004C3369" w:rsidRP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*Monday, December 18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7BFF1A8" w14:textId="69E70FDB" w:rsidR="004C3369" w:rsidRP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Holiday Spirit Day (Scarf Day)</w:t>
                            </w:r>
                          </w:p>
                          <w:p w14:paraId="33088BC7" w14:textId="336CF45E" w:rsidR="004C3369" w:rsidRP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*Tuesday, December 19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5AAAE98" w14:textId="2FF8F674" w:rsidR="004C3369" w:rsidRPr="004C3369" w:rsidRDefault="004C3369" w:rsidP="004C336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Holiday Spirit Day (Holiday Hat Day)</w:t>
                            </w:r>
                          </w:p>
                          <w:p w14:paraId="7E885D09" w14:textId="7B3C5725" w:rsidR="00AB0AC6" w:rsidRPr="004C3369" w:rsidRDefault="00AB0AC6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*Tuesday, December 19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E8157C" w14:textId="668D1760" w:rsidR="00AB0AC6" w:rsidRPr="004C3369" w:rsidRDefault="00AB0AC6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Band/Choir Holiday Tour</w:t>
                            </w:r>
                          </w:p>
                          <w:p w14:paraId="7D139614" w14:textId="65DE3FC8" w:rsidR="004C3369" w:rsidRP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*Wednesday, December 20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DF3C8A4" w14:textId="77777777" w:rsid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Holiday Spirit Day (Fancy Clothes</w:t>
                            </w:r>
                          </w:p>
                          <w:p w14:paraId="73718A94" w14:textId="6FB3BBDB" w:rsidR="004C3369" w:rsidRPr="004C3369" w:rsidRDefault="004C3369" w:rsidP="004C336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Day)</w:t>
                            </w:r>
                          </w:p>
                          <w:p w14:paraId="6396F8AA" w14:textId="31CE812D" w:rsidR="004C3369" w:rsidRPr="004C3369" w:rsidRDefault="004C3369" w:rsidP="004C336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*Thursday, December 21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4CE380B8" w14:textId="0A3D06AD" w:rsidR="004C3369" w:rsidRPr="004C3369" w:rsidRDefault="004C3369" w:rsidP="004C336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Gingerbread Cookie Decorating Day</w:t>
                            </w:r>
                          </w:p>
                          <w:p w14:paraId="6235C1E2" w14:textId="77777777" w:rsidR="004C3369" w:rsidRPr="004C3369" w:rsidRDefault="00AB0AC6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4C3369" w:rsidRPr="004C3369">
                              <w:rPr>
                                <w:b/>
                                <w:sz w:val="22"/>
                                <w:szCs w:val="22"/>
                              </w:rPr>
                              <w:t>Thursday, December 21</w:t>
                            </w:r>
                            <w:r w:rsidR="004C3369"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787ED413" w14:textId="77777777" w:rsidR="004C3369" w:rsidRPr="004C3369" w:rsidRDefault="004C3369" w:rsidP="004C336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Holiday Spirit Day (PJ Day)</w:t>
                            </w:r>
                          </w:p>
                          <w:p w14:paraId="1CDA80CE" w14:textId="357CF6D5" w:rsidR="00AB0AC6" w:rsidRPr="004C3369" w:rsidRDefault="004C3369" w:rsidP="004C336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AB0AC6"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Friday, </w:t>
                            </w:r>
                            <w:r w:rsidR="00177194" w:rsidRPr="004C3369">
                              <w:rPr>
                                <w:b/>
                                <w:sz w:val="22"/>
                                <w:szCs w:val="22"/>
                              </w:rPr>
                              <w:t>December 22</w:t>
                            </w:r>
                            <w:r w:rsidR="00177194"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</w:p>
                          <w:p w14:paraId="693F44A6" w14:textId="77777777" w:rsidR="004C3369" w:rsidRDefault="00177194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Holiday Spirit Day (Ugly Sweater </w:t>
                            </w:r>
                          </w:p>
                          <w:p w14:paraId="60830B24" w14:textId="29D25E9C" w:rsid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Day)</w:t>
                            </w:r>
                          </w:p>
                          <w:p w14:paraId="62F2BBED" w14:textId="77777777" w:rsid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*Friday, December 22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</w:p>
                          <w:p w14:paraId="0D87DCA2" w14:textId="16C39BDE" w:rsidR="00177194" w:rsidRP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77194" w:rsidRPr="004C3369">
                              <w:rPr>
                                <w:b/>
                                <w:sz w:val="22"/>
                                <w:szCs w:val="22"/>
                              </w:rPr>
                              <w:t>Winter Wonderland</w:t>
                            </w:r>
                          </w:p>
                          <w:p w14:paraId="161622D9" w14:textId="6A438DA9" w:rsidR="004C3369" w:rsidRPr="004C3369" w:rsidRDefault="004C3369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*Friday, December 22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1C0085" w14:textId="77777777" w:rsidR="004C3369" w:rsidRDefault="00177194" w:rsidP="004C336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Last Day </w:t>
                            </w:r>
                            <w:r w:rsidR="004C3369" w:rsidRPr="004C33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of School (Winter Break </w:t>
                            </w:r>
                          </w:p>
                          <w:p w14:paraId="08D5527F" w14:textId="42D038EC" w:rsidR="00177194" w:rsidRPr="004C3369" w:rsidRDefault="004C3369" w:rsidP="004C336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77194" w:rsidRPr="004C3369">
                              <w:rPr>
                                <w:b/>
                                <w:sz w:val="22"/>
                                <w:szCs w:val="22"/>
                              </w:rPr>
                              <w:t>Begins)</w:t>
                            </w:r>
                          </w:p>
                          <w:p w14:paraId="7681911C" w14:textId="26CB5077" w:rsidR="005E0B6F" w:rsidRPr="004C3369" w:rsidRDefault="005E0B6F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*Monday, January 8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th    </w:t>
                            </w:r>
                          </w:p>
                          <w:p w14:paraId="06DA70CC" w14:textId="422EAF3B" w:rsidR="005E0B6F" w:rsidRPr="004C3369" w:rsidRDefault="005E0B6F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3369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 </w:t>
                            </w:r>
                            <w:r w:rsidRPr="004C3369">
                              <w:rPr>
                                <w:b/>
                                <w:sz w:val="22"/>
                                <w:szCs w:val="22"/>
                              </w:rPr>
                              <w:t>School Resumes</w:t>
                            </w:r>
                          </w:p>
                          <w:p w14:paraId="6B7339B5" w14:textId="77777777" w:rsidR="005E0B6F" w:rsidRDefault="005E0B6F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B5F58F9" w14:textId="77777777" w:rsidR="00AB0AC6" w:rsidRDefault="00AB0AC6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0F72524" w14:textId="77777777" w:rsidR="007F32EE" w:rsidRDefault="007F32E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108800E" w14:textId="77777777" w:rsidR="008815BD" w:rsidRDefault="008815BD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F0E58A8" w14:textId="146C0D8F" w:rsidR="00802D58" w:rsidRDefault="00802D58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D01838" w14:textId="2F4AD471" w:rsidR="00732DBE" w:rsidRDefault="00B032CD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1E196E1" w14:textId="77777777" w:rsidR="00732DBE" w:rsidRDefault="00732DBE" w:rsidP="00732DB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</w:p>
                          <w:p w14:paraId="4D79E59D" w14:textId="30E25D35" w:rsidR="00215095" w:rsidRDefault="00215095" w:rsidP="00975A7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2" type="#_x0000_t202" style="position:absolute;margin-left:300.45pt;margin-top:108.45pt;width:270pt;height:46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" filled="f" fillcolor="#9cf" strokecolor="#36f" strokeweight="2.25pt">
                <v:stroke dashstyle="1 1" endcap="round"/>
                <v:textbox inset="0,0,0,0">
                  <w:txbxContent>
                    <w:p w14:paraId="50C7A0C7" w14:textId="69A67CA4" w:rsidR="004C3369" w:rsidRP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*Monday, December 18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7BFF1A8" w14:textId="69E70FDB" w:rsidR="004C3369" w:rsidRP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Holiday Spirit Day (Scarf Day)</w:t>
                      </w:r>
                    </w:p>
                    <w:p w14:paraId="33088BC7" w14:textId="336CF45E" w:rsidR="004C3369" w:rsidRP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*Tuesday, December 19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5AAAE98" w14:textId="2FF8F674" w:rsidR="004C3369" w:rsidRPr="004C3369" w:rsidRDefault="004C3369" w:rsidP="004C3369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Holiday Spirit Day (Holiday Hat Day)</w:t>
                      </w:r>
                    </w:p>
                    <w:p w14:paraId="7E885D09" w14:textId="7B3C5725" w:rsidR="00AB0AC6" w:rsidRPr="004C3369" w:rsidRDefault="00AB0AC6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*Tuesday, December 19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E8157C" w14:textId="668D1760" w:rsidR="00AB0AC6" w:rsidRPr="004C3369" w:rsidRDefault="00AB0AC6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Band/Choir Holiday Tour</w:t>
                      </w:r>
                    </w:p>
                    <w:p w14:paraId="7D139614" w14:textId="65DE3FC8" w:rsidR="004C3369" w:rsidRP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*Wednesday, December 20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DF3C8A4" w14:textId="77777777" w:rsid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Holiday Spirit Day (Fancy Clothes</w:t>
                      </w:r>
                    </w:p>
                    <w:p w14:paraId="73718A94" w14:textId="6FB3BBDB" w:rsidR="004C3369" w:rsidRPr="004C3369" w:rsidRDefault="004C3369" w:rsidP="004C3369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C3369">
                        <w:rPr>
                          <w:b/>
                          <w:sz w:val="22"/>
                          <w:szCs w:val="22"/>
                        </w:rPr>
                        <w:t>Day)</w:t>
                      </w:r>
                    </w:p>
                    <w:p w14:paraId="6396F8AA" w14:textId="31CE812D" w:rsidR="004C3369" w:rsidRPr="004C3369" w:rsidRDefault="004C3369" w:rsidP="004C3369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  *Thursday, December 21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4CE380B8" w14:textId="0A3D06AD" w:rsidR="004C3369" w:rsidRPr="004C3369" w:rsidRDefault="004C3369" w:rsidP="004C3369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Gingerbread Cookie Decorating Day</w:t>
                      </w:r>
                    </w:p>
                    <w:p w14:paraId="6235C1E2" w14:textId="77777777" w:rsidR="004C3369" w:rsidRPr="004C3369" w:rsidRDefault="00AB0AC6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="004C3369" w:rsidRPr="004C3369">
                        <w:rPr>
                          <w:b/>
                          <w:sz w:val="22"/>
                          <w:szCs w:val="22"/>
                        </w:rPr>
                        <w:t>Thursday, December 21</w:t>
                      </w:r>
                      <w:r w:rsidR="004C3369"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787ED413" w14:textId="77777777" w:rsidR="004C3369" w:rsidRPr="004C3369" w:rsidRDefault="004C3369" w:rsidP="004C3369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Holiday Spirit Day (PJ Day)</w:t>
                      </w:r>
                    </w:p>
                    <w:p w14:paraId="1CDA80CE" w14:textId="357CF6D5" w:rsidR="00AB0AC6" w:rsidRPr="004C3369" w:rsidRDefault="004C3369" w:rsidP="004C3369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="00AB0AC6" w:rsidRPr="004C3369">
                        <w:rPr>
                          <w:b/>
                          <w:sz w:val="22"/>
                          <w:szCs w:val="22"/>
                        </w:rPr>
                        <w:t xml:space="preserve">Friday, </w:t>
                      </w:r>
                      <w:r w:rsidR="00177194" w:rsidRPr="004C3369">
                        <w:rPr>
                          <w:b/>
                          <w:sz w:val="22"/>
                          <w:szCs w:val="22"/>
                        </w:rPr>
                        <w:t>December 22</w:t>
                      </w:r>
                      <w:r w:rsidR="00177194"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</w:p>
                    <w:p w14:paraId="693F44A6" w14:textId="77777777" w:rsidR="004C3369" w:rsidRDefault="00177194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C3369">
                        <w:rPr>
                          <w:b/>
                          <w:sz w:val="22"/>
                          <w:szCs w:val="22"/>
                        </w:rPr>
                        <w:t xml:space="preserve">Holiday Spirit Day (Ugly Sweater </w:t>
                      </w:r>
                    </w:p>
                    <w:p w14:paraId="60830B24" w14:textId="29D25E9C" w:rsid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Day)</w:t>
                      </w:r>
                    </w:p>
                    <w:p w14:paraId="62F2BBED" w14:textId="77777777" w:rsid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*Friday, December 22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</w:p>
                    <w:p w14:paraId="0D87DCA2" w14:textId="16C39BDE" w:rsidR="00177194" w:rsidRP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77194" w:rsidRPr="004C3369">
                        <w:rPr>
                          <w:b/>
                          <w:sz w:val="22"/>
                          <w:szCs w:val="22"/>
                        </w:rPr>
                        <w:t>Winter Wonderland</w:t>
                      </w:r>
                    </w:p>
                    <w:p w14:paraId="161622D9" w14:textId="6A438DA9" w:rsidR="004C3369" w:rsidRPr="004C3369" w:rsidRDefault="004C3369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*Friday, December 22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1C0085" w14:textId="77777777" w:rsidR="004C3369" w:rsidRDefault="00177194" w:rsidP="004C3369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 xml:space="preserve">  Last Day </w:t>
                      </w:r>
                      <w:r w:rsidR="004C3369" w:rsidRPr="004C3369">
                        <w:rPr>
                          <w:b/>
                          <w:sz w:val="22"/>
                          <w:szCs w:val="22"/>
                        </w:rPr>
                        <w:t xml:space="preserve">of School (Winter Break </w:t>
                      </w:r>
                    </w:p>
                    <w:p w14:paraId="08D5527F" w14:textId="42D038EC" w:rsidR="00177194" w:rsidRPr="004C3369" w:rsidRDefault="004C3369" w:rsidP="004C3369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77194" w:rsidRPr="004C3369">
                        <w:rPr>
                          <w:b/>
                          <w:sz w:val="22"/>
                          <w:szCs w:val="22"/>
                        </w:rPr>
                        <w:t>Begins)</w:t>
                      </w:r>
                    </w:p>
                    <w:p w14:paraId="7681911C" w14:textId="26CB5077" w:rsidR="005E0B6F" w:rsidRPr="004C3369" w:rsidRDefault="005E0B6F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</w:rPr>
                        <w:t>*Monday, January 8</w:t>
                      </w: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 xml:space="preserve">th    </w:t>
                      </w:r>
                    </w:p>
                    <w:p w14:paraId="06DA70CC" w14:textId="422EAF3B" w:rsidR="005E0B6F" w:rsidRPr="004C3369" w:rsidRDefault="005E0B6F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2"/>
                          <w:szCs w:val="22"/>
                        </w:rPr>
                      </w:pPr>
                      <w:r w:rsidRPr="004C3369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 xml:space="preserve">   </w:t>
                      </w:r>
                      <w:r w:rsidRPr="004C3369">
                        <w:rPr>
                          <w:b/>
                          <w:sz w:val="22"/>
                          <w:szCs w:val="22"/>
                        </w:rPr>
                        <w:t>School Resumes</w:t>
                      </w:r>
                    </w:p>
                    <w:p w14:paraId="6B7339B5" w14:textId="77777777" w:rsidR="005E0B6F" w:rsidRDefault="005E0B6F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B5F58F9" w14:textId="77777777" w:rsidR="00AB0AC6" w:rsidRDefault="00AB0AC6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40F72524" w14:textId="77777777" w:rsidR="007F32EE" w:rsidRDefault="007F32E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108800E" w14:textId="77777777" w:rsidR="008815BD" w:rsidRDefault="008815BD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F0E58A8" w14:textId="146C0D8F" w:rsidR="00802D58" w:rsidRDefault="00802D58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9D01838" w14:textId="2F4AD471" w:rsidR="00732DBE" w:rsidRDefault="00B032CD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1E196E1" w14:textId="77777777" w:rsidR="00732DBE" w:rsidRDefault="00732DBE" w:rsidP="00732DBE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</w:p>
                    <w:p w14:paraId="4D79E59D" w14:textId="30E25D35" w:rsidR="00215095" w:rsidRDefault="00215095" w:rsidP="00975A7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3369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3AF544CE">
                <wp:simplePos x="0" y="0"/>
                <wp:positionH relativeFrom="page">
                  <wp:posOffset>958779</wp:posOffset>
                </wp:positionH>
                <wp:positionV relativeFrom="page">
                  <wp:posOffset>8737529</wp:posOffset>
                </wp:positionV>
                <wp:extent cx="6171142" cy="1068705"/>
                <wp:effectExtent l="0" t="0" r="0" b="0"/>
                <wp:wrapTight wrapText="bothSides">
                  <wp:wrapPolygon edited="0">
                    <wp:start x="89" y="513"/>
                    <wp:lineTo x="89" y="20535"/>
                    <wp:lineTo x="21427" y="20535"/>
                    <wp:lineTo x="21427" y="513"/>
                    <wp:lineTo x="89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142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CF79C" w14:textId="5466DC3F" w:rsidR="001854FA" w:rsidRDefault="00AE2DCB" w:rsidP="00F9045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103E48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ave a </w:t>
                            </w:r>
                            <w:r w:rsidR="00506D72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GOOD</w:t>
                            </w:r>
                            <w:r w:rsidR="006F7255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 weekend!</w:t>
                            </w:r>
                          </w:p>
                          <w:p w14:paraId="046D9448" w14:textId="5FCF59A2" w:rsidR="00AE2DCB" w:rsidRPr="00AE2DCB" w:rsidRDefault="00AE2DCB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Text_x0020_Box_x0020_466" o:spid="_x0000_s1043" type="#_x0000_t202" style="position:absolute;margin-left:75.5pt;margin-top:688pt;width:485.9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" filled="f" stroked="f">
                <v:shadow color="gray" opacity="1" offset="2pt,2pt"/>
                <v:textbox inset=",7.2pt,,7.2pt">
                  <w:txbxContent>
                    <w:p w14:paraId="290CF79C" w14:textId="5466DC3F" w:rsidR="001854FA" w:rsidRDefault="00AE2DCB" w:rsidP="00F9045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 w:rsidR="00103E48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ave a </w:t>
                      </w:r>
                      <w:r w:rsidR="00506D72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GOOD</w:t>
                      </w:r>
                      <w:r w:rsidR="006F7255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 weekend!</w:t>
                      </w:r>
                    </w:p>
                    <w:p w14:paraId="046D9448" w14:textId="5FCF59A2" w:rsidR="00AE2DCB" w:rsidRPr="00AE2DCB" w:rsidRDefault="00AE2DCB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77194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31B775E2">
                <wp:simplePos x="0" y="0"/>
                <wp:positionH relativeFrom="page">
                  <wp:posOffset>4764969</wp:posOffset>
                </wp:positionH>
                <wp:positionV relativeFrom="page">
                  <wp:posOffset>1025807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46" type="#_x0000_t202" style="position:absolute;margin-left:375.2pt;margin-top:80.7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DF8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68E1F372">
                <wp:simplePos x="0" y="0"/>
                <wp:positionH relativeFrom="page">
                  <wp:posOffset>362162</wp:posOffset>
                </wp:positionH>
                <wp:positionV relativeFrom="page">
                  <wp:posOffset>4347986</wp:posOffset>
                </wp:positionV>
                <wp:extent cx="3088640" cy="3679998"/>
                <wp:effectExtent l="0" t="0" r="10160" b="3175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367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0389E" w14:textId="77777777" w:rsidR="002F3D61" w:rsidRDefault="002F3D61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</w:pPr>
                          </w:p>
                          <w:p w14:paraId="015F1FCC" w14:textId="7C32F7D6" w:rsidR="007A1740" w:rsidRDefault="00B032CD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*As the weather changes, please make sure your child brings his/her coat, hats and gloves to school.  We try to go outside every day.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B0DC6F1" w14:textId="60F1FCD7" w:rsidR="00AE2DCB" w:rsidRDefault="00F90459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*Please have your child use pencil only when completing printing tasks</w:t>
                            </w:r>
                            <w:r w:rsidR="0097767B">
                              <w:t xml:space="preserve"> (i.e. name, letters, numbers, </w:t>
                            </w:r>
                            <w:r>
                              <w:t>etc.)</w:t>
                            </w:r>
                          </w:p>
                          <w:p w14:paraId="0FD65EAE" w14:textId="77777777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1941EA78" w14:textId="4AAFF19A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*Please work with your child on his/her self-help skills (i.e. putting on their coats, zipping their coats, packing their own backpacks and </w:t>
                            </w:r>
                            <w:r w:rsidR="00D41CB3">
                              <w:t xml:space="preserve">tying </w:t>
                            </w:r>
                            <w:r>
                              <w:t xml:space="preserve">their </w:t>
                            </w:r>
                            <w:r w:rsidR="00D41CB3">
                              <w:t xml:space="preserve">own </w:t>
                            </w:r>
                            <w:r>
                              <w:t>shoes).  What a sense of accomplishment they will have when they can do these things all by themselves!</w:t>
                            </w:r>
                          </w:p>
                          <w:p w14:paraId="31CF0BFB" w14:textId="77777777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5EF1A96B" w14:textId="52CC2072" w:rsidR="001854FA" w:rsidRDefault="001854FA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.   </w:t>
                            </w:r>
                          </w:p>
                          <w:p w14:paraId="3FEADD5E" w14:textId="34712DA3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7" type="#_x0000_t202" style="position:absolute;margin-left:28.5pt;margin-top:342.35pt;width:243.2pt;height:2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iGLMCAAC1BQAADgAAAGRycy9lMm9Eb2MueG1srFRtb5swEP4+af/B8nfKSwgBVFK1IUyTuhep&#10;3Q9wwARrYDPbCemm/fedTUjS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" filled="f" stroked="f" strokecolor="maroon">
                <v:textbox inset="0,0,0,0">
                  <w:txbxContent>
                    <w:p w14:paraId="5FA0389E" w14:textId="77777777" w:rsidR="002F3D61" w:rsidRDefault="002F3D61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</w:pPr>
                    </w:p>
                    <w:p w14:paraId="015F1FCC" w14:textId="7C32F7D6" w:rsidR="007A1740" w:rsidRDefault="00B032CD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*As the weather changes, please make sure your child brings his/her coat, hats and gloves to school.  We try to go outside every day.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B0DC6F1" w14:textId="60F1FCD7" w:rsidR="00AE2DCB" w:rsidRDefault="00F90459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*Please have your child use pencil only when completing printing tasks</w:t>
                      </w:r>
                      <w:r w:rsidR="0097767B">
                        <w:t xml:space="preserve"> (i.e. name, letters, numbers, </w:t>
                      </w:r>
                      <w:r>
                        <w:t>etc.)</w:t>
                      </w:r>
                    </w:p>
                    <w:p w14:paraId="0FD65EAE" w14:textId="77777777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1941EA78" w14:textId="4AAFF19A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*Please work with your child on his/her self-help skills (i.e. putting on their coats, zipping their coats, packing their own backpacks and </w:t>
                      </w:r>
                      <w:r w:rsidR="00D41CB3">
                        <w:t xml:space="preserve">tying </w:t>
                      </w:r>
                      <w:r>
                        <w:t xml:space="preserve">their </w:t>
                      </w:r>
                      <w:r w:rsidR="00D41CB3">
                        <w:t xml:space="preserve">own </w:t>
                      </w:r>
                      <w:r>
                        <w:t>shoes).  What a sense of accomplishment they will have when they can do these things all by themselves!</w:t>
                      </w:r>
                    </w:p>
                    <w:p w14:paraId="31CF0BFB" w14:textId="77777777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5EF1A96B" w14:textId="52CC2072" w:rsidR="001854FA" w:rsidRDefault="001854FA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.   </w:t>
                      </w:r>
                    </w:p>
                    <w:p w14:paraId="3FEADD5E" w14:textId="34712DA3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DF8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9E61BA2">
                <wp:simplePos x="0" y="0"/>
                <wp:positionH relativeFrom="page">
                  <wp:posOffset>606919</wp:posOffset>
                </wp:positionH>
                <wp:positionV relativeFrom="page">
                  <wp:posOffset>4224373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8" type="#_x0000_t202" style="position:absolute;margin-left:47.8pt;margin-top:332.6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hRg7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DF8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3D710332">
                <wp:simplePos x="0" y="0"/>
                <wp:positionH relativeFrom="page">
                  <wp:posOffset>484293</wp:posOffset>
                </wp:positionH>
                <wp:positionV relativeFrom="page">
                  <wp:posOffset>1258923</wp:posOffset>
                </wp:positionV>
                <wp:extent cx="2971800" cy="2947901"/>
                <wp:effectExtent l="0" t="0" r="0" b="24130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14:paraId="01A80D56" w14:textId="77777777" w:rsidR="00E8206F" w:rsidRDefault="00E8206F" w:rsidP="00811861"/>
                          <w:p w14:paraId="29325F8A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5FA2F16" w14:textId="77777777" w:rsidR="006531DD" w:rsidRDefault="006531DD" w:rsidP="00811861">
                            <w:pPr>
                              <w:pStyle w:val="List"/>
                            </w:pPr>
                            <w:r>
                              <w:t>Practice zipping your coats.</w:t>
                            </w:r>
                          </w:p>
                          <w:p w14:paraId="484A4F78" w14:textId="09ED1A1D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271447A1" w14:textId="36CA1059" w:rsidR="00E8206F" w:rsidRDefault="00E8206F" w:rsidP="00E8206F">
                            <w:pPr>
                              <w:pStyle w:val="List"/>
                            </w:pPr>
                            <w:r>
                              <w:t>Please practice reading your “Ball Words” at home.</w:t>
                            </w:r>
                          </w:p>
                          <w:p w14:paraId="7D08AC35" w14:textId="77777777" w:rsidR="00E8206F" w:rsidRDefault="00E8206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8C8AF4E" w14:textId="77777777" w:rsidR="006531DD" w:rsidRDefault="006531DD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F5556F8" w14:textId="77777777" w:rsidR="006531DD" w:rsidRDefault="006531DD" w:rsidP="006531D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 w:hanging="288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7" type="#_x0000_t202" style="position:absolute;margin-left:38.15pt;margin-top:99.15pt;width:234pt;height:23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" filled="f" stroked="f">
                <v:textbox style="mso-next-textbox:#Text_x0020_Box_x0020_454" inset="0,0,0,0">
                  <w:txbxContent>
                    <w:p w14:paraId="01A80D56" w14:textId="77777777" w:rsidR="00E8206F" w:rsidRDefault="00E8206F" w:rsidP="00811861"/>
                    <w:p w14:paraId="29325F8A" w14:textId="77777777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5FA2F16" w14:textId="77777777" w:rsidR="006531DD" w:rsidRDefault="006531DD" w:rsidP="00811861">
                      <w:pPr>
                        <w:pStyle w:val="List"/>
                      </w:pPr>
                      <w:r>
                        <w:t>Practice zipping your coats.</w:t>
                      </w:r>
                    </w:p>
                    <w:p w14:paraId="484A4F78" w14:textId="09ED1A1D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271447A1" w14:textId="36CA1059" w:rsidR="00E8206F" w:rsidRDefault="00E8206F" w:rsidP="00E8206F">
                      <w:pPr>
                        <w:pStyle w:val="List"/>
                      </w:pPr>
                      <w:r>
                        <w:t>Please practice reading your “Ball Words” at home.</w:t>
                      </w:r>
                    </w:p>
                    <w:p w14:paraId="7D08AC35" w14:textId="77777777" w:rsidR="00E8206F" w:rsidRDefault="00E8206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8C8AF4E" w14:textId="77777777" w:rsidR="006531DD" w:rsidRDefault="006531DD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F5556F8" w14:textId="77777777" w:rsidR="006531DD" w:rsidRDefault="006531DD" w:rsidP="006531DD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 w:hanging="288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0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ChXrI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1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8CGLM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2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D63Eoe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7A3D85F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Ds3Ow+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FEE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LHGhQ7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9K7ICAAC8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AnAH0r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CAsOGK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5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3kC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j12wkfUD6FdJ&#10;UBhoEUYgGK1U3zEaYZzkWH/bUcUw6t4L6AE7eyZDTcZmMqiowDXHBiNvroyfUbtB8W0LyL7LhLyG&#10;Pmm4U7FtKB8FULALGBGOzOM4szPodO1uPQ3d5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Ctd5Aq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5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DbOgLO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ydr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8nF7BVlSPoF8p&#10;QGGgRRiBYDRCfsdogHGSYfVtTyTFqH3P4Q2Ai54MORnbySC8hNAMa4ycudZuRu17yXYNILtXxsUN&#10;vJOaWRWbB+WyAApmASPCknkaZ2YGna6t1/PQXf0C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AKM3J2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6tnpqb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lq77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j6fXsFWVg+gXyVB&#10;YaBFmIBgNFJ9x2iAaZJh/W1PFcOofS/gDYCLmQw1GdvJoKKE0AwbjLy5Nn5E7XvFdw0g+1cm5DW8&#10;k5o7FdsH5bMACnYBE8KReZxmdgSdrp3X08xd/QI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GzJau+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i64r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eL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FE4uuK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gzmr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BBWDOa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LAikAWxAgAAuwUAAA4AAAAA&#10;AAAAAAAAAAAALAIAAGRycy9lMm9Eb2MueG1sUEsBAi0AFAAGAAgAAAAhAIPtU+LdAAAACQEAAA8A&#10;AAAAAAAAAAAAAAAACQUAAGRycy9kb3ducmV2LnhtbFBLBQYAAAAABAAEAPMAAAATBgAAAAA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E0r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0g6dc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AGaYTS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Au9Fa9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RPr="008815BD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5931" w14:textId="77777777" w:rsidR="00D96D15" w:rsidRDefault="00D96D15">
      <w:r>
        <w:separator/>
      </w:r>
    </w:p>
  </w:endnote>
  <w:endnote w:type="continuationSeparator" w:id="0">
    <w:p w14:paraId="2EE34821" w14:textId="77777777" w:rsidR="00D96D15" w:rsidRDefault="00D9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C06AC" w14:textId="77777777" w:rsidR="00D96D15" w:rsidRDefault="00D96D15">
      <w:r>
        <w:separator/>
      </w:r>
    </w:p>
  </w:footnote>
  <w:footnote w:type="continuationSeparator" w:id="0">
    <w:p w14:paraId="09306A99" w14:textId="77777777" w:rsidR="00D96D15" w:rsidRDefault="00D9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F596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pt;height:15.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F4F1C"/>
    <w:multiLevelType w:val="hybridMultilevel"/>
    <w:tmpl w:val="06F89D76"/>
    <w:lvl w:ilvl="0" w:tplc="D424EE28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47BA6823"/>
    <w:multiLevelType w:val="hybridMultilevel"/>
    <w:tmpl w:val="5EFC8182"/>
    <w:lvl w:ilvl="0" w:tplc="C59695E8">
      <w:numFmt w:val="bullet"/>
      <w:lvlText w:val=""/>
      <w:lvlJc w:val="left"/>
      <w:pPr>
        <w:ind w:left="6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7621260"/>
    <w:multiLevelType w:val="hybridMultilevel"/>
    <w:tmpl w:val="00FE53C8"/>
    <w:lvl w:ilvl="0" w:tplc="1EF4BBE6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1236E"/>
    <w:rsid w:val="00020896"/>
    <w:rsid w:val="00026BDF"/>
    <w:rsid w:val="00043B1A"/>
    <w:rsid w:val="00047CCE"/>
    <w:rsid w:val="00056020"/>
    <w:rsid w:val="00056C2A"/>
    <w:rsid w:val="0008122F"/>
    <w:rsid w:val="00087408"/>
    <w:rsid w:val="000B0A5E"/>
    <w:rsid w:val="000B1BDF"/>
    <w:rsid w:val="00103E48"/>
    <w:rsid w:val="001111DE"/>
    <w:rsid w:val="00154AFF"/>
    <w:rsid w:val="00177194"/>
    <w:rsid w:val="001854FA"/>
    <w:rsid w:val="00190A04"/>
    <w:rsid w:val="001A1A64"/>
    <w:rsid w:val="001A7A86"/>
    <w:rsid w:val="001D6CBA"/>
    <w:rsid w:val="001E272A"/>
    <w:rsid w:val="00201FB0"/>
    <w:rsid w:val="00215095"/>
    <w:rsid w:val="0023507E"/>
    <w:rsid w:val="00273AA7"/>
    <w:rsid w:val="002864C6"/>
    <w:rsid w:val="002D37C1"/>
    <w:rsid w:val="002E6888"/>
    <w:rsid w:val="002F3D61"/>
    <w:rsid w:val="00313F87"/>
    <w:rsid w:val="00347D16"/>
    <w:rsid w:val="00356D33"/>
    <w:rsid w:val="00360F17"/>
    <w:rsid w:val="00375620"/>
    <w:rsid w:val="00384C92"/>
    <w:rsid w:val="003868C9"/>
    <w:rsid w:val="003919D7"/>
    <w:rsid w:val="00396CC7"/>
    <w:rsid w:val="003B721A"/>
    <w:rsid w:val="003C4687"/>
    <w:rsid w:val="003D75C7"/>
    <w:rsid w:val="003E758D"/>
    <w:rsid w:val="00404278"/>
    <w:rsid w:val="004234AA"/>
    <w:rsid w:val="00442317"/>
    <w:rsid w:val="00473DD3"/>
    <w:rsid w:val="00477972"/>
    <w:rsid w:val="004C3369"/>
    <w:rsid w:val="004E3A10"/>
    <w:rsid w:val="004E6927"/>
    <w:rsid w:val="00506D72"/>
    <w:rsid w:val="00530258"/>
    <w:rsid w:val="005368C5"/>
    <w:rsid w:val="0054072F"/>
    <w:rsid w:val="00566941"/>
    <w:rsid w:val="005743ED"/>
    <w:rsid w:val="0057531A"/>
    <w:rsid w:val="00595915"/>
    <w:rsid w:val="005B7C86"/>
    <w:rsid w:val="005E0B6F"/>
    <w:rsid w:val="00624319"/>
    <w:rsid w:val="00626892"/>
    <w:rsid w:val="006531DD"/>
    <w:rsid w:val="006549F0"/>
    <w:rsid w:val="00695EBC"/>
    <w:rsid w:val="006B5B52"/>
    <w:rsid w:val="006B6794"/>
    <w:rsid w:val="006C1EF5"/>
    <w:rsid w:val="006D2C88"/>
    <w:rsid w:val="006D637B"/>
    <w:rsid w:val="006F2045"/>
    <w:rsid w:val="006F6988"/>
    <w:rsid w:val="006F7255"/>
    <w:rsid w:val="00702CEE"/>
    <w:rsid w:val="00732DBE"/>
    <w:rsid w:val="007506D0"/>
    <w:rsid w:val="007605D8"/>
    <w:rsid w:val="007A1740"/>
    <w:rsid w:val="007B0DCF"/>
    <w:rsid w:val="007B7E79"/>
    <w:rsid w:val="007D3CBF"/>
    <w:rsid w:val="007F0250"/>
    <w:rsid w:val="007F32EE"/>
    <w:rsid w:val="00802D58"/>
    <w:rsid w:val="0081020E"/>
    <w:rsid w:val="00811861"/>
    <w:rsid w:val="00824B85"/>
    <w:rsid w:val="008352B8"/>
    <w:rsid w:val="0084381A"/>
    <w:rsid w:val="00854958"/>
    <w:rsid w:val="0086035B"/>
    <w:rsid w:val="00874D83"/>
    <w:rsid w:val="008815BD"/>
    <w:rsid w:val="00890F03"/>
    <w:rsid w:val="008B1381"/>
    <w:rsid w:val="008B6111"/>
    <w:rsid w:val="008E008E"/>
    <w:rsid w:val="00904A00"/>
    <w:rsid w:val="00905080"/>
    <w:rsid w:val="00905FF0"/>
    <w:rsid w:val="00940968"/>
    <w:rsid w:val="00941FEB"/>
    <w:rsid w:val="00944E68"/>
    <w:rsid w:val="009502C0"/>
    <w:rsid w:val="00975A73"/>
    <w:rsid w:val="0097767B"/>
    <w:rsid w:val="009B19BB"/>
    <w:rsid w:val="009B5F35"/>
    <w:rsid w:val="009D72CF"/>
    <w:rsid w:val="009E0807"/>
    <w:rsid w:val="009E0E32"/>
    <w:rsid w:val="009E135B"/>
    <w:rsid w:val="00A00728"/>
    <w:rsid w:val="00A0419A"/>
    <w:rsid w:val="00A05436"/>
    <w:rsid w:val="00A34BEC"/>
    <w:rsid w:val="00A43222"/>
    <w:rsid w:val="00A463E3"/>
    <w:rsid w:val="00A57521"/>
    <w:rsid w:val="00A65342"/>
    <w:rsid w:val="00A655E3"/>
    <w:rsid w:val="00AA0287"/>
    <w:rsid w:val="00AB0AC6"/>
    <w:rsid w:val="00AB411C"/>
    <w:rsid w:val="00AD0639"/>
    <w:rsid w:val="00AD432D"/>
    <w:rsid w:val="00AE2DCB"/>
    <w:rsid w:val="00B032CD"/>
    <w:rsid w:val="00B2237F"/>
    <w:rsid w:val="00B303C4"/>
    <w:rsid w:val="00B374B7"/>
    <w:rsid w:val="00B60E64"/>
    <w:rsid w:val="00B61894"/>
    <w:rsid w:val="00B6381E"/>
    <w:rsid w:val="00B81FEA"/>
    <w:rsid w:val="00BB76EC"/>
    <w:rsid w:val="00BD6545"/>
    <w:rsid w:val="00BD74AC"/>
    <w:rsid w:val="00BE3A1F"/>
    <w:rsid w:val="00BF445C"/>
    <w:rsid w:val="00C101D2"/>
    <w:rsid w:val="00C208D4"/>
    <w:rsid w:val="00C223E8"/>
    <w:rsid w:val="00C34D0A"/>
    <w:rsid w:val="00C5580F"/>
    <w:rsid w:val="00C87F43"/>
    <w:rsid w:val="00C93B95"/>
    <w:rsid w:val="00CB07EC"/>
    <w:rsid w:val="00CB5308"/>
    <w:rsid w:val="00CC7DF8"/>
    <w:rsid w:val="00CD1EA0"/>
    <w:rsid w:val="00CF7E5F"/>
    <w:rsid w:val="00D30609"/>
    <w:rsid w:val="00D30CB7"/>
    <w:rsid w:val="00D32421"/>
    <w:rsid w:val="00D36652"/>
    <w:rsid w:val="00D41CB3"/>
    <w:rsid w:val="00D64A67"/>
    <w:rsid w:val="00D7534F"/>
    <w:rsid w:val="00D85E73"/>
    <w:rsid w:val="00D96D15"/>
    <w:rsid w:val="00D9722E"/>
    <w:rsid w:val="00DA1931"/>
    <w:rsid w:val="00DC4229"/>
    <w:rsid w:val="00DC4E4C"/>
    <w:rsid w:val="00DD4D60"/>
    <w:rsid w:val="00DE7C8C"/>
    <w:rsid w:val="00E02D8F"/>
    <w:rsid w:val="00E15F64"/>
    <w:rsid w:val="00E4184A"/>
    <w:rsid w:val="00E428E1"/>
    <w:rsid w:val="00E46C18"/>
    <w:rsid w:val="00E8206F"/>
    <w:rsid w:val="00E83468"/>
    <w:rsid w:val="00E87AB4"/>
    <w:rsid w:val="00EA085F"/>
    <w:rsid w:val="00EC1E65"/>
    <w:rsid w:val="00EC518F"/>
    <w:rsid w:val="00ED39F9"/>
    <w:rsid w:val="00EE3509"/>
    <w:rsid w:val="00F0307B"/>
    <w:rsid w:val="00F14472"/>
    <w:rsid w:val="00F22FFF"/>
    <w:rsid w:val="00F46506"/>
    <w:rsid w:val="00F534B9"/>
    <w:rsid w:val="00F624C1"/>
    <w:rsid w:val="00F664CD"/>
    <w:rsid w:val="00F713C8"/>
    <w:rsid w:val="00F87A97"/>
    <w:rsid w:val="00F87FCB"/>
    <w:rsid w:val="00F90459"/>
    <w:rsid w:val="00F95168"/>
    <w:rsid w:val="00FA2500"/>
    <w:rsid w:val="00FA5C39"/>
    <w:rsid w:val="00FB3759"/>
    <w:rsid w:val="00FD0980"/>
    <w:rsid w:val="00FE6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7767B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6988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43222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45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6</cp:revision>
  <cp:lastPrinted>2017-11-10T03:18:00Z</cp:lastPrinted>
  <dcterms:created xsi:type="dcterms:W3CDTF">2017-12-12T21:32:00Z</dcterms:created>
  <dcterms:modified xsi:type="dcterms:W3CDTF">2017-12-15T13:09:00Z</dcterms:modified>
</cp:coreProperties>
</file>