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4CE36042" w:rsidR="00811861" w:rsidRDefault="003839AC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7E4FB0F1">
                <wp:simplePos x="0" y="0"/>
                <wp:positionH relativeFrom="column">
                  <wp:posOffset>3150870</wp:posOffset>
                </wp:positionH>
                <wp:positionV relativeFrom="paragraph">
                  <wp:posOffset>4734560</wp:posOffset>
                </wp:positionV>
                <wp:extent cx="3078480" cy="410210"/>
                <wp:effectExtent l="1270" t="0" r="635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59F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52" o:spid="_x0000_s1026" type="#_x0000_t202" style="position:absolute;margin-left:248.1pt;margin-top:372.8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8D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49F0A216">
                <wp:simplePos x="0" y="0"/>
                <wp:positionH relativeFrom="page">
                  <wp:posOffset>3990109</wp:posOffset>
                </wp:positionH>
                <wp:positionV relativeFrom="page">
                  <wp:posOffset>2466109</wp:posOffset>
                </wp:positionV>
                <wp:extent cx="3148330" cy="2949806"/>
                <wp:effectExtent l="0" t="0" r="1270" b="2222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949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Default="00824B85" w:rsidP="00811861">
                            <w:pPr>
                              <w:pStyle w:val="Weekday"/>
                            </w:pPr>
                            <w:r>
                              <w:t>M</w:t>
                            </w:r>
                            <w:r w:rsidR="007A1740" w:rsidRPr="00A3453A">
                              <w:t>onday</w:t>
                            </w:r>
                          </w:p>
                          <w:p w14:paraId="6FCA3CEA" w14:textId="716928F0" w:rsidR="00DE7C8C" w:rsidRDefault="00DE7C8C" w:rsidP="00DE7C8C">
                            <w:pPr>
                              <w:pStyle w:val="BodyText2"/>
                            </w:pPr>
                            <w:r>
                              <w:t>NO SCHOOL</w:t>
                            </w:r>
                          </w:p>
                          <w:p w14:paraId="3C8FBD97" w14:textId="6A546C48" w:rsidR="00DE7C8C" w:rsidRDefault="00DE7C8C" w:rsidP="00DE7C8C">
                            <w:pPr>
                              <w:pStyle w:val="BodyText2"/>
                            </w:pPr>
                            <w:r>
                              <w:t>Labor Day</w:t>
                            </w:r>
                          </w:p>
                          <w:p w14:paraId="4D0DE1D4" w14:textId="42D0FD71" w:rsidR="00DE7C8C" w:rsidRPr="00DE7C8C" w:rsidRDefault="002248DF" w:rsidP="00DE7C8C">
                            <w:pPr>
                              <w:pStyle w:val="BodyText2"/>
                            </w:pPr>
                            <w:r>
                              <w:t>Jayden</w:t>
                            </w:r>
                            <w:r w:rsidR="00DE7C8C">
                              <w:t xml:space="preserve"> is the “Top Banana”</w:t>
                            </w:r>
                          </w:p>
                          <w:p w14:paraId="5A10CF6C" w14:textId="77777777" w:rsidR="007A1740" w:rsidRDefault="007A1740" w:rsidP="0081186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14:paraId="72D905A5" w14:textId="1B0B48F5" w:rsidR="007A1740" w:rsidRDefault="00DE7C8C" w:rsidP="00811861">
                            <w:pPr>
                              <w:pStyle w:val="BodyText2"/>
                            </w:pPr>
                            <w:r>
                              <w:t>Purple Day</w:t>
                            </w:r>
                          </w:p>
                          <w:p w14:paraId="01F482C6" w14:textId="04ED9B7D" w:rsidR="00DE7C8C" w:rsidRPr="00DC2208" w:rsidRDefault="002248DF" w:rsidP="00811861">
                            <w:pPr>
                              <w:pStyle w:val="BodyText2"/>
                            </w:pPr>
                            <w:r>
                              <w:t>Gym</w:t>
                            </w:r>
                          </w:p>
                          <w:p w14:paraId="0ABA8D8C" w14:textId="77777777" w:rsidR="007A1740" w:rsidRDefault="007A1740" w:rsidP="0081186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14:paraId="31D4D80D" w14:textId="23A8AC68" w:rsidR="007A1740" w:rsidRDefault="00DE7C8C" w:rsidP="00811861">
                            <w:pPr>
                              <w:pStyle w:val="BodyText2"/>
                            </w:pPr>
                            <w:r>
                              <w:t xml:space="preserve">Brown </w:t>
                            </w:r>
                            <w:r w:rsidR="00043B1A">
                              <w:t>Day</w:t>
                            </w:r>
                          </w:p>
                          <w:p w14:paraId="2A72CF32" w14:textId="11838144" w:rsidR="002248DF" w:rsidRDefault="002248DF" w:rsidP="00811861">
                            <w:pPr>
                              <w:pStyle w:val="BodyText2"/>
                            </w:pPr>
                            <w:r>
                              <w:t>Computers</w:t>
                            </w:r>
                          </w:p>
                          <w:p w14:paraId="4D713A4C" w14:textId="77777777" w:rsidR="007A1740" w:rsidRDefault="007A1740" w:rsidP="005368C5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14:paraId="372306EB" w14:textId="2BDB5A99" w:rsidR="00043B1A" w:rsidRDefault="00DE7C8C" w:rsidP="00F664CD">
                            <w:pPr>
                              <w:pStyle w:val="BodyText2"/>
                            </w:pPr>
                            <w:r>
                              <w:t>Black</w:t>
                            </w:r>
                            <w:r w:rsidR="00043B1A">
                              <w:t xml:space="preserve"> </w:t>
                            </w:r>
                            <w:r w:rsidR="007A1740">
                              <w:t>Day</w:t>
                            </w:r>
                          </w:p>
                          <w:p w14:paraId="7D02C7D8" w14:textId="6EB9A7DF" w:rsidR="002248DF" w:rsidRDefault="002248DF" w:rsidP="00F664CD">
                            <w:pPr>
                              <w:pStyle w:val="BodyText2"/>
                            </w:pPr>
                            <w:r>
                              <w:t>NWEA Testing</w:t>
                            </w:r>
                          </w:p>
                          <w:p w14:paraId="55CD26A2" w14:textId="77777777" w:rsidR="007A1740" w:rsidRDefault="007A1740" w:rsidP="00811861">
                            <w:pPr>
                              <w:pStyle w:val="Weekday"/>
                            </w:pPr>
                            <w:r>
                              <w:t>Friday</w:t>
                            </w:r>
                          </w:p>
                          <w:p w14:paraId="444CE526" w14:textId="36DAD537" w:rsidR="007A1740" w:rsidRDefault="00DE7C8C" w:rsidP="00F664CD">
                            <w:pPr>
                              <w:pStyle w:val="BodyText2"/>
                            </w:pPr>
                            <w:r>
                              <w:t>White</w:t>
                            </w:r>
                            <w:r w:rsidR="004E3A10">
                              <w:t xml:space="preserve"> </w:t>
                            </w:r>
                            <w:r w:rsidR="007A1740">
                              <w:t>Day</w:t>
                            </w:r>
                          </w:p>
                          <w:p w14:paraId="54FFB2C1" w14:textId="63FE19D8" w:rsidR="007A1740" w:rsidRPr="00DC2208" w:rsidRDefault="007A1740" w:rsidP="00811861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27" type="#_x0000_t202" style="position:absolute;margin-left:314.2pt;margin-top:194.2pt;width:247.9pt;height:232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XhV7ICAACzBQAADgAAAGRycy9lMm9Eb2MueG1srFRtb5swEP4+af/B8nfKSwgF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" filled="f" stroked="f">
                <v:textbox inset="0,0,0,0">
                  <w:txbxContent>
                    <w:p w14:paraId="1336A3B2" w14:textId="61C6A527" w:rsidR="007A1740" w:rsidRDefault="00824B85" w:rsidP="00811861">
                      <w:pPr>
                        <w:pStyle w:val="Weekday"/>
                      </w:pPr>
                      <w:r>
                        <w:t>M</w:t>
                      </w:r>
                      <w:r w:rsidR="007A1740" w:rsidRPr="00A3453A">
                        <w:t>onday</w:t>
                      </w:r>
                    </w:p>
                    <w:p w14:paraId="6FCA3CEA" w14:textId="716928F0" w:rsidR="00DE7C8C" w:rsidRDefault="00DE7C8C" w:rsidP="00DE7C8C">
                      <w:pPr>
                        <w:pStyle w:val="BodyText2"/>
                      </w:pPr>
                      <w:r>
                        <w:t>NO SCHOOL</w:t>
                      </w:r>
                    </w:p>
                    <w:p w14:paraId="3C8FBD97" w14:textId="6A546C48" w:rsidR="00DE7C8C" w:rsidRDefault="00DE7C8C" w:rsidP="00DE7C8C">
                      <w:pPr>
                        <w:pStyle w:val="BodyText2"/>
                      </w:pPr>
                      <w:r>
                        <w:t>Labor Day</w:t>
                      </w:r>
                    </w:p>
                    <w:p w14:paraId="4D0DE1D4" w14:textId="42D0FD71" w:rsidR="00DE7C8C" w:rsidRPr="00DE7C8C" w:rsidRDefault="002248DF" w:rsidP="00DE7C8C">
                      <w:pPr>
                        <w:pStyle w:val="BodyText2"/>
                      </w:pPr>
                      <w:r>
                        <w:t>Jayden</w:t>
                      </w:r>
                      <w:r w:rsidR="00DE7C8C">
                        <w:t xml:space="preserve"> is the “Top Banana”</w:t>
                      </w:r>
                    </w:p>
                    <w:p w14:paraId="5A10CF6C" w14:textId="77777777" w:rsidR="007A1740" w:rsidRDefault="007A1740" w:rsidP="0081186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14:paraId="72D905A5" w14:textId="1B0B48F5" w:rsidR="007A1740" w:rsidRDefault="00DE7C8C" w:rsidP="00811861">
                      <w:pPr>
                        <w:pStyle w:val="BodyText2"/>
                      </w:pPr>
                      <w:r>
                        <w:t>Purple Day</w:t>
                      </w:r>
                    </w:p>
                    <w:p w14:paraId="01F482C6" w14:textId="04ED9B7D" w:rsidR="00DE7C8C" w:rsidRPr="00DC2208" w:rsidRDefault="002248DF" w:rsidP="00811861">
                      <w:pPr>
                        <w:pStyle w:val="BodyText2"/>
                      </w:pPr>
                      <w:r>
                        <w:t>Gym</w:t>
                      </w:r>
                    </w:p>
                    <w:p w14:paraId="0ABA8D8C" w14:textId="77777777" w:rsidR="007A1740" w:rsidRDefault="007A1740" w:rsidP="0081186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14:paraId="31D4D80D" w14:textId="23A8AC68" w:rsidR="007A1740" w:rsidRDefault="00DE7C8C" w:rsidP="00811861">
                      <w:pPr>
                        <w:pStyle w:val="BodyText2"/>
                      </w:pPr>
                      <w:r>
                        <w:t xml:space="preserve">Brown </w:t>
                      </w:r>
                      <w:r w:rsidR="00043B1A">
                        <w:t>Day</w:t>
                      </w:r>
                    </w:p>
                    <w:p w14:paraId="2A72CF32" w14:textId="11838144" w:rsidR="002248DF" w:rsidRDefault="002248DF" w:rsidP="00811861">
                      <w:pPr>
                        <w:pStyle w:val="BodyText2"/>
                      </w:pPr>
                      <w:r>
                        <w:t>Computers</w:t>
                      </w:r>
                    </w:p>
                    <w:p w14:paraId="4D713A4C" w14:textId="77777777" w:rsidR="007A1740" w:rsidRDefault="007A1740" w:rsidP="005368C5">
                      <w:pPr>
                        <w:pStyle w:val="Weekday"/>
                      </w:pPr>
                      <w:r>
                        <w:t>Thursday</w:t>
                      </w:r>
                    </w:p>
                    <w:p w14:paraId="372306EB" w14:textId="2BDB5A99" w:rsidR="00043B1A" w:rsidRDefault="00DE7C8C" w:rsidP="00F664CD">
                      <w:pPr>
                        <w:pStyle w:val="BodyText2"/>
                      </w:pPr>
                      <w:r>
                        <w:t>Black</w:t>
                      </w:r>
                      <w:r w:rsidR="00043B1A">
                        <w:t xml:space="preserve"> </w:t>
                      </w:r>
                      <w:r w:rsidR="007A1740">
                        <w:t>Day</w:t>
                      </w:r>
                    </w:p>
                    <w:p w14:paraId="7D02C7D8" w14:textId="6EB9A7DF" w:rsidR="002248DF" w:rsidRDefault="002248DF" w:rsidP="00F664CD">
                      <w:pPr>
                        <w:pStyle w:val="BodyText2"/>
                      </w:pPr>
                      <w:r>
                        <w:t>NWEA Testing</w:t>
                      </w:r>
                    </w:p>
                    <w:p w14:paraId="55CD26A2" w14:textId="77777777" w:rsidR="007A1740" w:rsidRDefault="007A1740" w:rsidP="00811861">
                      <w:pPr>
                        <w:pStyle w:val="Weekday"/>
                      </w:pPr>
                      <w:r>
                        <w:t>Friday</w:t>
                      </w:r>
                    </w:p>
                    <w:p w14:paraId="444CE526" w14:textId="36DAD537" w:rsidR="007A1740" w:rsidRDefault="00DE7C8C" w:rsidP="00F664CD">
                      <w:pPr>
                        <w:pStyle w:val="BodyText2"/>
                      </w:pPr>
                      <w:r>
                        <w:t>White</w:t>
                      </w:r>
                      <w:r w:rsidR="004E3A10">
                        <w:t xml:space="preserve"> </w:t>
                      </w:r>
                      <w:r w:rsidR="007A1740">
                        <w:t>Day</w:t>
                      </w:r>
                    </w:p>
                    <w:p w14:paraId="54FFB2C1" w14:textId="63FE19D8" w:rsidR="007A1740" w:rsidRPr="00DC2208" w:rsidRDefault="007A1740" w:rsidP="00811861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8D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6748A617">
                <wp:simplePos x="0" y="0"/>
                <wp:positionH relativeFrom="page">
                  <wp:posOffset>4048183</wp:posOffset>
                </wp:positionH>
                <wp:positionV relativeFrom="page">
                  <wp:posOffset>5771977</wp:posOffset>
                </wp:positionV>
                <wp:extent cx="3322320" cy="2367742"/>
                <wp:effectExtent l="0" t="0" r="5080" b="20320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367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4BB2CD6F" w:rsidR="008352B8" w:rsidRDefault="00DE7C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children were very excited to hear everything there was to know about myself.  They learned that I have a husband named Dominic an</w:t>
                            </w:r>
                            <w:r w:rsidR="002248DF">
                              <w:rPr>
                                <w:sz w:val="22"/>
                              </w:rPr>
                              <w:t xml:space="preserve">d four children named Olivia (14), Bella (11), Ariana (7) and </w:t>
                            </w:r>
                            <w:proofErr w:type="spellStart"/>
                            <w:r w:rsidR="002248DF">
                              <w:rPr>
                                <w:sz w:val="22"/>
                              </w:rPr>
                              <w:t>Nico</w:t>
                            </w:r>
                            <w:proofErr w:type="spellEnd"/>
                            <w:r w:rsidR="002248DF">
                              <w:rPr>
                                <w:sz w:val="22"/>
                              </w:rPr>
                              <w:t xml:space="preserve"> (4</w:t>
                            </w:r>
                            <w:r>
                              <w:rPr>
                                <w:sz w:val="22"/>
                              </w:rPr>
                              <w:t xml:space="preserve">).  My favorite colors are blue and green.  They learned that my favorite meal to eat is chicken, turkey, mashed potatoes and corn.  The children were surprised to learn that I have a </w:t>
                            </w:r>
                            <w:r w:rsidR="002248DF">
                              <w:rPr>
                                <w:sz w:val="22"/>
                              </w:rPr>
                              <w:t>guinea pig, a lop eared dwarf bunny and a turtle named Gallagher who is 21</w:t>
                            </w:r>
                            <w:r>
                              <w:rPr>
                                <w:sz w:val="22"/>
                              </w:rPr>
                              <w:t xml:space="preserve"> years old.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77777777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BANANA:</w:t>
                            </w:r>
                          </w:p>
                          <w:p w14:paraId="399A0140" w14:textId="479BCAC3" w:rsidR="007A1740" w:rsidRPr="00E15F64" w:rsidRDefault="002248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Jayden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Text_x0020_Box_x0020_413" o:spid="_x0000_s1028" type="#_x0000_t202" style="position:absolute;margin-left:318.75pt;margin-top:454.5pt;width:261.6pt;height:18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" filled="f" stroked="f">
                <v:textbox inset="0,0,0,0">
                  <w:txbxContent>
                    <w:p w14:paraId="0F789AAA" w14:textId="4BB2CD6F" w:rsidR="008352B8" w:rsidRDefault="00DE7C8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children were very excited to hear everything there was to know about myself.  They learned that I have a husband named Dominic an</w:t>
                      </w:r>
                      <w:r w:rsidR="002248DF">
                        <w:rPr>
                          <w:sz w:val="22"/>
                        </w:rPr>
                        <w:t xml:space="preserve">d four children named Olivia (14), Bella (11), Ariana (7) and </w:t>
                      </w:r>
                      <w:proofErr w:type="spellStart"/>
                      <w:r w:rsidR="002248DF">
                        <w:rPr>
                          <w:sz w:val="22"/>
                        </w:rPr>
                        <w:t>Nico</w:t>
                      </w:r>
                      <w:proofErr w:type="spellEnd"/>
                      <w:r w:rsidR="002248DF">
                        <w:rPr>
                          <w:sz w:val="22"/>
                        </w:rPr>
                        <w:t xml:space="preserve"> (4</w:t>
                      </w:r>
                      <w:r>
                        <w:rPr>
                          <w:sz w:val="22"/>
                        </w:rPr>
                        <w:t xml:space="preserve">).  My favorite colors are blue and green.  They learned that my favorite meal to eat is chicken, turkey, mashed potatoes and corn.  The children were surprised to learn that I have a </w:t>
                      </w:r>
                      <w:r w:rsidR="002248DF">
                        <w:rPr>
                          <w:sz w:val="22"/>
                        </w:rPr>
                        <w:t>guinea pig, a lop eared dwarf bunny and a turtle named Gallagher who is 21</w:t>
                      </w:r>
                      <w:r>
                        <w:rPr>
                          <w:sz w:val="22"/>
                        </w:rPr>
                        <w:t xml:space="preserve"> years old.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77777777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BANANA:</w:t>
                      </w:r>
                    </w:p>
                    <w:p w14:paraId="399A0140" w14:textId="479BCAC3" w:rsidR="007A1740" w:rsidRPr="00E15F64" w:rsidRDefault="002248D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Jayden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8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0D3A" wp14:editId="01FCB447">
                <wp:simplePos x="0" y="0"/>
                <wp:positionH relativeFrom="page">
                  <wp:posOffset>4169872</wp:posOffset>
                </wp:positionH>
                <wp:positionV relativeFrom="page">
                  <wp:posOffset>7788737</wp:posOffset>
                </wp:positionV>
                <wp:extent cx="2968625" cy="4749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A7A80" w14:textId="77777777" w:rsidR="007A1740" w:rsidRPr="00404278" w:rsidRDefault="007A1740" w:rsidP="0040427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 Are Bucket Fillers!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0D3A" id="Text_x0020_Box_x0020_467" o:spid="_x0000_s1029" type="#_x0000_t202" style="position:absolute;margin-left:328.35pt;margin-top:613.3pt;width:233.75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" filled="f" stroked="f">
                <v:shadow color="gray" opacity="1" offset="2pt,2pt"/>
                <v:textbox inset=",7.2pt,,7.2pt">
                  <w:txbxContent>
                    <w:p w14:paraId="12CA7A80" w14:textId="77777777" w:rsidR="007A1740" w:rsidRPr="00404278" w:rsidRDefault="007A1740" w:rsidP="00404278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 Are Bucket Fillers!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48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B776" wp14:editId="5A9D097D">
                <wp:simplePos x="0" y="0"/>
                <wp:positionH relativeFrom="page">
                  <wp:posOffset>3928514</wp:posOffset>
                </wp:positionH>
                <wp:positionV relativeFrom="page">
                  <wp:posOffset>8146992</wp:posOffset>
                </wp:positionV>
                <wp:extent cx="3447704" cy="1187450"/>
                <wp:effectExtent l="0" t="0" r="0" b="0"/>
                <wp:wrapTight wrapText="bothSides">
                  <wp:wrapPolygon edited="0">
                    <wp:start x="159" y="462"/>
                    <wp:lineTo x="159" y="20791"/>
                    <wp:lineTo x="21325" y="20791"/>
                    <wp:lineTo x="21325" y="462"/>
                    <wp:lineTo x="159" y="462"/>
                  </wp:wrapPolygon>
                </wp:wrapTight>
                <wp:docPr id="5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70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4A3A39" w14:textId="5F7F7302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W</w:t>
                            </w:r>
                            <w:r w:rsidR="00D85E73">
                              <w:rPr>
                                <w:sz w:val="22"/>
                              </w:rPr>
                              <w:t xml:space="preserve">e </w:t>
                            </w:r>
                            <w:r w:rsidR="002248DF">
                              <w:rPr>
                                <w:sz w:val="22"/>
                              </w:rPr>
                              <w:t>are working hard on trying to earn tickets in the hallway by being on respectful, r</w:t>
                            </w:r>
                            <w:r w:rsidRPr="00E15F64">
                              <w:rPr>
                                <w:sz w:val="22"/>
                              </w:rPr>
                              <w:t>esp</w:t>
                            </w:r>
                            <w:r w:rsidR="002248DF">
                              <w:rPr>
                                <w:sz w:val="22"/>
                              </w:rPr>
                              <w:t>onsible and s</w:t>
                            </w:r>
                            <w:r w:rsidR="00D85E73">
                              <w:rPr>
                                <w:sz w:val="22"/>
                              </w:rPr>
                              <w:t xml:space="preserve">afe!  </w:t>
                            </w:r>
                            <w:r w:rsidR="002248DF">
                              <w:rPr>
                                <w:sz w:val="22"/>
                              </w:rPr>
                              <w:t xml:space="preserve">We have earned one ticket so far.  Way to go, boys and girls!  </w:t>
                            </w:r>
                            <w:r w:rsidR="00D85E73">
                              <w:rPr>
                                <w:sz w:val="22"/>
                              </w:rPr>
                              <w:t>You are definitely “filling my bucket”!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B776" id="Text_x0020_Box_x0020_468" o:spid="_x0000_s1030" type="#_x0000_t202" style="position:absolute;margin-left:309.35pt;margin-top:641.5pt;width:271.45pt;height:9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" filled="f" stroked="f">
                <v:shadow color="gray" opacity="1" offset="2pt,2pt"/>
                <v:textbox inset=",7.2pt,,7.2pt">
                  <w:txbxContent>
                    <w:p w14:paraId="734A3A39" w14:textId="5F7F7302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W</w:t>
                      </w:r>
                      <w:r w:rsidR="00D85E73">
                        <w:rPr>
                          <w:sz w:val="22"/>
                        </w:rPr>
                        <w:t xml:space="preserve">e </w:t>
                      </w:r>
                      <w:r w:rsidR="002248DF">
                        <w:rPr>
                          <w:sz w:val="22"/>
                        </w:rPr>
                        <w:t>are working hard on trying to earn tickets in the hallway by being on respectful, r</w:t>
                      </w:r>
                      <w:r w:rsidRPr="00E15F64">
                        <w:rPr>
                          <w:sz w:val="22"/>
                        </w:rPr>
                        <w:t>esp</w:t>
                      </w:r>
                      <w:r w:rsidR="002248DF">
                        <w:rPr>
                          <w:sz w:val="22"/>
                        </w:rPr>
                        <w:t>onsible and s</w:t>
                      </w:r>
                      <w:r w:rsidR="00D85E73">
                        <w:rPr>
                          <w:sz w:val="22"/>
                        </w:rPr>
                        <w:t xml:space="preserve">afe!  </w:t>
                      </w:r>
                      <w:r w:rsidR="002248DF">
                        <w:rPr>
                          <w:sz w:val="22"/>
                        </w:rPr>
                        <w:t xml:space="preserve">We have earned one ticket so far.  Way to go, boys and girls!  </w:t>
                      </w:r>
                      <w:r w:rsidR="00D85E73">
                        <w:rPr>
                          <w:sz w:val="22"/>
                        </w:rPr>
                        <w:t>You are definitely “filling my bucket”!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90A0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643FDF7B">
                <wp:simplePos x="0" y="0"/>
                <wp:positionH relativeFrom="page">
                  <wp:posOffset>360218</wp:posOffset>
                </wp:positionH>
                <wp:positionV relativeFrom="page">
                  <wp:posOffset>2452255</wp:posOffset>
                </wp:positionV>
                <wp:extent cx="3555942" cy="6763500"/>
                <wp:effectExtent l="0" t="0" r="635" b="1841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942" cy="67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6E99" w14:textId="4E2D9C1D" w:rsidR="007A1740" w:rsidRPr="00190A04" w:rsidRDefault="007A1740" w:rsidP="00811861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- We read </w:t>
                            </w:r>
                            <w:r w:rsidR="00D85E73" w:rsidRPr="00190A04">
                              <w:rPr>
                                <w:sz w:val="20"/>
                                <w:szCs w:val="20"/>
                              </w:rPr>
                              <w:t xml:space="preserve">numerous nursery rhymes this week and worked on various skills.  We </w:t>
                            </w:r>
                            <w:r w:rsidR="002248DF">
                              <w:rPr>
                                <w:sz w:val="20"/>
                                <w:szCs w:val="20"/>
                              </w:rPr>
                              <w:t xml:space="preserve">also read numerous books while identifying a particular color that was associated with each book. </w:t>
                            </w:r>
                          </w:p>
                          <w:p w14:paraId="3327DB8F" w14:textId="3B79A093" w:rsidR="00190A04" w:rsidRPr="00190A04" w:rsidRDefault="00190A04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Phonics/Phonemic Awareness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– We discussed how letters make words and practiced identifying uppercase and lowercase letters.  </w:t>
                            </w:r>
                          </w:p>
                          <w:p w14:paraId="2B8BD6B9" w14:textId="2580062D" w:rsidR="004E3A10" w:rsidRPr="00190A04" w:rsidRDefault="00D85E73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– We started Chapter 1 (Numbers 0-5) and worked on counting groups of objects (1 and 2) and writing a numeral to match.  The children also practiced printing numbers 1 and 2.  </w:t>
                            </w:r>
                          </w:p>
                          <w:p w14:paraId="08600175" w14:textId="13142EAB" w:rsidR="00D85E73" w:rsidRPr="00190A04" w:rsidRDefault="00D85E73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Handwriting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– We learned how to print letters Aa, Bb, and Cc.  Please continue to practice printing these letters at home.</w:t>
                            </w:r>
                          </w:p>
                          <w:p w14:paraId="0C0DAF95" w14:textId="78B55C75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Color Days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– I am extremely pleased with the participation </w:t>
                            </w:r>
                            <w:r w:rsidR="00190A04" w:rsidRPr="00190A04">
                              <w:rPr>
                                <w:sz w:val="20"/>
                                <w:szCs w:val="20"/>
                              </w:rPr>
                              <w:t xml:space="preserve">in Color Days.  The children have enjoyed learning about the colors and cannot wait to learn each color song.  </w:t>
                            </w:r>
                          </w:p>
                          <w:p w14:paraId="1E2F6829" w14:textId="1E1A2959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 w:rsidR="002248DF">
                              <w:rPr>
                                <w:sz w:val="20"/>
                                <w:szCs w:val="20"/>
                              </w:rPr>
                              <w:t xml:space="preserve"> – We have been 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>discuss</w:t>
                            </w:r>
                            <w:r w:rsidR="002248DF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the importance of following classroom rules.  Please reinforce these rules at home.</w:t>
                            </w:r>
                          </w:p>
                          <w:p w14:paraId="40EF4DE7" w14:textId="77777777" w:rsidR="00190A04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*Make your teacher happy.</w:t>
                            </w:r>
                          </w:p>
                          <w:p w14:paraId="2A31AE57" w14:textId="378C7C4C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*Listen when someone is talking.</w:t>
                            </w:r>
                          </w:p>
                          <w:p w14:paraId="67C6A917" w14:textId="4F5B2E5B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*Raise your hand to speak.</w:t>
                            </w:r>
                          </w:p>
                          <w:p w14:paraId="1A29C444" w14:textId="7A55D680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*Respect others, respect yourself, respect your school.</w:t>
                            </w:r>
                          </w:p>
                          <w:p w14:paraId="791373FE" w14:textId="450F69CC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*Follow directions quickly and quietly.</w:t>
                            </w:r>
                          </w:p>
                          <w:p w14:paraId="4957B987" w14:textId="457540E4" w:rsidR="00D85E73" w:rsidRDefault="00D85E73" w:rsidP="00D85E7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*Be safe, be honest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2F2D585" w14:textId="77777777" w:rsidR="007A1740" w:rsidRPr="006D2C8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_x0020_Box_x0020_14" o:spid="_x0000_s1031" type="#_x0000_t202" style="position:absolute;margin-left:28.35pt;margin-top:193.1pt;width:280pt;height:532.5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" filled="f" stroked="f">
                <v:textbox inset="0,0,0,0">
                  <w:txbxContent>
                    <w:p w14:paraId="3C0E6E99" w14:textId="4E2D9C1D" w:rsidR="007A1740" w:rsidRPr="00190A04" w:rsidRDefault="007A1740" w:rsidP="00811861">
                      <w:pPr>
                        <w:pStyle w:val="BodyText"/>
                        <w:rPr>
                          <w:i/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- We read </w:t>
                      </w:r>
                      <w:r w:rsidR="00D85E73" w:rsidRPr="00190A04">
                        <w:rPr>
                          <w:sz w:val="20"/>
                          <w:szCs w:val="20"/>
                        </w:rPr>
                        <w:t xml:space="preserve">numerous nursery rhymes this week and worked on various skills.  We </w:t>
                      </w:r>
                      <w:r w:rsidR="002248DF">
                        <w:rPr>
                          <w:sz w:val="20"/>
                          <w:szCs w:val="20"/>
                        </w:rPr>
                        <w:t xml:space="preserve">also read numerous books while identifying a particular color that was associated with each book. </w:t>
                      </w:r>
                    </w:p>
                    <w:p w14:paraId="3327DB8F" w14:textId="3B79A093" w:rsidR="00190A04" w:rsidRPr="00190A04" w:rsidRDefault="00190A04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Phonics/Phonemic Awareness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– We discussed how letters make words and practiced identifying uppercase and lowercase letters.  </w:t>
                      </w:r>
                    </w:p>
                    <w:p w14:paraId="2B8BD6B9" w14:textId="2580062D" w:rsidR="004E3A10" w:rsidRPr="00190A04" w:rsidRDefault="00D85E73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Math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– We started Chapter 1 (Numbers 0-5) and worked on counting groups of objects (1 and 2) and writing a numeral to match.  The children also practiced printing numbers 1 and 2.  </w:t>
                      </w:r>
                    </w:p>
                    <w:p w14:paraId="08600175" w14:textId="13142EAB" w:rsidR="00D85E73" w:rsidRPr="00190A04" w:rsidRDefault="00D85E73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Handwriting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– We learned how to print letters Aa, Bb, and Cc.  Please continue to practice printing these letters at home.</w:t>
                      </w:r>
                    </w:p>
                    <w:p w14:paraId="0C0DAF95" w14:textId="78B55C75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Color Days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– I am extremely pleased with the participation </w:t>
                      </w:r>
                      <w:r w:rsidR="00190A04" w:rsidRPr="00190A04">
                        <w:rPr>
                          <w:sz w:val="20"/>
                          <w:szCs w:val="20"/>
                        </w:rPr>
                        <w:t xml:space="preserve">in Color Days.  The children have enjoyed learning about the colors and cannot wait to learn each color song.  </w:t>
                      </w:r>
                    </w:p>
                    <w:p w14:paraId="1E2F6829" w14:textId="1E1A2959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 w:rsidR="002248DF">
                        <w:rPr>
                          <w:sz w:val="20"/>
                          <w:szCs w:val="20"/>
                        </w:rPr>
                        <w:t xml:space="preserve"> – We have been </w:t>
                      </w:r>
                      <w:r w:rsidRPr="00190A04">
                        <w:rPr>
                          <w:sz w:val="20"/>
                          <w:szCs w:val="20"/>
                        </w:rPr>
                        <w:t>discuss</w:t>
                      </w:r>
                      <w:r w:rsidR="002248DF">
                        <w:rPr>
                          <w:sz w:val="20"/>
                          <w:szCs w:val="20"/>
                        </w:rPr>
                        <w:t>ing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the importance of following classroom rules.  Please reinforce these rules at home.</w:t>
                      </w:r>
                    </w:p>
                    <w:p w14:paraId="40EF4DE7" w14:textId="77777777" w:rsidR="00190A04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*Make your teacher happy.</w:t>
                      </w:r>
                    </w:p>
                    <w:p w14:paraId="2A31AE57" w14:textId="378C7C4C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*Listen when someone is talking.</w:t>
                      </w:r>
                    </w:p>
                    <w:p w14:paraId="67C6A917" w14:textId="4F5B2E5B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*Raise your hand to speak.</w:t>
                      </w:r>
                    </w:p>
                    <w:p w14:paraId="1A29C444" w14:textId="7A55D680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*Respect others, respect yourself, respect your school.</w:t>
                      </w:r>
                    </w:p>
                    <w:p w14:paraId="791373FE" w14:textId="450F69CC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*Follow directions quickly and quietly.</w:t>
                      </w:r>
                    </w:p>
                    <w:p w14:paraId="4957B987" w14:textId="457540E4" w:rsidR="00D85E73" w:rsidRDefault="00D85E73" w:rsidP="00D85E73">
                      <w:pPr>
                        <w:pStyle w:val="BodyText"/>
                        <w:rPr>
                          <w:sz w:val="22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*Be safe, be honest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32F2D585" w14:textId="77777777" w:rsidR="007A1740" w:rsidRPr="006D2C8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2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3GrMCAACy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qTv3Gr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38DB0619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>Dr. Julian Rogus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095D46C8" w:rsidR="007A1740" w:rsidRPr="00A3663A" w:rsidRDefault="004C62DB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Aug. </w:t>
                            </w:r>
                            <w:r>
                              <w:rPr>
                                <w:sz w:val="24"/>
                              </w:rPr>
                              <w:t>27</w:t>
                            </w:r>
                            <w:r w:rsidR="00F65F59">
                              <w:rPr>
                                <w:sz w:val="24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r w:rsidR="002248DF">
                              <w:rPr>
                                <w:sz w:val="24"/>
                              </w:rPr>
                              <w:t>Aug.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3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w+ULICAACz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>Dr. Julian Rogus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095D46C8" w:rsidR="007A1740" w:rsidRPr="00A3663A" w:rsidRDefault="004C62DB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Aug. </w:t>
                      </w:r>
                      <w:r>
                        <w:rPr>
                          <w:sz w:val="24"/>
                        </w:rPr>
                        <w:t>27</w:t>
                      </w:r>
                      <w:r w:rsidR="00F65F59">
                        <w:rPr>
                          <w:sz w:val="24"/>
                        </w:rPr>
                        <w:t xml:space="preserve"> - </w:t>
                      </w:r>
                      <w:bookmarkStart w:id="1" w:name="_GoBack"/>
                      <w:bookmarkEnd w:id="1"/>
                      <w:r w:rsidR="002248DF">
                        <w:rPr>
                          <w:sz w:val="24"/>
                        </w:rPr>
                        <w:t>Aug. 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4D3959E0">
                <wp:simplePos x="0" y="0"/>
                <wp:positionH relativeFrom="column">
                  <wp:posOffset>2849880</wp:posOffset>
                </wp:positionH>
                <wp:positionV relativeFrom="paragraph">
                  <wp:posOffset>1424940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5" type="#_x0000_t202" style="position:absolute;margin-left:224.4pt;margin-top:112.2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33bbsCAADD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6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itWaOjIDAAAM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7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8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9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74DA26E0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40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7rdb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ni+dQFW1k9gH6V&#10;BIWBFmEEgtFI9R2jAcZJhvW3PVUMo/a9gB6ws2cy1GRsJ4OKElwzbDDy5tr4GbXvFd81gOy7TMhr&#10;6JOaOxXbhvIsIAS7gBHhgnkcZ3YGna7draeh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Uq7rdb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3pr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5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AkKzem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 w:rsidR="004C62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79EF1" wp14:editId="7C3795D4">
                <wp:simplePos x="0" y="0"/>
                <wp:positionH relativeFrom="page">
                  <wp:posOffset>136063</wp:posOffset>
                </wp:positionH>
                <wp:positionV relativeFrom="page">
                  <wp:posOffset>7903730</wp:posOffset>
                </wp:positionV>
                <wp:extent cx="3256915" cy="1068705"/>
                <wp:effectExtent l="0" t="0" r="0" b="0"/>
                <wp:wrapTight wrapText="bothSides">
                  <wp:wrapPolygon edited="0">
                    <wp:start x="168" y="513"/>
                    <wp:lineTo x="168" y="20535"/>
                    <wp:lineTo x="21225" y="20535"/>
                    <wp:lineTo x="21225" y="513"/>
                    <wp:lineTo x="168" y="513"/>
                  </wp:wrapPolygon>
                </wp:wrapTight>
                <wp:docPr id="3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D9448" w14:textId="10AE1361" w:rsidR="00AE2DCB" w:rsidRPr="00AE2DCB" w:rsidRDefault="00AE2DCB" w:rsidP="00F9045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2248DF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ave a terrific three-</w:t>
                            </w:r>
                            <w:r w:rsidR="00F90459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day </w:t>
                            </w: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weekend!</w:t>
                            </w:r>
                          </w:p>
                          <w:p w14:paraId="4565711B" w14:textId="012BB28E" w:rsidR="007A1740" w:rsidRPr="00AE2DCB" w:rsidRDefault="007A1740" w:rsidP="00E4184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9EF1" id="Text_x0020_Box_x0020_466" o:spid="_x0000_s1042" type="#_x0000_t202" style="position:absolute;margin-left:10.7pt;margin-top:622.35pt;width:256.45pt;height:8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" filled="f" stroked="f">
                <v:shadow color="gray" opacity="1" offset="2pt,2pt"/>
                <v:textbox inset=",7.2pt,,7.2pt">
                  <w:txbxContent>
                    <w:p w14:paraId="046D9448" w14:textId="10AE1361" w:rsidR="00AE2DCB" w:rsidRPr="00AE2DCB" w:rsidRDefault="00AE2DCB" w:rsidP="00F9045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</w:t>
                      </w:r>
                      <w:r w:rsidR="002248DF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ave a terrific three-</w:t>
                      </w:r>
                      <w:r w:rsidR="00F90459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day </w:t>
                      </w: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weekend!</w:t>
                      </w:r>
                    </w:p>
                    <w:p w14:paraId="4565711B" w14:textId="012BB28E" w:rsidR="007A1740" w:rsidRPr="00AE2DCB" w:rsidRDefault="007A1740" w:rsidP="00E4184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62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72AA26C2">
                <wp:simplePos x="0" y="0"/>
                <wp:positionH relativeFrom="page">
                  <wp:posOffset>367261</wp:posOffset>
                </wp:positionH>
                <wp:positionV relativeFrom="page">
                  <wp:posOffset>4228119</wp:posOffset>
                </wp:positionV>
                <wp:extent cx="2971800" cy="3683924"/>
                <wp:effectExtent l="0" t="0" r="0" b="24765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8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4A00E96F" w:rsidR="007A1740" w:rsidRDefault="007A1740" w:rsidP="00CD1EA0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*When sending a note to school, please remind your child to place the note in my white note basket located by my desk.</w:t>
                            </w: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0B0DC6F1" w14:textId="5124ACA9" w:rsidR="00AE2DCB" w:rsidRDefault="00F90459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*Please have your child use pencil only when completing printing tasks (i.e. name, letters, </w:t>
                            </w:r>
                            <w:proofErr w:type="gramStart"/>
                            <w:r>
                              <w:t>numbers,  etc.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31CF0BFB" w14:textId="77777777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6BD6F79C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*Please don’t forget to turn in your child’s Treat Day form.</w:t>
                            </w:r>
                          </w:p>
                          <w:p w14:paraId="64382DF3" w14:textId="77777777" w:rsidR="004C62DB" w:rsidRDefault="004C62D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5A479ED7" w14:textId="10F29CC0" w:rsidR="004C62DB" w:rsidRDefault="004C62D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*We have 23 students in the class.  So when sending in birthday treat bags, please send in 23.  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3" type="#_x0000_t202" style="position:absolute;margin-left:28.9pt;margin-top:332.9pt;width:234pt;height:29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" filled="f" stroked="f" strokecolor="maroon">
                <v:textbox inset="0,0,0,0">
                  <w:txbxContent>
                    <w:p w14:paraId="015F1FCC" w14:textId="4A00E96F" w:rsidR="007A1740" w:rsidRDefault="007A1740" w:rsidP="00CD1EA0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*When sending a note to school, please remind your child to place the note in my white note basket located by my desk.</w:t>
                      </w: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0B0DC6F1" w14:textId="5124ACA9" w:rsidR="00AE2DCB" w:rsidRDefault="00F90459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*Please have your child use pencil only when completing printing tasks (i.e. name, letters, </w:t>
                      </w:r>
                      <w:proofErr w:type="gramStart"/>
                      <w:r>
                        <w:t>numbers,  etc.</w:t>
                      </w:r>
                      <w:proofErr w:type="gramEnd"/>
                      <w:r>
                        <w:t>)</w:t>
                      </w:r>
                    </w:p>
                    <w:p w14:paraId="31CF0BFB" w14:textId="77777777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6BD6F79C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*Please don’t forget to turn in your child’s Treat Day form.</w:t>
                      </w:r>
                    </w:p>
                    <w:p w14:paraId="64382DF3" w14:textId="77777777" w:rsidR="004C62DB" w:rsidRDefault="004C62D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5A479ED7" w14:textId="10F29CC0" w:rsidR="004C62DB" w:rsidRDefault="004C62D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*We have 23 students in the class.  So when sending in birthday treat bags, please send in 23.  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2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79624" wp14:editId="7F642187">
                <wp:simplePos x="0" y="0"/>
                <wp:positionH relativeFrom="page">
                  <wp:posOffset>3699164</wp:posOffset>
                </wp:positionH>
                <wp:positionV relativeFrom="page">
                  <wp:posOffset>6128385</wp:posOffset>
                </wp:positionV>
                <wp:extent cx="3674110" cy="3324745"/>
                <wp:effectExtent l="0" t="0" r="8890" b="3175"/>
                <wp:wrapNone/>
                <wp:docPr id="3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332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EB5F" w14:textId="087B2F35" w:rsidR="007A1740" w:rsidRPr="00530258" w:rsidRDefault="007A1740" w:rsidP="00CD1EA0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>*Thank you for emptying your child’s folder every night.  It helps things run smoother in the morning.</w:t>
                            </w:r>
                          </w:p>
                          <w:p w14:paraId="246B8E9C" w14:textId="3F6734F3" w:rsidR="00530258" w:rsidRDefault="00530258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>*Thank you to</w:t>
                            </w:r>
                            <w:r w:rsidR="00F90459">
                              <w:rPr>
                                <w:sz w:val="22"/>
                              </w:rPr>
                              <w:t xml:space="preserve"> those parents who have donated supplies </w:t>
                            </w:r>
                            <w:r w:rsidR="004C62DB">
                              <w:rPr>
                                <w:sz w:val="22"/>
                              </w:rPr>
                              <w:t xml:space="preserve">for </w:t>
                            </w:r>
                            <w:r w:rsidR="00F90459">
                              <w:rPr>
                                <w:sz w:val="22"/>
                              </w:rPr>
                              <w:t>our classroom.  I greatly appreciate it!!!</w:t>
                            </w:r>
                          </w:p>
                          <w:p w14:paraId="01ACF777" w14:textId="4CF57BA3" w:rsidR="00F90459" w:rsidRDefault="00F90459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*A BIG THANK YOU to everyone for attending Kindergarten Cur</w:t>
                            </w:r>
                            <w:r w:rsidR="002248DF">
                              <w:rPr>
                                <w:sz w:val="22"/>
                              </w:rPr>
                              <w:t>riculum Night on Monday.</w:t>
                            </w:r>
                          </w:p>
                          <w:p w14:paraId="21274FEA" w14:textId="0775D192" w:rsidR="00F90459" w:rsidRDefault="00F90459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*Thank you to those parents who have sorted construction paper for me</w:t>
                            </w:r>
                            <w:r w:rsidR="002248DF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C7CB698" w14:textId="4DF57FB7" w:rsidR="002248DF" w:rsidRPr="00530258" w:rsidRDefault="002248DF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*Thank you to those parents who helped out at our PBIS Kick-off today.  The children learned a lot and had a great time!</w:t>
                            </w:r>
                          </w:p>
                          <w:p w14:paraId="399749F8" w14:textId="2D4E93E6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BFD7A3E" w14:textId="3A8CBACB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9624" id="Text_x0020_Box_x0020_404" o:spid="_x0000_s1044" type="#_x0000_t202" style="position:absolute;margin-left:291.25pt;margin-top:482.55pt;width:289.3pt;height:261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" filled="f" stroked="f">
                <v:textbox inset="0,0,0,0">
                  <w:txbxContent>
                    <w:p w14:paraId="0A09EB5F" w14:textId="087B2F35" w:rsidR="007A1740" w:rsidRPr="00530258" w:rsidRDefault="007A1740" w:rsidP="00CD1EA0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>*Thank you for emptying your child’s folder every night.  It helps things run smoother in the morning.</w:t>
                      </w:r>
                    </w:p>
                    <w:p w14:paraId="246B8E9C" w14:textId="3F6734F3" w:rsidR="00530258" w:rsidRDefault="00530258" w:rsidP="00811861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>*Thank you to</w:t>
                      </w:r>
                      <w:r w:rsidR="00F90459">
                        <w:rPr>
                          <w:sz w:val="22"/>
                        </w:rPr>
                        <w:t xml:space="preserve"> those parents who have donated supplies </w:t>
                      </w:r>
                      <w:r w:rsidR="004C62DB">
                        <w:rPr>
                          <w:sz w:val="22"/>
                        </w:rPr>
                        <w:t xml:space="preserve">for </w:t>
                      </w:r>
                      <w:r w:rsidR="00F90459">
                        <w:rPr>
                          <w:sz w:val="22"/>
                        </w:rPr>
                        <w:t>our classroom.  I greatly appreciate it!!!</w:t>
                      </w:r>
                    </w:p>
                    <w:p w14:paraId="01ACF777" w14:textId="4CF57BA3" w:rsidR="00F90459" w:rsidRDefault="00F90459" w:rsidP="00811861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*A BIG THANK YOU to everyone for attending Kindergarten Cur</w:t>
                      </w:r>
                      <w:r w:rsidR="002248DF">
                        <w:rPr>
                          <w:sz w:val="22"/>
                        </w:rPr>
                        <w:t>riculum Night on Monday.</w:t>
                      </w:r>
                    </w:p>
                    <w:p w14:paraId="21274FEA" w14:textId="0775D192" w:rsidR="00F90459" w:rsidRDefault="00F90459" w:rsidP="00811861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*Thank you to those parents who have sorted construction paper for me</w:t>
                      </w:r>
                      <w:r w:rsidR="002248DF">
                        <w:rPr>
                          <w:sz w:val="22"/>
                        </w:rPr>
                        <w:t>.</w:t>
                      </w:r>
                    </w:p>
                    <w:p w14:paraId="6C7CB698" w14:textId="4DF57FB7" w:rsidR="002248DF" w:rsidRPr="00530258" w:rsidRDefault="002248DF" w:rsidP="00811861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*Thank you to those parents who helped out at our PBIS Kick-off today.  The children learned a lot and had a great time!</w:t>
                      </w:r>
                    </w:p>
                    <w:p w14:paraId="399749F8" w14:textId="2D4E93E6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 xml:space="preserve"> </w:t>
                      </w:r>
                    </w:p>
                    <w:p w14:paraId="7BFD7A3E" w14:textId="3A8CBACB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2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988C5" wp14:editId="45DA8F10">
                <wp:simplePos x="0" y="0"/>
                <wp:positionH relativeFrom="page">
                  <wp:posOffset>4878070</wp:posOffset>
                </wp:positionH>
                <wp:positionV relativeFrom="page">
                  <wp:posOffset>5766435</wp:posOffset>
                </wp:positionV>
                <wp:extent cx="1543685" cy="356235"/>
                <wp:effectExtent l="0" t="635" r="0" b="0"/>
                <wp:wrapNone/>
                <wp:docPr id="2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3247" w14:textId="77777777" w:rsidR="007A1740" w:rsidRPr="00456E19" w:rsidRDefault="007A1740" w:rsidP="00811861">
                            <w:pPr>
                              <w:pStyle w:val="Heading4"/>
                            </w:pPr>
                            <w: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88C5" id="Text_x0020_Box_x0020_403" o:spid="_x0000_s1045" type="#_x0000_t202" style="position:absolute;margin-left:384.1pt;margin-top:454.05pt;width:121.5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GKULMCAAC0BQAADgAAAGRycy9lMm9Eb2MueG1srFRtb5swEP4+af/B8nfKS4AC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" filled="f" stroked="f">
                <v:textbox inset="0,0,0,0">
                  <w:txbxContent>
                    <w:p w14:paraId="23313247" w14:textId="77777777" w:rsidR="007A1740" w:rsidRPr="00456E19" w:rsidRDefault="007A1740" w:rsidP="00811861">
                      <w:pPr>
                        <w:pStyle w:val="Heading4"/>
                      </w:pPr>
                      <w: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A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2C03C6BE">
                <wp:simplePos x="0" y="0"/>
                <wp:positionH relativeFrom="page">
                  <wp:posOffset>3879273</wp:posOffset>
                </wp:positionH>
                <wp:positionV relativeFrom="page">
                  <wp:posOffset>1302328</wp:posOffset>
                </wp:positionV>
                <wp:extent cx="3429000" cy="4113588"/>
                <wp:effectExtent l="0" t="0" r="25400" b="26670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13588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FBCA3" w14:textId="1949FE0B" w:rsidR="00F90459" w:rsidRDefault="00DE7C8C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76AB0">
                              <w:rPr>
                                <w:b/>
                              </w:rPr>
                              <w:t xml:space="preserve">  </w:t>
                            </w:r>
                            <w:r w:rsidR="007A1740">
                              <w:rPr>
                                <w:b/>
                              </w:rPr>
                              <w:t>*</w:t>
                            </w:r>
                            <w:r w:rsidR="007A1740" w:rsidRPr="00A00728">
                              <w:rPr>
                                <w:b/>
                              </w:rPr>
                              <w:t>Monday</w:t>
                            </w:r>
                            <w:r w:rsidR="007A1740">
                              <w:rPr>
                                <w:b/>
                              </w:rPr>
                              <w:t>, September</w:t>
                            </w:r>
                            <w:r w:rsidR="002248DF">
                              <w:rPr>
                                <w:b/>
                              </w:rPr>
                              <w:t xml:space="preserve"> 3</w:t>
                            </w:r>
                            <w:r w:rsidR="002248DF" w:rsidRPr="002248DF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2248DF">
                              <w:rPr>
                                <w:b/>
                              </w:rPr>
                              <w:t xml:space="preserve"> </w:t>
                            </w:r>
                            <w:r w:rsidR="00F90459">
                              <w:rPr>
                                <w:b/>
                              </w:rPr>
                              <w:t>–</w:t>
                            </w:r>
                          </w:p>
                          <w:p w14:paraId="3AE071EC" w14:textId="4F7F46AC" w:rsidR="00276AB0" w:rsidRDefault="00F90459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A1740" w:rsidRPr="00A0072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7A1740" w:rsidRPr="00A00728"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A1740" w:rsidRPr="00A00728">
                              <w:rPr>
                                <w:b/>
                              </w:rPr>
                              <w:t>SCHOOL (Labor Day)</w:t>
                            </w:r>
                          </w:p>
                          <w:p w14:paraId="60C70974" w14:textId="119C2EEE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*Thursday, September 6</w:t>
                            </w:r>
                            <w:r w:rsidRPr="00276AB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46A3B67A" w14:textId="1D350F37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NWEA Testing</w:t>
                            </w:r>
                          </w:p>
                          <w:p w14:paraId="2FC11450" w14:textId="5BD3B04D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*Wednesday, September 12</w:t>
                            </w:r>
                            <w:r w:rsidRPr="00276AB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179575C4" w14:textId="44DEF8B9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NWEA Testing</w:t>
                            </w:r>
                          </w:p>
                          <w:p w14:paraId="631F5A7A" w14:textId="393C40B6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*Friday, September 14</w:t>
                            </w:r>
                            <w:r w:rsidRPr="00276AB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38F8BB75" w14:textId="3EE2BAA9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½ Day of School – AM</w:t>
                            </w:r>
                          </w:p>
                          <w:p w14:paraId="55650CC5" w14:textId="2C1D90CA" w:rsidR="00276AB0" w:rsidRDefault="00276AB0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Teacher In-service - PM</w:t>
                            </w:r>
                          </w:p>
                          <w:p w14:paraId="4995FC7E" w14:textId="75D55DD4" w:rsidR="00A05436" w:rsidRDefault="00A0543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September 2</w:t>
                            </w:r>
                            <w:r w:rsidR="002248DF">
                              <w:rPr>
                                <w:b/>
                              </w:rPr>
                              <w:t>7</w:t>
                            </w:r>
                            <w:r w:rsidR="00CB07EC" w:rsidRPr="00CB07E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B07E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A043AE1" w14:textId="124A0F01" w:rsidR="00A05436" w:rsidRDefault="004C62D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05436">
                              <w:rPr>
                                <w:b/>
                              </w:rPr>
                              <w:t>Treat Day</w:t>
                            </w:r>
                          </w:p>
                          <w:p w14:paraId="7AB24523" w14:textId="106F0F7B" w:rsidR="004C62DB" w:rsidRDefault="004C62D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October 2</w:t>
                            </w:r>
                            <w:r w:rsidRPr="004C62DB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3E2E4738" w14:textId="0FB196E3" w:rsidR="004C62DB" w:rsidRDefault="004C62D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Picture Re-takes</w:t>
                            </w:r>
                          </w:p>
                          <w:p w14:paraId="0B88D570" w14:textId="078E5728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*Monday, October </w:t>
                            </w:r>
                            <w:r w:rsidR="004C62DB">
                              <w:rPr>
                                <w:b/>
                              </w:rPr>
                              <w:t>8</w:t>
                            </w:r>
                            <w:r w:rsidRPr="00F904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8656CE" w14:textId="42E0CEE4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NO SCHOOL – Columbus Day</w:t>
                            </w:r>
                          </w:p>
                          <w:p w14:paraId="32A44CD2" w14:textId="5CF80DD8" w:rsidR="00F90459" w:rsidRDefault="00F90459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6" type="#_x0000_t202" style="position:absolute;margin-left:305.45pt;margin-top:102.55pt;width:270pt;height:323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" filled="f" fillcolor="#9cf" strokecolor="#36f" strokeweight="2.25pt">
                <v:stroke dashstyle="1 1" endcap="round"/>
                <v:textbox inset="0,0,0,0">
                  <w:txbxContent>
                    <w:p w14:paraId="6E0FBCA3" w14:textId="1949FE0B" w:rsidR="00F90459" w:rsidRDefault="00DE7C8C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276AB0">
                        <w:rPr>
                          <w:b/>
                        </w:rPr>
                        <w:t xml:space="preserve">  </w:t>
                      </w:r>
                      <w:r w:rsidR="007A1740">
                        <w:rPr>
                          <w:b/>
                        </w:rPr>
                        <w:t>*</w:t>
                      </w:r>
                      <w:r w:rsidR="007A1740" w:rsidRPr="00A00728">
                        <w:rPr>
                          <w:b/>
                        </w:rPr>
                        <w:t>Monday</w:t>
                      </w:r>
                      <w:r w:rsidR="007A1740">
                        <w:rPr>
                          <w:b/>
                        </w:rPr>
                        <w:t>, September</w:t>
                      </w:r>
                      <w:r w:rsidR="002248DF">
                        <w:rPr>
                          <w:b/>
                        </w:rPr>
                        <w:t xml:space="preserve"> 3</w:t>
                      </w:r>
                      <w:r w:rsidR="002248DF" w:rsidRPr="002248DF">
                        <w:rPr>
                          <w:b/>
                          <w:vertAlign w:val="superscript"/>
                        </w:rPr>
                        <w:t>rd</w:t>
                      </w:r>
                      <w:r w:rsidR="002248DF">
                        <w:rPr>
                          <w:b/>
                        </w:rPr>
                        <w:t xml:space="preserve"> </w:t>
                      </w:r>
                      <w:r w:rsidR="00F90459">
                        <w:rPr>
                          <w:b/>
                        </w:rPr>
                        <w:t>–</w:t>
                      </w:r>
                    </w:p>
                    <w:p w14:paraId="3AE071EC" w14:textId="4F7F46AC" w:rsidR="00276AB0" w:rsidRDefault="00F90459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A1740" w:rsidRPr="00A0072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7A1740" w:rsidRPr="00A00728"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A1740" w:rsidRPr="00A00728">
                        <w:rPr>
                          <w:b/>
                        </w:rPr>
                        <w:t>SCHOOL (Labor Day)</w:t>
                      </w:r>
                    </w:p>
                    <w:p w14:paraId="60C70974" w14:textId="119C2EEE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*Thursday, September 6</w:t>
                      </w:r>
                      <w:r w:rsidRPr="00276AB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46A3B67A" w14:textId="1D350F37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NWEA Testing</w:t>
                      </w:r>
                    </w:p>
                    <w:p w14:paraId="2FC11450" w14:textId="5BD3B04D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*Wednesday, September 12</w:t>
                      </w:r>
                      <w:r w:rsidRPr="00276AB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179575C4" w14:textId="44DEF8B9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NWEA Testing</w:t>
                      </w:r>
                    </w:p>
                    <w:p w14:paraId="631F5A7A" w14:textId="393C40B6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*Friday, September 14</w:t>
                      </w:r>
                      <w:r w:rsidRPr="00276AB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38F8BB75" w14:textId="3EE2BAA9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½ Day of School – AM</w:t>
                      </w:r>
                    </w:p>
                    <w:p w14:paraId="55650CC5" w14:textId="2C1D90CA" w:rsidR="00276AB0" w:rsidRDefault="00276AB0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Teacher In-service - PM</w:t>
                      </w:r>
                    </w:p>
                    <w:p w14:paraId="4995FC7E" w14:textId="75D55DD4" w:rsidR="00A05436" w:rsidRDefault="00A0543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September 2</w:t>
                      </w:r>
                      <w:r w:rsidR="002248DF">
                        <w:rPr>
                          <w:b/>
                        </w:rPr>
                        <w:t>7</w:t>
                      </w:r>
                      <w:r w:rsidR="00CB07EC" w:rsidRPr="00CB07EC">
                        <w:rPr>
                          <w:b/>
                          <w:vertAlign w:val="superscript"/>
                        </w:rPr>
                        <w:t>th</w:t>
                      </w:r>
                      <w:r w:rsidR="00CB07EC">
                        <w:rPr>
                          <w:b/>
                        </w:rPr>
                        <w:t xml:space="preserve"> </w:t>
                      </w:r>
                    </w:p>
                    <w:p w14:paraId="1A043AE1" w14:textId="124A0F01" w:rsidR="00A05436" w:rsidRDefault="004C62D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05436">
                        <w:rPr>
                          <w:b/>
                        </w:rPr>
                        <w:t>Treat Day</w:t>
                      </w:r>
                    </w:p>
                    <w:p w14:paraId="7AB24523" w14:textId="106F0F7B" w:rsidR="004C62DB" w:rsidRDefault="004C62D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October 2</w:t>
                      </w:r>
                      <w:r w:rsidRPr="004C62DB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3E2E4738" w14:textId="0FB196E3" w:rsidR="004C62DB" w:rsidRDefault="004C62D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Picture Re-takes</w:t>
                      </w:r>
                    </w:p>
                    <w:p w14:paraId="0B88D570" w14:textId="078E5728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*Monday, October </w:t>
                      </w:r>
                      <w:r w:rsidR="004C62DB">
                        <w:rPr>
                          <w:b/>
                        </w:rPr>
                        <w:t>8</w:t>
                      </w:r>
                      <w:r w:rsidRPr="00F9045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98656CE" w14:textId="42E0CEE4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NO SCHOOL – Columbus Day</w:t>
                      </w:r>
                    </w:p>
                    <w:p w14:paraId="32A44CD2" w14:textId="5CF80DD8" w:rsidR="00F90459" w:rsidRDefault="00F90459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8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1867705E">
                <wp:simplePos x="0" y="0"/>
                <wp:positionH relativeFrom="page">
                  <wp:posOffset>540327</wp:posOffset>
                </wp:positionH>
                <wp:positionV relativeFrom="page">
                  <wp:posOffset>1399309</wp:posOffset>
                </wp:positionV>
                <wp:extent cx="2971800" cy="2235431"/>
                <wp:effectExtent l="0" t="0" r="0" b="0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14:paraId="29325F8A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170D570" w14:textId="00B8E2DD" w:rsidR="002248DF" w:rsidRDefault="002248DF" w:rsidP="00811861">
                            <w:pPr>
                              <w:pStyle w:val="List"/>
                            </w:pPr>
                            <w:r>
                              <w:t>Practice printing numbers 0-5.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534E738E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ABACBCD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88D31A5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BB66D5F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8E9499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7" type="#_x0000_t202" style="position:absolute;margin-left:42.55pt;margin-top:110.2pt;width:234pt;height:17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" filled="f" stroked="f">
                <v:textbox style="mso-next-textbox:#Text_x0020_Box_x0020_454" inset="0,0,0,0">
                  <w:txbxContent>
                    <w:p w14:paraId="29325F8A" w14:textId="77777777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170D570" w14:textId="00B8E2DD" w:rsidR="002248DF" w:rsidRDefault="002248DF" w:rsidP="00811861">
                      <w:pPr>
                        <w:pStyle w:val="List"/>
                      </w:pPr>
                      <w:r>
                        <w:t>Practice printing numbers 0-5.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534E738E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ABACBCD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88D31A5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BB66D5F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8E9499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8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3BB35BCD">
                <wp:simplePos x="0" y="0"/>
                <wp:positionH relativeFrom="page">
                  <wp:posOffset>609485</wp:posOffset>
                </wp:positionH>
                <wp:positionV relativeFrom="page">
                  <wp:posOffset>3749790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8" type="#_x0000_t202" style="position:absolute;margin-left:48pt;margin-top:295.2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hRg7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51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2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ILC7M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/GILC7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3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j95rQ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pwj95r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2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D63Eoe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41EA1BE3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5A718A0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FEE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n4MLFr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ALJS7s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SN7ICAAC8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JPekje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b9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k6kLNrJ+AP0q&#10;CQoDLcIIBKOV6jtGI4yTHOtvO6oYRt17AT1gZ89kqMnYTAYVFbjm2GDkzZXxM2o3KL5tAdl3mZDX&#10;0CcNdyq2DeWjAAp2ASPCkXkcZ3YGna7draehu/wF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P5KG/S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q5r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51MXbGX1APpV&#10;EhQGWoQRCEYj1XeMBhgnGdbf9lQxjNr3AnrAzp7JUJOxnQwqSnDNsMHIm2vjZ9S+V3zXALLvMiGv&#10;oU9q7lRsG8pHARTsAkaEI/M4zuwMOl27W09Dd/UL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IU8Kua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BS6FcF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WStD/L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6VEbECAAC7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LnelRG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oQt7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fLqQu2snwE/SoJ&#10;CgMtwgQEo5bqO0Y9TJMU6297qhhGzXsBPWBHz2SoydhOBhUFuKbYYDSaazOOqH2n+K4G5LHLhLyB&#10;Pqm4U7FtqDEKoGAXMCEcmadpZkfQ6drdep65q1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OLKELe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zSKb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mIpy7YieoB9CsF&#10;KAy0CBMQjEbI7xgNME0yrL4diKQYte859IAZPZMhJ2M3GYSX4JphjZEzN9qNqEMv2b4BZNdlXNxA&#10;n9TMqtg0lIsCKJgFTAhL5nGamRF0vra3nmbu6hc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BCHNIp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5JnDwPsAAADhAQAAEwAAAAAAAAAAAAAA&#10;AAAAAAAAW0NvbnRlbnRfVHlwZXNdLnhtbFBLAQItABQABgAIAAAAIQAjsmrh1wAAAJQBAAALAAAA&#10;AAAAAAAAAAAAACwBAABfcmVscy8ucmVsc1BLAQItABQABgAIAAAAIQAD0DpQsgIAALsFAAAOAAAA&#10;AAAAAAAAAAAAACwCAABkcnMvZTJvRG9jLnhtbFBLAQItABQABgAIAAAAIQCD7VPi3QAAAAkBAAAP&#10;AAAAAAAAAAAAAAAAAAoFAABkcnMvZG93bnJldi54bWxQSwUGAAAAAAQABADzAAAAFAYAAAAA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Dz+Cki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86LA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0A85A" w14:textId="77777777" w:rsidR="00181D32" w:rsidRDefault="00181D32">
      <w:r>
        <w:separator/>
      </w:r>
    </w:p>
  </w:endnote>
  <w:endnote w:type="continuationSeparator" w:id="0">
    <w:p w14:paraId="22330C60" w14:textId="77777777" w:rsidR="00181D32" w:rsidRDefault="0018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6A67" w14:textId="77777777" w:rsidR="00181D32" w:rsidRDefault="00181D32">
      <w:r>
        <w:separator/>
      </w:r>
    </w:p>
  </w:footnote>
  <w:footnote w:type="continuationSeparator" w:id="0">
    <w:p w14:paraId="6BB75AAB" w14:textId="77777777" w:rsidR="00181D32" w:rsidRDefault="0018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F596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25pt;height:15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43B1A"/>
    <w:rsid w:val="00047CCE"/>
    <w:rsid w:val="0008122F"/>
    <w:rsid w:val="000B0A5E"/>
    <w:rsid w:val="000D1AFA"/>
    <w:rsid w:val="00181D32"/>
    <w:rsid w:val="00190A04"/>
    <w:rsid w:val="002248DF"/>
    <w:rsid w:val="00273AA7"/>
    <w:rsid w:val="00276AB0"/>
    <w:rsid w:val="002864C6"/>
    <w:rsid w:val="003839AC"/>
    <w:rsid w:val="003C4687"/>
    <w:rsid w:val="00404278"/>
    <w:rsid w:val="004234AA"/>
    <w:rsid w:val="004C62DB"/>
    <w:rsid w:val="004E3A10"/>
    <w:rsid w:val="004E6927"/>
    <w:rsid w:val="00530258"/>
    <w:rsid w:val="005368C5"/>
    <w:rsid w:val="00595915"/>
    <w:rsid w:val="00624319"/>
    <w:rsid w:val="006D2C88"/>
    <w:rsid w:val="007506D0"/>
    <w:rsid w:val="007605D8"/>
    <w:rsid w:val="007A1740"/>
    <w:rsid w:val="007D3CBF"/>
    <w:rsid w:val="0081020E"/>
    <w:rsid w:val="00811861"/>
    <w:rsid w:val="00824B85"/>
    <w:rsid w:val="008352B8"/>
    <w:rsid w:val="008B6111"/>
    <w:rsid w:val="00A00728"/>
    <w:rsid w:val="00A05436"/>
    <w:rsid w:val="00A463E3"/>
    <w:rsid w:val="00AA0287"/>
    <w:rsid w:val="00AE2DCB"/>
    <w:rsid w:val="00AF2811"/>
    <w:rsid w:val="00B2237F"/>
    <w:rsid w:val="00B374B7"/>
    <w:rsid w:val="00BD74AC"/>
    <w:rsid w:val="00BE3A1F"/>
    <w:rsid w:val="00C208D4"/>
    <w:rsid w:val="00CB07EC"/>
    <w:rsid w:val="00CB5308"/>
    <w:rsid w:val="00CD1EA0"/>
    <w:rsid w:val="00D30609"/>
    <w:rsid w:val="00D30CB7"/>
    <w:rsid w:val="00D64A67"/>
    <w:rsid w:val="00D85E73"/>
    <w:rsid w:val="00DC4E4C"/>
    <w:rsid w:val="00DE7C8C"/>
    <w:rsid w:val="00E15F64"/>
    <w:rsid w:val="00E4184A"/>
    <w:rsid w:val="00E428E1"/>
    <w:rsid w:val="00ED39F9"/>
    <w:rsid w:val="00EE3509"/>
    <w:rsid w:val="00F534B9"/>
    <w:rsid w:val="00F65F59"/>
    <w:rsid w:val="00F664CD"/>
    <w:rsid w:val="00F90459"/>
    <w:rsid w:val="00F95168"/>
    <w:rsid w:val="00FA2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1</TotalTime>
  <Pages>2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2</cp:revision>
  <cp:lastPrinted>2018-08-31T00:30:00Z</cp:lastPrinted>
  <dcterms:created xsi:type="dcterms:W3CDTF">2018-08-31T13:38:00Z</dcterms:created>
  <dcterms:modified xsi:type="dcterms:W3CDTF">2018-08-31T13:38:00Z</dcterms:modified>
</cp:coreProperties>
</file>