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21B7A91E" w:rsidR="00811861" w:rsidRDefault="00612C0B" w:rsidP="0081186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0B1C30C7">
                <wp:simplePos x="0" y="0"/>
                <wp:positionH relativeFrom="page">
                  <wp:posOffset>4048183</wp:posOffset>
                </wp:positionH>
                <wp:positionV relativeFrom="page">
                  <wp:posOffset>5890780</wp:posOffset>
                </wp:positionV>
                <wp:extent cx="3209348" cy="1656715"/>
                <wp:effectExtent l="0" t="0" r="16510" b="19685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348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4981BF5E" w:rsidR="008352B8" w:rsidRDefault="004248C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Jayden was our “Top Banana” for the week.  The children l</w:t>
                            </w:r>
                            <w:r w:rsidR="00A65F22">
                              <w:rPr>
                                <w:sz w:val="22"/>
                              </w:rPr>
                              <w:t>earned many new things about him.  He is five years old and his favorite color is blue.  H</w:t>
                            </w:r>
                            <w:r>
                              <w:rPr>
                                <w:sz w:val="22"/>
                              </w:rPr>
                              <w:t xml:space="preserve">e likes to eat ribs, </w:t>
                            </w:r>
                            <w:r w:rsidR="00A65F22">
                              <w:rPr>
                                <w:sz w:val="22"/>
                              </w:rPr>
                              <w:t>play school and watch TV.  Jayden wants to be a police officer when he grows up because his dad wants to be one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54510F3B" w14:textId="77777777" w:rsidR="00AA0287" w:rsidRPr="00E15F64" w:rsidRDefault="00AA028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C1F327" w14:textId="77777777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NEXT WEEK’S TOP BANANA:</w:t>
                            </w:r>
                          </w:p>
                          <w:p w14:paraId="399A0140" w14:textId="46A2D741" w:rsidR="007A1740" w:rsidRPr="00E15F64" w:rsidRDefault="00945C0D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SaRiyah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596E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13" o:spid="_x0000_s1026" type="#_x0000_t202" style="position:absolute;margin-left:318.75pt;margin-top:463.85pt;width:252.7pt;height:130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" filled="f" stroked="f">
                <v:textbox inset="0,0,0,0">
                  <w:txbxContent>
                    <w:p w14:paraId="0F789AAA" w14:textId="4981BF5E" w:rsidR="008352B8" w:rsidRDefault="004248C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Jayden was our “Top Banana” for the week.  The children l</w:t>
                      </w:r>
                      <w:r w:rsidR="00A65F22">
                        <w:rPr>
                          <w:sz w:val="22"/>
                        </w:rPr>
                        <w:t>earned many new things about him.  He is five years old and his favorite color is blue.  H</w:t>
                      </w:r>
                      <w:r>
                        <w:rPr>
                          <w:sz w:val="22"/>
                        </w:rPr>
                        <w:t xml:space="preserve">e likes to eat ribs, </w:t>
                      </w:r>
                      <w:r w:rsidR="00A65F22">
                        <w:rPr>
                          <w:sz w:val="22"/>
                        </w:rPr>
                        <w:t>play school and watch TV.  Jayden wants to be a police officer when he grows up because his dad wants to be one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54510F3B" w14:textId="77777777" w:rsidR="00AA0287" w:rsidRPr="00E15F64" w:rsidRDefault="00AA0287">
                      <w:pPr>
                        <w:rPr>
                          <w:sz w:val="22"/>
                        </w:rPr>
                      </w:pPr>
                    </w:p>
                    <w:p w14:paraId="66C1F327" w14:textId="77777777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NEXT WEEK’S TOP BANANA:</w:t>
                      </w:r>
                    </w:p>
                    <w:p w14:paraId="399A0140" w14:textId="46A2D741" w:rsidR="007A1740" w:rsidRPr="00E15F64" w:rsidRDefault="00945C0D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SaRiyah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F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1B776" wp14:editId="255D6692">
                <wp:simplePos x="0" y="0"/>
                <wp:positionH relativeFrom="page">
                  <wp:posOffset>3929669</wp:posOffset>
                </wp:positionH>
                <wp:positionV relativeFrom="page">
                  <wp:posOffset>7909445</wp:posOffset>
                </wp:positionV>
                <wp:extent cx="3215294" cy="1187450"/>
                <wp:effectExtent l="0" t="0" r="0" b="0"/>
                <wp:wrapTight wrapText="bothSides">
                  <wp:wrapPolygon edited="0">
                    <wp:start x="171" y="462"/>
                    <wp:lineTo x="171" y="20791"/>
                    <wp:lineTo x="21161" y="20791"/>
                    <wp:lineTo x="21161" y="462"/>
                    <wp:lineTo x="171" y="462"/>
                  </wp:wrapPolygon>
                </wp:wrapTight>
                <wp:docPr id="51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29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4A3A39" w14:textId="4635FF89" w:rsidR="007A1740" w:rsidRPr="00E15F64" w:rsidRDefault="00A65F2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children continue to make nice progress each day by following our three expectations at school.  Keep up the good work, boys and girls!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B776" id="Text_x0020_Box_x0020_468" o:spid="_x0000_s1027" type="#_x0000_t202" style="position:absolute;margin-left:309.4pt;margin-top:622.8pt;width:253.15pt;height:93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" filled="f" stroked="f">
                <v:shadow color="gray" opacity="1" offset="2pt,2pt"/>
                <v:textbox inset=",7.2pt,,7.2pt">
                  <w:txbxContent>
                    <w:p w14:paraId="734A3A39" w14:textId="4635FF89" w:rsidR="007A1740" w:rsidRPr="00E15F64" w:rsidRDefault="00A65F2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children continue to make nice progress each day by following our three expectations at school.  Keep up the good work, boys and girls!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65F2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80D3A" wp14:editId="1DDFA131">
                <wp:simplePos x="0" y="0"/>
                <wp:positionH relativeFrom="page">
                  <wp:posOffset>4174201</wp:posOffset>
                </wp:positionH>
                <wp:positionV relativeFrom="page">
                  <wp:posOffset>7427826</wp:posOffset>
                </wp:positionV>
                <wp:extent cx="2968625" cy="4749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A7A80" w14:textId="77777777" w:rsidR="007A1740" w:rsidRPr="00404278" w:rsidRDefault="007A1740" w:rsidP="0040427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 Are Bucket Fillers!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0D3A" id="Text_x0020_Box_x0020_467" o:spid="_x0000_s1028" type="#_x0000_t202" style="position:absolute;margin-left:328.7pt;margin-top:584.85pt;width:233.75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" filled="f" stroked="f">
                <v:shadow color="gray" opacity="1" offset="2pt,2pt"/>
                <v:textbox inset=",7.2pt,,7.2pt">
                  <w:txbxContent>
                    <w:p w14:paraId="12CA7A80" w14:textId="77777777" w:rsidR="007A1740" w:rsidRPr="00404278" w:rsidRDefault="007A1740" w:rsidP="00404278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 Are Bucket Fillers!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839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7E4FB0F1">
                <wp:simplePos x="0" y="0"/>
                <wp:positionH relativeFrom="column">
                  <wp:posOffset>3150870</wp:posOffset>
                </wp:positionH>
                <wp:positionV relativeFrom="paragraph">
                  <wp:posOffset>4734560</wp:posOffset>
                </wp:positionV>
                <wp:extent cx="3078480" cy="410210"/>
                <wp:effectExtent l="1270" t="0" r="635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59F1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52" o:spid="_x0000_s1026" type="#_x0000_t202" style="position:absolute;margin-left:248.1pt;margin-top:372.8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8D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5BB2C362">
                <wp:simplePos x="0" y="0"/>
                <wp:positionH relativeFrom="page">
                  <wp:posOffset>3990109</wp:posOffset>
                </wp:positionH>
                <wp:positionV relativeFrom="page">
                  <wp:posOffset>2466109</wp:posOffset>
                </wp:positionV>
                <wp:extent cx="3148330" cy="2949806"/>
                <wp:effectExtent l="0" t="0" r="1270" b="2222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949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A3B2" w14:textId="61C6A527" w:rsidR="007A1740" w:rsidRDefault="00824B85" w:rsidP="00811861">
                            <w:pPr>
                              <w:pStyle w:val="Weekday"/>
                            </w:pPr>
                            <w:r>
                              <w:t>M</w:t>
                            </w:r>
                            <w:r w:rsidR="007A1740" w:rsidRPr="00A3453A">
                              <w:t>onday</w:t>
                            </w:r>
                          </w:p>
                          <w:p w14:paraId="4D0DE1D4" w14:textId="0DCF31CC" w:rsidR="00DE7C8C" w:rsidRPr="00DE7C8C" w:rsidRDefault="00945C0D" w:rsidP="00DE7C8C">
                            <w:pPr>
                              <w:pStyle w:val="BodyText2"/>
                            </w:pPr>
                            <w:proofErr w:type="spellStart"/>
                            <w:r>
                              <w:t>SaRiyah</w:t>
                            </w:r>
                            <w:proofErr w:type="spellEnd"/>
                            <w:r w:rsidR="00DE7C8C">
                              <w:t xml:space="preserve"> is the “Top Banana”</w:t>
                            </w:r>
                          </w:p>
                          <w:p w14:paraId="5A10CF6C" w14:textId="77777777" w:rsidR="007A1740" w:rsidRDefault="007A1740" w:rsidP="0081186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Tuesday</w:t>
                            </w:r>
                          </w:p>
                          <w:p w14:paraId="72D905A5" w14:textId="20F9E62A" w:rsidR="007A1740" w:rsidRDefault="00945C0D" w:rsidP="00811861">
                            <w:pPr>
                              <w:pStyle w:val="BodyText2"/>
                            </w:pPr>
                            <w:r>
                              <w:t>Rainbow</w:t>
                            </w:r>
                            <w:r w:rsidR="00DE7C8C">
                              <w:t xml:space="preserve"> Day</w:t>
                            </w:r>
                            <w:r>
                              <w:t xml:space="preserve"> (wear your favorite color</w:t>
                            </w:r>
                            <w:r w:rsidR="004248C0">
                              <w:t xml:space="preserve"> or rainbow colors</w:t>
                            </w:r>
                            <w:r>
                              <w:t>)</w:t>
                            </w:r>
                          </w:p>
                          <w:p w14:paraId="01F482C6" w14:textId="04ED9B7D" w:rsidR="00DE7C8C" w:rsidRPr="00DC2208" w:rsidRDefault="002248DF" w:rsidP="00811861">
                            <w:pPr>
                              <w:pStyle w:val="BodyText2"/>
                            </w:pPr>
                            <w:r>
                              <w:t>Gym</w:t>
                            </w:r>
                          </w:p>
                          <w:p w14:paraId="0ABA8D8C" w14:textId="77777777" w:rsidR="007A1740" w:rsidRDefault="007A1740" w:rsidP="0081186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Wednesday</w:t>
                            </w:r>
                          </w:p>
                          <w:p w14:paraId="31D4D80D" w14:textId="5BC15450" w:rsidR="007A1740" w:rsidRDefault="00945C0D" w:rsidP="00811861">
                            <w:pPr>
                              <w:pStyle w:val="BodyText2"/>
                            </w:pPr>
                            <w:r>
                              <w:t>NWEA Testing</w:t>
                            </w:r>
                          </w:p>
                          <w:p w14:paraId="2A72CF32" w14:textId="11838144" w:rsidR="002248DF" w:rsidRDefault="002248DF" w:rsidP="00811861">
                            <w:pPr>
                              <w:pStyle w:val="BodyText2"/>
                            </w:pPr>
                            <w:r>
                              <w:t>Computers</w:t>
                            </w:r>
                          </w:p>
                          <w:p w14:paraId="5D4595DE" w14:textId="51935E22" w:rsidR="00945C0D" w:rsidRDefault="00945C0D" w:rsidP="00811861">
                            <w:pPr>
                              <w:pStyle w:val="BodyText2"/>
                            </w:pPr>
                            <w:r>
                              <w:t>Book Order Due</w:t>
                            </w:r>
                          </w:p>
                          <w:p w14:paraId="4D713A4C" w14:textId="77777777" w:rsidR="007A1740" w:rsidRDefault="007A1740" w:rsidP="005368C5">
                            <w:pPr>
                              <w:pStyle w:val="Weekday"/>
                            </w:pPr>
                            <w:r>
                              <w:t>Thursday</w:t>
                            </w:r>
                          </w:p>
                          <w:p w14:paraId="7D02C7D8" w14:textId="7B964F0B" w:rsidR="002248DF" w:rsidRDefault="00945C0D" w:rsidP="00F664CD">
                            <w:pPr>
                              <w:pStyle w:val="BodyText2"/>
                            </w:pPr>
                            <w:r>
                              <w:t>Library</w:t>
                            </w:r>
                          </w:p>
                          <w:p w14:paraId="55CD26A2" w14:textId="77777777" w:rsidR="007A1740" w:rsidRDefault="007A1740" w:rsidP="00811861">
                            <w:pPr>
                              <w:pStyle w:val="Weekday"/>
                            </w:pPr>
                            <w:r>
                              <w:t>Friday</w:t>
                            </w:r>
                          </w:p>
                          <w:p w14:paraId="55E10A56" w14:textId="0555E5DE" w:rsidR="00945C0D" w:rsidRDefault="00945C0D" w:rsidP="00945C0D">
                            <w:pPr>
                              <w:pStyle w:val="BodyText2"/>
                            </w:pPr>
                            <w:r>
                              <w:t>½ Day of School – AM</w:t>
                            </w:r>
                          </w:p>
                          <w:p w14:paraId="0264EAD5" w14:textId="4461136D" w:rsidR="00945C0D" w:rsidRPr="00945C0D" w:rsidRDefault="00945C0D" w:rsidP="00945C0D">
                            <w:pPr>
                              <w:pStyle w:val="BodyText2"/>
                            </w:pPr>
                            <w:r>
                              <w:t xml:space="preserve">Teacher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service - PM</w:t>
                            </w:r>
                          </w:p>
                          <w:p w14:paraId="54FFB2C1" w14:textId="63FE19D8" w:rsidR="007A1740" w:rsidRPr="00DC2208" w:rsidRDefault="007A1740" w:rsidP="00811861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_x0020_Box_x0020_33" o:spid="_x0000_s1030" type="#_x0000_t202" style="position:absolute;margin-left:314.2pt;margin-top:194.2pt;width:247.9pt;height:232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uRj7ECAACzBQAADgAAAGRycy9lMm9Eb2MueG1srFRtb5swEP4+af/B8nfKSwgF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" filled="f" stroked="f">
                <v:textbox inset="0,0,0,0">
                  <w:txbxContent>
                    <w:p w14:paraId="1336A3B2" w14:textId="61C6A527" w:rsidR="007A1740" w:rsidRDefault="00824B85" w:rsidP="00811861">
                      <w:pPr>
                        <w:pStyle w:val="Weekday"/>
                      </w:pPr>
                      <w:r>
                        <w:t>M</w:t>
                      </w:r>
                      <w:r w:rsidR="007A1740" w:rsidRPr="00A3453A">
                        <w:t>onday</w:t>
                      </w:r>
                    </w:p>
                    <w:p w14:paraId="4D0DE1D4" w14:textId="0DCF31CC" w:rsidR="00DE7C8C" w:rsidRPr="00DE7C8C" w:rsidRDefault="00945C0D" w:rsidP="00DE7C8C">
                      <w:pPr>
                        <w:pStyle w:val="BodyText2"/>
                      </w:pPr>
                      <w:proofErr w:type="spellStart"/>
                      <w:r>
                        <w:t>SaRiyah</w:t>
                      </w:r>
                      <w:proofErr w:type="spellEnd"/>
                      <w:r w:rsidR="00DE7C8C">
                        <w:t xml:space="preserve"> is the “Top Banana”</w:t>
                      </w:r>
                    </w:p>
                    <w:p w14:paraId="5A10CF6C" w14:textId="77777777" w:rsidR="007A1740" w:rsidRDefault="007A1740" w:rsidP="0081186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Tuesday</w:t>
                      </w:r>
                    </w:p>
                    <w:p w14:paraId="72D905A5" w14:textId="20F9E62A" w:rsidR="007A1740" w:rsidRDefault="00945C0D" w:rsidP="00811861">
                      <w:pPr>
                        <w:pStyle w:val="BodyText2"/>
                      </w:pPr>
                      <w:r>
                        <w:t>Rainbow</w:t>
                      </w:r>
                      <w:r w:rsidR="00DE7C8C">
                        <w:t xml:space="preserve"> Day</w:t>
                      </w:r>
                      <w:r>
                        <w:t xml:space="preserve"> (wear your favorite color</w:t>
                      </w:r>
                      <w:r w:rsidR="004248C0">
                        <w:t xml:space="preserve"> or rainbow colors</w:t>
                      </w:r>
                      <w:r>
                        <w:t>)</w:t>
                      </w:r>
                    </w:p>
                    <w:p w14:paraId="01F482C6" w14:textId="04ED9B7D" w:rsidR="00DE7C8C" w:rsidRPr="00DC2208" w:rsidRDefault="002248DF" w:rsidP="00811861">
                      <w:pPr>
                        <w:pStyle w:val="BodyText2"/>
                      </w:pPr>
                      <w:r>
                        <w:t>Gym</w:t>
                      </w:r>
                    </w:p>
                    <w:p w14:paraId="0ABA8D8C" w14:textId="77777777" w:rsidR="007A1740" w:rsidRDefault="007A1740" w:rsidP="0081186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Wednesday</w:t>
                      </w:r>
                    </w:p>
                    <w:p w14:paraId="31D4D80D" w14:textId="5BC15450" w:rsidR="007A1740" w:rsidRDefault="00945C0D" w:rsidP="00811861">
                      <w:pPr>
                        <w:pStyle w:val="BodyText2"/>
                      </w:pPr>
                      <w:r>
                        <w:t>NWEA Testing</w:t>
                      </w:r>
                    </w:p>
                    <w:p w14:paraId="2A72CF32" w14:textId="11838144" w:rsidR="002248DF" w:rsidRDefault="002248DF" w:rsidP="00811861">
                      <w:pPr>
                        <w:pStyle w:val="BodyText2"/>
                      </w:pPr>
                      <w:r>
                        <w:t>Computers</w:t>
                      </w:r>
                    </w:p>
                    <w:p w14:paraId="5D4595DE" w14:textId="51935E22" w:rsidR="00945C0D" w:rsidRDefault="00945C0D" w:rsidP="00811861">
                      <w:pPr>
                        <w:pStyle w:val="BodyText2"/>
                      </w:pPr>
                      <w:r>
                        <w:t>Book Order Due</w:t>
                      </w:r>
                    </w:p>
                    <w:p w14:paraId="4D713A4C" w14:textId="77777777" w:rsidR="007A1740" w:rsidRDefault="007A1740" w:rsidP="005368C5">
                      <w:pPr>
                        <w:pStyle w:val="Weekday"/>
                      </w:pPr>
                      <w:r>
                        <w:t>Thursday</w:t>
                      </w:r>
                    </w:p>
                    <w:p w14:paraId="7D02C7D8" w14:textId="7B964F0B" w:rsidR="002248DF" w:rsidRDefault="00945C0D" w:rsidP="00F664CD">
                      <w:pPr>
                        <w:pStyle w:val="BodyText2"/>
                      </w:pPr>
                      <w:r>
                        <w:t>Library</w:t>
                      </w:r>
                    </w:p>
                    <w:p w14:paraId="55CD26A2" w14:textId="77777777" w:rsidR="007A1740" w:rsidRDefault="007A1740" w:rsidP="00811861">
                      <w:pPr>
                        <w:pStyle w:val="Weekday"/>
                      </w:pPr>
                      <w:r>
                        <w:t>Friday</w:t>
                      </w:r>
                    </w:p>
                    <w:p w14:paraId="55E10A56" w14:textId="0555E5DE" w:rsidR="00945C0D" w:rsidRDefault="00945C0D" w:rsidP="00945C0D">
                      <w:pPr>
                        <w:pStyle w:val="BodyText2"/>
                      </w:pPr>
                      <w:r>
                        <w:t>½ Day of School – AM</w:t>
                      </w:r>
                    </w:p>
                    <w:p w14:paraId="0264EAD5" w14:textId="4461136D" w:rsidR="00945C0D" w:rsidRPr="00945C0D" w:rsidRDefault="00945C0D" w:rsidP="00945C0D">
                      <w:pPr>
                        <w:pStyle w:val="BodyText2"/>
                      </w:pPr>
                      <w:r>
                        <w:t xml:space="preserve">Teacher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service - PM</w:t>
                      </w:r>
                    </w:p>
                    <w:p w14:paraId="54FFB2C1" w14:textId="63FE19D8" w:rsidR="007A1740" w:rsidRPr="00DC2208" w:rsidRDefault="007A1740" w:rsidP="00811861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0A0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643FDF7B">
                <wp:simplePos x="0" y="0"/>
                <wp:positionH relativeFrom="page">
                  <wp:posOffset>360218</wp:posOffset>
                </wp:positionH>
                <wp:positionV relativeFrom="page">
                  <wp:posOffset>2452255</wp:posOffset>
                </wp:positionV>
                <wp:extent cx="3555942" cy="6763500"/>
                <wp:effectExtent l="0" t="0" r="635" b="18415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942" cy="67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89785" w14:textId="14650C16" w:rsidR="004248C0" w:rsidRPr="004248C0" w:rsidRDefault="007A1740" w:rsidP="004248C0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bookmarkStart w:id="0" w:name="_GoBack"/>
                            <w:r w:rsidRPr="004248C0">
                              <w:rPr>
                                <w:u w:val="single"/>
                              </w:rPr>
                              <w:t>Reading</w:t>
                            </w:r>
                            <w:r w:rsidRPr="004248C0">
                              <w:t xml:space="preserve">- </w:t>
                            </w:r>
                            <w:r w:rsidR="004248C0" w:rsidRPr="004248C0">
                              <w:t xml:space="preserve">We continued reading numerous nursery rhymes this week and worked on various skills.  We practiced distinguishing between letters and numbers, </w:t>
                            </w:r>
                            <w:r w:rsidR="00A65F22">
                              <w:t>identifying the job of an author and illustrator</w:t>
                            </w:r>
                            <w:r w:rsidR="004248C0" w:rsidRPr="004248C0">
                              <w:t>.</w:t>
                            </w:r>
                          </w:p>
                          <w:p w14:paraId="3327DB8F" w14:textId="5AED42F1" w:rsidR="00190A04" w:rsidRPr="004248C0" w:rsidRDefault="00190A04" w:rsidP="00811861">
                            <w:pPr>
                              <w:pStyle w:val="BodyText"/>
                            </w:pPr>
                            <w:r w:rsidRPr="004248C0">
                              <w:rPr>
                                <w:u w:val="single"/>
                              </w:rPr>
                              <w:t>Phonics/Phonemic Awareness</w:t>
                            </w:r>
                            <w:r w:rsidRPr="004248C0">
                              <w:t xml:space="preserve"> – </w:t>
                            </w:r>
                            <w:r w:rsidR="007A5102" w:rsidRPr="004248C0">
                              <w:t>We discussed how a sentence is made up of words and practiced counting words in sentences.  We practiced identifying uppercase and lowercase letters.  We also worked on rhyming words and counting/blending syllables.</w:t>
                            </w:r>
                          </w:p>
                          <w:p w14:paraId="0DDFCC00" w14:textId="038D6630" w:rsidR="007A5102" w:rsidRPr="004248C0" w:rsidRDefault="00D85E73" w:rsidP="007A5102">
                            <w:pPr>
                              <w:pStyle w:val="BodyText"/>
                            </w:pPr>
                            <w:r w:rsidRPr="004248C0">
                              <w:rPr>
                                <w:u w:val="single"/>
                              </w:rPr>
                              <w:t>Math</w:t>
                            </w:r>
                            <w:r w:rsidRPr="004248C0">
                              <w:t xml:space="preserve"> – </w:t>
                            </w:r>
                            <w:r w:rsidR="007A5102" w:rsidRPr="004248C0">
                              <w:t>We worked on counting groups of objects (3 and 4) and writing a numeral to match.  The children also practiced printing numbers 3 and 4.</w:t>
                            </w:r>
                            <w:r w:rsidR="00A65F22">
                              <w:t xml:space="preserve">  Please continue to practice printing numbers 1-4.</w:t>
                            </w:r>
                          </w:p>
                          <w:p w14:paraId="08600175" w14:textId="736D3D36" w:rsidR="00D85E73" w:rsidRPr="004248C0" w:rsidRDefault="00D85E73" w:rsidP="00811861">
                            <w:pPr>
                              <w:pStyle w:val="BodyText"/>
                            </w:pPr>
                            <w:r w:rsidRPr="004248C0">
                              <w:rPr>
                                <w:u w:val="single"/>
                              </w:rPr>
                              <w:t>Handwriting</w:t>
                            </w:r>
                            <w:r w:rsidRPr="004248C0">
                              <w:t xml:space="preserve"> – We learned how to print l</w:t>
                            </w:r>
                            <w:r w:rsidR="00945C0D" w:rsidRPr="004248C0">
                              <w:t xml:space="preserve">etters </w:t>
                            </w:r>
                            <w:proofErr w:type="spellStart"/>
                            <w:r w:rsidR="00945C0D" w:rsidRPr="004248C0">
                              <w:t>Dd</w:t>
                            </w:r>
                            <w:proofErr w:type="spellEnd"/>
                            <w:r w:rsidR="00945C0D" w:rsidRPr="004248C0">
                              <w:t xml:space="preserve">, </w:t>
                            </w:r>
                            <w:proofErr w:type="spellStart"/>
                            <w:r w:rsidR="00945C0D" w:rsidRPr="004248C0">
                              <w:t>Ee</w:t>
                            </w:r>
                            <w:proofErr w:type="spellEnd"/>
                            <w:r w:rsidRPr="004248C0">
                              <w:t xml:space="preserve">, </w:t>
                            </w:r>
                            <w:proofErr w:type="spellStart"/>
                            <w:r w:rsidR="00945C0D" w:rsidRPr="004248C0">
                              <w:t>Ff</w:t>
                            </w:r>
                            <w:proofErr w:type="spellEnd"/>
                            <w:r w:rsidR="00945C0D" w:rsidRPr="004248C0">
                              <w:t xml:space="preserve"> and </w:t>
                            </w:r>
                            <w:proofErr w:type="spellStart"/>
                            <w:r w:rsidR="00945C0D" w:rsidRPr="004248C0">
                              <w:t>Gg</w:t>
                            </w:r>
                            <w:proofErr w:type="spellEnd"/>
                            <w:r w:rsidRPr="004248C0">
                              <w:t>.  Please continue to practice printing these letters at home.</w:t>
                            </w:r>
                          </w:p>
                          <w:p w14:paraId="0C0DAF95" w14:textId="45CBECEE" w:rsidR="00D85E73" w:rsidRPr="004248C0" w:rsidRDefault="00D85E73" w:rsidP="00D85E73">
                            <w:pPr>
                              <w:pStyle w:val="BodyText"/>
                            </w:pPr>
                            <w:r w:rsidRPr="004248C0">
                              <w:rPr>
                                <w:u w:val="single"/>
                              </w:rPr>
                              <w:t>Color Days</w:t>
                            </w:r>
                            <w:r w:rsidRPr="004248C0">
                              <w:t xml:space="preserve"> – </w:t>
                            </w:r>
                            <w:r w:rsidR="007A5102" w:rsidRPr="004248C0">
                              <w:t xml:space="preserve">We have continued learning about the colors and will finish up with “Rainbow Day” on Monday of next week.  Don’t forget to wear your favorite color or rainbow colors. </w:t>
                            </w:r>
                          </w:p>
                          <w:p w14:paraId="41C962D2" w14:textId="7FFA4130" w:rsidR="004248C0" w:rsidRPr="004248C0" w:rsidRDefault="00D85E73" w:rsidP="004248C0">
                            <w:pPr>
                              <w:pStyle w:val="BodyText"/>
                            </w:pPr>
                            <w:r w:rsidRPr="004248C0">
                              <w:rPr>
                                <w:u w:val="single"/>
                              </w:rPr>
                              <w:t>Social Studies</w:t>
                            </w:r>
                            <w:r w:rsidR="002248DF" w:rsidRPr="004248C0">
                              <w:t xml:space="preserve"> –</w:t>
                            </w:r>
                            <w:r w:rsidR="004248C0" w:rsidRPr="004248C0">
                              <w:t xml:space="preserve">We read a book about Labor Day and discussed its importance as well as what people do on Labor Day.  We also continued talking about school rules.  </w:t>
                            </w:r>
                          </w:p>
                          <w:p w14:paraId="32F2D585" w14:textId="77777777" w:rsidR="007A1740" w:rsidRPr="004248C0" w:rsidRDefault="007A1740" w:rsidP="00811861">
                            <w:pPr>
                              <w:pStyle w:val="BodyText"/>
                            </w:pP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1801" id="Text_x0020_Box_x0020_14" o:spid="_x0000_s1031" type="#_x0000_t202" style="position:absolute;margin-left:28.35pt;margin-top:193.1pt;width:280pt;height:532.5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" filled="f" stroked="f">
                <v:textbox inset="0,0,0,0">
                  <w:txbxContent>
                    <w:p w14:paraId="2AC89785" w14:textId="14650C16" w:rsidR="004248C0" w:rsidRPr="004248C0" w:rsidRDefault="007A1740" w:rsidP="004248C0">
                      <w:pPr>
                        <w:pStyle w:val="BodyText"/>
                        <w:rPr>
                          <w:i/>
                        </w:rPr>
                      </w:pPr>
                      <w:bookmarkStart w:id="1" w:name="_GoBack"/>
                      <w:r w:rsidRPr="004248C0">
                        <w:rPr>
                          <w:u w:val="single"/>
                        </w:rPr>
                        <w:t>Reading</w:t>
                      </w:r>
                      <w:r w:rsidRPr="004248C0">
                        <w:t xml:space="preserve">- </w:t>
                      </w:r>
                      <w:r w:rsidR="004248C0" w:rsidRPr="004248C0">
                        <w:t xml:space="preserve">We continued reading numerous nursery rhymes this week and worked on various skills.  We practiced distinguishing between letters and numbers, </w:t>
                      </w:r>
                      <w:r w:rsidR="00A65F22">
                        <w:t>identifying the job of an author and illustrator</w:t>
                      </w:r>
                      <w:r w:rsidR="004248C0" w:rsidRPr="004248C0">
                        <w:t>.</w:t>
                      </w:r>
                    </w:p>
                    <w:p w14:paraId="3327DB8F" w14:textId="5AED42F1" w:rsidR="00190A04" w:rsidRPr="004248C0" w:rsidRDefault="00190A04" w:rsidP="00811861">
                      <w:pPr>
                        <w:pStyle w:val="BodyText"/>
                      </w:pPr>
                      <w:r w:rsidRPr="004248C0">
                        <w:rPr>
                          <w:u w:val="single"/>
                        </w:rPr>
                        <w:t>Phonics/Phonemic Awareness</w:t>
                      </w:r>
                      <w:r w:rsidRPr="004248C0">
                        <w:t xml:space="preserve"> – </w:t>
                      </w:r>
                      <w:r w:rsidR="007A5102" w:rsidRPr="004248C0">
                        <w:t>We discussed how a sentence is made up of words and practiced counting words in sentences.  We practiced identifying uppercase and lowercase letters.  We also worked on rhyming words and counting/blending syllables.</w:t>
                      </w:r>
                    </w:p>
                    <w:p w14:paraId="0DDFCC00" w14:textId="038D6630" w:rsidR="007A5102" w:rsidRPr="004248C0" w:rsidRDefault="00D85E73" w:rsidP="007A5102">
                      <w:pPr>
                        <w:pStyle w:val="BodyText"/>
                      </w:pPr>
                      <w:r w:rsidRPr="004248C0">
                        <w:rPr>
                          <w:u w:val="single"/>
                        </w:rPr>
                        <w:t>Math</w:t>
                      </w:r>
                      <w:r w:rsidRPr="004248C0">
                        <w:t xml:space="preserve"> – </w:t>
                      </w:r>
                      <w:r w:rsidR="007A5102" w:rsidRPr="004248C0">
                        <w:t>We worked on counting groups of objects (3 and 4) and writing a numeral to match.  The children also practiced printing numbers 3 and 4.</w:t>
                      </w:r>
                      <w:r w:rsidR="00A65F22">
                        <w:t xml:space="preserve">  Please continue to practice printing numbers 1-4.</w:t>
                      </w:r>
                    </w:p>
                    <w:p w14:paraId="08600175" w14:textId="736D3D36" w:rsidR="00D85E73" w:rsidRPr="004248C0" w:rsidRDefault="00D85E73" w:rsidP="00811861">
                      <w:pPr>
                        <w:pStyle w:val="BodyText"/>
                      </w:pPr>
                      <w:r w:rsidRPr="004248C0">
                        <w:rPr>
                          <w:u w:val="single"/>
                        </w:rPr>
                        <w:t>Handwriting</w:t>
                      </w:r>
                      <w:r w:rsidRPr="004248C0">
                        <w:t xml:space="preserve"> – We learned how to print l</w:t>
                      </w:r>
                      <w:r w:rsidR="00945C0D" w:rsidRPr="004248C0">
                        <w:t xml:space="preserve">etters </w:t>
                      </w:r>
                      <w:proofErr w:type="spellStart"/>
                      <w:r w:rsidR="00945C0D" w:rsidRPr="004248C0">
                        <w:t>Dd</w:t>
                      </w:r>
                      <w:proofErr w:type="spellEnd"/>
                      <w:r w:rsidR="00945C0D" w:rsidRPr="004248C0">
                        <w:t xml:space="preserve">, </w:t>
                      </w:r>
                      <w:proofErr w:type="spellStart"/>
                      <w:r w:rsidR="00945C0D" w:rsidRPr="004248C0">
                        <w:t>Ee</w:t>
                      </w:r>
                      <w:proofErr w:type="spellEnd"/>
                      <w:r w:rsidRPr="004248C0">
                        <w:t xml:space="preserve">, </w:t>
                      </w:r>
                      <w:proofErr w:type="spellStart"/>
                      <w:r w:rsidR="00945C0D" w:rsidRPr="004248C0">
                        <w:t>Ff</w:t>
                      </w:r>
                      <w:proofErr w:type="spellEnd"/>
                      <w:r w:rsidR="00945C0D" w:rsidRPr="004248C0">
                        <w:t xml:space="preserve"> and </w:t>
                      </w:r>
                      <w:proofErr w:type="spellStart"/>
                      <w:r w:rsidR="00945C0D" w:rsidRPr="004248C0">
                        <w:t>Gg</w:t>
                      </w:r>
                      <w:proofErr w:type="spellEnd"/>
                      <w:r w:rsidRPr="004248C0">
                        <w:t>.  Please continue to practice printing these letters at home.</w:t>
                      </w:r>
                    </w:p>
                    <w:p w14:paraId="0C0DAF95" w14:textId="45CBECEE" w:rsidR="00D85E73" w:rsidRPr="004248C0" w:rsidRDefault="00D85E73" w:rsidP="00D85E73">
                      <w:pPr>
                        <w:pStyle w:val="BodyText"/>
                      </w:pPr>
                      <w:r w:rsidRPr="004248C0">
                        <w:rPr>
                          <w:u w:val="single"/>
                        </w:rPr>
                        <w:t>Color Days</w:t>
                      </w:r>
                      <w:r w:rsidRPr="004248C0">
                        <w:t xml:space="preserve"> – </w:t>
                      </w:r>
                      <w:r w:rsidR="007A5102" w:rsidRPr="004248C0">
                        <w:t xml:space="preserve">We have continued learning about the colors and will finish up with “Rainbow Day” on Monday of next week.  Don’t forget to wear your favorite color or rainbow colors. </w:t>
                      </w:r>
                    </w:p>
                    <w:p w14:paraId="41C962D2" w14:textId="7FFA4130" w:rsidR="004248C0" w:rsidRPr="004248C0" w:rsidRDefault="00D85E73" w:rsidP="004248C0">
                      <w:pPr>
                        <w:pStyle w:val="BodyText"/>
                      </w:pPr>
                      <w:r w:rsidRPr="004248C0">
                        <w:rPr>
                          <w:u w:val="single"/>
                        </w:rPr>
                        <w:t>Social Studies</w:t>
                      </w:r>
                      <w:r w:rsidR="002248DF" w:rsidRPr="004248C0">
                        <w:t xml:space="preserve"> –</w:t>
                      </w:r>
                      <w:r w:rsidR="004248C0" w:rsidRPr="004248C0">
                        <w:t xml:space="preserve">We read a book about Labor Day and discussed its importance as well as what people do on Labor Day.  We also continued talking about school rules.  </w:t>
                      </w:r>
                    </w:p>
                    <w:p w14:paraId="32F2D585" w14:textId="77777777" w:rsidR="007A1740" w:rsidRPr="004248C0" w:rsidRDefault="007A1740" w:rsidP="00811861">
                      <w:pPr>
                        <w:pStyle w:val="BodyText"/>
                      </w:pP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2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qTv3Gr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38DB0619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>Dr. Julian Rogus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530220D7" w:rsidR="007A1740" w:rsidRPr="00A3663A" w:rsidRDefault="00945C0D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Sept. 3</w:t>
                            </w:r>
                            <w:r w:rsidR="00F65F5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 w:rsidR="00F65F5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Sept.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3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w+ULICAACz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>Dr. Julian Rogus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530220D7" w:rsidR="007A1740" w:rsidRPr="00A3663A" w:rsidRDefault="00945C0D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Sept. 3</w:t>
                      </w:r>
                      <w:r w:rsidR="00F65F5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 w:rsidR="00F65F5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Sept.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4D3959E0">
                <wp:simplePos x="0" y="0"/>
                <wp:positionH relativeFrom="column">
                  <wp:posOffset>2849880</wp:posOffset>
                </wp:positionH>
                <wp:positionV relativeFrom="paragraph">
                  <wp:posOffset>1424940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5" type="#_x0000_t202" style="position:absolute;margin-left:224.4pt;margin-top:112.2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6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itWaOjIDAAAM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7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8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9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KHr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/DcJWVI9A&#10;YSmAYUBGWH0gNEL+xGiANZJh9WNPJMWo/chhDMzOmQU5C9tZILyEpxnWGE3iWk+7ad9LtmsAeR60&#10;GxiVglkWm5maojgOGKwGm8xxjZnd8/zfWp2X7eo3AA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0AsKHr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74DA26E0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40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Ivb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5dwJe1E9&#10;gIalAIWBUGH2gdEI+QOjAeZIhjkMOozajxy6wIyc2ZCzsZ8Nwku4mGGN0WRu9TSa7nvJDg3gzn12&#10;DZ1SMKth01JTDEDALGAyWCpPU8yMnvO19Xqetetf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MyVIvb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AE28D2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6A58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7rdb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ni+dQFW1k9gH6V&#10;BIWBFmEEgtFI9R2jAcZJhvW3PVUMo/a9gB6ws2cy1GRsJ4OKElwzbDDy5tr4GbXvFd81gOy7TMhr&#10;6JOaOxXbhvIsIAS7gBHhgnkcZ3YGna7draeh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Uq7rdb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3pr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51MXbGT9APpV&#10;EhQGWoQRCEYr1XeMRhgnOdbfdlQxjLr3AnrAzp7JUJOxmQwqKnDNscHImyvjZ9RuUHzbArLvMiGv&#10;oU8a7lRsG8pHARTsAkaEI/M4zuwMOl27W09Dd/k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AkKzem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 w:rsidR="00A65F2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3BEBB826">
                <wp:simplePos x="0" y="0"/>
                <wp:positionH relativeFrom="page">
                  <wp:posOffset>3879273</wp:posOffset>
                </wp:positionH>
                <wp:positionV relativeFrom="page">
                  <wp:posOffset>1302326</wp:posOffset>
                </wp:positionV>
                <wp:extent cx="3429000" cy="4707313"/>
                <wp:effectExtent l="0" t="0" r="25400" b="17145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707313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11450" w14:textId="45BF45AE" w:rsidR="00276AB0" w:rsidRDefault="00DE7C8C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45C0D">
                              <w:rPr>
                                <w:b/>
                              </w:rPr>
                              <w:t xml:space="preserve"> </w:t>
                            </w:r>
                            <w:r w:rsidR="00276AB0">
                              <w:rPr>
                                <w:b/>
                              </w:rPr>
                              <w:t xml:space="preserve"> *Wednesday, September 12</w:t>
                            </w:r>
                            <w:r w:rsidR="00276AB0" w:rsidRPr="00276AB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179575C4" w14:textId="44DEF8B9" w:rsidR="00276AB0" w:rsidRDefault="00276AB0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NWEA Testing</w:t>
                            </w:r>
                          </w:p>
                          <w:p w14:paraId="631F5A7A" w14:textId="393C40B6" w:rsidR="00276AB0" w:rsidRDefault="00276AB0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*Friday, September 14</w:t>
                            </w:r>
                            <w:r w:rsidRPr="00276AB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38F8BB75" w14:textId="3EE2BAA9" w:rsidR="00276AB0" w:rsidRDefault="00276AB0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½ Day of School – AM</w:t>
                            </w:r>
                          </w:p>
                          <w:p w14:paraId="55650CC5" w14:textId="2C1D90CA" w:rsidR="00276AB0" w:rsidRDefault="00276AB0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Teacher In-service - PM</w:t>
                            </w:r>
                          </w:p>
                          <w:p w14:paraId="4995FC7E" w14:textId="75D55DD4" w:rsidR="00A05436" w:rsidRDefault="00A05436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September 2</w:t>
                            </w:r>
                            <w:r w:rsidR="002248DF">
                              <w:rPr>
                                <w:b/>
                              </w:rPr>
                              <w:t>7</w:t>
                            </w:r>
                            <w:r w:rsidR="00CB07EC" w:rsidRPr="00CB07E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B07E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A043AE1" w14:textId="124A0F01" w:rsidR="00A05436" w:rsidRDefault="004C62D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05436">
                              <w:rPr>
                                <w:b/>
                              </w:rPr>
                              <w:t>Treat Day</w:t>
                            </w:r>
                          </w:p>
                          <w:p w14:paraId="7AB24523" w14:textId="106F0F7B" w:rsidR="004C62DB" w:rsidRDefault="004C62D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October 2</w:t>
                            </w:r>
                            <w:r w:rsidRPr="004C62DB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3E2E4738" w14:textId="0FB196E3" w:rsidR="004C62DB" w:rsidRDefault="004C62D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Picture Re-takes</w:t>
                            </w:r>
                          </w:p>
                          <w:p w14:paraId="0B88D570" w14:textId="078E5728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*Monday, October </w:t>
                            </w:r>
                            <w:r w:rsidR="004C62DB">
                              <w:rPr>
                                <w:b/>
                              </w:rPr>
                              <w:t>8</w:t>
                            </w:r>
                            <w:r w:rsidRPr="00F9045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98656CE" w14:textId="42E0CEE4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NO SCHOOL – Columbus Day</w:t>
                            </w:r>
                          </w:p>
                          <w:p w14:paraId="68CE1ACA" w14:textId="4C1C1223" w:rsidR="00945C0D" w:rsidRDefault="00945C0D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A65F22">
                              <w:rPr>
                                <w:b/>
                              </w:rPr>
                              <w:t>Thursday, October 11</w:t>
                            </w:r>
                            <w:r w:rsidR="00A65F22" w:rsidRPr="00A65F2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77C49885" w14:textId="0BCC59EA" w:rsidR="00A65F22" w:rsidRDefault="00A65F22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Treat Day</w:t>
                            </w:r>
                          </w:p>
                          <w:p w14:paraId="6BF0B13D" w14:textId="1A5C7FDC" w:rsidR="00A65F22" w:rsidRDefault="00A65F22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October 25</w:t>
                            </w:r>
                            <w:r w:rsidRPr="00A65F2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39A21716" w14:textId="69A1DEBB" w:rsidR="00A65F22" w:rsidRDefault="00A65F22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Hot Lunch</w:t>
                            </w:r>
                          </w:p>
                          <w:p w14:paraId="5D0456C1" w14:textId="5D969278" w:rsidR="00A65F22" w:rsidRDefault="00A65F22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October 31</w:t>
                            </w:r>
                            <w:r w:rsidRPr="00A65F2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62D341F7" w14:textId="747DFB74" w:rsidR="00A65F22" w:rsidRDefault="00A65F22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Fall Festival</w:t>
                            </w:r>
                          </w:p>
                          <w:p w14:paraId="32A44CD2" w14:textId="5CF80DD8" w:rsidR="00F90459" w:rsidRDefault="00F90459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2" type="#_x0000_t202" style="position:absolute;margin-left:305.45pt;margin-top:102.55pt;width:270pt;height:37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" filled="f" fillcolor="#9cf" strokecolor="#36f" strokeweight="2.25pt">
                <v:stroke dashstyle="1 1" endcap="round"/>
                <v:textbox inset="0,0,0,0">
                  <w:txbxContent>
                    <w:p w14:paraId="2FC11450" w14:textId="45BF45AE" w:rsidR="00276AB0" w:rsidRDefault="00DE7C8C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945C0D">
                        <w:rPr>
                          <w:b/>
                        </w:rPr>
                        <w:t xml:space="preserve"> </w:t>
                      </w:r>
                      <w:r w:rsidR="00276AB0">
                        <w:rPr>
                          <w:b/>
                        </w:rPr>
                        <w:t xml:space="preserve"> *Wednesday, September 12</w:t>
                      </w:r>
                      <w:r w:rsidR="00276AB0" w:rsidRPr="00276AB0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179575C4" w14:textId="44DEF8B9" w:rsidR="00276AB0" w:rsidRDefault="00276AB0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NWEA Testing</w:t>
                      </w:r>
                    </w:p>
                    <w:p w14:paraId="631F5A7A" w14:textId="393C40B6" w:rsidR="00276AB0" w:rsidRDefault="00276AB0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*Friday, September 14</w:t>
                      </w:r>
                      <w:r w:rsidRPr="00276AB0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38F8BB75" w14:textId="3EE2BAA9" w:rsidR="00276AB0" w:rsidRDefault="00276AB0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½ Day of School – AM</w:t>
                      </w:r>
                    </w:p>
                    <w:p w14:paraId="55650CC5" w14:textId="2C1D90CA" w:rsidR="00276AB0" w:rsidRDefault="00276AB0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Teacher In-service - PM</w:t>
                      </w:r>
                    </w:p>
                    <w:p w14:paraId="4995FC7E" w14:textId="75D55DD4" w:rsidR="00A05436" w:rsidRDefault="00A05436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September 2</w:t>
                      </w:r>
                      <w:r w:rsidR="002248DF">
                        <w:rPr>
                          <w:b/>
                        </w:rPr>
                        <w:t>7</w:t>
                      </w:r>
                      <w:r w:rsidR="00CB07EC" w:rsidRPr="00CB07EC">
                        <w:rPr>
                          <w:b/>
                          <w:vertAlign w:val="superscript"/>
                        </w:rPr>
                        <w:t>th</w:t>
                      </w:r>
                      <w:r w:rsidR="00CB07EC">
                        <w:rPr>
                          <w:b/>
                        </w:rPr>
                        <w:t xml:space="preserve"> </w:t>
                      </w:r>
                    </w:p>
                    <w:p w14:paraId="1A043AE1" w14:textId="124A0F01" w:rsidR="00A05436" w:rsidRDefault="004C62D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A05436">
                        <w:rPr>
                          <w:b/>
                        </w:rPr>
                        <w:t>Treat Day</w:t>
                      </w:r>
                    </w:p>
                    <w:p w14:paraId="7AB24523" w14:textId="106F0F7B" w:rsidR="004C62DB" w:rsidRDefault="004C62D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October 2</w:t>
                      </w:r>
                      <w:r w:rsidRPr="004C62DB">
                        <w:rPr>
                          <w:b/>
                          <w:vertAlign w:val="superscript"/>
                        </w:rPr>
                        <w:t>nd</w:t>
                      </w:r>
                    </w:p>
                    <w:p w14:paraId="3E2E4738" w14:textId="0FB196E3" w:rsidR="004C62DB" w:rsidRDefault="004C62D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Picture Re-takes</w:t>
                      </w:r>
                    </w:p>
                    <w:p w14:paraId="0B88D570" w14:textId="078E5728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*Monday, October </w:t>
                      </w:r>
                      <w:r w:rsidR="004C62DB">
                        <w:rPr>
                          <w:b/>
                        </w:rPr>
                        <w:t>8</w:t>
                      </w:r>
                      <w:r w:rsidRPr="00F9045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98656CE" w14:textId="42E0CEE4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NO SCHOOL – Columbus Day</w:t>
                      </w:r>
                    </w:p>
                    <w:p w14:paraId="68CE1ACA" w14:textId="4C1C1223" w:rsidR="00945C0D" w:rsidRDefault="00945C0D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A65F22">
                        <w:rPr>
                          <w:b/>
                        </w:rPr>
                        <w:t>Thursday, October 11</w:t>
                      </w:r>
                      <w:r w:rsidR="00A65F22" w:rsidRPr="00A65F22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77C49885" w14:textId="0BCC59EA" w:rsidR="00A65F22" w:rsidRDefault="00A65F22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Treat Day</w:t>
                      </w:r>
                    </w:p>
                    <w:p w14:paraId="6BF0B13D" w14:textId="1A5C7FDC" w:rsidR="00A65F22" w:rsidRDefault="00A65F22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October 25</w:t>
                      </w:r>
                      <w:r w:rsidRPr="00A65F22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39A21716" w14:textId="69A1DEBB" w:rsidR="00A65F22" w:rsidRDefault="00A65F22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Hot Lunch</w:t>
                      </w:r>
                    </w:p>
                    <w:p w14:paraId="5D0456C1" w14:textId="5D969278" w:rsidR="00A65F22" w:rsidRDefault="00A65F22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October 31</w:t>
                      </w:r>
                      <w:r w:rsidRPr="00A65F22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62D341F7" w14:textId="747DFB74" w:rsidR="00A65F22" w:rsidRDefault="00A65F22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Fall Festival</w:t>
                      </w:r>
                    </w:p>
                    <w:p w14:paraId="32A44CD2" w14:textId="5CF80DD8" w:rsidR="00F90459" w:rsidRDefault="00F90459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F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988C5" wp14:editId="0592CC67">
                <wp:simplePos x="0" y="0"/>
                <wp:positionH relativeFrom="page">
                  <wp:posOffset>4884420</wp:posOffset>
                </wp:positionH>
                <wp:positionV relativeFrom="page">
                  <wp:posOffset>6123767</wp:posOffset>
                </wp:positionV>
                <wp:extent cx="1543685" cy="356235"/>
                <wp:effectExtent l="0" t="635" r="0" b="0"/>
                <wp:wrapNone/>
                <wp:docPr id="2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3247" w14:textId="77777777" w:rsidR="007A1740" w:rsidRPr="00456E19" w:rsidRDefault="007A1740" w:rsidP="00811861">
                            <w:pPr>
                              <w:pStyle w:val="Heading4"/>
                            </w:pPr>
                            <w: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88C5" id="Text_x0020_Box_x0020_403" o:spid="_x0000_s1043" type="#_x0000_t202" style="position:absolute;margin-left:384.6pt;margin-top:482.2pt;width:121.5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" filled="f" stroked="f">
                <v:textbox inset="0,0,0,0">
                  <w:txbxContent>
                    <w:p w14:paraId="23313247" w14:textId="77777777" w:rsidR="007A1740" w:rsidRPr="00456E19" w:rsidRDefault="007A1740" w:rsidP="00811861">
                      <w:pPr>
                        <w:pStyle w:val="Heading4"/>
                      </w:pPr>
                      <w: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F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79624" wp14:editId="4E832DFB">
                <wp:simplePos x="0" y="0"/>
                <wp:positionH relativeFrom="page">
                  <wp:posOffset>3692121</wp:posOffset>
                </wp:positionH>
                <wp:positionV relativeFrom="page">
                  <wp:posOffset>6484274</wp:posOffset>
                </wp:positionV>
                <wp:extent cx="3674110" cy="2007524"/>
                <wp:effectExtent l="0" t="0" r="8890" b="24765"/>
                <wp:wrapNone/>
                <wp:docPr id="3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2007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9EB5F" w14:textId="087B2F35" w:rsidR="007A1740" w:rsidRPr="00530258" w:rsidRDefault="007A1740" w:rsidP="00CD1EA0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>*Thank you for emptying your child’s folder every night.  It helps things run smoother in the morning.</w:t>
                            </w:r>
                          </w:p>
                          <w:p w14:paraId="21274FEA" w14:textId="01EA948A" w:rsidR="00F90459" w:rsidRDefault="00530258" w:rsidP="00A65F2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>*Thank you to</w:t>
                            </w:r>
                            <w:r w:rsidR="00F90459">
                              <w:rPr>
                                <w:sz w:val="22"/>
                              </w:rPr>
                              <w:t xml:space="preserve"> those parents who have donated supplies </w:t>
                            </w:r>
                            <w:r w:rsidR="004C62DB">
                              <w:rPr>
                                <w:sz w:val="22"/>
                              </w:rPr>
                              <w:t xml:space="preserve">for </w:t>
                            </w:r>
                            <w:r w:rsidR="00F90459">
                              <w:rPr>
                                <w:sz w:val="22"/>
                              </w:rPr>
                              <w:t>our classroom.  I greatly appreciate it!!!</w:t>
                            </w:r>
                          </w:p>
                          <w:p w14:paraId="6C7CB698" w14:textId="002FDEC5" w:rsidR="002248DF" w:rsidRPr="00530258" w:rsidRDefault="002248DF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</w:t>
                            </w:r>
                            <w:r w:rsidR="00945C0D">
                              <w:rPr>
                                <w:sz w:val="22"/>
                              </w:rPr>
                              <w:t xml:space="preserve">Thank you to those parents who have volunteered to help me tear out workbook pages.  You have definitely made my job a little easier. </w:t>
                            </w:r>
                            <w:r w:rsidR="00945C0D" w:rsidRPr="00945C0D">
                              <w:rPr>
                                <w:sz w:val="22"/>
                              </w:rPr>
                              <w:sym w:font="Wingdings" w:char="F04A"/>
                            </w:r>
                          </w:p>
                          <w:p w14:paraId="399749F8" w14:textId="2D4E93E6" w:rsidR="007A1740" w:rsidRPr="0053025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BFD7A3E" w14:textId="3A8CBACB" w:rsidR="007A1740" w:rsidRPr="0053025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9624" id="Text_x0020_Box_x0020_404" o:spid="_x0000_s1044" type="#_x0000_t202" style="position:absolute;margin-left:290.7pt;margin-top:510.55pt;width:289.3pt;height:1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" filled="f" stroked="f">
                <v:textbox inset="0,0,0,0">
                  <w:txbxContent>
                    <w:p w14:paraId="0A09EB5F" w14:textId="087B2F35" w:rsidR="007A1740" w:rsidRPr="00530258" w:rsidRDefault="007A1740" w:rsidP="00CD1EA0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>*Thank you for emptying your child’s folder every night.  It helps things run smoother in the morning.</w:t>
                      </w:r>
                    </w:p>
                    <w:p w14:paraId="21274FEA" w14:textId="01EA948A" w:rsidR="00F90459" w:rsidRDefault="00530258" w:rsidP="00A65F22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>*Thank you to</w:t>
                      </w:r>
                      <w:r w:rsidR="00F90459">
                        <w:rPr>
                          <w:sz w:val="22"/>
                        </w:rPr>
                        <w:t xml:space="preserve"> those parents who have donated supplies </w:t>
                      </w:r>
                      <w:r w:rsidR="004C62DB">
                        <w:rPr>
                          <w:sz w:val="22"/>
                        </w:rPr>
                        <w:t xml:space="preserve">for </w:t>
                      </w:r>
                      <w:r w:rsidR="00F90459">
                        <w:rPr>
                          <w:sz w:val="22"/>
                        </w:rPr>
                        <w:t>our classroom.  I greatly appreciate it!!!</w:t>
                      </w:r>
                    </w:p>
                    <w:p w14:paraId="6C7CB698" w14:textId="002FDEC5" w:rsidR="002248DF" w:rsidRPr="00530258" w:rsidRDefault="002248DF" w:rsidP="00811861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</w:t>
                      </w:r>
                      <w:r w:rsidR="00945C0D">
                        <w:rPr>
                          <w:sz w:val="22"/>
                        </w:rPr>
                        <w:t xml:space="preserve">Thank you to those parents who have volunteered to help me tear out workbook pages.  You have definitely made my job a little easier. </w:t>
                      </w:r>
                      <w:r w:rsidR="00945C0D" w:rsidRPr="00945C0D">
                        <w:rPr>
                          <w:sz w:val="22"/>
                        </w:rPr>
                        <w:sym w:font="Wingdings" w:char="F04A"/>
                      </w:r>
                    </w:p>
                    <w:p w14:paraId="399749F8" w14:textId="2D4E93E6" w:rsidR="007A1740" w:rsidRPr="0053025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 xml:space="preserve"> </w:t>
                      </w:r>
                    </w:p>
                    <w:p w14:paraId="7BFD7A3E" w14:textId="3A8CBACB" w:rsidR="007A1740" w:rsidRPr="0053025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F2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79EF1" wp14:editId="5A9E5389">
                <wp:simplePos x="0" y="0"/>
                <wp:positionH relativeFrom="page">
                  <wp:posOffset>2146185</wp:posOffset>
                </wp:positionH>
                <wp:positionV relativeFrom="page">
                  <wp:posOffset>8509404</wp:posOffset>
                </wp:positionV>
                <wp:extent cx="3256915" cy="1068705"/>
                <wp:effectExtent l="0" t="0" r="0" b="0"/>
                <wp:wrapTight wrapText="bothSides">
                  <wp:wrapPolygon edited="0">
                    <wp:start x="168" y="513"/>
                    <wp:lineTo x="168" y="20535"/>
                    <wp:lineTo x="21225" y="20535"/>
                    <wp:lineTo x="21225" y="513"/>
                    <wp:lineTo x="168" y="513"/>
                  </wp:wrapPolygon>
                </wp:wrapTight>
                <wp:docPr id="3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D9448" w14:textId="4FA07F49" w:rsidR="00AE2DCB" w:rsidRPr="00AE2DCB" w:rsidRDefault="00AE2DCB" w:rsidP="00F9045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945C0D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ave a GREAT </w:t>
                            </w: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weekend!</w:t>
                            </w:r>
                          </w:p>
                          <w:p w14:paraId="4565711B" w14:textId="012BB28E" w:rsidR="007A1740" w:rsidRPr="00AE2DCB" w:rsidRDefault="007A1740" w:rsidP="00E4184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9EF1" id="Text_x0020_Box_x0020_466" o:spid="_x0000_s1045" type="#_x0000_t202" style="position:absolute;margin-left:169pt;margin-top:670.05pt;width:256.45pt;height:8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" filled="f" stroked="f">
                <v:shadow color="gray" opacity="1" offset="2pt,2pt"/>
                <v:textbox inset=",7.2pt,,7.2pt">
                  <w:txbxContent>
                    <w:p w14:paraId="046D9448" w14:textId="4FA07F49" w:rsidR="00AE2DCB" w:rsidRPr="00AE2DCB" w:rsidRDefault="00AE2DCB" w:rsidP="00F9045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H</w:t>
                      </w:r>
                      <w:r w:rsidR="00945C0D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ave a GREAT </w:t>
                      </w: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weekend!</w:t>
                      </w:r>
                    </w:p>
                    <w:p w14:paraId="4565711B" w14:textId="012BB28E" w:rsidR="007A1740" w:rsidRPr="00AE2DCB" w:rsidRDefault="007A1740" w:rsidP="00E4184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248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24BC6B96">
                <wp:simplePos x="0" y="0"/>
                <wp:positionH relativeFrom="page">
                  <wp:posOffset>493222</wp:posOffset>
                </wp:positionH>
                <wp:positionV relativeFrom="page">
                  <wp:posOffset>4230659</wp:posOffset>
                </wp:positionV>
                <wp:extent cx="2971800" cy="3683924"/>
                <wp:effectExtent l="0" t="0" r="0" b="24765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8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1FCC" w14:textId="4A00E96F" w:rsidR="007A1740" w:rsidRDefault="007A1740" w:rsidP="00CD1EA0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*When sending a note to school, please remind your child to place the note in my white note basket located by my desk.</w:t>
                            </w: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3FEADD5E" w14:textId="046FA33A" w:rsidR="00190A04" w:rsidRDefault="00F90459" w:rsidP="00A65F2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 xml:space="preserve">*Please have your child use pencil only when completing printing tasks (i.e. name, letters, </w:t>
                            </w:r>
                            <w:proofErr w:type="gramStart"/>
                            <w:r>
                              <w:t>numbers,  etc.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64382DF3" w14:textId="77777777" w:rsidR="004C62DB" w:rsidRDefault="004C62D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5A479ED7" w14:textId="10F29CC0" w:rsidR="004C62DB" w:rsidRDefault="004C62D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*We have 23 students in the class.  So when sending in birthday treat bags, please send in 23.  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6" type="#_x0000_t202" style="position:absolute;margin-left:38.85pt;margin-top:333.1pt;width:234pt;height:29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VrtrMCAAC1BQAADgAAAGRycy9lMm9Eb2MueG1srFRtb5swEP4+af/B8nfKS0gCqKRqQ5gmdS9S&#10;ux/ggAnWwGa2E+im/fedTUjS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" filled="f" stroked="f" strokecolor="maroon">
                <v:textbox inset="0,0,0,0">
                  <w:txbxContent>
                    <w:p w14:paraId="015F1FCC" w14:textId="4A00E96F" w:rsidR="007A1740" w:rsidRDefault="007A1740" w:rsidP="00CD1EA0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*When sending a note to school, please remind your child to place the note in my white note basket located by my desk.</w:t>
                      </w: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3FEADD5E" w14:textId="046FA33A" w:rsidR="00190A04" w:rsidRDefault="00F90459" w:rsidP="00A65F2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 xml:space="preserve">*Please have your child use pencil only when completing printing tasks (i.e. name, letters, </w:t>
                      </w:r>
                      <w:proofErr w:type="gramStart"/>
                      <w:r>
                        <w:t>numbers,  etc.</w:t>
                      </w:r>
                      <w:proofErr w:type="gramEnd"/>
                      <w:r>
                        <w:t>)</w:t>
                      </w:r>
                    </w:p>
                    <w:p w14:paraId="64382DF3" w14:textId="77777777" w:rsidR="004C62DB" w:rsidRDefault="004C62D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5A479ED7" w14:textId="10F29CC0" w:rsidR="004C62DB" w:rsidRDefault="004C62D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*We have 23 students in the class.  So when sending in birthday treat bags, please send in 23.  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8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79BE8BA3">
                <wp:simplePos x="0" y="0"/>
                <wp:positionH relativeFrom="page">
                  <wp:posOffset>540327</wp:posOffset>
                </wp:positionH>
                <wp:positionV relativeFrom="page">
                  <wp:posOffset>1399309</wp:posOffset>
                </wp:positionV>
                <wp:extent cx="2971800" cy="2235431"/>
                <wp:effectExtent l="0" t="0" r="0" b="0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35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14:paraId="29325F8A" w14:textId="2D354DBC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170D570" w14:textId="00B8E2DD" w:rsidR="002248DF" w:rsidRDefault="002248DF" w:rsidP="00811861">
                            <w:pPr>
                              <w:pStyle w:val="List"/>
                            </w:pPr>
                            <w:r>
                              <w:t>Practice printing numbers 0-5.</w:t>
                            </w:r>
                          </w:p>
                          <w:p w14:paraId="484A4F78" w14:textId="77777777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534E738E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ABACBCD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88D31A5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BB66D5F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8E9499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7" type="#_x0000_t202" style="position:absolute;margin-left:42.55pt;margin-top:110.2pt;width:234pt;height:17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" filled="f" stroked="f">
                <v:textbox style="mso-next-textbox:#Text_x0020_Box_x0020_454" inset="0,0,0,0">
                  <w:txbxContent>
                    <w:p w14:paraId="29325F8A" w14:textId="2D354DBC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170D570" w14:textId="00B8E2DD" w:rsidR="002248DF" w:rsidRDefault="002248DF" w:rsidP="00811861">
                      <w:pPr>
                        <w:pStyle w:val="List"/>
                      </w:pPr>
                      <w:r>
                        <w:t>Practice printing numbers 0-5.</w:t>
                      </w:r>
                    </w:p>
                    <w:p w14:paraId="484A4F78" w14:textId="77777777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534E738E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ABACBCD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88D31A5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BB66D5F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8E9499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8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3BB35BCD">
                <wp:simplePos x="0" y="0"/>
                <wp:positionH relativeFrom="page">
                  <wp:posOffset>609485</wp:posOffset>
                </wp:positionH>
                <wp:positionV relativeFrom="page">
                  <wp:posOffset>3749790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48" type="#_x0000_t202" style="position:absolute;margin-left:48pt;margin-top:295.25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hRg7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51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52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ILC7M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3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j95rQ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pwj95r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2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D63Eoe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41EA1BE3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6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5A718A0A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AFEE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n4MLFr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ALJS7s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6SN7ICAAC8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JPekje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6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b9L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k6kLNrJ+AP0q&#10;CQoDLcIIBKOV6jtGI4yTHOtvO6oYRt17AT1gZ89kqMnYTAYVFbjm2GDkzZXxM2o3KL5tAdl3mZDX&#10;0CcNdyq2DeWjAAp2ASPCkXkcZ3YGna7draehu/wF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P5KG/SyAgAAvA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6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q5r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IU8Kua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BS6FcF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WStD/L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6VEbECAAC7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LnelRG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OLKELe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BCHNIp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Dz+Cki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86LACAAC7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DC506" w14:textId="77777777" w:rsidR="00796979" w:rsidRDefault="00796979">
      <w:r>
        <w:separator/>
      </w:r>
    </w:p>
  </w:endnote>
  <w:endnote w:type="continuationSeparator" w:id="0">
    <w:p w14:paraId="17AEF002" w14:textId="77777777" w:rsidR="00796979" w:rsidRDefault="0079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E522B" w14:textId="77777777" w:rsidR="00796979" w:rsidRDefault="00796979">
      <w:r>
        <w:separator/>
      </w:r>
    </w:p>
  </w:footnote>
  <w:footnote w:type="continuationSeparator" w:id="0">
    <w:p w14:paraId="1C58015B" w14:textId="77777777" w:rsidR="00796979" w:rsidRDefault="0079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1F80D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25pt;height:15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43B1A"/>
    <w:rsid w:val="00047CCE"/>
    <w:rsid w:val="0008122F"/>
    <w:rsid w:val="000B0A5E"/>
    <w:rsid w:val="000D1AFA"/>
    <w:rsid w:val="00181D32"/>
    <w:rsid w:val="00190A04"/>
    <w:rsid w:val="002248DF"/>
    <w:rsid w:val="00273AA7"/>
    <w:rsid w:val="00276AB0"/>
    <w:rsid w:val="002864C6"/>
    <w:rsid w:val="003839AC"/>
    <w:rsid w:val="003C4687"/>
    <w:rsid w:val="00404278"/>
    <w:rsid w:val="004234AA"/>
    <w:rsid w:val="004248C0"/>
    <w:rsid w:val="004C62DB"/>
    <w:rsid w:val="004E3A10"/>
    <w:rsid w:val="004E6927"/>
    <w:rsid w:val="00530258"/>
    <w:rsid w:val="005368C5"/>
    <w:rsid w:val="00595915"/>
    <w:rsid w:val="00612C0B"/>
    <w:rsid w:val="00624319"/>
    <w:rsid w:val="006D2C88"/>
    <w:rsid w:val="007506D0"/>
    <w:rsid w:val="007605D8"/>
    <w:rsid w:val="00796979"/>
    <w:rsid w:val="007A1740"/>
    <w:rsid w:val="007A5102"/>
    <w:rsid w:val="007D3CBF"/>
    <w:rsid w:val="0081020E"/>
    <w:rsid w:val="00811861"/>
    <w:rsid w:val="00824B85"/>
    <w:rsid w:val="008352B8"/>
    <w:rsid w:val="008B6111"/>
    <w:rsid w:val="00945C0D"/>
    <w:rsid w:val="00A00728"/>
    <w:rsid w:val="00A05436"/>
    <w:rsid w:val="00A463E3"/>
    <w:rsid w:val="00A65F22"/>
    <w:rsid w:val="00AA0287"/>
    <w:rsid w:val="00AE2DCB"/>
    <w:rsid w:val="00AF2811"/>
    <w:rsid w:val="00B2237F"/>
    <w:rsid w:val="00B374B7"/>
    <w:rsid w:val="00BD74AC"/>
    <w:rsid w:val="00BE3A1F"/>
    <w:rsid w:val="00C208D4"/>
    <w:rsid w:val="00CB07EC"/>
    <w:rsid w:val="00CB5308"/>
    <w:rsid w:val="00CD1EA0"/>
    <w:rsid w:val="00D30609"/>
    <w:rsid w:val="00D30CB7"/>
    <w:rsid w:val="00D64A67"/>
    <w:rsid w:val="00D85E73"/>
    <w:rsid w:val="00DC4E4C"/>
    <w:rsid w:val="00DE7C8C"/>
    <w:rsid w:val="00DF5C76"/>
    <w:rsid w:val="00E15F64"/>
    <w:rsid w:val="00E4184A"/>
    <w:rsid w:val="00E428E1"/>
    <w:rsid w:val="00ED39F9"/>
    <w:rsid w:val="00EE3509"/>
    <w:rsid w:val="00F534B9"/>
    <w:rsid w:val="00F65F59"/>
    <w:rsid w:val="00F664CD"/>
    <w:rsid w:val="00F90459"/>
    <w:rsid w:val="00F95168"/>
    <w:rsid w:val="00FA2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8</TotalTime>
  <Pages>2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3</cp:revision>
  <cp:lastPrinted>2018-08-31T00:30:00Z</cp:lastPrinted>
  <dcterms:created xsi:type="dcterms:W3CDTF">2018-09-06T23:41:00Z</dcterms:created>
  <dcterms:modified xsi:type="dcterms:W3CDTF">2018-09-06T23:42:00Z</dcterms:modified>
</cp:coreProperties>
</file>