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2030BE43" w:rsidR="00811861" w:rsidRDefault="00FE2AB4" w:rsidP="00811861">
      <w:r>
        <w:rPr>
          <w:noProof/>
        </w:rPr>
        <mc:AlternateContent>
          <mc:Choice Requires="wps">
            <w:drawing>
              <wp:anchor distT="0" distB="0" distL="114300" distR="114300" simplePos="0" relativeHeight="251689984" behindDoc="0" locked="0" layoutInCell="1" allowOverlap="1" wp14:anchorId="4851B776" wp14:editId="3A5AEA52">
                <wp:simplePos x="0" y="0"/>
                <wp:positionH relativeFrom="page">
                  <wp:posOffset>4045527</wp:posOffset>
                </wp:positionH>
                <wp:positionV relativeFrom="page">
                  <wp:posOffset>7564581</wp:posOffset>
                </wp:positionV>
                <wp:extent cx="3328093" cy="1651173"/>
                <wp:effectExtent l="0" t="0" r="0" b="0"/>
                <wp:wrapTight wrapText="bothSides">
                  <wp:wrapPolygon edited="0">
                    <wp:start x="165" y="332"/>
                    <wp:lineTo x="165" y="20935"/>
                    <wp:lineTo x="21266" y="20935"/>
                    <wp:lineTo x="21266" y="332"/>
                    <wp:lineTo x="165" y="332"/>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93" cy="16511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65ED5D26" w14:textId="1BC8D00A" w:rsidR="00FE2AB4" w:rsidRPr="00975A73" w:rsidRDefault="00FE2AB4" w:rsidP="00FE2AB4">
                            <w:pPr>
                              <w:pStyle w:val="BodyText"/>
                              <w:jc w:val="center"/>
                              <w:rPr>
                                <w:sz w:val="28"/>
                                <w:szCs w:val="28"/>
                              </w:rPr>
                            </w:pPr>
                            <w:proofErr w:type="spellStart"/>
                            <w:r>
                              <w:rPr>
                                <w:sz w:val="28"/>
                                <w:szCs w:val="28"/>
                              </w:rPr>
                              <w:t>Merril</w:t>
                            </w:r>
                            <w:proofErr w:type="spellEnd"/>
                            <w:r>
                              <w:rPr>
                                <w:sz w:val="28"/>
                                <w:szCs w:val="28"/>
                              </w:rPr>
                              <w:t xml:space="preserve"> celebrated his</w:t>
                            </w:r>
                            <w:r w:rsidRPr="00975A73">
                              <w:rPr>
                                <w:sz w:val="28"/>
                                <w:szCs w:val="28"/>
                              </w:rPr>
                              <w:t xml:space="preserve"> 6</w:t>
                            </w:r>
                            <w:r w:rsidRPr="00975A73">
                              <w:rPr>
                                <w:sz w:val="28"/>
                                <w:szCs w:val="28"/>
                                <w:vertAlign w:val="superscript"/>
                              </w:rPr>
                              <w:t>th</w:t>
                            </w:r>
                            <w:r w:rsidRPr="00975A73">
                              <w:rPr>
                                <w:sz w:val="28"/>
                                <w:szCs w:val="28"/>
                              </w:rPr>
                              <w:t xml:space="preserve"> </w:t>
                            </w:r>
                            <w:r>
                              <w:rPr>
                                <w:sz w:val="28"/>
                                <w:szCs w:val="28"/>
                              </w:rPr>
                              <w:t>birth</w:t>
                            </w:r>
                            <w:r w:rsidR="00B47476">
                              <w:rPr>
                                <w:sz w:val="28"/>
                                <w:szCs w:val="28"/>
                              </w:rPr>
                              <w:t>day with us at school on Sept. 5th</w:t>
                            </w:r>
                            <w:r w:rsidRPr="00975A73">
                              <w:rPr>
                                <w:sz w:val="28"/>
                                <w:szCs w:val="28"/>
                              </w:rPr>
                              <w:t xml:space="preserve">.  </w:t>
                            </w:r>
                            <w:r w:rsidR="00B47476">
                              <w:rPr>
                                <w:sz w:val="28"/>
                                <w:szCs w:val="28"/>
                              </w:rPr>
                              <w:t>He turned six on August 31</w:t>
                            </w:r>
                            <w:r w:rsidR="00B47476" w:rsidRPr="00B47476">
                              <w:rPr>
                                <w:sz w:val="28"/>
                                <w:szCs w:val="28"/>
                                <w:vertAlign w:val="superscript"/>
                              </w:rPr>
                              <w:t>st</w:t>
                            </w:r>
                            <w:r>
                              <w:rPr>
                                <w:sz w:val="28"/>
                                <w:szCs w:val="28"/>
                              </w:rPr>
                              <w:t xml:space="preserve">.  </w:t>
                            </w:r>
                            <w:r w:rsidRPr="00975A73">
                              <w:rPr>
                                <w:sz w:val="28"/>
                                <w:szCs w:val="28"/>
                              </w:rPr>
                              <w:t>We hope you had a wonderful day!!</w:t>
                            </w:r>
                            <w:r>
                              <w:rPr>
                                <w:sz w:val="28"/>
                                <w:szCs w:val="28"/>
                              </w:rPr>
                              <w:t xml:space="preserve"> </w:t>
                            </w:r>
                            <w:r w:rsidRPr="0097767B">
                              <w:rPr>
                                <w:sz w:val="28"/>
                                <w:szCs w:val="28"/>
                              </w:rPr>
                              <w:sym w:font="Wingdings" w:char="F04A"/>
                            </w:r>
                          </w:p>
                          <w:p w14:paraId="734A3A39" w14:textId="7C65BC15" w:rsidR="007A1740" w:rsidRPr="00E15F64" w:rsidRDefault="007A1740">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776" id="_x0000_t202" coordsize="21600,21600" o:spt="202" path="m0,0l0,21600,21600,21600,21600,0xe">
                <v:stroke joinstyle="miter"/>
                <v:path gradientshapeok="t" o:connecttype="rect"/>
              </v:shapetype>
              <v:shape id="Text_x0020_Box_x0020_468" o:spid="_x0000_s1026" type="#_x0000_t202" style="position:absolute;margin-left:318.55pt;margin-top:595.65pt;width:262.05pt;height:13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" filled="f" stroked="f">
                <v:shadow color="gray" opacity="1" offset="2pt,2pt"/>
                <v:textbox inset=",7.2pt,,7.2pt">
                  <w:txbxContent>
                    <w:p w14:paraId="65ED5D26" w14:textId="1BC8D00A" w:rsidR="00FE2AB4" w:rsidRPr="00975A73" w:rsidRDefault="00FE2AB4" w:rsidP="00FE2AB4">
                      <w:pPr>
                        <w:pStyle w:val="BodyText"/>
                        <w:jc w:val="center"/>
                        <w:rPr>
                          <w:sz w:val="28"/>
                          <w:szCs w:val="28"/>
                        </w:rPr>
                      </w:pPr>
                      <w:proofErr w:type="spellStart"/>
                      <w:r>
                        <w:rPr>
                          <w:sz w:val="28"/>
                          <w:szCs w:val="28"/>
                        </w:rPr>
                        <w:t>Merril</w:t>
                      </w:r>
                      <w:proofErr w:type="spellEnd"/>
                      <w:r>
                        <w:rPr>
                          <w:sz w:val="28"/>
                          <w:szCs w:val="28"/>
                        </w:rPr>
                        <w:t xml:space="preserve"> celebrated his</w:t>
                      </w:r>
                      <w:r w:rsidRPr="00975A73">
                        <w:rPr>
                          <w:sz w:val="28"/>
                          <w:szCs w:val="28"/>
                        </w:rPr>
                        <w:t xml:space="preserve"> 6</w:t>
                      </w:r>
                      <w:r w:rsidRPr="00975A73">
                        <w:rPr>
                          <w:sz w:val="28"/>
                          <w:szCs w:val="28"/>
                          <w:vertAlign w:val="superscript"/>
                        </w:rPr>
                        <w:t>th</w:t>
                      </w:r>
                      <w:r w:rsidRPr="00975A73">
                        <w:rPr>
                          <w:sz w:val="28"/>
                          <w:szCs w:val="28"/>
                        </w:rPr>
                        <w:t xml:space="preserve"> </w:t>
                      </w:r>
                      <w:r>
                        <w:rPr>
                          <w:sz w:val="28"/>
                          <w:szCs w:val="28"/>
                        </w:rPr>
                        <w:t>birth</w:t>
                      </w:r>
                      <w:r w:rsidR="00B47476">
                        <w:rPr>
                          <w:sz w:val="28"/>
                          <w:szCs w:val="28"/>
                        </w:rPr>
                        <w:t>day with us at school on Sept. 5th</w:t>
                      </w:r>
                      <w:r w:rsidRPr="00975A73">
                        <w:rPr>
                          <w:sz w:val="28"/>
                          <w:szCs w:val="28"/>
                        </w:rPr>
                        <w:t xml:space="preserve">.  </w:t>
                      </w:r>
                      <w:r w:rsidR="00B47476">
                        <w:rPr>
                          <w:sz w:val="28"/>
                          <w:szCs w:val="28"/>
                        </w:rPr>
                        <w:t>He turned six on August 31</w:t>
                      </w:r>
                      <w:r w:rsidR="00B47476" w:rsidRPr="00B47476">
                        <w:rPr>
                          <w:sz w:val="28"/>
                          <w:szCs w:val="28"/>
                          <w:vertAlign w:val="superscript"/>
                        </w:rPr>
                        <w:t>st</w:t>
                      </w:r>
                      <w:r>
                        <w:rPr>
                          <w:sz w:val="28"/>
                          <w:szCs w:val="28"/>
                        </w:rPr>
                        <w:t xml:space="preserve">.  </w:t>
                      </w:r>
                      <w:r w:rsidRPr="00975A73">
                        <w:rPr>
                          <w:sz w:val="28"/>
                          <w:szCs w:val="28"/>
                        </w:rPr>
                        <w:t>We hope you had a wonderful day!!</w:t>
                      </w:r>
                      <w:r>
                        <w:rPr>
                          <w:sz w:val="28"/>
                          <w:szCs w:val="28"/>
                        </w:rPr>
                        <w:t xml:space="preserve"> </w:t>
                      </w:r>
                      <w:r w:rsidRPr="0097767B">
                        <w:rPr>
                          <w:sz w:val="28"/>
                          <w:szCs w:val="28"/>
                        </w:rPr>
                        <w:sym w:font="Wingdings" w:char="F04A"/>
                      </w:r>
                    </w:p>
                    <w:p w14:paraId="734A3A39" w14:textId="7C65BC15" w:rsidR="007A1740" w:rsidRPr="00E15F64" w:rsidRDefault="007A1740">
                      <w:pPr>
                        <w:rPr>
                          <w:sz w:val="22"/>
                        </w:rPr>
                      </w:pPr>
                    </w:p>
                  </w:txbxContent>
                </v:textbox>
                <w10:wrap type="tight"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01F80D3A" wp14:editId="5B90CF98">
                <wp:simplePos x="0" y="0"/>
                <wp:positionH relativeFrom="page">
                  <wp:posOffset>4170218</wp:posOffset>
                </wp:positionH>
                <wp:positionV relativeFrom="page">
                  <wp:posOffset>6954981</wp:posOffset>
                </wp:positionV>
                <wp:extent cx="2968625" cy="598343"/>
                <wp:effectExtent l="0" t="0" r="0" b="0"/>
                <wp:wrapTight wrapText="bothSides">
                  <wp:wrapPolygon edited="0">
                    <wp:start x="185" y="917"/>
                    <wp:lineTo x="185" y="19261"/>
                    <wp:lineTo x="21253" y="19261"/>
                    <wp:lineTo x="21253" y="917"/>
                    <wp:lineTo x="185" y="917"/>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83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F37C46A" w14:textId="77777777" w:rsidR="00FE2AB4" w:rsidRPr="0097767B" w:rsidRDefault="00FE2AB4" w:rsidP="00FE2AB4">
                            <w:pPr>
                              <w:pStyle w:val="Heading4"/>
                              <w:jc w:val="center"/>
                              <w:rPr>
                                <w:sz w:val="44"/>
                                <w:szCs w:val="44"/>
                              </w:rPr>
                            </w:pPr>
                            <w:r w:rsidRPr="0097767B">
                              <w:rPr>
                                <w:sz w:val="44"/>
                                <w:szCs w:val="44"/>
                              </w:rPr>
                              <w:t>Happy Birthday!</w:t>
                            </w:r>
                          </w:p>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27" type="#_x0000_t202" style="position:absolute;margin-left:328.35pt;margin-top:547.65pt;width:233.75pt;height:47.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" filled="f" stroked="f">
                <v:shadow color="gray" opacity="1" offset="2pt,2pt"/>
                <v:textbox inset=",7.2pt,,7.2pt">
                  <w:txbxContent>
                    <w:p w14:paraId="2F37C46A" w14:textId="77777777" w:rsidR="00FE2AB4" w:rsidRPr="0097767B" w:rsidRDefault="00FE2AB4" w:rsidP="00FE2AB4">
                      <w:pPr>
                        <w:pStyle w:val="Heading4"/>
                        <w:jc w:val="center"/>
                        <w:rPr>
                          <w:sz w:val="44"/>
                          <w:szCs w:val="44"/>
                        </w:rPr>
                      </w:pPr>
                      <w:r w:rsidRPr="0097767B">
                        <w:rPr>
                          <w:sz w:val="44"/>
                          <w:szCs w:val="44"/>
                        </w:rPr>
                        <w:t>Happy Birthday!</w:t>
                      </w:r>
                    </w:p>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24201801" wp14:editId="3ED40904">
                <wp:simplePos x="0" y="0"/>
                <wp:positionH relativeFrom="page">
                  <wp:posOffset>360218</wp:posOffset>
                </wp:positionH>
                <wp:positionV relativeFrom="page">
                  <wp:posOffset>2452255</wp:posOffset>
                </wp:positionV>
                <wp:extent cx="3555365" cy="7119735"/>
                <wp:effectExtent l="0" t="0" r="635"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71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60ED" w14:textId="26007A06" w:rsidR="002F44E0" w:rsidRDefault="002F44E0" w:rsidP="002F44E0">
                            <w:pPr>
                              <w:pStyle w:val="BodyText"/>
                              <w:rPr>
                                <w:sz w:val="21"/>
                                <w:szCs w:val="21"/>
                              </w:rPr>
                            </w:pPr>
                            <w:r w:rsidRPr="00A34BEC">
                              <w:rPr>
                                <w:sz w:val="21"/>
                                <w:szCs w:val="21"/>
                                <w:u w:val="single"/>
                              </w:rPr>
                              <w:t>Reading</w:t>
                            </w:r>
                            <w:r w:rsidR="00FE2AB4">
                              <w:rPr>
                                <w:sz w:val="21"/>
                                <w:szCs w:val="21"/>
                              </w:rPr>
                              <w:t>- We</w:t>
                            </w:r>
                            <w:r w:rsidRPr="00A34BEC">
                              <w:rPr>
                                <w:sz w:val="21"/>
                                <w:szCs w:val="21"/>
                              </w:rPr>
                              <w:t xml:space="preserve"> read stories </w:t>
                            </w:r>
                            <w:r w:rsidRPr="00A34BEC">
                              <w:rPr>
                                <w:i/>
                                <w:sz w:val="21"/>
                                <w:szCs w:val="21"/>
                              </w:rPr>
                              <w:t>The Crayon Box That Talked</w:t>
                            </w:r>
                            <w:r w:rsidR="00FE2AB4">
                              <w:rPr>
                                <w:i/>
                                <w:sz w:val="21"/>
                                <w:szCs w:val="21"/>
                              </w:rPr>
                              <w:t xml:space="preserve">, Pete the Cat, </w:t>
                            </w:r>
                            <w:proofErr w:type="gramStart"/>
                            <w:r w:rsidR="00FE2AB4">
                              <w:rPr>
                                <w:i/>
                                <w:sz w:val="21"/>
                                <w:szCs w:val="21"/>
                              </w:rPr>
                              <w:t>Rocking</w:t>
                            </w:r>
                            <w:proofErr w:type="gramEnd"/>
                            <w:r w:rsidR="00FE2AB4">
                              <w:rPr>
                                <w:i/>
                                <w:sz w:val="21"/>
                                <w:szCs w:val="21"/>
                              </w:rPr>
                              <w:t xml:space="preserve"> in My School Shoes </w:t>
                            </w:r>
                            <w:r w:rsidR="00FE2AB4">
                              <w:rPr>
                                <w:sz w:val="21"/>
                                <w:szCs w:val="21"/>
                              </w:rPr>
                              <w:t xml:space="preserve">and </w:t>
                            </w:r>
                            <w:r w:rsidRPr="00A34BEC">
                              <w:rPr>
                                <w:i/>
                                <w:sz w:val="21"/>
                                <w:szCs w:val="21"/>
                              </w:rPr>
                              <w:t xml:space="preserve">Pete the Cat, I Love My White Shoes, </w:t>
                            </w:r>
                            <w:r w:rsidRPr="00A34BEC">
                              <w:rPr>
                                <w:sz w:val="21"/>
                                <w:szCs w:val="21"/>
                              </w:rPr>
                              <w:t xml:space="preserve">which was definitely a class favorite.  We practiced identifying the front cover, back cover and title page of a book, </w:t>
                            </w:r>
                            <w:r w:rsidR="00FE2AB4">
                              <w:rPr>
                                <w:sz w:val="21"/>
                                <w:szCs w:val="21"/>
                              </w:rPr>
                              <w:t>retelling a familiar story, identifying characters and setting and</w:t>
                            </w:r>
                            <w:r w:rsidRPr="00A34BEC">
                              <w:rPr>
                                <w:sz w:val="21"/>
                                <w:szCs w:val="21"/>
                              </w:rPr>
                              <w:t xml:space="preserve"> speaking clearly and audibly. </w:t>
                            </w:r>
                          </w:p>
                          <w:p w14:paraId="607E100D" w14:textId="77777777" w:rsidR="002F44E0" w:rsidRPr="00A34BEC" w:rsidRDefault="002F44E0" w:rsidP="002F44E0">
                            <w:pPr>
                              <w:pStyle w:val="BodyText"/>
                              <w:rPr>
                                <w:sz w:val="21"/>
                                <w:szCs w:val="21"/>
                              </w:rPr>
                            </w:pPr>
                            <w:r w:rsidRPr="00A34BEC">
                              <w:rPr>
                                <w:sz w:val="21"/>
                                <w:szCs w:val="21"/>
                                <w:u w:val="single"/>
                              </w:rPr>
                              <w:t>Phonics/Phonemic Awareness</w:t>
                            </w:r>
                            <w:r w:rsidRPr="00A34BEC">
                              <w:rPr>
                                <w:sz w:val="21"/>
                                <w:szCs w:val="21"/>
                              </w:rPr>
                              <w:t xml:space="preserve"> – We continued working on identifying rhyming words and counting/blending syllables.</w:t>
                            </w:r>
                          </w:p>
                          <w:p w14:paraId="19732A85" w14:textId="7E06B09C" w:rsidR="002F44E0" w:rsidRPr="00A34BEC" w:rsidRDefault="002F44E0" w:rsidP="002F44E0">
                            <w:pPr>
                              <w:pStyle w:val="BodyText"/>
                              <w:rPr>
                                <w:sz w:val="21"/>
                                <w:szCs w:val="21"/>
                              </w:rPr>
                            </w:pPr>
                            <w:r w:rsidRPr="00A34BEC">
                              <w:rPr>
                                <w:sz w:val="21"/>
                                <w:szCs w:val="21"/>
                                <w:u w:val="single"/>
                              </w:rPr>
                              <w:t>Writing</w:t>
                            </w:r>
                            <w:r w:rsidRPr="00A34BEC">
                              <w:rPr>
                                <w:sz w:val="21"/>
                                <w:szCs w:val="21"/>
                              </w:rPr>
                              <w:t xml:space="preserve"> – We completed a Predictable Chart about our names and made a class book.  We practiced tracking print by reading left to right and top to bottom.</w:t>
                            </w:r>
                            <w:r w:rsidR="00FE2AB4">
                              <w:rPr>
                                <w:sz w:val="21"/>
                                <w:szCs w:val="21"/>
                              </w:rPr>
                              <w:t xml:space="preserve">  We also made a class book about Pete the Cat and his rocking school shoes.</w:t>
                            </w:r>
                          </w:p>
                          <w:p w14:paraId="0DDFCC00" w14:textId="5F3A9D89" w:rsidR="007A5102" w:rsidRPr="002F44E0" w:rsidRDefault="00D85E73" w:rsidP="007A5102">
                            <w:pPr>
                              <w:pStyle w:val="BodyText"/>
                              <w:rPr>
                                <w:i/>
                                <w:sz w:val="21"/>
                                <w:szCs w:val="21"/>
                              </w:rPr>
                            </w:pPr>
                            <w:r w:rsidRPr="002F44E0">
                              <w:rPr>
                                <w:sz w:val="21"/>
                                <w:szCs w:val="21"/>
                                <w:u w:val="single"/>
                              </w:rPr>
                              <w:t>Math</w:t>
                            </w:r>
                            <w:r w:rsidRPr="002F44E0">
                              <w:rPr>
                                <w:sz w:val="21"/>
                                <w:szCs w:val="21"/>
                              </w:rPr>
                              <w:t xml:space="preserve"> – </w:t>
                            </w:r>
                            <w:r w:rsidR="007A5102" w:rsidRPr="002F44E0">
                              <w:rPr>
                                <w:sz w:val="21"/>
                                <w:szCs w:val="21"/>
                              </w:rPr>
                              <w:t>We worked on coun</w:t>
                            </w:r>
                            <w:r w:rsidR="00D47E45" w:rsidRPr="002F44E0">
                              <w:rPr>
                                <w:sz w:val="21"/>
                                <w:szCs w:val="21"/>
                              </w:rPr>
                              <w:t>ting groups of five objects</w:t>
                            </w:r>
                            <w:r w:rsidR="007A5102" w:rsidRPr="002F44E0">
                              <w:rPr>
                                <w:sz w:val="21"/>
                                <w:szCs w:val="21"/>
                              </w:rPr>
                              <w:t xml:space="preserve"> and writing a numeral to match.  The children also pr</w:t>
                            </w:r>
                            <w:r w:rsidR="00D47E45" w:rsidRPr="002F44E0">
                              <w:rPr>
                                <w:sz w:val="21"/>
                                <w:szCs w:val="21"/>
                              </w:rPr>
                              <w:t>acticed printing number 5</w:t>
                            </w:r>
                            <w:r w:rsidR="007A5102" w:rsidRPr="002F44E0">
                              <w:rPr>
                                <w:sz w:val="21"/>
                                <w:szCs w:val="21"/>
                              </w:rPr>
                              <w:t>.</w:t>
                            </w:r>
                            <w:r w:rsidR="00A65F22" w:rsidRPr="002F44E0">
                              <w:rPr>
                                <w:sz w:val="21"/>
                                <w:szCs w:val="21"/>
                              </w:rPr>
                              <w:t xml:space="preserve">  Please continue </w:t>
                            </w:r>
                            <w:r w:rsidR="00D47E45" w:rsidRPr="002F44E0">
                              <w:rPr>
                                <w:sz w:val="21"/>
                                <w:szCs w:val="21"/>
                              </w:rPr>
                              <w:t>to practice printing numbers 1-5 at home</w:t>
                            </w:r>
                            <w:r w:rsidR="00A65F22" w:rsidRPr="002F44E0">
                              <w:rPr>
                                <w:sz w:val="21"/>
                                <w:szCs w:val="21"/>
                              </w:rPr>
                              <w:t>.</w:t>
                            </w:r>
                          </w:p>
                          <w:p w14:paraId="08600175" w14:textId="6975D57E" w:rsidR="00D85E73" w:rsidRDefault="00D85E73" w:rsidP="00811861">
                            <w:pPr>
                              <w:pStyle w:val="BodyText"/>
                              <w:rPr>
                                <w:sz w:val="21"/>
                                <w:szCs w:val="21"/>
                              </w:rPr>
                            </w:pPr>
                            <w:r w:rsidRPr="002F44E0">
                              <w:rPr>
                                <w:sz w:val="21"/>
                                <w:szCs w:val="21"/>
                                <w:u w:val="single"/>
                              </w:rPr>
                              <w:t>Handwriting</w:t>
                            </w:r>
                            <w:r w:rsidRPr="002F44E0">
                              <w:rPr>
                                <w:sz w:val="21"/>
                                <w:szCs w:val="21"/>
                              </w:rPr>
                              <w:t xml:space="preserve"> – We learned how to print l</w:t>
                            </w:r>
                            <w:r w:rsidR="002F44E0" w:rsidRPr="002F44E0">
                              <w:rPr>
                                <w:sz w:val="21"/>
                                <w:szCs w:val="21"/>
                              </w:rPr>
                              <w:t xml:space="preserve">etters </w:t>
                            </w:r>
                            <w:proofErr w:type="spellStart"/>
                            <w:r w:rsidR="002F44E0" w:rsidRPr="002F44E0">
                              <w:rPr>
                                <w:sz w:val="21"/>
                                <w:szCs w:val="21"/>
                              </w:rPr>
                              <w:t>Hh</w:t>
                            </w:r>
                            <w:proofErr w:type="spellEnd"/>
                            <w:r w:rsidR="002F44E0" w:rsidRPr="002F44E0">
                              <w:rPr>
                                <w:sz w:val="21"/>
                                <w:szCs w:val="21"/>
                              </w:rPr>
                              <w:t>, Ii</w:t>
                            </w:r>
                            <w:r w:rsidRPr="002F44E0">
                              <w:rPr>
                                <w:sz w:val="21"/>
                                <w:szCs w:val="21"/>
                              </w:rPr>
                              <w:t xml:space="preserve">, </w:t>
                            </w:r>
                            <w:proofErr w:type="spellStart"/>
                            <w:r w:rsidR="002F44E0" w:rsidRPr="002F44E0">
                              <w:rPr>
                                <w:sz w:val="21"/>
                                <w:szCs w:val="21"/>
                              </w:rPr>
                              <w:t>Jj</w:t>
                            </w:r>
                            <w:proofErr w:type="spellEnd"/>
                            <w:r w:rsidR="002F44E0" w:rsidRPr="002F44E0">
                              <w:rPr>
                                <w:sz w:val="21"/>
                                <w:szCs w:val="21"/>
                              </w:rPr>
                              <w:t xml:space="preserve"> and </w:t>
                            </w:r>
                            <w:proofErr w:type="spellStart"/>
                            <w:r w:rsidR="002F44E0" w:rsidRPr="002F44E0">
                              <w:rPr>
                                <w:sz w:val="21"/>
                                <w:szCs w:val="21"/>
                              </w:rPr>
                              <w:t>Kk</w:t>
                            </w:r>
                            <w:proofErr w:type="spellEnd"/>
                            <w:r w:rsidRPr="002F44E0">
                              <w:rPr>
                                <w:sz w:val="21"/>
                                <w:szCs w:val="21"/>
                              </w:rPr>
                              <w:t>.  Please continue to practice printing these letters at home.</w:t>
                            </w:r>
                          </w:p>
                          <w:p w14:paraId="7247C6B9" w14:textId="77777777" w:rsidR="002F44E0" w:rsidRPr="00A34BEC" w:rsidRDefault="002F44E0" w:rsidP="002F44E0">
                            <w:pPr>
                              <w:pStyle w:val="BodyText"/>
                              <w:rPr>
                                <w:sz w:val="21"/>
                                <w:szCs w:val="21"/>
                              </w:rPr>
                            </w:pPr>
                            <w:r w:rsidRPr="00A34BEC">
                              <w:rPr>
                                <w:sz w:val="21"/>
                                <w:szCs w:val="21"/>
                                <w:u w:val="single"/>
                              </w:rPr>
                              <w:t>Color Days</w:t>
                            </w:r>
                            <w:r w:rsidRPr="00A34BEC">
                              <w:rPr>
                                <w:sz w:val="21"/>
                                <w:szCs w:val="21"/>
                              </w:rPr>
                              <w:t xml:space="preserve"> –  We ended our Color Days on Monday with “Rainbow Day”.  I was very happy with the participation in Color Days these last two weeks.  Thank you!  The children enjoyed learning about the colors and could not wait to learn each color song.</w:t>
                            </w:r>
                          </w:p>
                          <w:p w14:paraId="27C706B0" w14:textId="77777777" w:rsidR="00FE2AB4" w:rsidRPr="00A34BEC" w:rsidRDefault="00FE2AB4" w:rsidP="00FE2AB4">
                            <w:pPr>
                              <w:pStyle w:val="BodyText"/>
                              <w:rPr>
                                <w:sz w:val="21"/>
                                <w:szCs w:val="21"/>
                              </w:rPr>
                            </w:pPr>
                            <w:r w:rsidRPr="00A34BEC">
                              <w:rPr>
                                <w:sz w:val="21"/>
                                <w:szCs w:val="21"/>
                                <w:u w:val="single"/>
                              </w:rPr>
                              <w:t>Social Studies/Character Education</w:t>
                            </w:r>
                            <w:r w:rsidRPr="00A34BEC">
                              <w:rPr>
                                <w:sz w:val="21"/>
                                <w:szCs w:val="21"/>
                              </w:rPr>
                              <w:t xml:space="preserve"> – We talked about following rules again and discussed ways we could be kind on a daily basis.</w:t>
                            </w:r>
                          </w:p>
                          <w:p w14:paraId="19584D11" w14:textId="523CD570" w:rsidR="00FE2AB4" w:rsidRPr="00A34BEC" w:rsidRDefault="00FE2AB4" w:rsidP="00FE2AB4">
                            <w:pPr>
                              <w:pStyle w:val="BodyText"/>
                              <w:rPr>
                                <w:sz w:val="21"/>
                                <w:szCs w:val="21"/>
                              </w:rPr>
                            </w:pPr>
                            <w:r w:rsidRPr="00A34BEC">
                              <w:rPr>
                                <w:sz w:val="21"/>
                                <w:szCs w:val="21"/>
                                <w:u w:val="single"/>
                              </w:rPr>
                              <w:t>Art</w:t>
                            </w:r>
                            <w:r w:rsidRPr="00A34BEC">
                              <w:rPr>
                                <w:sz w:val="21"/>
                                <w:szCs w:val="21"/>
                              </w:rPr>
                              <w:t xml:space="preserve"> – The children enjoyed making </w:t>
                            </w:r>
                            <w:r w:rsidR="00AD0351">
                              <w:rPr>
                                <w:sz w:val="21"/>
                                <w:szCs w:val="21"/>
                              </w:rPr>
                              <w:t xml:space="preserve">Pete the Cat, colored caterpillars, </w:t>
                            </w:r>
                            <w:r w:rsidRPr="00A34BEC">
                              <w:rPr>
                                <w:sz w:val="21"/>
                                <w:szCs w:val="21"/>
                              </w:rPr>
                              <w:t>rainbow nec</w:t>
                            </w:r>
                            <w:r w:rsidR="00AD0351">
                              <w:rPr>
                                <w:sz w:val="21"/>
                                <w:szCs w:val="21"/>
                              </w:rPr>
                              <w:t xml:space="preserve">klaces using rotini noodles and rainbows using </w:t>
                            </w:r>
                            <w:r w:rsidRPr="00A34BEC">
                              <w:rPr>
                                <w:sz w:val="21"/>
                                <w:szCs w:val="21"/>
                              </w:rPr>
                              <w:t>wa</w:t>
                            </w:r>
                            <w:r w:rsidR="00AD0351">
                              <w:rPr>
                                <w:sz w:val="21"/>
                                <w:szCs w:val="21"/>
                              </w:rPr>
                              <w:t>tercolor paints</w:t>
                            </w:r>
                            <w:r w:rsidRPr="00A34BEC">
                              <w:rPr>
                                <w:sz w:val="21"/>
                                <w:szCs w:val="21"/>
                              </w:rPr>
                              <w:t>.</w:t>
                            </w:r>
                          </w:p>
                          <w:p w14:paraId="41C962D2" w14:textId="35962B55" w:rsidR="004248C0" w:rsidRPr="004248C0" w:rsidRDefault="004248C0" w:rsidP="004248C0">
                            <w:pPr>
                              <w:pStyle w:val="BodyText"/>
                            </w:pPr>
                            <w:r w:rsidRPr="004248C0">
                              <w:t xml:space="preserve">  </w:t>
                            </w: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28" type="#_x0000_t202" style="position:absolute;margin-left:28.35pt;margin-top:193.1pt;width:279.9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MSrMCAACz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" filled="f" stroked="f">
                <v:textbox inset="0,0,0,0">
                  <w:txbxContent>
                    <w:p w14:paraId="7AC960ED" w14:textId="26007A06" w:rsidR="002F44E0" w:rsidRDefault="002F44E0" w:rsidP="002F44E0">
                      <w:pPr>
                        <w:pStyle w:val="BodyText"/>
                        <w:rPr>
                          <w:sz w:val="21"/>
                          <w:szCs w:val="21"/>
                        </w:rPr>
                      </w:pPr>
                      <w:r w:rsidRPr="00A34BEC">
                        <w:rPr>
                          <w:sz w:val="21"/>
                          <w:szCs w:val="21"/>
                          <w:u w:val="single"/>
                        </w:rPr>
                        <w:t>Reading</w:t>
                      </w:r>
                      <w:r w:rsidR="00FE2AB4">
                        <w:rPr>
                          <w:sz w:val="21"/>
                          <w:szCs w:val="21"/>
                        </w:rPr>
                        <w:t>- We</w:t>
                      </w:r>
                      <w:r w:rsidRPr="00A34BEC">
                        <w:rPr>
                          <w:sz w:val="21"/>
                          <w:szCs w:val="21"/>
                        </w:rPr>
                        <w:t xml:space="preserve"> read stories </w:t>
                      </w:r>
                      <w:r w:rsidRPr="00A34BEC">
                        <w:rPr>
                          <w:i/>
                          <w:sz w:val="21"/>
                          <w:szCs w:val="21"/>
                        </w:rPr>
                        <w:t>The Crayon Box That Talked</w:t>
                      </w:r>
                      <w:r w:rsidR="00FE2AB4">
                        <w:rPr>
                          <w:i/>
                          <w:sz w:val="21"/>
                          <w:szCs w:val="21"/>
                        </w:rPr>
                        <w:t xml:space="preserve">, Pete the Cat, </w:t>
                      </w:r>
                      <w:proofErr w:type="gramStart"/>
                      <w:r w:rsidR="00FE2AB4">
                        <w:rPr>
                          <w:i/>
                          <w:sz w:val="21"/>
                          <w:szCs w:val="21"/>
                        </w:rPr>
                        <w:t>Rocking</w:t>
                      </w:r>
                      <w:proofErr w:type="gramEnd"/>
                      <w:r w:rsidR="00FE2AB4">
                        <w:rPr>
                          <w:i/>
                          <w:sz w:val="21"/>
                          <w:szCs w:val="21"/>
                        </w:rPr>
                        <w:t xml:space="preserve"> in My School Shoes </w:t>
                      </w:r>
                      <w:r w:rsidR="00FE2AB4">
                        <w:rPr>
                          <w:sz w:val="21"/>
                          <w:szCs w:val="21"/>
                        </w:rPr>
                        <w:t xml:space="preserve">and </w:t>
                      </w:r>
                      <w:r w:rsidRPr="00A34BEC">
                        <w:rPr>
                          <w:i/>
                          <w:sz w:val="21"/>
                          <w:szCs w:val="21"/>
                        </w:rPr>
                        <w:t xml:space="preserve">Pete the Cat, I Love My White Shoes, </w:t>
                      </w:r>
                      <w:r w:rsidRPr="00A34BEC">
                        <w:rPr>
                          <w:sz w:val="21"/>
                          <w:szCs w:val="21"/>
                        </w:rPr>
                        <w:t xml:space="preserve">which was definitely a class favorite.  We practiced identifying the front cover, back cover and title page of a book, </w:t>
                      </w:r>
                      <w:r w:rsidR="00FE2AB4">
                        <w:rPr>
                          <w:sz w:val="21"/>
                          <w:szCs w:val="21"/>
                        </w:rPr>
                        <w:t>retelling a familiar story, identifying characters and setting and</w:t>
                      </w:r>
                      <w:r w:rsidRPr="00A34BEC">
                        <w:rPr>
                          <w:sz w:val="21"/>
                          <w:szCs w:val="21"/>
                        </w:rPr>
                        <w:t xml:space="preserve"> speaking clearly and audibly. </w:t>
                      </w:r>
                    </w:p>
                    <w:p w14:paraId="607E100D" w14:textId="77777777" w:rsidR="002F44E0" w:rsidRPr="00A34BEC" w:rsidRDefault="002F44E0" w:rsidP="002F44E0">
                      <w:pPr>
                        <w:pStyle w:val="BodyText"/>
                        <w:rPr>
                          <w:sz w:val="21"/>
                          <w:szCs w:val="21"/>
                        </w:rPr>
                      </w:pPr>
                      <w:r w:rsidRPr="00A34BEC">
                        <w:rPr>
                          <w:sz w:val="21"/>
                          <w:szCs w:val="21"/>
                          <w:u w:val="single"/>
                        </w:rPr>
                        <w:t>Phonics/Phonemic Awareness</w:t>
                      </w:r>
                      <w:r w:rsidRPr="00A34BEC">
                        <w:rPr>
                          <w:sz w:val="21"/>
                          <w:szCs w:val="21"/>
                        </w:rPr>
                        <w:t xml:space="preserve"> – We continued working on identifying rhyming words and counting/blending syllables.</w:t>
                      </w:r>
                    </w:p>
                    <w:p w14:paraId="19732A85" w14:textId="7E06B09C" w:rsidR="002F44E0" w:rsidRPr="00A34BEC" w:rsidRDefault="002F44E0" w:rsidP="002F44E0">
                      <w:pPr>
                        <w:pStyle w:val="BodyText"/>
                        <w:rPr>
                          <w:sz w:val="21"/>
                          <w:szCs w:val="21"/>
                        </w:rPr>
                      </w:pPr>
                      <w:r w:rsidRPr="00A34BEC">
                        <w:rPr>
                          <w:sz w:val="21"/>
                          <w:szCs w:val="21"/>
                          <w:u w:val="single"/>
                        </w:rPr>
                        <w:t>Writing</w:t>
                      </w:r>
                      <w:r w:rsidRPr="00A34BEC">
                        <w:rPr>
                          <w:sz w:val="21"/>
                          <w:szCs w:val="21"/>
                        </w:rPr>
                        <w:t xml:space="preserve"> – We completed a Predictable Chart about our names and made a class book.  We practiced tracking print by reading left to right and top to bottom.</w:t>
                      </w:r>
                      <w:r w:rsidR="00FE2AB4">
                        <w:rPr>
                          <w:sz w:val="21"/>
                          <w:szCs w:val="21"/>
                        </w:rPr>
                        <w:t xml:space="preserve">  We also made a class book about Pete the Cat and his rocking school shoes.</w:t>
                      </w:r>
                    </w:p>
                    <w:p w14:paraId="0DDFCC00" w14:textId="5F3A9D89" w:rsidR="007A5102" w:rsidRPr="002F44E0" w:rsidRDefault="00D85E73" w:rsidP="007A5102">
                      <w:pPr>
                        <w:pStyle w:val="BodyText"/>
                        <w:rPr>
                          <w:i/>
                          <w:sz w:val="21"/>
                          <w:szCs w:val="21"/>
                        </w:rPr>
                      </w:pPr>
                      <w:r w:rsidRPr="002F44E0">
                        <w:rPr>
                          <w:sz w:val="21"/>
                          <w:szCs w:val="21"/>
                          <w:u w:val="single"/>
                        </w:rPr>
                        <w:t>Math</w:t>
                      </w:r>
                      <w:r w:rsidRPr="002F44E0">
                        <w:rPr>
                          <w:sz w:val="21"/>
                          <w:szCs w:val="21"/>
                        </w:rPr>
                        <w:t xml:space="preserve"> – </w:t>
                      </w:r>
                      <w:r w:rsidR="007A5102" w:rsidRPr="002F44E0">
                        <w:rPr>
                          <w:sz w:val="21"/>
                          <w:szCs w:val="21"/>
                        </w:rPr>
                        <w:t>We worked on coun</w:t>
                      </w:r>
                      <w:r w:rsidR="00D47E45" w:rsidRPr="002F44E0">
                        <w:rPr>
                          <w:sz w:val="21"/>
                          <w:szCs w:val="21"/>
                        </w:rPr>
                        <w:t>ting groups of five objects</w:t>
                      </w:r>
                      <w:r w:rsidR="007A5102" w:rsidRPr="002F44E0">
                        <w:rPr>
                          <w:sz w:val="21"/>
                          <w:szCs w:val="21"/>
                        </w:rPr>
                        <w:t xml:space="preserve"> and writing a numeral to match.  The children also pr</w:t>
                      </w:r>
                      <w:r w:rsidR="00D47E45" w:rsidRPr="002F44E0">
                        <w:rPr>
                          <w:sz w:val="21"/>
                          <w:szCs w:val="21"/>
                        </w:rPr>
                        <w:t>acticed printing number 5</w:t>
                      </w:r>
                      <w:r w:rsidR="007A5102" w:rsidRPr="002F44E0">
                        <w:rPr>
                          <w:sz w:val="21"/>
                          <w:szCs w:val="21"/>
                        </w:rPr>
                        <w:t>.</w:t>
                      </w:r>
                      <w:r w:rsidR="00A65F22" w:rsidRPr="002F44E0">
                        <w:rPr>
                          <w:sz w:val="21"/>
                          <w:szCs w:val="21"/>
                        </w:rPr>
                        <w:t xml:space="preserve">  Please continue </w:t>
                      </w:r>
                      <w:r w:rsidR="00D47E45" w:rsidRPr="002F44E0">
                        <w:rPr>
                          <w:sz w:val="21"/>
                          <w:szCs w:val="21"/>
                        </w:rPr>
                        <w:t>to practice printing numbers 1-5 at home</w:t>
                      </w:r>
                      <w:r w:rsidR="00A65F22" w:rsidRPr="002F44E0">
                        <w:rPr>
                          <w:sz w:val="21"/>
                          <w:szCs w:val="21"/>
                        </w:rPr>
                        <w:t>.</w:t>
                      </w:r>
                    </w:p>
                    <w:p w14:paraId="08600175" w14:textId="6975D57E" w:rsidR="00D85E73" w:rsidRDefault="00D85E73" w:rsidP="00811861">
                      <w:pPr>
                        <w:pStyle w:val="BodyText"/>
                        <w:rPr>
                          <w:sz w:val="21"/>
                          <w:szCs w:val="21"/>
                        </w:rPr>
                      </w:pPr>
                      <w:r w:rsidRPr="002F44E0">
                        <w:rPr>
                          <w:sz w:val="21"/>
                          <w:szCs w:val="21"/>
                          <w:u w:val="single"/>
                        </w:rPr>
                        <w:t>Handwriting</w:t>
                      </w:r>
                      <w:r w:rsidRPr="002F44E0">
                        <w:rPr>
                          <w:sz w:val="21"/>
                          <w:szCs w:val="21"/>
                        </w:rPr>
                        <w:t xml:space="preserve"> – We learned how to print l</w:t>
                      </w:r>
                      <w:r w:rsidR="002F44E0" w:rsidRPr="002F44E0">
                        <w:rPr>
                          <w:sz w:val="21"/>
                          <w:szCs w:val="21"/>
                        </w:rPr>
                        <w:t xml:space="preserve">etters </w:t>
                      </w:r>
                      <w:proofErr w:type="spellStart"/>
                      <w:r w:rsidR="002F44E0" w:rsidRPr="002F44E0">
                        <w:rPr>
                          <w:sz w:val="21"/>
                          <w:szCs w:val="21"/>
                        </w:rPr>
                        <w:t>Hh</w:t>
                      </w:r>
                      <w:proofErr w:type="spellEnd"/>
                      <w:r w:rsidR="002F44E0" w:rsidRPr="002F44E0">
                        <w:rPr>
                          <w:sz w:val="21"/>
                          <w:szCs w:val="21"/>
                        </w:rPr>
                        <w:t>, Ii</w:t>
                      </w:r>
                      <w:r w:rsidRPr="002F44E0">
                        <w:rPr>
                          <w:sz w:val="21"/>
                          <w:szCs w:val="21"/>
                        </w:rPr>
                        <w:t xml:space="preserve">, </w:t>
                      </w:r>
                      <w:proofErr w:type="spellStart"/>
                      <w:r w:rsidR="002F44E0" w:rsidRPr="002F44E0">
                        <w:rPr>
                          <w:sz w:val="21"/>
                          <w:szCs w:val="21"/>
                        </w:rPr>
                        <w:t>Jj</w:t>
                      </w:r>
                      <w:proofErr w:type="spellEnd"/>
                      <w:r w:rsidR="002F44E0" w:rsidRPr="002F44E0">
                        <w:rPr>
                          <w:sz w:val="21"/>
                          <w:szCs w:val="21"/>
                        </w:rPr>
                        <w:t xml:space="preserve"> and </w:t>
                      </w:r>
                      <w:proofErr w:type="spellStart"/>
                      <w:r w:rsidR="002F44E0" w:rsidRPr="002F44E0">
                        <w:rPr>
                          <w:sz w:val="21"/>
                          <w:szCs w:val="21"/>
                        </w:rPr>
                        <w:t>Kk</w:t>
                      </w:r>
                      <w:proofErr w:type="spellEnd"/>
                      <w:r w:rsidRPr="002F44E0">
                        <w:rPr>
                          <w:sz w:val="21"/>
                          <w:szCs w:val="21"/>
                        </w:rPr>
                        <w:t>.  Please continue to practice printing these letters at home.</w:t>
                      </w:r>
                    </w:p>
                    <w:p w14:paraId="7247C6B9" w14:textId="77777777" w:rsidR="002F44E0" w:rsidRPr="00A34BEC" w:rsidRDefault="002F44E0" w:rsidP="002F44E0">
                      <w:pPr>
                        <w:pStyle w:val="BodyText"/>
                        <w:rPr>
                          <w:sz w:val="21"/>
                          <w:szCs w:val="21"/>
                        </w:rPr>
                      </w:pPr>
                      <w:r w:rsidRPr="00A34BEC">
                        <w:rPr>
                          <w:sz w:val="21"/>
                          <w:szCs w:val="21"/>
                          <w:u w:val="single"/>
                        </w:rPr>
                        <w:t>Color Days</w:t>
                      </w:r>
                      <w:r w:rsidRPr="00A34BEC">
                        <w:rPr>
                          <w:sz w:val="21"/>
                          <w:szCs w:val="21"/>
                        </w:rPr>
                        <w:t xml:space="preserve"> –  We ended our Color Days on Monday with “Rainbow Day”.  I was very happy with the participation in Color Days these last two weeks.  Thank you!  The children enjoyed learning about the colors and could not wait to learn each color song.</w:t>
                      </w:r>
                    </w:p>
                    <w:p w14:paraId="27C706B0" w14:textId="77777777" w:rsidR="00FE2AB4" w:rsidRPr="00A34BEC" w:rsidRDefault="00FE2AB4" w:rsidP="00FE2AB4">
                      <w:pPr>
                        <w:pStyle w:val="BodyText"/>
                        <w:rPr>
                          <w:sz w:val="21"/>
                          <w:szCs w:val="21"/>
                        </w:rPr>
                      </w:pPr>
                      <w:r w:rsidRPr="00A34BEC">
                        <w:rPr>
                          <w:sz w:val="21"/>
                          <w:szCs w:val="21"/>
                          <w:u w:val="single"/>
                        </w:rPr>
                        <w:t>Social Studies/Character Education</w:t>
                      </w:r>
                      <w:r w:rsidRPr="00A34BEC">
                        <w:rPr>
                          <w:sz w:val="21"/>
                          <w:szCs w:val="21"/>
                        </w:rPr>
                        <w:t xml:space="preserve"> – We talked about following rules again and discussed ways we could be kind on a daily basis.</w:t>
                      </w:r>
                    </w:p>
                    <w:p w14:paraId="19584D11" w14:textId="523CD570" w:rsidR="00FE2AB4" w:rsidRPr="00A34BEC" w:rsidRDefault="00FE2AB4" w:rsidP="00FE2AB4">
                      <w:pPr>
                        <w:pStyle w:val="BodyText"/>
                        <w:rPr>
                          <w:sz w:val="21"/>
                          <w:szCs w:val="21"/>
                        </w:rPr>
                      </w:pPr>
                      <w:r w:rsidRPr="00A34BEC">
                        <w:rPr>
                          <w:sz w:val="21"/>
                          <w:szCs w:val="21"/>
                          <w:u w:val="single"/>
                        </w:rPr>
                        <w:t>Art</w:t>
                      </w:r>
                      <w:r w:rsidRPr="00A34BEC">
                        <w:rPr>
                          <w:sz w:val="21"/>
                          <w:szCs w:val="21"/>
                        </w:rPr>
                        <w:t xml:space="preserve"> – The children enjoyed making </w:t>
                      </w:r>
                      <w:r w:rsidR="00AD0351">
                        <w:rPr>
                          <w:sz w:val="21"/>
                          <w:szCs w:val="21"/>
                        </w:rPr>
                        <w:t xml:space="preserve">Pete the Cat, colored caterpillars, </w:t>
                      </w:r>
                      <w:r w:rsidRPr="00A34BEC">
                        <w:rPr>
                          <w:sz w:val="21"/>
                          <w:szCs w:val="21"/>
                        </w:rPr>
                        <w:t>rainbow nec</w:t>
                      </w:r>
                      <w:r w:rsidR="00AD0351">
                        <w:rPr>
                          <w:sz w:val="21"/>
                          <w:szCs w:val="21"/>
                        </w:rPr>
                        <w:t xml:space="preserve">klaces using rotini noodles and rainbows using </w:t>
                      </w:r>
                      <w:r w:rsidRPr="00A34BEC">
                        <w:rPr>
                          <w:sz w:val="21"/>
                          <w:szCs w:val="21"/>
                        </w:rPr>
                        <w:t>wa</w:t>
                      </w:r>
                      <w:r w:rsidR="00AD0351">
                        <w:rPr>
                          <w:sz w:val="21"/>
                          <w:szCs w:val="21"/>
                        </w:rPr>
                        <w:t>tercolor paints</w:t>
                      </w:r>
                      <w:r w:rsidRPr="00A34BEC">
                        <w:rPr>
                          <w:sz w:val="21"/>
                          <w:szCs w:val="21"/>
                        </w:rPr>
                        <w:t>.</w:t>
                      </w:r>
                    </w:p>
                    <w:p w14:paraId="41C962D2" w14:textId="35962B55" w:rsidR="004248C0" w:rsidRPr="004248C0" w:rsidRDefault="004248C0" w:rsidP="004248C0">
                      <w:pPr>
                        <w:pStyle w:val="BodyText"/>
                      </w:pPr>
                      <w:r w:rsidRPr="004248C0">
                        <w:t xml:space="preserve">  </w:t>
                      </w:r>
                    </w:p>
                    <w:p w14:paraId="32F2D585" w14:textId="77777777" w:rsidR="007A1740" w:rsidRPr="004248C0" w:rsidRDefault="007A1740" w:rsidP="00811861">
                      <w:pPr>
                        <w:pStyle w:val="BodyText"/>
                      </w:pPr>
                    </w:p>
                  </w:txbxContent>
                </v:textbox>
                <w10:wrap anchorx="page" anchory="page"/>
              </v:shape>
            </w:pict>
          </mc:Fallback>
        </mc:AlternateContent>
      </w:r>
      <w:r w:rsidR="00D47E45">
        <w:rPr>
          <w:noProof/>
        </w:rPr>
        <mc:AlternateContent>
          <mc:Choice Requires="wps">
            <w:drawing>
              <wp:anchor distT="0" distB="0" distL="114300" distR="114300" simplePos="0" relativeHeight="251672576" behindDoc="0" locked="0" layoutInCell="1" allowOverlap="1" wp14:anchorId="4FF596E4" wp14:editId="58AB84FB">
                <wp:simplePos x="0" y="0"/>
                <wp:positionH relativeFrom="page">
                  <wp:posOffset>4051358</wp:posOffset>
                </wp:positionH>
                <wp:positionV relativeFrom="page">
                  <wp:posOffset>5180503</wp:posOffset>
                </wp:positionV>
                <wp:extent cx="3209348" cy="1656715"/>
                <wp:effectExtent l="0" t="0" r="16510" b="1968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348"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641C74AF" w:rsidR="008352B8" w:rsidRDefault="00D47E45">
                            <w:pPr>
                              <w:rPr>
                                <w:sz w:val="22"/>
                              </w:rPr>
                            </w:pPr>
                            <w:proofErr w:type="spellStart"/>
                            <w:r>
                              <w:rPr>
                                <w:sz w:val="22"/>
                              </w:rPr>
                              <w:t>Sa’Riyah</w:t>
                            </w:r>
                            <w:proofErr w:type="spellEnd"/>
                            <w:r w:rsidR="004248C0">
                              <w:rPr>
                                <w:sz w:val="22"/>
                              </w:rPr>
                              <w:t xml:space="preserve"> was our “Top Banana” for the week.  The children l</w:t>
                            </w:r>
                            <w:r>
                              <w:rPr>
                                <w:sz w:val="22"/>
                              </w:rPr>
                              <w:t>earned many new things about her.  She is five years old and her favorite color is yellow.  She likes to eat cake</w:t>
                            </w:r>
                            <w:r w:rsidR="004248C0">
                              <w:rPr>
                                <w:sz w:val="22"/>
                              </w:rPr>
                              <w:t xml:space="preserve">, </w:t>
                            </w:r>
                            <w:r>
                              <w:rPr>
                                <w:sz w:val="22"/>
                              </w:rPr>
                              <w:t xml:space="preserve">play games </w:t>
                            </w:r>
                            <w:r w:rsidR="00A65F22">
                              <w:rPr>
                                <w:sz w:val="22"/>
                              </w:rPr>
                              <w:t>and watch TV</w:t>
                            </w:r>
                            <w:r>
                              <w:rPr>
                                <w:sz w:val="22"/>
                              </w:rPr>
                              <w:t xml:space="preserve">.  </w:t>
                            </w:r>
                            <w:proofErr w:type="spellStart"/>
                            <w:r>
                              <w:rPr>
                                <w:sz w:val="22"/>
                              </w:rPr>
                              <w:t>Sa’Riyah</w:t>
                            </w:r>
                            <w:proofErr w:type="spellEnd"/>
                            <w:r>
                              <w:rPr>
                                <w:sz w:val="22"/>
                              </w:rPr>
                              <w:t xml:space="preserve"> wants to be a dentist</w:t>
                            </w:r>
                            <w:r w:rsidR="00A65F22">
                              <w:rPr>
                                <w:sz w:val="22"/>
                              </w:rPr>
                              <w:t xml:space="preserve"> when </w:t>
                            </w:r>
                            <w:r>
                              <w:rPr>
                                <w:sz w:val="22"/>
                              </w:rPr>
                              <w:t>she grows up because she wants to give out toothbrushes to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7D77F4FD" w:rsidR="007A1740" w:rsidRPr="00E15F64" w:rsidRDefault="00D47E45">
                            <w:pPr>
                              <w:rPr>
                                <w:sz w:val="22"/>
                              </w:rPr>
                            </w:pPr>
                            <w:r>
                              <w:rPr>
                                <w:sz w:val="22"/>
                              </w:rPr>
                              <w:t>Grace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9" type="#_x0000_t202" style="position:absolute;margin-left:319pt;margin-top:407.9pt;width:252.7pt;height:13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" filled="f" stroked="f">
                <v:textbox inset="0,0,0,0">
                  <w:txbxContent>
                    <w:p w14:paraId="0F789AAA" w14:textId="641C74AF" w:rsidR="008352B8" w:rsidRDefault="00D47E45">
                      <w:pPr>
                        <w:rPr>
                          <w:sz w:val="22"/>
                        </w:rPr>
                      </w:pPr>
                      <w:proofErr w:type="spellStart"/>
                      <w:r>
                        <w:rPr>
                          <w:sz w:val="22"/>
                        </w:rPr>
                        <w:t>Sa’Riyah</w:t>
                      </w:r>
                      <w:proofErr w:type="spellEnd"/>
                      <w:r w:rsidR="004248C0">
                        <w:rPr>
                          <w:sz w:val="22"/>
                        </w:rPr>
                        <w:t xml:space="preserve"> was our “Top Banana” for the week.  The children l</w:t>
                      </w:r>
                      <w:r>
                        <w:rPr>
                          <w:sz w:val="22"/>
                        </w:rPr>
                        <w:t>earned many new things about her.  She is five years old and her favorite color is yellow.  She likes to eat cake</w:t>
                      </w:r>
                      <w:r w:rsidR="004248C0">
                        <w:rPr>
                          <w:sz w:val="22"/>
                        </w:rPr>
                        <w:t xml:space="preserve">, </w:t>
                      </w:r>
                      <w:r>
                        <w:rPr>
                          <w:sz w:val="22"/>
                        </w:rPr>
                        <w:t xml:space="preserve">play games </w:t>
                      </w:r>
                      <w:r w:rsidR="00A65F22">
                        <w:rPr>
                          <w:sz w:val="22"/>
                        </w:rPr>
                        <w:t>and watch TV</w:t>
                      </w:r>
                      <w:r>
                        <w:rPr>
                          <w:sz w:val="22"/>
                        </w:rPr>
                        <w:t xml:space="preserve">.  </w:t>
                      </w:r>
                      <w:proofErr w:type="spellStart"/>
                      <w:r>
                        <w:rPr>
                          <w:sz w:val="22"/>
                        </w:rPr>
                        <w:t>Sa’Riyah</w:t>
                      </w:r>
                      <w:proofErr w:type="spellEnd"/>
                      <w:r>
                        <w:rPr>
                          <w:sz w:val="22"/>
                        </w:rPr>
                        <w:t xml:space="preserve"> wants to be a dentist</w:t>
                      </w:r>
                      <w:r w:rsidR="00A65F22">
                        <w:rPr>
                          <w:sz w:val="22"/>
                        </w:rPr>
                        <w:t xml:space="preserve"> when </w:t>
                      </w:r>
                      <w:r>
                        <w:rPr>
                          <w:sz w:val="22"/>
                        </w:rPr>
                        <w:t>she grows up because she wants to give out toothbrushes to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7D77F4FD" w:rsidR="007A1740" w:rsidRPr="00E15F64" w:rsidRDefault="00D47E45">
                      <w:pPr>
                        <w:rPr>
                          <w:sz w:val="22"/>
                        </w:rPr>
                      </w:pPr>
                      <w:r>
                        <w:rPr>
                          <w:sz w:val="22"/>
                        </w:rPr>
                        <w:t>Grace</w:t>
                      </w:r>
                    </w:p>
                  </w:txbxContent>
                </v:textbox>
                <w10:wrap anchorx="page" anchory="page"/>
              </v:shape>
            </w:pict>
          </mc:Fallback>
        </mc:AlternateContent>
      </w:r>
      <w:r w:rsidR="00D47E45">
        <w:rPr>
          <w:noProof/>
        </w:rPr>
        <mc:AlternateContent>
          <mc:Choice Requires="wps">
            <w:drawing>
              <wp:anchor distT="0" distB="0" distL="114300" distR="114300" simplePos="0" relativeHeight="251680768" behindDoc="0" locked="0" layoutInCell="1" allowOverlap="1" wp14:anchorId="7E459F1A" wp14:editId="785E6B6E">
                <wp:simplePos x="0" y="0"/>
                <wp:positionH relativeFrom="column">
                  <wp:posOffset>3141980</wp:posOffset>
                </wp:positionH>
                <wp:positionV relativeFrom="paragraph">
                  <wp:posOffset>4020820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30" type="#_x0000_t202" style="position:absolute;margin-left:247.4pt;margin-top:316.6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w6rkCAADD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D47E45">
        <w:rPr>
          <w:noProof/>
        </w:rPr>
        <mc:AlternateContent>
          <mc:Choice Requires="wps">
            <w:drawing>
              <wp:anchor distT="0" distB="0" distL="114300" distR="114300" simplePos="0" relativeHeight="251637760" behindDoc="0" locked="0" layoutInCell="1" allowOverlap="1" wp14:anchorId="1BAA78C7" wp14:editId="3FFCF45E">
                <wp:simplePos x="0" y="0"/>
                <wp:positionH relativeFrom="page">
                  <wp:posOffset>3990109</wp:posOffset>
                </wp:positionH>
                <wp:positionV relativeFrom="page">
                  <wp:posOffset>2466109</wp:posOffset>
                </wp:positionV>
                <wp:extent cx="3148330" cy="2118591"/>
                <wp:effectExtent l="0" t="0" r="1270" b="1524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118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4D0DE1D4" w14:textId="7D1A164D" w:rsidR="00DE7C8C" w:rsidRDefault="00D47E45" w:rsidP="00DE7C8C">
                            <w:pPr>
                              <w:pStyle w:val="BodyText2"/>
                            </w:pPr>
                            <w:r>
                              <w:t>Grace</w:t>
                            </w:r>
                            <w:r w:rsidR="00DE7C8C">
                              <w:t xml:space="preserve"> is the “Top Banana”</w:t>
                            </w:r>
                          </w:p>
                          <w:p w14:paraId="2C20E77B" w14:textId="055D116F" w:rsidR="00D47E45" w:rsidRPr="00DE7C8C" w:rsidRDefault="00D47E45" w:rsidP="00DE7C8C">
                            <w:pPr>
                              <w:pStyle w:val="BodyText2"/>
                            </w:pPr>
                            <w:r>
                              <w:t>Happy Birthday Sean!</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5D4595DE" w14:textId="6ADFBAD5" w:rsidR="00945C0D" w:rsidRDefault="002248DF" w:rsidP="00811861">
                            <w:pPr>
                              <w:pStyle w:val="BodyText2"/>
                            </w:pPr>
                            <w:r>
                              <w:t>Computers</w:t>
                            </w:r>
                          </w:p>
                          <w:p w14:paraId="4D713A4C" w14:textId="77777777" w:rsidR="007A1740" w:rsidRDefault="007A1740" w:rsidP="005368C5">
                            <w:pPr>
                              <w:pStyle w:val="Weekday"/>
                            </w:pPr>
                            <w:r>
                              <w:t>Thursday</w:t>
                            </w:r>
                          </w:p>
                          <w:p w14:paraId="7D02C7D8" w14:textId="7B964F0B" w:rsidR="002248DF" w:rsidRDefault="00945C0D" w:rsidP="00F664CD">
                            <w:pPr>
                              <w:pStyle w:val="BodyText2"/>
                            </w:pPr>
                            <w:r>
                              <w:t>Library</w:t>
                            </w:r>
                          </w:p>
                          <w:p w14:paraId="55CD26A2" w14:textId="77777777" w:rsidR="007A1740" w:rsidRDefault="007A1740" w:rsidP="00811861">
                            <w:pPr>
                              <w:pStyle w:val="Weekday"/>
                            </w:pPr>
                            <w:r>
                              <w:t>Friday</w:t>
                            </w:r>
                            <w:bookmarkStart w:id="0" w:name="_GoBack"/>
                            <w:bookmarkEnd w:id="0"/>
                          </w:p>
                          <w:p w14:paraId="54FFB2C1" w14:textId="63FE19D8"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1" type="#_x0000_t202" style="position:absolute;margin-left:314.2pt;margin-top:194.2pt;width:247.9pt;height:16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" filled="f" stroked="f">
                <v:textbox inset="0,0,0,0">
                  <w:txbxContent>
                    <w:p w14:paraId="1336A3B2" w14:textId="61C6A527" w:rsidR="007A1740" w:rsidRDefault="00824B85" w:rsidP="00811861">
                      <w:pPr>
                        <w:pStyle w:val="Weekday"/>
                      </w:pPr>
                      <w:r>
                        <w:t>M</w:t>
                      </w:r>
                      <w:r w:rsidR="007A1740" w:rsidRPr="00A3453A">
                        <w:t>onday</w:t>
                      </w:r>
                    </w:p>
                    <w:p w14:paraId="4D0DE1D4" w14:textId="7D1A164D" w:rsidR="00DE7C8C" w:rsidRDefault="00D47E45" w:rsidP="00DE7C8C">
                      <w:pPr>
                        <w:pStyle w:val="BodyText2"/>
                      </w:pPr>
                      <w:r>
                        <w:t>Grace</w:t>
                      </w:r>
                      <w:r w:rsidR="00DE7C8C">
                        <w:t xml:space="preserve"> is the “Top Banana”</w:t>
                      </w:r>
                    </w:p>
                    <w:p w14:paraId="2C20E77B" w14:textId="055D116F" w:rsidR="00D47E45" w:rsidRPr="00DE7C8C" w:rsidRDefault="00D47E45" w:rsidP="00DE7C8C">
                      <w:pPr>
                        <w:pStyle w:val="BodyText2"/>
                      </w:pPr>
                      <w:r>
                        <w:t>Happy Birthday Sean!</w:t>
                      </w:r>
                    </w:p>
                    <w:p w14:paraId="5A10CF6C" w14:textId="77777777" w:rsidR="007A1740" w:rsidRDefault="007A1740" w:rsidP="00811861">
                      <w:pPr>
                        <w:pStyle w:val="Weekday"/>
                        <w:tabs>
                          <w:tab w:val="clear" w:pos="2970"/>
                          <w:tab w:val="clear" w:pos="3060"/>
                          <w:tab w:val="right" w:pos="3780"/>
                        </w:tabs>
                      </w:pPr>
                      <w:r>
                        <w:t>Tuesday</w:t>
                      </w:r>
                    </w:p>
                    <w:p w14:paraId="01F482C6" w14:textId="04ED9B7D" w:rsidR="00DE7C8C"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5D4595DE" w14:textId="6ADFBAD5" w:rsidR="00945C0D" w:rsidRDefault="002248DF" w:rsidP="00811861">
                      <w:pPr>
                        <w:pStyle w:val="BodyText2"/>
                      </w:pPr>
                      <w:r>
                        <w:t>Computers</w:t>
                      </w:r>
                    </w:p>
                    <w:p w14:paraId="4D713A4C" w14:textId="77777777" w:rsidR="007A1740" w:rsidRDefault="007A1740" w:rsidP="005368C5">
                      <w:pPr>
                        <w:pStyle w:val="Weekday"/>
                      </w:pPr>
                      <w:r>
                        <w:t>Thursday</w:t>
                      </w:r>
                    </w:p>
                    <w:p w14:paraId="7D02C7D8" w14:textId="7B964F0B" w:rsidR="002248DF" w:rsidRDefault="00945C0D" w:rsidP="00F664CD">
                      <w:pPr>
                        <w:pStyle w:val="BodyText2"/>
                      </w:pPr>
                      <w:r>
                        <w:t>Library</w:t>
                      </w:r>
                    </w:p>
                    <w:p w14:paraId="55CD26A2" w14:textId="77777777" w:rsidR="007A1740" w:rsidRDefault="007A1740" w:rsidP="00811861">
                      <w:pPr>
                        <w:pStyle w:val="Weekday"/>
                      </w:pPr>
                      <w:r>
                        <w:t>Friday</w:t>
                      </w:r>
                      <w:bookmarkStart w:id="1" w:name="_GoBack"/>
                      <w:bookmarkEnd w:id="1"/>
                    </w:p>
                    <w:p w14:paraId="54FFB2C1" w14:textId="63FE19D8" w:rsidR="007A1740" w:rsidRPr="00DC2208" w:rsidRDefault="007A1740" w:rsidP="00811861">
                      <w:pPr>
                        <w:pStyle w:val="BodyText2"/>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2F5746AA" w:rsidR="007A1740" w:rsidRPr="00A3663A" w:rsidRDefault="00D47E45" w:rsidP="00DE7C8C">
                            <w:pPr>
                              <w:pStyle w:val="SchoolAddress"/>
                              <w:jc w:val="left"/>
                              <w:rPr>
                                <w:sz w:val="24"/>
                              </w:rPr>
                            </w:pPr>
                            <w:r>
                              <w:rPr>
                                <w:sz w:val="24"/>
                              </w:rPr>
                              <w:t xml:space="preserve">  Sept. 10</w:t>
                            </w:r>
                            <w:r w:rsidR="00F65F59">
                              <w:rPr>
                                <w:sz w:val="24"/>
                              </w:rPr>
                              <w:t xml:space="preserve"> </w:t>
                            </w:r>
                            <w:r w:rsidR="00945C0D">
                              <w:rPr>
                                <w:sz w:val="24"/>
                              </w:rPr>
                              <w:t>–</w:t>
                            </w:r>
                            <w:r w:rsidR="00F65F59">
                              <w:rPr>
                                <w:sz w:val="24"/>
                              </w:rPr>
                              <w:t xml:space="preserve"> </w:t>
                            </w:r>
                            <w:r>
                              <w:rPr>
                                <w:sz w:val="24"/>
                              </w:rPr>
                              <w:t>Sept.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2F5746AA" w:rsidR="007A1740" w:rsidRPr="00A3663A" w:rsidRDefault="00D47E45" w:rsidP="00DE7C8C">
                      <w:pPr>
                        <w:pStyle w:val="SchoolAddress"/>
                        <w:jc w:val="left"/>
                        <w:rPr>
                          <w:sz w:val="24"/>
                        </w:rPr>
                      </w:pPr>
                      <w:r>
                        <w:rPr>
                          <w:sz w:val="24"/>
                        </w:rPr>
                        <w:t xml:space="preserve">  Sept. 10</w:t>
                      </w:r>
                      <w:r w:rsidR="00F65F59">
                        <w:rPr>
                          <w:sz w:val="24"/>
                        </w:rPr>
                        <w:t xml:space="preserve"> </w:t>
                      </w:r>
                      <w:r w:rsidR="00945C0D">
                        <w:rPr>
                          <w:sz w:val="24"/>
                        </w:rPr>
                        <w:t>–</w:t>
                      </w:r>
                      <w:r w:rsidR="00F65F59">
                        <w:rPr>
                          <w:sz w:val="24"/>
                        </w:rPr>
                        <w:t xml:space="preserve"> </w:t>
                      </w:r>
                      <w:r>
                        <w:rPr>
                          <w:sz w:val="24"/>
                        </w:rPr>
                        <w:t>Sept. 14</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FF5572">
        <w:rPr>
          <w:noProof/>
        </w:rPr>
        <w:lastRenderedPageBreak/>
        <mc:AlternateContent>
          <mc:Choice Requires="wps">
            <w:drawing>
              <wp:anchor distT="0" distB="0" distL="114300" distR="114300" simplePos="0" relativeHeight="251671552" behindDoc="0" locked="0" layoutInCell="1" allowOverlap="1" wp14:anchorId="10679624" wp14:editId="3FBD1104">
                <wp:simplePos x="0" y="0"/>
                <wp:positionH relativeFrom="page">
                  <wp:posOffset>3699164</wp:posOffset>
                </wp:positionH>
                <wp:positionV relativeFrom="page">
                  <wp:posOffset>7675418</wp:posOffset>
                </wp:positionV>
                <wp:extent cx="3674456" cy="2007235"/>
                <wp:effectExtent l="0" t="0" r="8890" b="2476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56"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087B2F35" w:rsidR="007A1740" w:rsidRPr="00530258" w:rsidRDefault="007A1740" w:rsidP="00CD1EA0">
                            <w:pPr>
                              <w:pStyle w:val="BodyText"/>
                              <w:rPr>
                                <w:sz w:val="22"/>
                              </w:rPr>
                            </w:pPr>
                            <w:r w:rsidRPr="00530258">
                              <w:rPr>
                                <w:sz w:val="22"/>
                              </w:rPr>
                              <w:t>*Thank you for emptying your child’s folder every night.  It helps things run smoother in the morning.</w:t>
                            </w:r>
                          </w:p>
                          <w:p w14:paraId="6C7CB698" w14:textId="002FDEC5" w:rsidR="002248DF" w:rsidRDefault="002248DF" w:rsidP="00811861">
                            <w:pPr>
                              <w:pStyle w:val="BodyText"/>
                              <w:rPr>
                                <w:sz w:val="22"/>
                              </w:rPr>
                            </w:pPr>
                            <w:r>
                              <w:rPr>
                                <w:sz w:val="22"/>
                              </w:rPr>
                              <w:t>*</w:t>
                            </w:r>
                            <w:r w:rsidR="00945C0D">
                              <w:rPr>
                                <w:sz w:val="22"/>
                              </w:rPr>
                              <w:t xml:space="preserve">Thank you to those parents who have volunteered to help me tear out workbook pages.  You have definitely made my job a little easier. </w:t>
                            </w:r>
                            <w:r w:rsidR="00945C0D" w:rsidRPr="00945C0D">
                              <w:rPr>
                                <w:sz w:val="22"/>
                              </w:rPr>
                              <w:sym w:font="Wingdings" w:char="F04A"/>
                            </w:r>
                          </w:p>
                          <w:p w14:paraId="0FD831FA" w14:textId="490119FE" w:rsidR="00FF5572" w:rsidRPr="00530258" w:rsidRDefault="00FF5572" w:rsidP="00811861">
                            <w:pPr>
                              <w:pStyle w:val="BodyText"/>
                              <w:rPr>
                                <w:sz w:val="22"/>
                              </w:rPr>
                            </w:pPr>
                            <w:r>
                              <w:rPr>
                                <w:sz w:val="22"/>
                              </w:rPr>
                              <w:t>*Thank you to those parents who ordered books from the book order.  The books should be here shortly.</w:t>
                            </w: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2" type="#_x0000_t202" style="position:absolute;margin-left:291.25pt;margin-top:604.35pt;width:289.35pt;height:15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" filled="f" stroked="f">
                <v:textbox inset="0,0,0,0">
                  <w:txbxContent>
                    <w:p w14:paraId="0A09EB5F" w14:textId="087B2F35" w:rsidR="007A1740" w:rsidRPr="00530258" w:rsidRDefault="007A1740" w:rsidP="00CD1EA0">
                      <w:pPr>
                        <w:pStyle w:val="BodyText"/>
                        <w:rPr>
                          <w:sz w:val="22"/>
                        </w:rPr>
                      </w:pPr>
                      <w:r w:rsidRPr="00530258">
                        <w:rPr>
                          <w:sz w:val="22"/>
                        </w:rPr>
                        <w:t>*Thank you for emptying your child’s folder every night.  It helps things run smoother in the morning.</w:t>
                      </w:r>
                    </w:p>
                    <w:p w14:paraId="6C7CB698" w14:textId="002FDEC5" w:rsidR="002248DF" w:rsidRDefault="002248DF" w:rsidP="00811861">
                      <w:pPr>
                        <w:pStyle w:val="BodyText"/>
                        <w:rPr>
                          <w:sz w:val="22"/>
                        </w:rPr>
                      </w:pPr>
                      <w:r>
                        <w:rPr>
                          <w:sz w:val="22"/>
                        </w:rPr>
                        <w:t>*</w:t>
                      </w:r>
                      <w:r w:rsidR="00945C0D">
                        <w:rPr>
                          <w:sz w:val="22"/>
                        </w:rPr>
                        <w:t xml:space="preserve">Thank you to those parents who have volunteered to help me tear out workbook pages.  You have definitely made my job a little easier. </w:t>
                      </w:r>
                      <w:r w:rsidR="00945C0D" w:rsidRPr="00945C0D">
                        <w:rPr>
                          <w:sz w:val="22"/>
                        </w:rPr>
                        <w:sym w:font="Wingdings" w:char="F04A"/>
                      </w:r>
                    </w:p>
                    <w:p w14:paraId="0FD831FA" w14:textId="490119FE" w:rsidR="00FF5572" w:rsidRPr="00530258" w:rsidRDefault="00FF5572" w:rsidP="00811861">
                      <w:pPr>
                        <w:pStyle w:val="BodyText"/>
                        <w:rPr>
                          <w:sz w:val="22"/>
                        </w:rPr>
                      </w:pPr>
                      <w:r>
                        <w:rPr>
                          <w:sz w:val="22"/>
                        </w:rPr>
                        <w:t>*Thank you to those parents who ordered books from the book order.  The books should be here shortly.</w:t>
                      </w: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v:textbox>
                <w10:wrap anchorx="page" anchory="page"/>
              </v:shape>
            </w:pict>
          </mc:Fallback>
        </mc:AlternateContent>
      </w:r>
      <w:r w:rsidR="00FF5572">
        <w:rPr>
          <w:noProof/>
        </w:rPr>
        <mc:AlternateContent>
          <mc:Choice Requires="wps">
            <w:drawing>
              <wp:anchor distT="0" distB="0" distL="114300" distR="114300" simplePos="0" relativeHeight="251687936" behindDoc="0" locked="0" layoutInCell="1" allowOverlap="1" wp14:anchorId="70F79EF1" wp14:editId="08FFE1CA">
                <wp:simplePos x="0" y="0"/>
                <wp:positionH relativeFrom="page">
                  <wp:posOffset>367145</wp:posOffset>
                </wp:positionH>
                <wp:positionV relativeFrom="page">
                  <wp:posOffset>7793240</wp:posOffset>
                </wp:positionV>
                <wp:extent cx="3256915" cy="1068705"/>
                <wp:effectExtent l="0" t="0" r="0" b="0"/>
                <wp:wrapTight wrapText="bothSides">
                  <wp:wrapPolygon edited="0">
                    <wp:start x="168" y="513"/>
                    <wp:lineTo x="168" y="20535"/>
                    <wp:lineTo x="21225" y="20535"/>
                    <wp:lineTo x="21225" y="513"/>
                    <wp:lineTo x="168"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4A6BFEF5"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D47E45">
                              <w:rPr>
                                <w:rFonts w:ascii="Apple Chancery" w:hAnsi="Apple Chancery" w:cs="Apple Chancery"/>
                                <w:b/>
                                <w:sz w:val="36"/>
                                <w:szCs w:val="36"/>
                              </w:rPr>
                              <w:t>ave a SUPER</w:t>
                            </w:r>
                            <w:r w:rsidR="00945C0D">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3" type="#_x0000_t202" style="position:absolute;margin-left:28.9pt;margin-top:613.65pt;width:256.45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" filled="f" stroked="f">
                <v:shadow color="gray" opacity="1" offset="2pt,2pt"/>
                <v:textbox inset=",7.2pt,,7.2pt">
                  <w:txbxContent>
                    <w:p w14:paraId="046D9448" w14:textId="4A6BFEF5"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D47E45">
                        <w:rPr>
                          <w:rFonts w:ascii="Apple Chancery" w:hAnsi="Apple Chancery" w:cs="Apple Chancery"/>
                          <w:b/>
                          <w:sz w:val="36"/>
                          <w:szCs w:val="36"/>
                        </w:rPr>
                        <w:t>ave a SUPER</w:t>
                      </w:r>
                      <w:r w:rsidR="00945C0D">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5C3F07">
        <w:rPr>
          <w:noProof/>
        </w:rPr>
        <mc:AlternateContent>
          <mc:Choice Requires="wps">
            <w:drawing>
              <wp:anchor distT="0" distB="0" distL="114300" distR="114300" simplePos="0" relativeHeight="251665408" behindDoc="0" locked="0" layoutInCell="1" allowOverlap="1" wp14:anchorId="2B20EC46" wp14:editId="50CF48B6">
                <wp:simplePos x="0" y="0"/>
                <wp:positionH relativeFrom="page">
                  <wp:posOffset>3879273</wp:posOffset>
                </wp:positionH>
                <wp:positionV relativeFrom="page">
                  <wp:posOffset>1302327</wp:posOffset>
                </wp:positionV>
                <wp:extent cx="3429000" cy="5894763"/>
                <wp:effectExtent l="0" t="0" r="25400" b="2349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94763"/>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995FC7E" w14:textId="131E4AE8" w:rsidR="00A05436" w:rsidRDefault="00D47E45" w:rsidP="00D47E45">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A05436">
                              <w:rPr>
                                <w:b/>
                              </w:rPr>
                              <w:t>*Thursday, September 2</w:t>
                            </w:r>
                            <w:r w:rsidR="002248DF">
                              <w:rPr>
                                <w:b/>
                              </w:rPr>
                              <w:t>7</w:t>
                            </w:r>
                            <w:r w:rsidR="00CB07EC" w:rsidRPr="00CB07EC">
                              <w:rPr>
                                <w:b/>
                                <w:vertAlign w:val="superscript"/>
                              </w:rPr>
                              <w:t>th</w:t>
                            </w:r>
                            <w:r w:rsidR="00CB07EC">
                              <w:rPr>
                                <w:b/>
                              </w:rPr>
                              <w:t xml:space="preserve"> </w:t>
                            </w:r>
                          </w:p>
                          <w:p w14:paraId="1A043AE1" w14:textId="124A0F01" w:rsidR="00A05436" w:rsidRDefault="004C62DB" w:rsidP="006D2C88">
                            <w:pPr>
                              <w:pStyle w:val="BodyText"/>
                              <w:spacing w:before="120" w:after="120"/>
                              <w:ind w:left="288" w:right="288"/>
                              <w:rPr>
                                <w:b/>
                              </w:rPr>
                            </w:pPr>
                            <w:r>
                              <w:rPr>
                                <w:b/>
                              </w:rPr>
                              <w:t xml:space="preserve"> </w:t>
                            </w:r>
                            <w:r w:rsidR="00A05436">
                              <w:rPr>
                                <w:b/>
                              </w:rPr>
                              <w:t>Treat Day</w:t>
                            </w:r>
                          </w:p>
                          <w:p w14:paraId="7AB24523" w14:textId="106F0F7B" w:rsidR="004C62DB" w:rsidRDefault="004C62DB" w:rsidP="006D2C88">
                            <w:pPr>
                              <w:pStyle w:val="BodyText"/>
                              <w:spacing w:before="120" w:after="120"/>
                              <w:ind w:left="288" w:right="288"/>
                              <w:rPr>
                                <w:b/>
                              </w:rPr>
                            </w:pPr>
                            <w:r>
                              <w:rPr>
                                <w:b/>
                              </w:rPr>
                              <w:t>*Tuesday, October 2</w:t>
                            </w:r>
                            <w:r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4" type="#_x0000_t202" style="position:absolute;margin-left:305.45pt;margin-top:102.55pt;width:270pt;height:46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" filled="f" fillcolor="#9cf" strokecolor="#36f" strokeweight="2.25pt">
                <v:stroke dashstyle="1 1" endcap="round"/>
                <v:textbox inset="0,0,0,0">
                  <w:txbxContent>
                    <w:p w14:paraId="4995FC7E" w14:textId="131E4AE8" w:rsidR="00A05436" w:rsidRDefault="00D47E45" w:rsidP="00D47E45">
                      <w:pPr>
                        <w:pStyle w:val="BodyText"/>
                        <w:spacing w:before="120" w:after="120"/>
                        <w:ind w:right="288"/>
                        <w:rPr>
                          <w:b/>
                        </w:rPr>
                      </w:pPr>
                      <w:r>
                        <w:rPr>
                          <w:b/>
                        </w:rPr>
                        <w:t xml:space="preserve"> </w:t>
                      </w:r>
                      <w:r w:rsidR="00DE7C8C">
                        <w:rPr>
                          <w:b/>
                        </w:rPr>
                        <w:t xml:space="preserve"> </w:t>
                      </w:r>
                      <w:r w:rsidR="00945C0D">
                        <w:rPr>
                          <w:b/>
                        </w:rPr>
                        <w:t xml:space="preserve"> </w:t>
                      </w:r>
                      <w:r>
                        <w:rPr>
                          <w:b/>
                        </w:rPr>
                        <w:t xml:space="preserve"> </w:t>
                      </w:r>
                      <w:r w:rsidR="00A05436">
                        <w:rPr>
                          <w:b/>
                        </w:rPr>
                        <w:t>*Thursday, September 2</w:t>
                      </w:r>
                      <w:r w:rsidR="002248DF">
                        <w:rPr>
                          <w:b/>
                        </w:rPr>
                        <w:t>7</w:t>
                      </w:r>
                      <w:r w:rsidR="00CB07EC" w:rsidRPr="00CB07EC">
                        <w:rPr>
                          <w:b/>
                          <w:vertAlign w:val="superscript"/>
                        </w:rPr>
                        <w:t>th</w:t>
                      </w:r>
                      <w:r w:rsidR="00CB07EC">
                        <w:rPr>
                          <w:b/>
                        </w:rPr>
                        <w:t xml:space="preserve"> </w:t>
                      </w:r>
                    </w:p>
                    <w:p w14:paraId="1A043AE1" w14:textId="124A0F01" w:rsidR="00A05436" w:rsidRDefault="004C62DB" w:rsidP="006D2C88">
                      <w:pPr>
                        <w:pStyle w:val="BodyText"/>
                        <w:spacing w:before="120" w:after="120"/>
                        <w:ind w:left="288" w:right="288"/>
                        <w:rPr>
                          <w:b/>
                        </w:rPr>
                      </w:pPr>
                      <w:r>
                        <w:rPr>
                          <w:b/>
                        </w:rPr>
                        <w:t xml:space="preserve"> </w:t>
                      </w:r>
                      <w:r w:rsidR="00A05436">
                        <w:rPr>
                          <w:b/>
                        </w:rPr>
                        <w:t>Treat Day</w:t>
                      </w:r>
                    </w:p>
                    <w:p w14:paraId="7AB24523" w14:textId="106F0F7B" w:rsidR="004C62DB" w:rsidRDefault="004C62DB" w:rsidP="006D2C88">
                      <w:pPr>
                        <w:pStyle w:val="BodyText"/>
                        <w:spacing w:before="120" w:after="120"/>
                        <w:ind w:left="288" w:right="288"/>
                        <w:rPr>
                          <w:b/>
                        </w:rPr>
                      </w:pPr>
                      <w:r>
                        <w:rPr>
                          <w:b/>
                        </w:rPr>
                        <w:t>*Tuesday, October 2</w:t>
                      </w:r>
                      <w:r w:rsidRPr="004C62DB">
                        <w:rPr>
                          <w:b/>
                          <w:vertAlign w:val="superscript"/>
                        </w:rPr>
                        <w:t>nd</w:t>
                      </w:r>
                    </w:p>
                    <w:p w14:paraId="3E2E4738" w14:textId="0FB196E3" w:rsidR="004C62DB" w:rsidRDefault="004C62DB" w:rsidP="006D2C88">
                      <w:pPr>
                        <w:pStyle w:val="BodyText"/>
                        <w:spacing w:before="120" w:after="120"/>
                        <w:ind w:left="288" w:right="288"/>
                        <w:rPr>
                          <w:b/>
                        </w:rPr>
                      </w:pPr>
                      <w:r>
                        <w:rPr>
                          <w:b/>
                        </w:rPr>
                        <w:t xml:space="preserve"> Picture Re-takes</w:t>
                      </w:r>
                    </w:p>
                    <w:p w14:paraId="370EDAC2" w14:textId="099DBF1C" w:rsidR="005C3F07" w:rsidRDefault="005C3F07" w:rsidP="006D2C88">
                      <w:pPr>
                        <w:pStyle w:val="BodyText"/>
                        <w:spacing w:before="120" w:after="120"/>
                        <w:ind w:left="288" w:right="288"/>
                        <w:rPr>
                          <w:b/>
                        </w:rPr>
                      </w:pPr>
                      <w:r>
                        <w:rPr>
                          <w:b/>
                        </w:rPr>
                        <w:t>*Wednesday, October 3</w:t>
                      </w:r>
                      <w:r w:rsidRPr="005C3F07">
                        <w:rPr>
                          <w:b/>
                          <w:vertAlign w:val="superscript"/>
                        </w:rPr>
                        <w:t>rd</w:t>
                      </w:r>
                    </w:p>
                    <w:p w14:paraId="4FEB1BFE" w14:textId="03B954DD" w:rsidR="005C3F07" w:rsidRDefault="005C3F07" w:rsidP="006D2C88">
                      <w:pPr>
                        <w:pStyle w:val="BodyText"/>
                        <w:spacing w:before="120" w:after="120"/>
                        <w:ind w:left="288" w:right="288"/>
                        <w:rPr>
                          <w:b/>
                        </w:rPr>
                      </w:pPr>
                      <w:r>
                        <w:rPr>
                          <w:b/>
                        </w:rPr>
                        <w:t xml:space="preserve"> Heaps Field Trip</w:t>
                      </w:r>
                    </w:p>
                    <w:p w14:paraId="5FF77A06" w14:textId="57964C14" w:rsidR="005C3F07" w:rsidRDefault="005C3F07" w:rsidP="006D2C88">
                      <w:pPr>
                        <w:pStyle w:val="BodyText"/>
                        <w:spacing w:before="120" w:after="120"/>
                        <w:ind w:left="288" w:right="288"/>
                        <w:rPr>
                          <w:b/>
                        </w:rPr>
                      </w:pPr>
                      <w:r>
                        <w:rPr>
                          <w:b/>
                        </w:rPr>
                        <w:t>*1/2 Day of School – AM</w:t>
                      </w:r>
                    </w:p>
                    <w:p w14:paraId="62CD6E61" w14:textId="3CC114F8" w:rsidR="005C3F07" w:rsidRDefault="005C3F07" w:rsidP="006D2C88">
                      <w:pPr>
                        <w:pStyle w:val="BodyText"/>
                        <w:spacing w:before="120" w:after="120"/>
                        <w:ind w:left="288" w:right="288"/>
                        <w:rPr>
                          <w:b/>
                        </w:rPr>
                      </w:pPr>
                      <w:r>
                        <w:rPr>
                          <w:b/>
                        </w:rPr>
                        <w:t xml:space="preserve">  Teacher In-service - PM</w:t>
                      </w:r>
                    </w:p>
                    <w:p w14:paraId="0B88D570" w14:textId="078E5728" w:rsidR="00F90459" w:rsidRDefault="00F90459" w:rsidP="006D2C88">
                      <w:pPr>
                        <w:pStyle w:val="BodyText"/>
                        <w:spacing w:before="120" w:after="120"/>
                        <w:ind w:left="288" w:right="288"/>
                        <w:rPr>
                          <w:b/>
                        </w:rPr>
                      </w:pPr>
                      <w:r>
                        <w:rPr>
                          <w:b/>
                        </w:rPr>
                        <w:t xml:space="preserve">*Monday, October </w:t>
                      </w:r>
                      <w:r w:rsidR="004C62DB">
                        <w:rPr>
                          <w:b/>
                        </w:rPr>
                        <w:t>8</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68CE1ACA" w14:textId="4C1C1223" w:rsidR="00945C0D" w:rsidRDefault="00945C0D" w:rsidP="006D2C88">
                      <w:pPr>
                        <w:pStyle w:val="BodyText"/>
                        <w:spacing w:before="120" w:after="120"/>
                        <w:ind w:left="288" w:right="288"/>
                        <w:rPr>
                          <w:b/>
                        </w:rPr>
                      </w:pPr>
                      <w:r>
                        <w:rPr>
                          <w:b/>
                        </w:rPr>
                        <w:t>*</w:t>
                      </w:r>
                      <w:r w:rsidR="00A65F22">
                        <w:rPr>
                          <w:b/>
                        </w:rPr>
                        <w:t>Thursday, October 11</w:t>
                      </w:r>
                      <w:r w:rsidR="00A65F22" w:rsidRPr="00A65F22">
                        <w:rPr>
                          <w:b/>
                          <w:vertAlign w:val="superscript"/>
                        </w:rPr>
                        <w:t>th</w:t>
                      </w:r>
                    </w:p>
                    <w:p w14:paraId="77C49885" w14:textId="0BCC59EA" w:rsidR="00A65F22" w:rsidRDefault="00A65F22" w:rsidP="006D2C88">
                      <w:pPr>
                        <w:pStyle w:val="BodyText"/>
                        <w:spacing w:before="120" w:after="120"/>
                        <w:ind w:left="288" w:right="288"/>
                        <w:rPr>
                          <w:b/>
                        </w:rPr>
                      </w:pPr>
                      <w:r>
                        <w:rPr>
                          <w:b/>
                        </w:rPr>
                        <w:t xml:space="preserve"> Treat Day</w:t>
                      </w:r>
                    </w:p>
                    <w:p w14:paraId="6BF0B13D" w14:textId="1A5C7FDC" w:rsidR="00A65F22" w:rsidRDefault="00A65F22" w:rsidP="006D2C88">
                      <w:pPr>
                        <w:pStyle w:val="BodyText"/>
                        <w:spacing w:before="120" w:after="120"/>
                        <w:ind w:left="288" w:right="288"/>
                        <w:rPr>
                          <w:b/>
                        </w:rPr>
                      </w:pPr>
                      <w:r>
                        <w:rPr>
                          <w:b/>
                        </w:rPr>
                        <w:t>*Thursday, October 25</w:t>
                      </w:r>
                      <w:r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747DFB74" w:rsidR="00A65F22" w:rsidRDefault="00A65F22" w:rsidP="006D2C88">
                      <w:pPr>
                        <w:pStyle w:val="BodyText"/>
                        <w:spacing w:before="120" w:after="120"/>
                        <w:ind w:left="288" w:right="288"/>
                        <w:rPr>
                          <w:b/>
                        </w:rPr>
                      </w:pPr>
                      <w:r>
                        <w:rPr>
                          <w:b/>
                        </w:rPr>
                        <w:t xml:space="preserve"> Fall Festival</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0C2C6B38" w14:textId="2FCF5649" w:rsidR="00D47E45" w:rsidRDefault="00D47E45" w:rsidP="006D2C88">
                      <w:pPr>
                        <w:pStyle w:val="BodyText"/>
                        <w:spacing w:before="120" w:after="120"/>
                        <w:ind w:left="288" w:right="288"/>
                        <w:rPr>
                          <w:b/>
                        </w:rPr>
                      </w:pPr>
                      <w:r>
                        <w:rPr>
                          <w:b/>
                        </w:rPr>
                        <w:t xml:space="preserve"> </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5C3F07">
        <w:rPr>
          <w:noProof/>
        </w:rPr>
        <mc:AlternateContent>
          <mc:Choice Requires="wps">
            <w:drawing>
              <wp:anchor distT="0" distB="0" distL="114300" distR="114300" simplePos="0" relativeHeight="251670528" behindDoc="0" locked="0" layoutInCell="1" allowOverlap="1" wp14:anchorId="669988C5" wp14:editId="7C8A16C4">
                <wp:simplePos x="0" y="0"/>
                <wp:positionH relativeFrom="page">
                  <wp:posOffset>4883150</wp:posOffset>
                </wp:positionH>
                <wp:positionV relativeFrom="page">
                  <wp:posOffset>7315085</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5" type="#_x0000_t202" style="position:absolute;margin-left:384.5pt;margin-top:8in;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GKULM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4248C0">
        <w:rPr>
          <w:noProof/>
        </w:rPr>
        <mc:AlternateContent>
          <mc:Choice Requires="wps">
            <w:drawing>
              <wp:anchor distT="0" distB="0" distL="114300" distR="114300" simplePos="0" relativeHeight="251669504" behindDoc="0" locked="0" layoutInCell="1" allowOverlap="1" wp14:anchorId="2914F2D4" wp14:editId="24BC6B96">
                <wp:simplePos x="0" y="0"/>
                <wp:positionH relativeFrom="page">
                  <wp:posOffset>493222</wp:posOffset>
                </wp:positionH>
                <wp:positionV relativeFrom="page">
                  <wp:posOffset>4230659</wp:posOffset>
                </wp:positionV>
                <wp:extent cx="2971800" cy="3683924"/>
                <wp:effectExtent l="0" t="0" r="0" b="2476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83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38.85pt;margin-top:333.1pt;width:234pt;height:29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rtrMCAAC1BQAADgAAAGRycy9lMm9Eb2MueG1srFRtb5swEP4+af/B8nfKS0gCqKRqQ5gmdS9S&#10;ux/ggAnWwGa2E+im/fedTUjS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046FA33A" w:rsidR="00190A04" w:rsidRDefault="00F90459" w:rsidP="00A65F22">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txbxContent>
                </v:textbox>
                <w10:wrap anchorx="page" anchory="page"/>
              </v:shape>
            </w:pict>
          </mc:Fallback>
        </mc:AlternateContent>
      </w:r>
      <w:r w:rsidR="002248DF">
        <w:rPr>
          <w:noProof/>
        </w:rPr>
        <mc:AlternateContent>
          <mc:Choice Requires="wps">
            <w:drawing>
              <wp:anchor distT="0" distB="0" distL="114300" distR="114300" simplePos="0" relativeHeight="251667456" behindDoc="0" locked="0" layoutInCell="1" allowOverlap="1" wp14:anchorId="5AFC8464" wp14:editId="79BE8BA3">
                <wp:simplePos x="0" y="0"/>
                <wp:positionH relativeFrom="page">
                  <wp:posOffset>540327</wp:posOffset>
                </wp:positionH>
                <wp:positionV relativeFrom="page">
                  <wp:posOffset>1399309</wp:posOffset>
                </wp:positionV>
                <wp:extent cx="2971800" cy="2235431"/>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35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7" type="#_x0000_t202" style="position:absolute;margin-left:42.55pt;margin-top:110.2pt;width:234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" filled="f" stroked="f">
                <v:textbox style="mso-next-textbox:#Text_x0020_Box_x0020_454" inset="0,0,0,0">
                  <w:txbxContent>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2248DF">
        <w:rPr>
          <w:noProof/>
        </w:rPr>
        <mc:AlternateContent>
          <mc:Choice Requires="wps">
            <w:drawing>
              <wp:anchor distT="0" distB="0" distL="114300" distR="114300" simplePos="0" relativeHeight="251668480" behindDoc="0" locked="0" layoutInCell="1" allowOverlap="1" wp14:anchorId="23B467BD" wp14:editId="3BB35BCD">
                <wp:simplePos x="0" y="0"/>
                <wp:positionH relativeFrom="page">
                  <wp:posOffset>609485</wp:posOffset>
                </wp:positionH>
                <wp:positionV relativeFrom="page">
                  <wp:posOffset>3749790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8" type="#_x0000_t202" style="position:absolute;margin-left:48pt;margin-top:295.2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Rg7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41EA1BE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ED10" w14:textId="77777777" w:rsidR="00971D86" w:rsidRDefault="00971D86">
      <w:r>
        <w:separator/>
      </w:r>
    </w:p>
  </w:endnote>
  <w:endnote w:type="continuationSeparator" w:id="0">
    <w:p w14:paraId="5092B88B" w14:textId="77777777" w:rsidR="00971D86" w:rsidRDefault="0097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1F28" w14:textId="77777777" w:rsidR="00971D86" w:rsidRDefault="00971D86">
      <w:r>
        <w:separator/>
      </w:r>
    </w:p>
  </w:footnote>
  <w:footnote w:type="continuationSeparator" w:id="0">
    <w:p w14:paraId="32AB7CCC" w14:textId="77777777" w:rsidR="00971D86" w:rsidRDefault="00971D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8122F"/>
    <w:rsid w:val="000B0A5E"/>
    <w:rsid w:val="000D1AFA"/>
    <w:rsid w:val="00181D32"/>
    <w:rsid w:val="00190A04"/>
    <w:rsid w:val="002248DF"/>
    <w:rsid w:val="00273AA7"/>
    <w:rsid w:val="00276AB0"/>
    <w:rsid w:val="002864C6"/>
    <w:rsid w:val="002F44E0"/>
    <w:rsid w:val="003839AC"/>
    <w:rsid w:val="003C4687"/>
    <w:rsid w:val="00404278"/>
    <w:rsid w:val="004234AA"/>
    <w:rsid w:val="004248C0"/>
    <w:rsid w:val="004C62DB"/>
    <w:rsid w:val="004E3A10"/>
    <w:rsid w:val="004E6927"/>
    <w:rsid w:val="00530258"/>
    <w:rsid w:val="005368C5"/>
    <w:rsid w:val="00595915"/>
    <w:rsid w:val="005C3F07"/>
    <w:rsid w:val="00612C0B"/>
    <w:rsid w:val="00624319"/>
    <w:rsid w:val="006D2C88"/>
    <w:rsid w:val="00750282"/>
    <w:rsid w:val="007506D0"/>
    <w:rsid w:val="007605D8"/>
    <w:rsid w:val="00796979"/>
    <w:rsid w:val="007A1740"/>
    <w:rsid w:val="007A5102"/>
    <w:rsid w:val="007D3CBF"/>
    <w:rsid w:val="0081020E"/>
    <w:rsid w:val="00811861"/>
    <w:rsid w:val="00824B85"/>
    <w:rsid w:val="008352B8"/>
    <w:rsid w:val="008B6111"/>
    <w:rsid w:val="00945C0D"/>
    <w:rsid w:val="00971D86"/>
    <w:rsid w:val="00A00728"/>
    <w:rsid w:val="00A05436"/>
    <w:rsid w:val="00A463E3"/>
    <w:rsid w:val="00A65F22"/>
    <w:rsid w:val="00AA0287"/>
    <w:rsid w:val="00AD0351"/>
    <w:rsid w:val="00AE2DCB"/>
    <w:rsid w:val="00AF2811"/>
    <w:rsid w:val="00B2237F"/>
    <w:rsid w:val="00B374B7"/>
    <w:rsid w:val="00B47476"/>
    <w:rsid w:val="00BD74AC"/>
    <w:rsid w:val="00BE3A1F"/>
    <w:rsid w:val="00C208D4"/>
    <w:rsid w:val="00CB07EC"/>
    <w:rsid w:val="00CB5308"/>
    <w:rsid w:val="00CD1EA0"/>
    <w:rsid w:val="00D30609"/>
    <w:rsid w:val="00D30CB7"/>
    <w:rsid w:val="00D47E45"/>
    <w:rsid w:val="00D64A67"/>
    <w:rsid w:val="00D85E73"/>
    <w:rsid w:val="00DC4E4C"/>
    <w:rsid w:val="00DE7C8C"/>
    <w:rsid w:val="00DF5C76"/>
    <w:rsid w:val="00E15F64"/>
    <w:rsid w:val="00E4184A"/>
    <w:rsid w:val="00E428E1"/>
    <w:rsid w:val="00ED39F9"/>
    <w:rsid w:val="00EE3509"/>
    <w:rsid w:val="00F534B9"/>
    <w:rsid w:val="00F65F59"/>
    <w:rsid w:val="00F664CD"/>
    <w:rsid w:val="00F90459"/>
    <w:rsid w:val="00F95168"/>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14</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4</cp:revision>
  <cp:lastPrinted>2018-09-14T02:52:00Z</cp:lastPrinted>
  <dcterms:created xsi:type="dcterms:W3CDTF">2018-09-14T02:36:00Z</dcterms:created>
  <dcterms:modified xsi:type="dcterms:W3CDTF">2018-09-14T02:52:00Z</dcterms:modified>
</cp:coreProperties>
</file>