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3FC30417" w:rsidR="00811861" w:rsidRDefault="007B7426" w:rsidP="00811861">
      <w:r>
        <w:rPr>
          <w:noProof/>
        </w:rPr>
        <mc:AlternateContent>
          <mc:Choice Requires="wps">
            <w:drawing>
              <wp:anchor distT="0" distB="0" distL="114300" distR="114300" simplePos="0" relativeHeight="251635712" behindDoc="0" locked="0" layoutInCell="1" allowOverlap="1" wp14:anchorId="24201801" wp14:editId="270278B3">
                <wp:simplePos x="0" y="0"/>
                <wp:positionH relativeFrom="page">
                  <wp:posOffset>360218</wp:posOffset>
                </wp:positionH>
                <wp:positionV relativeFrom="page">
                  <wp:posOffset>2452255</wp:posOffset>
                </wp:positionV>
                <wp:extent cx="3332307" cy="7119620"/>
                <wp:effectExtent l="0" t="0" r="20955"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307" cy="71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D3EC0" w14:textId="7110B381" w:rsidR="00A8611E" w:rsidRPr="00C1602B" w:rsidRDefault="00A8611E" w:rsidP="003C1ACB">
                            <w:pPr>
                              <w:pStyle w:val="BodyText"/>
                              <w:rPr>
                                <w:i/>
                                <w:sz w:val="18"/>
                                <w:szCs w:val="18"/>
                              </w:rPr>
                            </w:pPr>
                            <w:r w:rsidRPr="00C1602B">
                              <w:rPr>
                                <w:sz w:val="18"/>
                                <w:szCs w:val="18"/>
                                <w:u w:val="single"/>
                              </w:rPr>
                              <w:t>Reading</w:t>
                            </w:r>
                            <w:r w:rsidRPr="00C1602B">
                              <w:rPr>
                                <w:sz w:val="18"/>
                                <w:szCs w:val="18"/>
                              </w:rPr>
                              <w:t xml:space="preserve"> - This week we read the book titled </w:t>
                            </w:r>
                            <w:r w:rsidRPr="00C1602B">
                              <w:rPr>
                                <w:i/>
                                <w:sz w:val="18"/>
                                <w:szCs w:val="18"/>
                              </w:rPr>
                              <w:t>Ten Apples Up on Top</w:t>
                            </w:r>
                            <w:r w:rsidRPr="00C1602B">
                              <w:rPr>
                                <w:sz w:val="18"/>
                                <w:szCs w:val="18"/>
                              </w:rPr>
                              <w:t xml:space="preserve"> and </w:t>
                            </w:r>
                            <w:r w:rsidR="00855782">
                              <w:rPr>
                                <w:i/>
                                <w:sz w:val="18"/>
                                <w:szCs w:val="18"/>
                              </w:rPr>
                              <w:t>Apples.</w:t>
                            </w:r>
                            <w:r w:rsidRPr="00C1602B">
                              <w:rPr>
                                <w:i/>
                                <w:sz w:val="18"/>
                                <w:szCs w:val="18"/>
                              </w:rPr>
                              <w:t xml:space="preserve">  </w:t>
                            </w:r>
                            <w:r w:rsidRPr="00C1602B">
                              <w:rPr>
                                <w:sz w:val="18"/>
                                <w:szCs w:val="18"/>
                              </w:rPr>
                              <w:t>We read informational articles about apples as well as watched videos about visiting an apple orchard and Johnny Appleseed.</w:t>
                            </w:r>
                            <w:r w:rsidRPr="00C1602B">
                              <w:rPr>
                                <w:i/>
                                <w:sz w:val="18"/>
                                <w:szCs w:val="18"/>
                              </w:rPr>
                              <w:t xml:space="preserve">  </w:t>
                            </w:r>
                            <w:r w:rsidRPr="00C1602B">
                              <w:rPr>
                                <w:sz w:val="18"/>
                                <w:szCs w:val="18"/>
                              </w:rPr>
                              <w:t xml:space="preserve">We practiced identifying the front cover, back cover and title page of a book, asking and answering questions about a text, speaking clearly and audibly, identifying the main idea of a text, identifying the key details of a text, retelling a familiar story and using words to respond to a text.  The children were introduced to Pre-Decodable Book, </w:t>
                            </w:r>
                            <w:r w:rsidRPr="00C1602B">
                              <w:rPr>
                                <w:sz w:val="18"/>
                                <w:szCs w:val="18"/>
                                <w:u w:val="single"/>
                              </w:rPr>
                              <w:t>The Party</w:t>
                            </w:r>
                            <w:r w:rsidRPr="00C1602B">
                              <w:rPr>
                                <w:sz w:val="18"/>
                                <w:szCs w:val="18"/>
                              </w:rPr>
                              <w:t xml:space="preserve">.  The children </w:t>
                            </w:r>
                            <w:r w:rsidR="00855782">
                              <w:rPr>
                                <w:sz w:val="18"/>
                                <w:szCs w:val="18"/>
                              </w:rPr>
                              <w:t>learned the high frequency word “the”</w:t>
                            </w:r>
                            <w:r w:rsidRPr="00C1602B">
                              <w:rPr>
                                <w:sz w:val="18"/>
                                <w:szCs w:val="18"/>
                              </w:rPr>
                              <w:t>.  Pl</w:t>
                            </w:r>
                            <w:r w:rsidR="00855782">
                              <w:rPr>
                                <w:sz w:val="18"/>
                                <w:szCs w:val="18"/>
                              </w:rPr>
                              <w:t>ease continue to reinforce this high frequency word</w:t>
                            </w:r>
                            <w:r w:rsidRPr="00C1602B">
                              <w:rPr>
                                <w:sz w:val="18"/>
                                <w:szCs w:val="18"/>
                              </w:rPr>
                              <w:t xml:space="preserve"> at home.</w:t>
                            </w:r>
                          </w:p>
                          <w:p w14:paraId="607E100D" w14:textId="1BF90128" w:rsidR="002F44E0" w:rsidRPr="00C1602B" w:rsidRDefault="002F44E0" w:rsidP="002F44E0">
                            <w:pPr>
                              <w:pStyle w:val="BodyText"/>
                              <w:rPr>
                                <w:sz w:val="18"/>
                                <w:szCs w:val="18"/>
                              </w:rPr>
                            </w:pPr>
                            <w:r w:rsidRPr="00C1602B">
                              <w:rPr>
                                <w:sz w:val="18"/>
                                <w:szCs w:val="18"/>
                                <w:u w:val="single"/>
                              </w:rPr>
                              <w:t>Phonics/Phonemic Awareness</w:t>
                            </w:r>
                            <w:r w:rsidR="004D311B" w:rsidRPr="00C1602B">
                              <w:rPr>
                                <w:sz w:val="18"/>
                                <w:szCs w:val="18"/>
                              </w:rPr>
                              <w:t xml:space="preserve"> – We continue to work on</w:t>
                            </w:r>
                            <w:r w:rsidRPr="00C1602B">
                              <w:rPr>
                                <w:sz w:val="18"/>
                                <w:szCs w:val="18"/>
                              </w:rPr>
                              <w:t xml:space="preserve"> identifying rhyming words</w:t>
                            </w:r>
                            <w:r w:rsidR="004D311B" w:rsidRPr="00C1602B">
                              <w:rPr>
                                <w:sz w:val="18"/>
                                <w:szCs w:val="18"/>
                              </w:rPr>
                              <w:t>, segmenting and blending words</w:t>
                            </w:r>
                            <w:r w:rsidRPr="00C1602B">
                              <w:rPr>
                                <w:sz w:val="18"/>
                                <w:szCs w:val="18"/>
                              </w:rPr>
                              <w:t xml:space="preserve"> and counting/blending syllables.</w:t>
                            </w:r>
                          </w:p>
                          <w:p w14:paraId="0DDFCC00" w14:textId="3B8830DE" w:rsidR="007A5102" w:rsidRPr="00C1602B" w:rsidRDefault="003C0369" w:rsidP="007A5102">
                            <w:pPr>
                              <w:pStyle w:val="BodyText"/>
                              <w:rPr>
                                <w:sz w:val="18"/>
                                <w:szCs w:val="18"/>
                              </w:rPr>
                            </w:pPr>
                            <w:r w:rsidRPr="00C1602B">
                              <w:rPr>
                                <w:sz w:val="18"/>
                                <w:szCs w:val="18"/>
                                <w:u w:val="single"/>
                              </w:rPr>
                              <w:t>Writing</w:t>
                            </w:r>
                            <w:r w:rsidRPr="00C1602B">
                              <w:rPr>
                                <w:sz w:val="18"/>
                                <w:szCs w:val="18"/>
                              </w:rPr>
                              <w:t xml:space="preserve"> – We completed a Predictable Chart about the different colored apples we like to eat.  We continued to practice tracking print by reading left to right and top to bottom.  We also wrote about the life cycle of an apple as well as facts that we learned about apples</w:t>
                            </w:r>
                            <w:r w:rsidR="00855782">
                              <w:rPr>
                                <w:sz w:val="18"/>
                                <w:szCs w:val="18"/>
                              </w:rPr>
                              <w:t>.</w:t>
                            </w:r>
                          </w:p>
                          <w:p w14:paraId="7F8C5B2D" w14:textId="041B3FB1" w:rsidR="003C0369" w:rsidRPr="00C1602B" w:rsidRDefault="00A8611E" w:rsidP="007A5102">
                            <w:pPr>
                              <w:pStyle w:val="BodyText"/>
                              <w:rPr>
                                <w:sz w:val="18"/>
                                <w:szCs w:val="18"/>
                              </w:rPr>
                            </w:pPr>
                            <w:r w:rsidRPr="00C1602B">
                              <w:rPr>
                                <w:sz w:val="18"/>
                                <w:szCs w:val="18"/>
                                <w:u w:val="single"/>
                              </w:rPr>
                              <w:t>Math</w:t>
                            </w:r>
                            <w:r w:rsidRPr="00C1602B">
                              <w:rPr>
                                <w:sz w:val="18"/>
                                <w:szCs w:val="18"/>
                              </w:rPr>
                              <w:t xml:space="preserve"> – </w:t>
                            </w:r>
                            <w:r w:rsidR="00C1602B" w:rsidRPr="00C1602B">
                              <w:rPr>
                                <w:sz w:val="18"/>
                                <w:szCs w:val="18"/>
                              </w:rPr>
                              <w:t xml:space="preserve">We finished Chapter 1 (Numbers 0-5) this week by taking our Math Test on Monday.  We started Chapter 2 (Compare Numbers to 5) on Tuesday.  We practiced comparing sets of objects and discussed if the set was the same, greater than, or less than the other sets of objects.  </w:t>
                            </w:r>
                            <w:r w:rsidRPr="00C1602B">
                              <w:rPr>
                                <w:sz w:val="18"/>
                                <w:szCs w:val="18"/>
                              </w:rPr>
                              <w:t>We also used the apples that were brought into school to learn different mat</w:t>
                            </w:r>
                            <w:r w:rsidR="00855782">
                              <w:rPr>
                                <w:sz w:val="18"/>
                                <w:szCs w:val="18"/>
                              </w:rPr>
                              <w:t>h skills.  They had fun</w:t>
                            </w:r>
                            <w:r w:rsidRPr="00C1602B">
                              <w:rPr>
                                <w:sz w:val="18"/>
                                <w:szCs w:val="18"/>
                              </w:rPr>
                              <w:t xml:space="preserve"> sorting and graphing the apples.</w:t>
                            </w:r>
                          </w:p>
                          <w:p w14:paraId="08600175" w14:textId="026A64AC" w:rsidR="00D85E73" w:rsidRPr="00C1602B" w:rsidRDefault="00D85E73" w:rsidP="00811861">
                            <w:pPr>
                              <w:pStyle w:val="BodyText"/>
                              <w:rPr>
                                <w:sz w:val="18"/>
                                <w:szCs w:val="18"/>
                              </w:rPr>
                            </w:pPr>
                            <w:r w:rsidRPr="00C1602B">
                              <w:rPr>
                                <w:sz w:val="18"/>
                                <w:szCs w:val="18"/>
                                <w:u w:val="single"/>
                              </w:rPr>
                              <w:t>Handwriting</w:t>
                            </w:r>
                            <w:r w:rsidRPr="00C1602B">
                              <w:rPr>
                                <w:sz w:val="18"/>
                                <w:szCs w:val="18"/>
                              </w:rPr>
                              <w:t xml:space="preserve"> – We learned how to print l</w:t>
                            </w:r>
                            <w:r w:rsidR="00A0495A" w:rsidRPr="00C1602B">
                              <w:rPr>
                                <w:sz w:val="18"/>
                                <w:szCs w:val="18"/>
                              </w:rPr>
                              <w:t xml:space="preserve">etters </w:t>
                            </w:r>
                            <w:proofErr w:type="spellStart"/>
                            <w:r w:rsidR="00A0495A" w:rsidRPr="00C1602B">
                              <w:rPr>
                                <w:sz w:val="18"/>
                                <w:szCs w:val="18"/>
                              </w:rPr>
                              <w:t>Qq</w:t>
                            </w:r>
                            <w:proofErr w:type="spellEnd"/>
                            <w:r w:rsidR="00A0495A" w:rsidRPr="00C1602B">
                              <w:rPr>
                                <w:sz w:val="18"/>
                                <w:szCs w:val="18"/>
                              </w:rPr>
                              <w:t>, Rr</w:t>
                            </w:r>
                            <w:r w:rsidRPr="00C1602B">
                              <w:rPr>
                                <w:sz w:val="18"/>
                                <w:szCs w:val="18"/>
                              </w:rPr>
                              <w:t xml:space="preserve">, </w:t>
                            </w:r>
                            <w:proofErr w:type="spellStart"/>
                            <w:r w:rsidR="00A0495A" w:rsidRPr="00C1602B">
                              <w:rPr>
                                <w:sz w:val="18"/>
                                <w:szCs w:val="18"/>
                              </w:rPr>
                              <w:t>Ss</w:t>
                            </w:r>
                            <w:proofErr w:type="spellEnd"/>
                            <w:r w:rsidR="00A0495A" w:rsidRPr="00C1602B">
                              <w:rPr>
                                <w:sz w:val="18"/>
                                <w:szCs w:val="18"/>
                              </w:rPr>
                              <w:t xml:space="preserve">, Tt and </w:t>
                            </w:r>
                            <w:proofErr w:type="spellStart"/>
                            <w:r w:rsidR="00A0495A" w:rsidRPr="00C1602B">
                              <w:rPr>
                                <w:sz w:val="18"/>
                                <w:szCs w:val="18"/>
                              </w:rPr>
                              <w:t>Uu</w:t>
                            </w:r>
                            <w:proofErr w:type="spellEnd"/>
                            <w:r w:rsidRPr="00C1602B">
                              <w:rPr>
                                <w:sz w:val="18"/>
                                <w:szCs w:val="18"/>
                              </w:rPr>
                              <w:t>.  Please continue to practice printing these letters at home.</w:t>
                            </w:r>
                          </w:p>
                          <w:p w14:paraId="46787040" w14:textId="741E2B54" w:rsidR="003C1ACB" w:rsidRPr="00855782" w:rsidRDefault="00A0495A" w:rsidP="003C1ACB">
                            <w:pPr>
                              <w:pStyle w:val="BodyText"/>
                              <w:rPr>
                                <w:sz w:val="18"/>
                                <w:szCs w:val="18"/>
                              </w:rPr>
                            </w:pPr>
                            <w:r w:rsidRPr="00C1602B">
                              <w:rPr>
                                <w:sz w:val="18"/>
                                <w:szCs w:val="18"/>
                                <w:u w:val="single"/>
                              </w:rPr>
                              <w:t>Social Studies/Science/Art</w:t>
                            </w:r>
                            <w:r w:rsidRPr="00C1602B">
                              <w:rPr>
                                <w:sz w:val="18"/>
                                <w:szCs w:val="18"/>
                              </w:rPr>
                              <w:t xml:space="preserve"> – We spent the week discussing and reading books about apples.  We learned many interesting things about apples.  We learned about a man named Johnny Appleseed.  The children had a great time making Johnny Appleseed hats as well as different art projects centered around apples.</w:t>
                            </w:r>
                          </w:p>
                          <w:p w14:paraId="41C962D2" w14:textId="15773240" w:rsidR="004248C0" w:rsidRPr="004248C0" w:rsidRDefault="004248C0" w:rsidP="004248C0">
                            <w:pPr>
                              <w:pStyle w:val="BodyText"/>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6" type="#_x0000_t202" style="position:absolute;margin-left:28.35pt;margin-top:193.1pt;width:262.4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" filled="f" stroked="f">
                <v:textbox inset="0,0,0,0">
                  <w:txbxContent>
                    <w:p w14:paraId="4FDD3EC0" w14:textId="7110B381" w:rsidR="00A8611E" w:rsidRPr="00C1602B" w:rsidRDefault="00A8611E" w:rsidP="003C1ACB">
                      <w:pPr>
                        <w:pStyle w:val="BodyText"/>
                        <w:rPr>
                          <w:i/>
                          <w:sz w:val="18"/>
                          <w:szCs w:val="18"/>
                        </w:rPr>
                      </w:pPr>
                      <w:r w:rsidRPr="00C1602B">
                        <w:rPr>
                          <w:sz w:val="18"/>
                          <w:szCs w:val="18"/>
                          <w:u w:val="single"/>
                        </w:rPr>
                        <w:t>Reading</w:t>
                      </w:r>
                      <w:r w:rsidRPr="00C1602B">
                        <w:rPr>
                          <w:sz w:val="18"/>
                          <w:szCs w:val="18"/>
                        </w:rPr>
                        <w:t xml:space="preserve"> - This week we read the book titled </w:t>
                      </w:r>
                      <w:r w:rsidRPr="00C1602B">
                        <w:rPr>
                          <w:i/>
                          <w:sz w:val="18"/>
                          <w:szCs w:val="18"/>
                        </w:rPr>
                        <w:t>Ten Apples Up on Top</w:t>
                      </w:r>
                      <w:r w:rsidRPr="00C1602B">
                        <w:rPr>
                          <w:sz w:val="18"/>
                          <w:szCs w:val="18"/>
                        </w:rPr>
                        <w:t xml:space="preserve"> and </w:t>
                      </w:r>
                      <w:r w:rsidR="00855782">
                        <w:rPr>
                          <w:i/>
                          <w:sz w:val="18"/>
                          <w:szCs w:val="18"/>
                        </w:rPr>
                        <w:t>Apples.</w:t>
                      </w:r>
                      <w:r w:rsidRPr="00C1602B">
                        <w:rPr>
                          <w:i/>
                          <w:sz w:val="18"/>
                          <w:szCs w:val="18"/>
                        </w:rPr>
                        <w:t xml:space="preserve">  </w:t>
                      </w:r>
                      <w:r w:rsidRPr="00C1602B">
                        <w:rPr>
                          <w:sz w:val="18"/>
                          <w:szCs w:val="18"/>
                        </w:rPr>
                        <w:t>We read informational articles about apples as well as watched videos about visiting an apple orchard and Johnny Appleseed.</w:t>
                      </w:r>
                      <w:r w:rsidRPr="00C1602B">
                        <w:rPr>
                          <w:i/>
                          <w:sz w:val="18"/>
                          <w:szCs w:val="18"/>
                        </w:rPr>
                        <w:t xml:space="preserve">  </w:t>
                      </w:r>
                      <w:r w:rsidRPr="00C1602B">
                        <w:rPr>
                          <w:sz w:val="18"/>
                          <w:szCs w:val="18"/>
                        </w:rPr>
                        <w:t xml:space="preserve">We practiced identifying the front cover, back cover and title page of a book, asking and answering questions about a text, speaking clearly and audibly, identifying the main idea of a text, identifying the key details of a text, retelling a familiar story and using words to respond to a text.  The children were introduced to Pre-Decodable Book, </w:t>
                      </w:r>
                      <w:r w:rsidRPr="00C1602B">
                        <w:rPr>
                          <w:sz w:val="18"/>
                          <w:szCs w:val="18"/>
                          <w:u w:val="single"/>
                        </w:rPr>
                        <w:t>The Party</w:t>
                      </w:r>
                      <w:r w:rsidRPr="00C1602B">
                        <w:rPr>
                          <w:sz w:val="18"/>
                          <w:szCs w:val="18"/>
                        </w:rPr>
                        <w:t xml:space="preserve">.  The children </w:t>
                      </w:r>
                      <w:r w:rsidR="00855782">
                        <w:rPr>
                          <w:sz w:val="18"/>
                          <w:szCs w:val="18"/>
                        </w:rPr>
                        <w:t>learned the high frequency word “the”</w:t>
                      </w:r>
                      <w:r w:rsidRPr="00C1602B">
                        <w:rPr>
                          <w:sz w:val="18"/>
                          <w:szCs w:val="18"/>
                        </w:rPr>
                        <w:t>.  Pl</w:t>
                      </w:r>
                      <w:r w:rsidR="00855782">
                        <w:rPr>
                          <w:sz w:val="18"/>
                          <w:szCs w:val="18"/>
                        </w:rPr>
                        <w:t>ease continue to reinforce this high frequency word</w:t>
                      </w:r>
                      <w:r w:rsidRPr="00C1602B">
                        <w:rPr>
                          <w:sz w:val="18"/>
                          <w:szCs w:val="18"/>
                        </w:rPr>
                        <w:t xml:space="preserve"> at home.</w:t>
                      </w:r>
                    </w:p>
                    <w:p w14:paraId="607E100D" w14:textId="1BF90128" w:rsidR="002F44E0" w:rsidRPr="00C1602B" w:rsidRDefault="002F44E0" w:rsidP="002F44E0">
                      <w:pPr>
                        <w:pStyle w:val="BodyText"/>
                        <w:rPr>
                          <w:sz w:val="18"/>
                          <w:szCs w:val="18"/>
                        </w:rPr>
                      </w:pPr>
                      <w:r w:rsidRPr="00C1602B">
                        <w:rPr>
                          <w:sz w:val="18"/>
                          <w:szCs w:val="18"/>
                          <w:u w:val="single"/>
                        </w:rPr>
                        <w:t>Phonics/Phonemic Awareness</w:t>
                      </w:r>
                      <w:r w:rsidR="004D311B" w:rsidRPr="00C1602B">
                        <w:rPr>
                          <w:sz w:val="18"/>
                          <w:szCs w:val="18"/>
                        </w:rPr>
                        <w:t xml:space="preserve"> – We continue to work on</w:t>
                      </w:r>
                      <w:r w:rsidRPr="00C1602B">
                        <w:rPr>
                          <w:sz w:val="18"/>
                          <w:szCs w:val="18"/>
                        </w:rPr>
                        <w:t xml:space="preserve"> identifying rhyming words</w:t>
                      </w:r>
                      <w:r w:rsidR="004D311B" w:rsidRPr="00C1602B">
                        <w:rPr>
                          <w:sz w:val="18"/>
                          <w:szCs w:val="18"/>
                        </w:rPr>
                        <w:t>, segmenting and blending words</w:t>
                      </w:r>
                      <w:r w:rsidRPr="00C1602B">
                        <w:rPr>
                          <w:sz w:val="18"/>
                          <w:szCs w:val="18"/>
                        </w:rPr>
                        <w:t xml:space="preserve"> and counting/blending syllables.</w:t>
                      </w:r>
                    </w:p>
                    <w:p w14:paraId="0DDFCC00" w14:textId="3B8830DE" w:rsidR="007A5102" w:rsidRPr="00C1602B" w:rsidRDefault="003C0369" w:rsidP="007A5102">
                      <w:pPr>
                        <w:pStyle w:val="BodyText"/>
                        <w:rPr>
                          <w:sz w:val="18"/>
                          <w:szCs w:val="18"/>
                        </w:rPr>
                      </w:pPr>
                      <w:r w:rsidRPr="00C1602B">
                        <w:rPr>
                          <w:sz w:val="18"/>
                          <w:szCs w:val="18"/>
                          <w:u w:val="single"/>
                        </w:rPr>
                        <w:t>Writing</w:t>
                      </w:r>
                      <w:r w:rsidRPr="00C1602B">
                        <w:rPr>
                          <w:sz w:val="18"/>
                          <w:szCs w:val="18"/>
                        </w:rPr>
                        <w:t xml:space="preserve"> – We completed a Predictable Chart about the different colored apples we like to eat.  We continued to practice tracking print by reading left to right and top to bottom.  We also wrote about the life cycle of an apple as well as facts that we learned about apples</w:t>
                      </w:r>
                      <w:r w:rsidR="00855782">
                        <w:rPr>
                          <w:sz w:val="18"/>
                          <w:szCs w:val="18"/>
                        </w:rPr>
                        <w:t>.</w:t>
                      </w:r>
                    </w:p>
                    <w:p w14:paraId="7F8C5B2D" w14:textId="041B3FB1" w:rsidR="003C0369" w:rsidRPr="00C1602B" w:rsidRDefault="00A8611E" w:rsidP="007A5102">
                      <w:pPr>
                        <w:pStyle w:val="BodyText"/>
                        <w:rPr>
                          <w:sz w:val="18"/>
                          <w:szCs w:val="18"/>
                        </w:rPr>
                      </w:pPr>
                      <w:r w:rsidRPr="00C1602B">
                        <w:rPr>
                          <w:sz w:val="18"/>
                          <w:szCs w:val="18"/>
                          <w:u w:val="single"/>
                        </w:rPr>
                        <w:t>Math</w:t>
                      </w:r>
                      <w:r w:rsidRPr="00C1602B">
                        <w:rPr>
                          <w:sz w:val="18"/>
                          <w:szCs w:val="18"/>
                        </w:rPr>
                        <w:t xml:space="preserve"> – </w:t>
                      </w:r>
                      <w:r w:rsidR="00C1602B" w:rsidRPr="00C1602B">
                        <w:rPr>
                          <w:sz w:val="18"/>
                          <w:szCs w:val="18"/>
                        </w:rPr>
                        <w:t xml:space="preserve">We finished Chapter 1 (Numbers 0-5) this week by taking our Math Test on Monday.  We started Chapter 2 (Compare Numbers to 5) on Tuesday.  We practiced comparing sets of objects and discussed if the set was the same, greater than, or less than the other sets of objects.  </w:t>
                      </w:r>
                      <w:r w:rsidRPr="00C1602B">
                        <w:rPr>
                          <w:sz w:val="18"/>
                          <w:szCs w:val="18"/>
                        </w:rPr>
                        <w:t>We also used the apples that were brought into school to learn different mat</w:t>
                      </w:r>
                      <w:r w:rsidR="00855782">
                        <w:rPr>
                          <w:sz w:val="18"/>
                          <w:szCs w:val="18"/>
                        </w:rPr>
                        <w:t>h skills.  They had fun</w:t>
                      </w:r>
                      <w:r w:rsidRPr="00C1602B">
                        <w:rPr>
                          <w:sz w:val="18"/>
                          <w:szCs w:val="18"/>
                        </w:rPr>
                        <w:t xml:space="preserve"> sorting and graphing the apples.</w:t>
                      </w:r>
                    </w:p>
                    <w:p w14:paraId="08600175" w14:textId="026A64AC" w:rsidR="00D85E73" w:rsidRPr="00C1602B" w:rsidRDefault="00D85E73" w:rsidP="00811861">
                      <w:pPr>
                        <w:pStyle w:val="BodyText"/>
                        <w:rPr>
                          <w:sz w:val="18"/>
                          <w:szCs w:val="18"/>
                        </w:rPr>
                      </w:pPr>
                      <w:r w:rsidRPr="00C1602B">
                        <w:rPr>
                          <w:sz w:val="18"/>
                          <w:szCs w:val="18"/>
                          <w:u w:val="single"/>
                        </w:rPr>
                        <w:t>Handwriting</w:t>
                      </w:r>
                      <w:r w:rsidRPr="00C1602B">
                        <w:rPr>
                          <w:sz w:val="18"/>
                          <w:szCs w:val="18"/>
                        </w:rPr>
                        <w:t xml:space="preserve"> – We learned how to print l</w:t>
                      </w:r>
                      <w:r w:rsidR="00A0495A" w:rsidRPr="00C1602B">
                        <w:rPr>
                          <w:sz w:val="18"/>
                          <w:szCs w:val="18"/>
                        </w:rPr>
                        <w:t xml:space="preserve">etters </w:t>
                      </w:r>
                      <w:proofErr w:type="spellStart"/>
                      <w:r w:rsidR="00A0495A" w:rsidRPr="00C1602B">
                        <w:rPr>
                          <w:sz w:val="18"/>
                          <w:szCs w:val="18"/>
                        </w:rPr>
                        <w:t>Qq</w:t>
                      </w:r>
                      <w:proofErr w:type="spellEnd"/>
                      <w:r w:rsidR="00A0495A" w:rsidRPr="00C1602B">
                        <w:rPr>
                          <w:sz w:val="18"/>
                          <w:szCs w:val="18"/>
                        </w:rPr>
                        <w:t>, Rr</w:t>
                      </w:r>
                      <w:r w:rsidRPr="00C1602B">
                        <w:rPr>
                          <w:sz w:val="18"/>
                          <w:szCs w:val="18"/>
                        </w:rPr>
                        <w:t xml:space="preserve">, </w:t>
                      </w:r>
                      <w:proofErr w:type="spellStart"/>
                      <w:r w:rsidR="00A0495A" w:rsidRPr="00C1602B">
                        <w:rPr>
                          <w:sz w:val="18"/>
                          <w:szCs w:val="18"/>
                        </w:rPr>
                        <w:t>Ss</w:t>
                      </w:r>
                      <w:proofErr w:type="spellEnd"/>
                      <w:r w:rsidR="00A0495A" w:rsidRPr="00C1602B">
                        <w:rPr>
                          <w:sz w:val="18"/>
                          <w:szCs w:val="18"/>
                        </w:rPr>
                        <w:t xml:space="preserve">, Tt and </w:t>
                      </w:r>
                      <w:proofErr w:type="spellStart"/>
                      <w:r w:rsidR="00A0495A" w:rsidRPr="00C1602B">
                        <w:rPr>
                          <w:sz w:val="18"/>
                          <w:szCs w:val="18"/>
                        </w:rPr>
                        <w:t>Uu</w:t>
                      </w:r>
                      <w:proofErr w:type="spellEnd"/>
                      <w:r w:rsidRPr="00C1602B">
                        <w:rPr>
                          <w:sz w:val="18"/>
                          <w:szCs w:val="18"/>
                        </w:rPr>
                        <w:t>.  Please continue to practice printing these letters at home.</w:t>
                      </w:r>
                    </w:p>
                    <w:p w14:paraId="46787040" w14:textId="741E2B54" w:rsidR="003C1ACB" w:rsidRPr="00855782" w:rsidRDefault="00A0495A" w:rsidP="003C1ACB">
                      <w:pPr>
                        <w:pStyle w:val="BodyText"/>
                        <w:rPr>
                          <w:sz w:val="18"/>
                          <w:szCs w:val="18"/>
                        </w:rPr>
                      </w:pPr>
                      <w:r w:rsidRPr="00C1602B">
                        <w:rPr>
                          <w:sz w:val="18"/>
                          <w:szCs w:val="18"/>
                          <w:u w:val="single"/>
                        </w:rPr>
                        <w:t>Social Studies/Science/Art</w:t>
                      </w:r>
                      <w:r w:rsidRPr="00C1602B">
                        <w:rPr>
                          <w:sz w:val="18"/>
                          <w:szCs w:val="18"/>
                        </w:rPr>
                        <w:t xml:space="preserve"> – We spent the week discussing and reading books about apples.  We learned many interesting things about apples.  We learned about a man named Johnny Appleseed.  The children had a great time making Johnny Appleseed hats as well as different art projects centered around apples.</w:t>
                      </w:r>
                    </w:p>
                    <w:p w14:paraId="41C962D2" w14:textId="15773240" w:rsidR="004248C0" w:rsidRPr="004248C0" w:rsidRDefault="004248C0" w:rsidP="004248C0">
                      <w:pPr>
                        <w:pStyle w:val="BodyText"/>
                      </w:pPr>
                    </w:p>
                    <w:p w14:paraId="32F2D585" w14:textId="77777777" w:rsidR="007A1740" w:rsidRPr="004248C0" w:rsidRDefault="007A1740" w:rsidP="0081186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46453E9E" wp14:editId="7A14E5BD">
                <wp:simplePos x="0" y="0"/>
                <wp:positionH relativeFrom="page">
                  <wp:posOffset>3805555</wp:posOffset>
                </wp:positionH>
                <wp:positionV relativeFrom="page">
                  <wp:posOffset>8026285</wp:posOffset>
                </wp:positionV>
                <wp:extent cx="3443547" cy="1303655"/>
                <wp:effectExtent l="0" t="0" r="11430" b="17145"/>
                <wp:wrapNone/>
                <wp:docPr id="5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547"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7B19" w14:textId="77777777" w:rsidR="007B7426" w:rsidRDefault="00277800" w:rsidP="00277800">
                            <w:pPr>
                              <w:rPr>
                                <w:sz w:val="22"/>
                              </w:rPr>
                            </w:pPr>
                            <w:r>
                              <w:rPr>
                                <w:sz w:val="22"/>
                              </w:rPr>
                              <w:t>Just a reminder that we will be attending our first field trip to Heap’s Pumpkin Farm on Wednesday, October 3</w:t>
                            </w:r>
                            <w:r w:rsidRPr="00277800">
                              <w:rPr>
                                <w:sz w:val="22"/>
                                <w:vertAlign w:val="superscript"/>
                              </w:rPr>
                              <w:t>rd</w:t>
                            </w:r>
                            <w:r w:rsidR="007B7426">
                              <w:rPr>
                                <w:sz w:val="22"/>
                              </w:rPr>
                              <w:t xml:space="preserve">.  Please have your child bring a totally disposable lunch with a drink and wear his/her class </w:t>
                            </w:r>
                          </w:p>
                          <w:p w14:paraId="7D36BC80" w14:textId="34D49EBC" w:rsidR="00277800" w:rsidRPr="00E15F64" w:rsidRDefault="00B55148" w:rsidP="00277800">
                            <w:pPr>
                              <w:rPr>
                                <w:sz w:val="22"/>
                              </w:rPr>
                            </w:pPr>
                            <w:r>
                              <w:rPr>
                                <w:sz w:val="22"/>
                              </w:rPr>
                              <w:t>T-shirt.  The class T</w:t>
                            </w:r>
                            <w:r w:rsidR="007B7426">
                              <w:rPr>
                                <w:sz w:val="22"/>
                              </w:rPr>
                              <w:t>-shirts should be arriving early next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3E9E" id="Text_x0020_Box_x0020_413" o:spid="_x0000_s1027" type="#_x0000_t202" style="position:absolute;margin-left:299.65pt;margin-top:632pt;width:271.15pt;height:102.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" filled="f" stroked="f">
                <v:textbox inset="0,0,0,0">
                  <w:txbxContent>
                    <w:p w14:paraId="0EBE7B19" w14:textId="77777777" w:rsidR="007B7426" w:rsidRDefault="00277800" w:rsidP="00277800">
                      <w:pPr>
                        <w:rPr>
                          <w:sz w:val="22"/>
                        </w:rPr>
                      </w:pPr>
                      <w:r>
                        <w:rPr>
                          <w:sz w:val="22"/>
                        </w:rPr>
                        <w:t>Just a reminder that we will be attending our first field trip to Heap’s Pumpkin Farm on Wednesday, October 3</w:t>
                      </w:r>
                      <w:r w:rsidRPr="00277800">
                        <w:rPr>
                          <w:sz w:val="22"/>
                          <w:vertAlign w:val="superscript"/>
                        </w:rPr>
                        <w:t>rd</w:t>
                      </w:r>
                      <w:r w:rsidR="007B7426">
                        <w:rPr>
                          <w:sz w:val="22"/>
                        </w:rPr>
                        <w:t xml:space="preserve">.  Please have your child bring a totally disposable lunch with a drink and wear his/her class </w:t>
                      </w:r>
                    </w:p>
                    <w:p w14:paraId="7D36BC80" w14:textId="34D49EBC" w:rsidR="00277800" w:rsidRPr="00E15F64" w:rsidRDefault="00B55148" w:rsidP="00277800">
                      <w:pPr>
                        <w:rPr>
                          <w:sz w:val="22"/>
                        </w:rPr>
                      </w:pPr>
                      <w:r>
                        <w:rPr>
                          <w:sz w:val="22"/>
                        </w:rPr>
                        <w:t>T-shirt.  The class T</w:t>
                      </w:r>
                      <w:r w:rsidR="007B7426">
                        <w:rPr>
                          <w:sz w:val="22"/>
                        </w:rPr>
                        <w:t>-shirts should be arriving early next week.</w:t>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13C55B67" wp14:editId="2786DDF9">
                <wp:simplePos x="0" y="0"/>
                <wp:positionH relativeFrom="column">
                  <wp:posOffset>2786380</wp:posOffset>
                </wp:positionH>
                <wp:positionV relativeFrom="paragraph">
                  <wp:posOffset>6868160</wp:posOffset>
                </wp:positionV>
                <wp:extent cx="3078480" cy="410210"/>
                <wp:effectExtent l="1270" t="0" r="6350" b="0"/>
                <wp:wrapSquare wrapText="bothSides"/>
                <wp:docPr id="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E890" w14:textId="289C0F8D" w:rsidR="00277800" w:rsidRPr="002853B2" w:rsidRDefault="00277800" w:rsidP="00277800">
                            <w:pPr>
                              <w:pStyle w:val="Heading1"/>
                              <w:rPr>
                                <w:noProof/>
                              </w:rPr>
                            </w:pPr>
                            <w:r>
                              <w:rPr>
                                <w:noProof/>
                              </w:rPr>
                              <w:t xml:space="preserve">    Heap’s Pumpkin Farm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55B67" id="Text_x0020_Box_x0020_452" o:spid="_x0000_s1028" type="#_x0000_t202" style="position:absolute;margin-left:219.4pt;margin-top:540.8pt;width:242.4pt;height:3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c59rkCAADC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" filled="f" stroked="f">
                <v:textbox style="mso-fit-shape-to-text:t">
                  <w:txbxContent>
                    <w:p w14:paraId="64A6E890" w14:textId="289C0F8D" w:rsidR="00277800" w:rsidRPr="002853B2" w:rsidRDefault="00277800" w:rsidP="00277800">
                      <w:pPr>
                        <w:pStyle w:val="Heading1"/>
                        <w:rPr>
                          <w:noProof/>
                        </w:rPr>
                      </w:pPr>
                      <w:r>
                        <w:rPr>
                          <w:noProof/>
                        </w:rPr>
                        <w:t xml:space="preserve">    Heap’s Pumpkin Farm</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FF596E4" wp14:editId="139E1E48">
                <wp:simplePos x="0" y="0"/>
                <wp:positionH relativeFrom="page">
                  <wp:posOffset>3928514</wp:posOffset>
                </wp:positionH>
                <wp:positionV relativeFrom="page">
                  <wp:posOffset>5659928</wp:posOffset>
                </wp:positionV>
                <wp:extent cx="3209290" cy="1912562"/>
                <wp:effectExtent l="0" t="0" r="16510" b="1841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91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1B0E3F15" w:rsidR="008352B8" w:rsidRDefault="00277800">
                            <w:pPr>
                              <w:rPr>
                                <w:sz w:val="22"/>
                              </w:rPr>
                            </w:pPr>
                            <w:proofErr w:type="spellStart"/>
                            <w:r>
                              <w:rPr>
                                <w:sz w:val="22"/>
                              </w:rPr>
                              <w:t>Rezek</w:t>
                            </w:r>
                            <w:proofErr w:type="spellEnd"/>
                            <w:r w:rsidR="004248C0">
                              <w:rPr>
                                <w:sz w:val="22"/>
                              </w:rPr>
                              <w:t xml:space="preserve"> was our “Top Banana” for the week.  The children l</w:t>
                            </w:r>
                            <w:r>
                              <w:rPr>
                                <w:sz w:val="22"/>
                              </w:rPr>
                              <w:t>earned many new things about him.  H</w:t>
                            </w:r>
                            <w:r w:rsidR="00D47E45">
                              <w:rPr>
                                <w:sz w:val="22"/>
                              </w:rPr>
                              <w:t xml:space="preserve">e is five years old </w:t>
                            </w:r>
                            <w:r>
                              <w:rPr>
                                <w:sz w:val="22"/>
                              </w:rPr>
                              <w:t xml:space="preserve">and his favorite color is blue.  He likes to eat rice and spinach and watch </w:t>
                            </w:r>
                            <w:r>
                              <w:rPr>
                                <w:i/>
                                <w:sz w:val="22"/>
                              </w:rPr>
                              <w:t>Ninja Turtles.</w:t>
                            </w:r>
                            <w:r>
                              <w:rPr>
                                <w:sz w:val="22"/>
                              </w:rPr>
                              <w:t xml:space="preserve">  </w:t>
                            </w:r>
                            <w:proofErr w:type="spellStart"/>
                            <w:r>
                              <w:rPr>
                                <w:sz w:val="22"/>
                              </w:rPr>
                              <w:t>Rezek</w:t>
                            </w:r>
                            <w:proofErr w:type="spellEnd"/>
                            <w:r>
                              <w:rPr>
                                <w:sz w:val="22"/>
                              </w:rPr>
                              <w:t xml:space="preserve"> likes to play hide and seek with his friends as wel</w:t>
                            </w:r>
                            <w:r w:rsidR="00855782">
                              <w:rPr>
                                <w:sz w:val="22"/>
                              </w:rPr>
                              <w:t xml:space="preserve">l as run around.  </w:t>
                            </w:r>
                            <w:proofErr w:type="spellStart"/>
                            <w:r w:rsidR="00855782">
                              <w:rPr>
                                <w:sz w:val="22"/>
                              </w:rPr>
                              <w:t>Rezek</w:t>
                            </w:r>
                            <w:proofErr w:type="spellEnd"/>
                            <w:r w:rsidR="00855782">
                              <w:rPr>
                                <w:sz w:val="22"/>
                              </w:rPr>
                              <w:t xml:space="preserve"> </w:t>
                            </w:r>
                            <w:r w:rsidR="004D311B">
                              <w:rPr>
                                <w:sz w:val="22"/>
                              </w:rPr>
                              <w:t>wants to be a police officer</w:t>
                            </w:r>
                            <w:r>
                              <w:rPr>
                                <w:sz w:val="22"/>
                              </w:rPr>
                              <w:t xml:space="preserve"> when he grows up because </w:t>
                            </w:r>
                            <w:r w:rsidR="00D47E45">
                              <w:rPr>
                                <w:sz w:val="22"/>
                              </w:rPr>
                              <w:t>he wants to</w:t>
                            </w:r>
                            <w:r w:rsidR="004D311B">
                              <w:rPr>
                                <w:sz w:val="22"/>
                              </w:rPr>
                              <w:t xml:space="preserve"> </w:t>
                            </w:r>
                            <w:r>
                              <w:rPr>
                                <w:sz w:val="22"/>
                              </w:rPr>
                              <w:t>help 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197A8832" w:rsidR="007A1740" w:rsidRPr="00E15F64" w:rsidRDefault="003C0369">
                            <w:pPr>
                              <w:rPr>
                                <w:sz w:val="22"/>
                              </w:rPr>
                            </w:pPr>
                            <w:r>
                              <w:rPr>
                                <w:sz w:val="22"/>
                              </w:rPr>
                              <w:t>Elin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_x0000_s1029" type="#_x0000_t202" style="position:absolute;margin-left:309.35pt;margin-top:445.65pt;width:252.7pt;height:15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" filled="f" stroked="f">
                <v:textbox inset="0,0,0,0">
                  <w:txbxContent>
                    <w:p w14:paraId="0F789AAA" w14:textId="1B0E3F15" w:rsidR="008352B8" w:rsidRDefault="00277800">
                      <w:pPr>
                        <w:rPr>
                          <w:sz w:val="22"/>
                        </w:rPr>
                      </w:pPr>
                      <w:proofErr w:type="spellStart"/>
                      <w:r>
                        <w:rPr>
                          <w:sz w:val="22"/>
                        </w:rPr>
                        <w:t>Rezek</w:t>
                      </w:r>
                      <w:proofErr w:type="spellEnd"/>
                      <w:r w:rsidR="004248C0">
                        <w:rPr>
                          <w:sz w:val="22"/>
                        </w:rPr>
                        <w:t xml:space="preserve"> was our “Top Banana” for the week.  The children l</w:t>
                      </w:r>
                      <w:r>
                        <w:rPr>
                          <w:sz w:val="22"/>
                        </w:rPr>
                        <w:t>earned many new things about him.  H</w:t>
                      </w:r>
                      <w:r w:rsidR="00D47E45">
                        <w:rPr>
                          <w:sz w:val="22"/>
                        </w:rPr>
                        <w:t xml:space="preserve">e is five years old </w:t>
                      </w:r>
                      <w:r>
                        <w:rPr>
                          <w:sz w:val="22"/>
                        </w:rPr>
                        <w:t xml:space="preserve">and his favorite color is blue.  He likes to eat rice and spinach and watch </w:t>
                      </w:r>
                      <w:r>
                        <w:rPr>
                          <w:i/>
                          <w:sz w:val="22"/>
                        </w:rPr>
                        <w:t>Ninja Turtles.</w:t>
                      </w:r>
                      <w:r>
                        <w:rPr>
                          <w:sz w:val="22"/>
                        </w:rPr>
                        <w:t xml:space="preserve">  </w:t>
                      </w:r>
                      <w:proofErr w:type="spellStart"/>
                      <w:r>
                        <w:rPr>
                          <w:sz w:val="22"/>
                        </w:rPr>
                        <w:t>Rezek</w:t>
                      </w:r>
                      <w:proofErr w:type="spellEnd"/>
                      <w:r>
                        <w:rPr>
                          <w:sz w:val="22"/>
                        </w:rPr>
                        <w:t xml:space="preserve"> likes to play hide and seek with his friends as wel</w:t>
                      </w:r>
                      <w:r w:rsidR="00855782">
                        <w:rPr>
                          <w:sz w:val="22"/>
                        </w:rPr>
                        <w:t xml:space="preserve">l as run around.  </w:t>
                      </w:r>
                      <w:proofErr w:type="spellStart"/>
                      <w:r w:rsidR="00855782">
                        <w:rPr>
                          <w:sz w:val="22"/>
                        </w:rPr>
                        <w:t>Rezek</w:t>
                      </w:r>
                      <w:proofErr w:type="spellEnd"/>
                      <w:r w:rsidR="00855782">
                        <w:rPr>
                          <w:sz w:val="22"/>
                        </w:rPr>
                        <w:t xml:space="preserve"> </w:t>
                      </w:r>
                      <w:r w:rsidR="004D311B">
                        <w:rPr>
                          <w:sz w:val="22"/>
                        </w:rPr>
                        <w:t>wants to be a police officer</w:t>
                      </w:r>
                      <w:r>
                        <w:rPr>
                          <w:sz w:val="22"/>
                        </w:rPr>
                        <w:t xml:space="preserve"> when he grows up because </w:t>
                      </w:r>
                      <w:r w:rsidR="00D47E45">
                        <w:rPr>
                          <w:sz w:val="22"/>
                        </w:rPr>
                        <w:t>he wants to</w:t>
                      </w:r>
                      <w:r w:rsidR="004D311B">
                        <w:rPr>
                          <w:sz w:val="22"/>
                        </w:rPr>
                        <w:t xml:space="preserve"> </w:t>
                      </w:r>
                      <w:r>
                        <w:rPr>
                          <w:sz w:val="22"/>
                        </w:rPr>
                        <w:t>help 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197A8832" w:rsidR="007A1740" w:rsidRPr="00E15F64" w:rsidRDefault="003C0369">
                      <w:pPr>
                        <w:rPr>
                          <w:sz w:val="22"/>
                        </w:rPr>
                      </w:pPr>
                      <w:r>
                        <w:rPr>
                          <w:sz w:val="22"/>
                        </w:rPr>
                        <w:t>Elin</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2323EEC4">
                <wp:simplePos x="0" y="0"/>
                <wp:positionH relativeFrom="column">
                  <wp:posOffset>3139440</wp:posOffset>
                </wp:positionH>
                <wp:positionV relativeFrom="paragraph">
                  <wp:posOffset>4608830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_x0000_s1030" type="#_x0000_t202" style="position:absolute;margin-left:247.2pt;margin-top:362.9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6rkCAADD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&#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Pr>
          <w:noProof/>
        </w:rPr>
        <mc:AlternateContent>
          <mc:Choice Requires="wps">
            <w:drawing>
              <wp:anchor distT="0" distB="0" distL="114300" distR="114300" simplePos="0" relativeHeight="251637760" behindDoc="0" locked="0" layoutInCell="1" allowOverlap="1" wp14:anchorId="1BAA78C7" wp14:editId="3780C5BD">
                <wp:simplePos x="0" y="0"/>
                <wp:positionH relativeFrom="page">
                  <wp:posOffset>3990109</wp:posOffset>
                </wp:positionH>
                <wp:positionV relativeFrom="page">
                  <wp:posOffset>2466109</wp:posOffset>
                </wp:positionV>
                <wp:extent cx="3148330" cy="2831061"/>
                <wp:effectExtent l="0" t="0" r="1270" b="1397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83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2C20E77B" w14:textId="45EADC01" w:rsidR="00D47E45" w:rsidRDefault="009741B0" w:rsidP="00DE7C8C">
                            <w:pPr>
                              <w:pStyle w:val="BodyText2"/>
                            </w:pPr>
                            <w:r>
                              <w:t>Elin</w:t>
                            </w:r>
                            <w:r w:rsidR="00DE7C8C">
                              <w:t xml:space="preserve"> is the “Top Banana”</w:t>
                            </w:r>
                          </w:p>
                          <w:p w14:paraId="2F52821C" w14:textId="23DC91A4" w:rsidR="00855782" w:rsidRDefault="00855782" w:rsidP="00DE7C8C">
                            <w:pPr>
                              <w:pStyle w:val="BodyText2"/>
                            </w:pPr>
                            <w:r>
                              <w:t>Wear blue in honor of Bullying Prevention</w:t>
                            </w:r>
                          </w:p>
                          <w:p w14:paraId="5A10CF6C" w14:textId="77777777" w:rsidR="007A1740" w:rsidRDefault="007A1740" w:rsidP="00811861">
                            <w:pPr>
                              <w:pStyle w:val="Weekday"/>
                              <w:tabs>
                                <w:tab w:val="clear" w:pos="2970"/>
                                <w:tab w:val="clear" w:pos="3060"/>
                                <w:tab w:val="right" w:pos="3780"/>
                              </w:tabs>
                            </w:pPr>
                            <w:r>
                              <w:t>Tuesday</w:t>
                            </w:r>
                          </w:p>
                          <w:p w14:paraId="01F482C6" w14:textId="04ED9B7D" w:rsidR="00DE7C8C" w:rsidRDefault="002248DF" w:rsidP="00811861">
                            <w:pPr>
                              <w:pStyle w:val="BodyText2"/>
                            </w:pPr>
                            <w:r>
                              <w:t>Gym</w:t>
                            </w:r>
                          </w:p>
                          <w:p w14:paraId="5BB50068" w14:textId="49DD6D26" w:rsidR="009741B0" w:rsidRPr="00DC2208" w:rsidRDefault="009741B0" w:rsidP="00811861">
                            <w:pPr>
                              <w:pStyle w:val="BodyText2"/>
                            </w:pPr>
                            <w:r>
                              <w:t>Picture Re-takes</w:t>
                            </w:r>
                          </w:p>
                          <w:p w14:paraId="0ABA8D8C" w14:textId="77777777" w:rsidR="007A1740" w:rsidRDefault="007A1740" w:rsidP="00811861">
                            <w:pPr>
                              <w:pStyle w:val="Weekday"/>
                              <w:tabs>
                                <w:tab w:val="clear" w:pos="2970"/>
                                <w:tab w:val="clear" w:pos="3060"/>
                                <w:tab w:val="right" w:pos="3780"/>
                              </w:tabs>
                            </w:pPr>
                            <w:r>
                              <w:t>Wednesday</w:t>
                            </w:r>
                          </w:p>
                          <w:p w14:paraId="30AC8DAE" w14:textId="54FC1C76" w:rsidR="00A9214B" w:rsidRDefault="009741B0" w:rsidP="00811861">
                            <w:pPr>
                              <w:pStyle w:val="BodyText2"/>
                            </w:pPr>
                            <w:r>
                              <w:t xml:space="preserve">Heap’s </w:t>
                            </w:r>
                            <w:r w:rsidR="007B7426">
                              <w:t xml:space="preserve">Pumpkin Farm </w:t>
                            </w:r>
                            <w:r>
                              <w:t>Field Trip</w:t>
                            </w:r>
                          </w:p>
                          <w:p w14:paraId="0668D1FC" w14:textId="77777777" w:rsidR="007B7426" w:rsidRPr="007B7426" w:rsidRDefault="007B7426" w:rsidP="007B7426">
                            <w:pPr>
                              <w:pStyle w:val="BodyText2"/>
                              <w:rPr>
                                <w:szCs w:val="20"/>
                              </w:rPr>
                            </w:pPr>
                            <w:r w:rsidRPr="007B7426">
                              <w:rPr>
                                <w:szCs w:val="20"/>
                              </w:rPr>
                              <w:t>*Bring a totally disposable lunch with a drink.</w:t>
                            </w:r>
                          </w:p>
                          <w:p w14:paraId="7E4C6CF0" w14:textId="77777777" w:rsidR="007B7426" w:rsidRPr="007B7426" w:rsidRDefault="007B7426" w:rsidP="007B7426">
                            <w:pPr>
                              <w:pStyle w:val="BodyText2"/>
                              <w:rPr>
                                <w:szCs w:val="20"/>
                              </w:rPr>
                            </w:pPr>
                            <w:r w:rsidRPr="007B7426">
                              <w:rPr>
                                <w:szCs w:val="20"/>
                              </w:rPr>
                              <w:t>*Please wear your green class T-shirt.</w:t>
                            </w:r>
                          </w:p>
                          <w:p w14:paraId="4D713A4C" w14:textId="77777777" w:rsidR="007A1740" w:rsidRDefault="007A1740" w:rsidP="005368C5">
                            <w:pPr>
                              <w:pStyle w:val="Weekday"/>
                            </w:pPr>
                            <w:r>
                              <w:t>Thursday</w:t>
                            </w:r>
                          </w:p>
                          <w:p w14:paraId="1BB4958B" w14:textId="06B7CEFB" w:rsidR="00A9214B" w:rsidRDefault="00945C0D" w:rsidP="00F664CD">
                            <w:pPr>
                              <w:pStyle w:val="BodyText2"/>
                            </w:pPr>
                            <w:r>
                              <w:t>Library</w:t>
                            </w:r>
                          </w:p>
                          <w:p w14:paraId="55CD26A2" w14:textId="77777777" w:rsidR="007A1740" w:rsidRDefault="007A1740" w:rsidP="00811861">
                            <w:pPr>
                              <w:pStyle w:val="Weekday"/>
                            </w:pPr>
                            <w:r>
                              <w:t>Friday</w:t>
                            </w:r>
                          </w:p>
                          <w:p w14:paraId="54FFB2C1" w14:textId="0DA8B5CD" w:rsidR="007A1740" w:rsidRDefault="009741B0" w:rsidP="00811861">
                            <w:pPr>
                              <w:pStyle w:val="BodyText2"/>
                            </w:pPr>
                            <w:r>
                              <w:t>½ Day of School – AM</w:t>
                            </w:r>
                          </w:p>
                          <w:p w14:paraId="6B259427" w14:textId="1C532742" w:rsidR="009741B0" w:rsidRPr="00DC2208" w:rsidRDefault="009741B0" w:rsidP="00811861">
                            <w:pPr>
                              <w:pStyle w:val="BodyText2"/>
                            </w:pPr>
                            <w:r>
                              <w:t>Teacher In-service -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31" type="#_x0000_t202" style="position:absolute;margin-left:314.2pt;margin-top:194.2pt;width:247.9pt;height:222.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" filled="f" stroked="f">
                <v:textbox inset="0,0,0,0">
                  <w:txbxContent>
                    <w:p w14:paraId="1336A3B2" w14:textId="61C6A527" w:rsidR="007A1740" w:rsidRDefault="00824B85" w:rsidP="00811861">
                      <w:pPr>
                        <w:pStyle w:val="Weekday"/>
                      </w:pPr>
                      <w:r>
                        <w:t>M</w:t>
                      </w:r>
                      <w:r w:rsidR="007A1740" w:rsidRPr="00A3453A">
                        <w:t>onday</w:t>
                      </w:r>
                    </w:p>
                    <w:p w14:paraId="2C20E77B" w14:textId="45EADC01" w:rsidR="00D47E45" w:rsidRDefault="009741B0" w:rsidP="00DE7C8C">
                      <w:pPr>
                        <w:pStyle w:val="BodyText2"/>
                      </w:pPr>
                      <w:r>
                        <w:t>Elin</w:t>
                      </w:r>
                      <w:r w:rsidR="00DE7C8C">
                        <w:t xml:space="preserve"> is the “Top Banana”</w:t>
                      </w:r>
                    </w:p>
                    <w:p w14:paraId="2F52821C" w14:textId="23DC91A4" w:rsidR="00855782" w:rsidRDefault="00855782" w:rsidP="00DE7C8C">
                      <w:pPr>
                        <w:pStyle w:val="BodyText2"/>
                      </w:pPr>
                      <w:r>
                        <w:t>Wear blue in honor of Bullying Prevention</w:t>
                      </w:r>
                    </w:p>
                    <w:p w14:paraId="5A10CF6C" w14:textId="77777777" w:rsidR="007A1740" w:rsidRDefault="007A1740" w:rsidP="00811861">
                      <w:pPr>
                        <w:pStyle w:val="Weekday"/>
                        <w:tabs>
                          <w:tab w:val="clear" w:pos="2970"/>
                          <w:tab w:val="clear" w:pos="3060"/>
                          <w:tab w:val="right" w:pos="3780"/>
                        </w:tabs>
                      </w:pPr>
                      <w:r>
                        <w:t>Tuesday</w:t>
                      </w:r>
                    </w:p>
                    <w:p w14:paraId="01F482C6" w14:textId="04ED9B7D" w:rsidR="00DE7C8C" w:rsidRDefault="002248DF" w:rsidP="00811861">
                      <w:pPr>
                        <w:pStyle w:val="BodyText2"/>
                      </w:pPr>
                      <w:r>
                        <w:t>Gym</w:t>
                      </w:r>
                    </w:p>
                    <w:p w14:paraId="5BB50068" w14:textId="49DD6D26" w:rsidR="009741B0" w:rsidRPr="00DC2208" w:rsidRDefault="009741B0" w:rsidP="00811861">
                      <w:pPr>
                        <w:pStyle w:val="BodyText2"/>
                      </w:pPr>
                      <w:r>
                        <w:t>Picture Re-takes</w:t>
                      </w:r>
                    </w:p>
                    <w:p w14:paraId="0ABA8D8C" w14:textId="77777777" w:rsidR="007A1740" w:rsidRDefault="007A1740" w:rsidP="00811861">
                      <w:pPr>
                        <w:pStyle w:val="Weekday"/>
                        <w:tabs>
                          <w:tab w:val="clear" w:pos="2970"/>
                          <w:tab w:val="clear" w:pos="3060"/>
                          <w:tab w:val="right" w:pos="3780"/>
                        </w:tabs>
                      </w:pPr>
                      <w:r>
                        <w:t>Wednesday</w:t>
                      </w:r>
                    </w:p>
                    <w:p w14:paraId="30AC8DAE" w14:textId="54FC1C76" w:rsidR="00A9214B" w:rsidRDefault="009741B0" w:rsidP="00811861">
                      <w:pPr>
                        <w:pStyle w:val="BodyText2"/>
                      </w:pPr>
                      <w:r>
                        <w:t xml:space="preserve">Heap’s </w:t>
                      </w:r>
                      <w:r w:rsidR="007B7426">
                        <w:t xml:space="preserve">Pumpkin Farm </w:t>
                      </w:r>
                      <w:r>
                        <w:t>Field Trip</w:t>
                      </w:r>
                    </w:p>
                    <w:p w14:paraId="0668D1FC" w14:textId="77777777" w:rsidR="007B7426" w:rsidRPr="007B7426" w:rsidRDefault="007B7426" w:rsidP="007B7426">
                      <w:pPr>
                        <w:pStyle w:val="BodyText2"/>
                        <w:rPr>
                          <w:szCs w:val="20"/>
                        </w:rPr>
                      </w:pPr>
                      <w:r w:rsidRPr="007B7426">
                        <w:rPr>
                          <w:szCs w:val="20"/>
                        </w:rPr>
                        <w:t>*Bring a totally disposable lunch with a drink.</w:t>
                      </w:r>
                    </w:p>
                    <w:p w14:paraId="7E4C6CF0" w14:textId="77777777" w:rsidR="007B7426" w:rsidRPr="007B7426" w:rsidRDefault="007B7426" w:rsidP="007B7426">
                      <w:pPr>
                        <w:pStyle w:val="BodyText2"/>
                        <w:rPr>
                          <w:szCs w:val="20"/>
                        </w:rPr>
                      </w:pPr>
                      <w:r w:rsidRPr="007B7426">
                        <w:rPr>
                          <w:szCs w:val="20"/>
                        </w:rPr>
                        <w:t>*Please wear your green class T-shirt.</w:t>
                      </w:r>
                    </w:p>
                    <w:p w14:paraId="4D713A4C" w14:textId="77777777" w:rsidR="007A1740" w:rsidRDefault="007A1740" w:rsidP="005368C5">
                      <w:pPr>
                        <w:pStyle w:val="Weekday"/>
                      </w:pPr>
                      <w:r>
                        <w:t>Thursday</w:t>
                      </w:r>
                    </w:p>
                    <w:p w14:paraId="1BB4958B" w14:textId="06B7CEFB" w:rsidR="00A9214B" w:rsidRDefault="00945C0D" w:rsidP="00F664CD">
                      <w:pPr>
                        <w:pStyle w:val="BodyText2"/>
                      </w:pPr>
                      <w:r>
                        <w:t>Library</w:t>
                      </w:r>
                    </w:p>
                    <w:p w14:paraId="55CD26A2" w14:textId="77777777" w:rsidR="007A1740" w:rsidRDefault="007A1740" w:rsidP="00811861">
                      <w:pPr>
                        <w:pStyle w:val="Weekday"/>
                      </w:pPr>
                      <w:r>
                        <w:t>Friday</w:t>
                      </w:r>
                    </w:p>
                    <w:p w14:paraId="54FFB2C1" w14:textId="0DA8B5CD" w:rsidR="007A1740" w:rsidRDefault="009741B0" w:rsidP="00811861">
                      <w:pPr>
                        <w:pStyle w:val="BodyText2"/>
                      </w:pPr>
                      <w:r>
                        <w:t>½ Day of School – AM</w:t>
                      </w:r>
                    </w:p>
                    <w:p w14:paraId="6B259427" w14:textId="1C532742" w:rsidR="009741B0" w:rsidRPr="00DC2208" w:rsidRDefault="009741B0" w:rsidP="00811861">
                      <w:pPr>
                        <w:pStyle w:val="BodyText2"/>
                      </w:pPr>
                      <w:r>
                        <w:t>Teacher In-service - PM</w:t>
                      </w: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67905106" w:rsidR="007A1740" w:rsidRPr="00A3663A" w:rsidRDefault="009741B0" w:rsidP="00DE7C8C">
                            <w:pPr>
                              <w:pStyle w:val="SchoolAddress"/>
                              <w:jc w:val="left"/>
                              <w:rPr>
                                <w:sz w:val="24"/>
                              </w:rPr>
                            </w:pPr>
                            <w:r>
                              <w:rPr>
                                <w:sz w:val="24"/>
                              </w:rPr>
                              <w:t xml:space="preserve">  Sept. 24</w:t>
                            </w:r>
                            <w:r w:rsidR="00F65F59">
                              <w:rPr>
                                <w:sz w:val="24"/>
                              </w:rPr>
                              <w:t xml:space="preserve"> </w:t>
                            </w:r>
                            <w:r w:rsidR="00945C0D">
                              <w:rPr>
                                <w:sz w:val="24"/>
                              </w:rPr>
                              <w:t>–</w:t>
                            </w:r>
                            <w:r w:rsidR="00F65F59">
                              <w:rPr>
                                <w:sz w:val="24"/>
                              </w:rPr>
                              <w:t xml:space="preserve"> </w:t>
                            </w:r>
                            <w:r>
                              <w:rPr>
                                <w:sz w:val="24"/>
                              </w:rPr>
                              <w:t>Sept.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67905106" w:rsidR="007A1740" w:rsidRPr="00A3663A" w:rsidRDefault="009741B0" w:rsidP="00DE7C8C">
                      <w:pPr>
                        <w:pStyle w:val="SchoolAddress"/>
                        <w:jc w:val="left"/>
                        <w:rPr>
                          <w:sz w:val="24"/>
                        </w:rPr>
                      </w:pPr>
                      <w:r>
                        <w:rPr>
                          <w:sz w:val="24"/>
                        </w:rPr>
                        <w:t xml:space="preserve">  Sept. 24</w:t>
                      </w:r>
                      <w:r w:rsidR="00F65F59">
                        <w:rPr>
                          <w:sz w:val="24"/>
                        </w:rPr>
                        <w:t xml:space="preserve"> </w:t>
                      </w:r>
                      <w:r w:rsidR="00945C0D">
                        <w:rPr>
                          <w:sz w:val="24"/>
                        </w:rPr>
                        <w:t>–</w:t>
                      </w:r>
                      <w:r w:rsidR="00F65F59">
                        <w:rPr>
                          <w:sz w:val="24"/>
                        </w:rPr>
                        <w:t xml:space="preserve"> </w:t>
                      </w:r>
                      <w:r>
                        <w:rPr>
                          <w:sz w:val="24"/>
                        </w:rPr>
                        <w:t>Sept. 28</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7D72CFC">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053AAD">
        <w:rPr>
          <w:noProof/>
        </w:rPr>
        <w:lastRenderedPageBreak/>
        <mc:AlternateContent>
          <mc:Choice Requires="wps">
            <w:drawing>
              <wp:anchor distT="0" distB="0" distL="114300" distR="114300" simplePos="0" relativeHeight="251671552" behindDoc="0" locked="0" layoutInCell="1" allowOverlap="1" wp14:anchorId="10679624" wp14:editId="405B9B74">
                <wp:simplePos x="0" y="0"/>
                <wp:positionH relativeFrom="page">
                  <wp:posOffset>480926</wp:posOffset>
                </wp:positionH>
                <wp:positionV relativeFrom="page">
                  <wp:posOffset>7549342</wp:posOffset>
                </wp:positionV>
                <wp:extent cx="6988117" cy="2613083"/>
                <wp:effectExtent l="0" t="0" r="22860" b="317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17" cy="2613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EB5F" w14:textId="087B2F35" w:rsidR="007A1740" w:rsidRPr="00AA6FF6" w:rsidRDefault="007A1740" w:rsidP="00CD1EA0">
                            <w:pPr>
                              <w:pStyle w:val="BodyText"/>
                              <w:rPr>
                                <w:sz w:val="20"/>
                                <w:szCs w:val="20"/>
                              </w:rPr>
                            </w:pPr>
                            <w:r w:rsidRPr="00530258">
                              <w:rPr>
                                <w:sz w:val="22"/>
                              </w:rPr>
                              <w:t>*</w:t>
                            </w:r>
                            <w:r w:rsidRPr="00AA6FF6">
                              <w:rPr>
                                <w:sz w:val="20"/>
                                <w:szCs w:val="20"/>
                              </w:rPr>
                              <w:t>Thank you for emptying your child’s folder every night.  It helps things run smoother in the morning.</w:t>
                            </w:r>
                          </w:p>
                          <w:p w14:paraId="0FD831FA" w14:textId="490119FE" w:rsidR="00FF5572" w:rsidRPr="00AA6FF6" w:rsidRDefault="00FF5572" w:rsidP="00811861">
                            <w:pPr>
                              <w:pStyle w:val="BodyText"/>
                              <w:rPr>
                                <w:sz w:val="20"/>
                                <w:szCs w:val="20"/>
                              </w:rPr>
                            </w:pPr>
                            <w:r w:rsidRPr="00AA6FF6">
                              <w:rPr>
                                <w:sz w:val="20"/>
                                <w:szCs w:val="20"/>
                              </w:rPr>
                              <w:t>*Thank you to those parents who ordered books from the book order.  The books should be here shortly.</w:t>
                            </w:r>
                          </w:p>
                          <w:p w14:paraId="399749F8" w14:textId="42B4D568" w:rsidR="007A1740" w:rsidRPr="00AA6FF6" w:rsidRDefault="00A0495A" w:rsidP="00811861">
                            <w:pPr>
                              <w:pStyle w:val="BodyText"/>
                              <w:rPr>
                                <w:sz w:val="20"/>
                                <w:szCs w:val="20"/>
                              </w:rPr>
                            </w:pPr>
                            <w:r w:rsidRPr="00AA6FF6">
                              <w:rPr>
                                <w:sz w:val="20"/>
                                <w:szCs w:val="20"/>
                              </w:rPr>
                              <w:t>*Thank you for sending in the apples this week.  The children had fun doing different things with them.</w:t>
                            </w:r>
                          </w:p>
                          <w:p w14:paraId="34C9FD95" w14:textId="50A72E45" w:rsidR="00B81C83" w:rsidRPr="002D37C1" w:rsidRDefault="00C1602B" w:rsidP="00B81C83">
                            <w:pPr>
                              <w:rPr>
                                <w:rFonts w:ascii="Apple Chancery" w:hAnsi="Apple Chancery" w:cs="Apple Chancery"/>
                                <w:b/>
                                <w:sz w:val="28"/>
                                <w:szCs w:val="28"/>
                              </w:rPr>
                            </w:pPr>
                            <w:r w:rsidRPr="00B81C83">
                              <w:rPr>
                                <w:rFonts w:ascii="Verdana" w:hAnsi="Verdana"/>
                                <w:sz w:val="20"/>
                                <w:szCs w:val="20"/>
                              </w:rPr>
                              <w:t>*</w:t>
                            </w:r>
                            <w:r w:rsidR="00B81C83" w:rsidRPr="00B81C83">
                              <w:rPr>
                                <w:rFonts w:ascii="Verdana" w:hAnsi="Verdana" w:cs="Apple Chancery"/>
                                <w:sz w:val="20"/>
                                <w:szCs w:val="20"/>
                              </w:rPr>
                              <w:t xml:space="preserve"> </w:t>
                            </w:r>
                            <w:r w:rsidR="00B81C83" w:rsidRPr="00B81C83">
                              <w:rPr>
                                <w:rFonts w:ascii="Verdana" w:hAnsi="Verdana" w:cs="Apple Chancery"/>
                                <w:sz w:val="20"/>
                                <w:szCs w:val="20"/>
                              </w:rPr>
                              <w:t>Thank you to all of the parents who offered to help chaperone the field trip.  Due to the overwhelming response, I had to randomly pick nam</w:t>
                            </w:r>
                            <w:r w:rsidR="00F97259">
                              <w:rPr>
                                <w:rFonts w:ascii="Verdana" w:hAnsi="Verdana" w:cs="Apple Chancery"/>
                                <w:sz w:val="20"/>
                                <w:szCs w:val="20"/>
                              </w:rPr>
                              <w:t xml:space="preserve">es.  I sent </w:t>
                            </w:r>
                            <w:r w:rsidR="00053AAD">
                              <w:rPr>
                                <w:rFonts w:ascii="Verdana" w:hAnsi="Verdana" w:cs="Apple Chancery"/>
                                <w:sz w:val="20"/>
                                <w:szCs w:val="20"/>
                              </w:rPr>
                              <w:t xml:space="preserve">notes </w:t>
                            </w:r>
                            <w:r w:rsidR="00F97259">
                              <w:rPr>
                                <w:rFonts w:ascii="Verdana" w:hAnsi="Verdana" w:cs="Apple Chancery"/>
                                <w:sz w:val="20"/>
                                <w:szCs w:val="20"/>
                              </w:rPr>
                              <w:t xml:space="preserve">home </w:t>
                            </w:r>
                            <w:bookmarkStart w:id="0" w:name="_GoBack"/>
                            <w:bookmarkEnd w:id="0"/>
                            <w:r w:rsidR="00053AAD">
                              <w:rPr>
                                <w:rFonts w:ascii="Verdana" w:hAnsi="Verdana" w:cs="Apple Chancery"/>
                                <w:sz w:val="20"/>
                                <w:szCs w:val="20"/>
                              </w:rPr>
                              <w:t>earlier this week</w:t>
                            </w:r>
                            <w:r w:rsidR="00B81C83" w:rsidRPr="00B81C83">
                              <w:rPr>
                                <w:rFonts w:ascii="Verdana" w:hAnsi="Verdana" w:cs="Apple Chancery"/>
                                <w:sz w:val="20"/>
                                <w:szCs w:val="20"/>
                              </w:rPr>
                              <w:t xml:space="preserve"> to all who volunteered whether you were chosen or not.  If you were chosen, please let me know as soon as possible if you are</w:t>
                            </w:r>
                            <w:r w:rsidR="00B81C83" w:rsidRPr="00B81C83">
                              <w:rPr>
                                <w:rFonts w:ascii="Verdana" w:hAnsi="Verdana" w:cs="Apple Chancery"/>
                                <w:b/>
                                <w:sz w:val="28"/>
                                <w:szCs w:val="28"/>
                              </w:rPr>
                              <w:t xml:space="preserve"> </w:t>
                            </w:r>
                            <w:r w:rsidR="00B81C83" w:rsidRPr="00B81C83">
                              <w:rPr>
                                <w:rFonts w:ascii="Verdana" w:hAnsi="Verdana" w:cs="Apple Chancery"/>
                                <w:sz w:val="20"/>
                                <w:szCs w:val="20"/>
                              </w:rPr>
                              <w:t>unable to attend.  For those not chosen, you will have another opportunity to chaperone a field trip in the Spring.</w:t>
                            </w:r>
                            <w:r w:rsidR="00B81C83">
                              <w:rPr>
                                <w:rFonts w:ascii="Apple Chancery" w:hAnsi="Apple Chancery" w:cs="Apple Chancery"/>
                                <w:b/>
                                <w:sz w:val="28"/>
                                <w:szCs w:val="28"/>
                              </w:rPr>
                              <w:t xml:space="preserve">   </w:t>
                            </w: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2" type="#_x0000_t202" style="position:absolute;margin-left:37.85pt;margin-top:594.45pt;width:550.25pt;height:20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" filled="f" stroked="f">
                <v:textbox inset="0,0,0,0">
                  <w:txbxContent>
                    <w:p w14:paraId="0A09EB5F" w14:textId="087B2F35" w:rsidR="007A1740" w:rsidRPr="00AA6FF6" w:rsidRDefault="007A1740" w:rsidP="00CD1EA0">
                      <w:pPr>
                        <w:pStyle w:val="BodyText"/>
                        <w:rPr>
                          <w:sz w:val="20"/>
                          <w:szCs w:val="20"/>
                        </w:rPr>
                      </w:pPr>
                      <w:r w:rsidRPr="00530258">
                        <w:rPr>
                          <w:sz w:val="22"/>
                        </w:rPr>
                        <w:t>*</w:t>
                      </w:r>
                      <w:r w:rsidRPr="00AA6FF6">
                        <w:rPr>
                          <w:sz w:val="20"/>
                          <w:szCs w:val="20"/>
                        </w:rPr>
                        <w:t>Thank you for emptying your child’s folder every night.  It helps things run smoother in the morning.</w:t>
                      </w:r>
                    </w:p>
                    <w:p w14:paraId="0FD831FA" w14:textId="490119FE" w:rsidR="00FF5572" w:rsidRPr="00AA6FF6" w:rsidRDefault="00FF5572" w:rsidP="00811861">
                      <w:pPr>
                        <w:pStyle w:val="BodyText"/>
                        <w:rPr>
                          <w:sz w:val="20"/>
                          <w:szCs w:val="20"/>
                        </w:rPr>
                      </w:pPr>
                      <w:r w:rsidRPr="00AA6FF6">
                        <w:rPr>
                          <w:sz w:val="20"/>
                          <w:szCs w:val="20"/>
                        </w:rPr>
                        <w:t>*Thank you to those parents who ordered books from the book order.  The books should be here shortly.</w:t>
                      </w:r>
                    </w:p>
                    <w:p w14:paraId="399749F8" w14:textId="42B4D568" w:rsidR="007A1740" w:rsidRPr="00AA6FF6" w:rsidRDefault="00A0495A" w:rsidP="00811861">
                      <w:pPr>
                        <w:pStyle w:val="BodyText"/>
                        <w:rPr>
                          <w:sz w:val="20"/>
                          <w:szCs w:val="20"/>
                        </w:rPr>
                      </w:pPr>
                      <w:r w:rsidRPr="00AA6FF6">
                        <w:rPr>
                          <w:sz w:val="20"/>
                          <w:szCs w:val="20"/>
                        </w:rPr>
                        <w:t>*Thank you for sending in the apples this week.  The children had fun doing different things with them.</w:t>
                      </w:r>
                    </w:p>
                    <w:p w14:paraId="34C9FD95" w14:textId="50A72E45" w:rsidR="00B81C83" w:rsidRPr="002D37C1" w:rsidRDefault="00C1602B" w:rsidP="00B81C83">
                      <w:pPr>
                        <w:rPr>
                          <w:rFonts w:ascii="Apple Chancery" w:hAnsi="Apple Chancery" w:cs="Apple Chancery"/>
                          <w:b/>
                          <w:sz w:val="28"/>
                          <w:szCs w:val="28"/>
                        </w:rPr>
                      </w:pPr>
                      <w:r w:rsidRPr="00B81C83">
                        <w:rPr>
                          <w:rFonts w:ascii="Verdana" w:hAnsi="Verdana"/>
                          <w:sz w:val="20"/>
                          <w:szCs w:val="20"/>
                        </w:rPr>
                        <w:t>*</w:t>
                      </w:r>
                      <w:r w:rsidR="00B81C83" w:rsidRPr="00B81C83">
                        <w:rPr>
                          <w:rFonts w:ascii="Verdana" w:hAnsi="Verdana" w:cs="Apple Chancery"/>
                          <w:sz w:val="20"/>
                          <w:szCs w:val="20"/>
                        </w:rPr>
                        <w:t xml:space="preserve"> </w:t>
                      </w:r>
                      <w:r w:rsidR="00B81C83" w:rsidRPr="00B81C83">
                        <w:rPr>
                          <w:rFonts w:ascii="Verdana" w:hAnsi="Verdana" w:cs="Apple Chancery"/>
                          <w:sz w:val="20"/>
                          <w:szCs w:val="20"/>
                        </w:rPr>
                        <w:t>Thank you to all of the parents who offered to help chaperone the field trip.  Due to the overwhelming response, I had to randomly pick nam</w:t>
                      </w:r>
                      <w:r w:rsidR="00F97259">
                        <w:rPr>
                          <w:rFonts w:ascii="Verdana" w:hAnsi="Verdana" w:cs="Apple Chancery"/>
                          <w:sz w:val="20"/>
                          <w:szCs w:val="20"/>
                        </w:rPr>
                        <w:t xml:space="preserve">es.  I sent </w:t>
                      </w:r>
                      <w:r w:rsidR="00053AAD">
                        <w:rPr>
                          <w:rFonts w:ascii="Verdana" w:hAnsi="Verdana" w:cs="Apple Chancery"/>
                          <w:sz w:val="20"/>
                          <w:szCs w:val="20"/>
                        </w:rPr>
                        <w:t xml:space="preserve">notes </w:t>
                      </w:r>
                      <w:r w:rsidR="00F97259">
                        <w:rPr>
                          <w:rFonts w:ascii="Verdana" w:hAnsi="Verdana" w:cs="Apple Chancery"/>
                          <w:sz w:val="20"/>
                          <w:szCs w:val="20"/>
                        </w:rPr>
                        <w:t xml:space="preserve">home </w:t>
                      </w:r>
                      <w:bookmarkStart w:id="1" w:name="_GoBack"/>
                      <w:bookmarkEnd w:id="1"/>
                      <w:r w:rsidR="00053AAD">
                        <w:rPr>
                          <w:rFonts w:ascii="Verdana" w:hAnsi="Verdana" w:cs="Apple Chancery"/>
                          <w:sz w:val="20"/>
                          <w:szCs w:val="20"/>
                        </w:rPr>
                        <w:t>earlier this week</w:t>
                      </w:r>
                      <w:r w:rsidR="00B81C83" w:rsidRPr="00B81C83">
                        <w:rPr>
                          <w:rFonts w:ascii="Verdana" w:hAnsi="Verdana" w:cs="Apple Chancery"/>
                          <w:sz w:val="20"/>
                          <w:szCs w:val="20"/>
                        </w:rPr>
                        <w:t xml:space="preserve"> to all who volunteered whether you were chosen or not.  If you were chosen, please let me know as soon as possible if you are</w:t>
                      </w:r>
                      <w:r w:rsidR="00B81C83" w:rsidRPr="00B81C83">
                        <w:rPr>
                          <w:rFonts w:ascii="Verdana" w:hAnsi="Verdana" w:cs="Apple Chancery"/>
                          <w:b/>
                          <w:sz w:val="28"/>
                          <w:szCs w:val="28"/>
                        </w:rPr>
                        <w:t xml:space="preserve"> </w:t>
                      </w:r>
                      <w:r w:rsidR="00B81C83" w:rsidRPr="00B81C83">
                        <w:rPr>
                          <w:rFonts w:ascii="Verdana" w:hAnsi="Verdana" w:cs="Apple Chancery"/>
                          <w:sz w:val="20"/>
                          <w:szCs w:val="20"/>
                        </w:rPr>
                        <w:t>unable to attend.  For those not chosen, you will have another opportunity to chaperone a field trip in the Spring.</w:t>
                      </w:r>
                      <w:r w:rsidR="00B81C83">
                        <w:rPr>
                          <w:rFonts w:ascii="Apple Chancery" w:hAnsi="Apple Chancery" w:cs="Apple Chancery"/>
                          <w:b/>
                          <w:sz w:val="28"/>
                          <w:szCs w:val="28"/>
                        </w:rPr>
                        <w:t xml:space="preserve">   </w:t>
                      </w: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v:textbox>
                <w10:wrap anchorx="page" anchory="page"/>
              </v:shape>
            </w:pict>
          </mc:Fallback>
        </mc:AlternateContent>
      </w:r>
      <w:r w:rsidR="00053AAD">
        <w:rPr>
          <w:noProof/>
        </w:rPr>
        <mc:AlternateContent>
          <mc:Choice Requires="wps">
            <w:drawing>
              <wp:anchor distT="0" distB="0" distL="114300" distR="114300" simplePos="0" relativeHeight="251670528" behindDoc="0" locked="0" layoutInCell="1" allowOverlap="1" wp14:anchorId="669988C5" wp14:editId="0C95DFAC">
                <wp:simplePos x="0" y="0"/>
                <wp:positionH relativeFrom="page">
                  <wp:posOffset>3212061</wp:posOffset>
                </wp:positionH>
                <wp:positionV relativeFrom="page">
                  <wp:posOffset>7077710</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3" type="#_x0000_t202" style="position:absolute;margin-left:252.9pt;margin-top:557.3pt;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C1602B">
        <w:rPr>
          <w:noProof/>
        </w:rPr>
        <mc:AlternateContent>
          <mc:Choice Requires="wps">
            <w:drawing>
              <wp:anchor distT="0" distB="0" distL="114300" distR="114300" simplePos="0" relativeHeight="251665408" behindDoc="0" locked="0" layoutInCell="1" allowOverlap="1" wp14:anchorId="2B20EC46" wp14:editId="5F9D3E5E">
                <wp:simplePos x="0" y="0"/>
                <wp:positionH relativeFrom="page">
                  <wp:posOffset>3879273</wp:posOffset>
                </wp:positionH>
                <wp:positionV relativeFrom="page">
                  <wp:posOffset>1302328</wp:posOffset>
                </wp:positionV>
                <wp:extent cx="3429000" cy="5301038"/>
                <wp:effectExtent l="0" t="0" r="25400" b="3302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0103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AB24523" w14:textId="631C9CB7" w:rsidR="004C62DB" w:rsidRDefault="00D47E45" w:rsidP="009741B0">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4C62DB">
                              <w:rPr>
                                <w:b/>
                              </w:rPr>
                              <w:t>*Tuesday, October 2</w:t>
                            </w:r>
                            <w:r w:rsidR="004C62DB" w:rsidRPr="004C62DB">
                              <w:rPr>
                                <w:b/>
                                <w:vertAlign w:val="superscript"/>
                              </w:rPr>
                              <w:t>nd</w:t>
                            </w:r>
                          </w:p>
                          <w:p w14:paraId="3E2E4738" w14:textId="0FB196E3" w:rsidR="004C62DB" w:rsidRDefault="004C62DB" w:rsidP="006D2C88">
                            <w:pPr>
                              <w:pStyle w:val="BodyText"/>
                              <w:spacing w:before="120" w:after="120"/>
                              <w:ind w:left="288" w:right="288"/>
                              <w:rPr>
                                <w:b/>
                              </w:rPr>
                            </w:pPr>
                            <w:r>
                              <w:rPr>
                                <w:b/>
                              </w:rPr>
                              <w:t xml:space="preserve"> Picture Re-takes</w:t>
                            </w:r>
                          </w:p>
                          <w:p w14:paraId="370EDAC2" w14:textId="099DBF1C" w:rsidR="005C3F07" w:rsidRDefault="005C3F07" w:rsidP="006D2C88">
                            <w:pPr>
                              <w:pStyle w:val="BodyText"/>
                              <w:spacing w:before="120" w:after="120"/>
                              <w:ind w:left="288" w:right="288"/>
                              <w:rPr>
                                <w:b/>
                              </w:rPr>
                            </w:pPr>
                            <w:r>
                              <w:rPr>
                                <w:b/>
                              </w:rPr>
                              <w:t>*Wednesday, October 3</w:t>
                            </w:r>
                            <w:r w:rsidRPr="005C3F07">
                              <w:rPr>
                                <w:b/>
                                <w:vertAlign w:val="superscript"/>
                              </w:rPr>
                              <w:t>rd</w:t>
                            </w:r>
                          </w:p>
                          <w:p w14:paraId="4FEB1BFE" w14:textId="03B954DD" w:rsidR="005C3F07" w:rsidRDefault="005C3F07" w:rsidP="006D2C88">
                            <w:pPr>
                              <w:pStyle w:val="BodyText"/>
                              <w:spacing w:before="120" w:after="120"/>
                              <w:ind w:left="288" w:right="288"/>
                              <w:rPr>
                                <w:b/>
                              </w:rPr>
                            </w:pPr>
                            <w:r>
                              <w:rPr>
                                <w:b/>
                              </w:rPr>
                              <w:t xml:space="preserve"> Heaps Field Trip</w:t>
                            </w:r>
                          </w:p>
                          <w:p w14:paraId="5FF77A06" w14:textId="57964C14" w:rsidR="005C3F07" w:rsidRDefault="005C3F07" w:rsidP="006D2C88">
                            <w:pPr>
                              <w:pStyle w:val="BodyText"/>
                              <w:spacing w:before="120" w:after="120"/>
                              <w:ind w:left="288" w:right="288"/>
                              <w:rPr>
                                <w:b/>
                              </w:rPr>
                            </w:pPr>
                            <w:r>
                              <w:rPr>
                                <w:b/>
                              </w:rPr>
                              <w:t>*1/2 Day of School – AM</w:t>
                            </w:r>
                          </w:p>
                          <w:p w14:paraId="62CD6E61" w14:textId="3CC114F8" w:rsidR="005C3F07" w:rsidRDefault="005C3F07" w:rsidP="006D2C88">
                            <w:pPr>
                              <w:pStyle w:val="BodyText"/>
                              <w:spacing w:before="120" w:after="120"/>
                              <w:ind w:left="288" w:right="288"/>
                              <w:rPr>
                                <w:b/>
                              </w:rPr>
                            </w:pPr>
                            <w:r>
                              <w:rPr>
                                <w:b/>
                              </w:rPr>
                              <w:t xml:space="preserve">  Teacher In-service - PM</w:t>
                            </w:r>
                          </w:p>
                          <w:p w14:paraId="0B88D570" w14:textId="078E5728" w:rsidR="00F90459" w:rsidRDefault="00F90459" w:rsidP="006D2C88">
                            <w:pPr>
                              <w:pStyle w:val="BodyText"/>
                              <w:spacing w:before="120" w:after="120"/>
                              <w:ind w:left="288" w:right="288"/>
                              <w:rPr>
                                <w:b/>
                              </w:rPr>
                            </w:pPr>
                            <w:r>
                              <w:rPr>
                                <w:b/>
                              </w:rPr>
                              <w:t xml:space="preserve">*Monday, October </w:t>
                            </w:r>
                            <w:r w:rsidR="004C62DB">
                              <w:rPr>
                                <w:b/>
                              </w:rPr>
                              <w:t>8</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5" type="#_x0000_t202" style="position:absolute;margin-left:305.45pt;margin-top:102.55pt;width:270pt;height:41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" filled="f" fillcolor="#9cf" strokecolor="#36f" strokeweight="2.25pt">
                <v:stroke dashstyle="1 1" endcap="round"/>
                <v:textbox inset="0,0,0,0">
                  <w:txbxContent>
                    <w:p w14:paraId="7AB24523" w14:textId="631C9CB7" w:rsidR="004C62DB" w:rsidRDefault="00D47E45" w:rsidP="009741B0">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4C62DB">
                        <w:rPr>
                          <w:b/>
                        </w:rPr>
                        <w:t>*Tuesday, October 2</w:t>
                      </w:r>
                      <w:r w:rsidR="004C62DB" w:rsidRPr="004C62DB">
                        <w:rPr>
                          <w:b/>
                          <w:vertAlign w:val="superscript"/>
                        </w:rPr>
                        <w:t>nd</w:t>
                      </w:r>
                    </w:p>
                    <w:p w14:paraId="3E2E4738" w14:textId="0FB196E3" w:rsidR="004C62DB" w:rsidRDefault="004C62DB" w:rsidP="006D2C88">
                      <w:pPr>
                        <w:pStyle w:val="BodyText"/>
                        <w:spacing w:before="120" w:after="120"/>
                        <w:ind w:left="288" w:right="288"/>
                        <w:rPr>
                          <w:b/>
                        </w:rPr>
                      </w:pPr>
                      <w:r>
                        <w:rPr>
                          <w:b/>
                        </w:rPr>
                        <w:t xml:space="preserve"> Picture Re-takes</w:t>
                      </w:r>
                    </w:p>
                    <w:p w14:paraId="370EDAC2" w14:textId="099DBF1C" w:rsidR="005C3F07" w:rsidRDefault="005C3F07" w:rsidP="006D2C88">
                      <w:pPr>
                        <w:pStyle w:val="BodyText"/>
                        <w:spacing w:before="120" w:after="120"/>
                        <w:ind w:left="288" w:right="288"/>
                        <w:rPr>
                          <w:b/>
                        </w:rPr>
                      </w:pPr>
                      <w:r>
                        <w:rPr>
                          <w:b/>
                        </w:rPr>
                        <w:t>*Wednesday, October 3</w:t>
                      </w:r>
                      <w:r w:rsidRPr="005C3F07">
                        <w:rPr>
                          <w:b/>
                          <w:vertAlign w:val="superscript"/>
                        </w:rPr>
                        <w:t>rd</w:t>
                      </w:r>
                    </w:p>
                    <w:p w14:paraId="4FEB1BFE" w14:textId="03B954DD" w:rsidR="005C3F07" w:rsidRDefault="005C3F07" w:rsidP="006D2C88">
                      <w:pPr>
                        <w:pStyle w:val="BodyText"/>
                        <w:spacing w:before="120" w:after="120"/>
                        <w:ind w:left="288" w:right="288"/>
                        <w:rPr>
                          <w:b/>
                        </w:rPr>
                      </w:pPr>
                      <w:r>
                        <w:rPr>
                          <w:b/>
                        </w:rPr>
                        <w:t xml:space="preserve"> Heaps Field Trip</w:t>
                      </w:r>
                    </w:p>
                    <w:p w14:paraId="5FF77A06" w14:textId="57964C14" w:rsidR="005C3F07" w:rsidRDefault="005C3F07" w:rsidP="006D2C88">
                      <w:pPr>
                        <w:pStyle w:val="BodyText"/>
                        <w:spacing w:before="120" w:after="120"/>
                        <w:ind w:left="288" w:right="288"/>
                        <w:rPr>
                          <w:b/>
                        </w:rPr>
                      </w:pPr>
                      <w:r>
                        <w:rPr>
                          <w:b/>
                        </w:rPr>
                        <w:t>*1/2 Day of School – AM</w:t>
                      </w:r>
                    </w:p>
                    <w:p w14:paraId="62CD6E61" w14:textId="3CC114F8" w:rsidR="005C3F07" w:rsidRDefault="005C3F07" w:rsidP="006D2C88">
                      <w:pPr>
                        <w:pStyle w:val="BodyText"/>
                        <w:spacing w:before="120" w:after="120"/>
                        <w:ind w:left="288" w:right="288"/>
                        <w:rPr>
                          <w:b/>
                        </w:rPr>
                      </w:pPr>
                      <w:r>
                        <w:rPr>
                          <w:b/>
                        </w:rPr>
                        <w:t xml:space="preserve">  Teacher In-service - PM</w:t>
                      </w:r>
                    </w:p>
                    <w:p w14:paraId="0B88D570" w14:textId="078E5728" w:rsidR="00F90459" w:rsidRDefault="00F90459" w:rsidP="006D2C88">
                      <w:pPr>
                        <w:pStyle w:val="BodyText"/>
                        <w:spacing w:before="120" w:after="120"/>
                        <w:ind w:left="288" w:right="288"/>
                        <w:rPr>
                          <w:b/>
                        </w:rPr>
                      </w:pPr>
                      <w:r>
                        <w:rPr>
                          <w:b/>
                        </w:rPr>
                        <w:t xml:space="preserve">*Monday, October </w:t>
                      </w:r>
                      <w:r w:rsidR="004C62DB">
                        <w:rPr>
                          <w:b/>
                        </w:rPr>
                        <w:t>8</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9741B0">
        <w:rPr>
          <w:noProof/>
        </w:rPr>
        <mc:AlternateContent>
          <mc:Choice Requires="wps">
            <w:drawing>
              <wp:anchor distT="0" distB="0" distL="114300" distR="114300" simplePos="0" relativeHeight="251669504" behindDoc="0" locked="0" layoutInCell="1" allowOverlap="1" wp14:anchorId="2914F2D4" wp14:editId="71BDA96C">
                <wp:simplePos x="0" y="0"/>
                <wp:positionH relativeFrom="page">
                  <wp:posOffset>498764</wp:posOffset>
                </wp:positionH>
                <wp:positionV relativeFrom="page">
                  <wp:posOffset>4225637</wp:posOffset>
                </wp:positionV>
                <wp:extent cx="2971800" cy="2971454"/>
                <wp:effectExtent l="0" t="0" r="0" b="63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39.25pt;margin-top:332.75pt;width:234pt;height:233.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2248DF">
        <w:rPr>
          <w:noProof/>
        </w:rPr>
        <mc:AlternateContent>
          <mc:Choice Requires="wps">
            <w:drawing>
              <wp:anchor distT="0" distB="0" distL="114300" distR="114300" simplePos="0" relativeHeight="251667456" behindDoc="0" locked="0" layoutInCell="1" allowOverlap="1" wp14:anchorId="5AFC8464" wp14:editId="79BE8BA3">
                <wp:simplePos x="0" y="0"/>
                <wp:positionH relativeFrom="page">
                  <wp:posOffset>540327</wp:posOffset>
                </wp:positionH>
                <wp:positionV relativeFrom="page">
                  <wp:posOffset>1399309</wp:posOffset>
                </wp:positionV>
                <wp:extent cx="2971800" cy="2235431"/>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35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6" type="#_x0000_t202" style="position:absolute;margin-left:42.55pt;margin-top:110.2pt;width:234pt;height:1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" filled="f" stroked="f">
                <v:textbox style="mso-next-textbox:#Text_x0020_Box_x0020_454" inset="0,0,0,0">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2248DF">
        <w:rPr>
          <w:noProof/>
        </w:rPr>
        <mc:AlternateContent>
          <mc:Choice Requires="wps">
            <w:drawing>
              <wp:anchor distT="0" distB="0" distL="114300" distR="114300" simplePos="0" relativeHeight="251668480" behindDoc="0" locked="0" layoutInCell="1" allowOverlap="1" wp14:anchorId="23B467BD" wp14:editId="3BB35BCD">
                <wp:simplePos x="0" y="0"/>
                <wp:positionH relativeFrom="page">
                  <wp:posOffset>609485</wp:posOffset>
                </wp:positionH>
                <wp:positionV relativeFrom="page">
                  <wp:posOffset>3749790</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8" type="#_x0000_t202" style="position:absolute;margin-left:48pt;margin-top:295.2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Rg7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41EA1BE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bookmarkStart w:id="1" w:name="_GoBack"/>
                      <w:bookmarkEnd w:id="1"/>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D1244" w14:textId="77777777" w:rsidR="00E16A7A" w:rsidRDefault="00E16A7A">
      <w:r>
        <w:separator/>
      </w:r>
    </w:p>
  </w:endnote>
  <w:endnote w:type="continuationSeparator" w:id="0">
    <w:p w14:paraId="36757CBC" w14:textId="77777777" w:rsidR="00E16A7A" w:rsidRDefault="00E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AD934" w14:textId="77777777" w:rsidR="00E16A7A" w:rsidRDefault="00E16A7A">
      <w:r>
        <w:separator/>
      </w:r>
    </w:p>
  </w:footnote>
  <w:footnote w:type="continuationSeparator" w:id="0">
    <w:p w14:paraId="7636E254" w14:textId="77777777" w:rsidR="00E16A7A" w:rsidRDefault="00E16A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C55B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53AAD"/>
    <w:rsid w:val="0008122F"/>
    <w:rsid w:val="000B0A5E"/>
    <w:rsid w:val="000D1AFA"/>
    <w:rsid w:val="00157A04"/>
    <w:rsid w:val="00181D32"/>
    <w:rsid w:val="00190A04"/>
    <w:rsid w:val="002248DF"/>
    <w:rsid w:val="00273AA7"/>
    <w:rsid w:val="00276AB0"/>
    <w:rsid w:val="00277800"/>
    <w:rsid w:val="002864C6"/>
    <w:rsid w:val="002F44E0"/>
    <w:rsid w:val="003839AC"/>
    <w:rsid w:val="003C0369"/>
    <w:rsid w:val="003C1ACB"/>
    <w:rsid w:val="003C4687"/>
    <w:rsid w:val="00404278"/>
    <w:rsid w:val="004234AA"/>
    <w:rsid w:val="004248C0"/>
    <w:rsid w:val="004C62DB"/>
    <w:rsid w:val="004D311B"/>
    <w:rsid w:val="004E3A10"/>
    <w:rsid w:val="004E6927"/>
    <w:rsid w:val="00530258"/>
    <w:rsid w:val="005368C5"/>
    <w:rsid w:val="00552612"/>
    <w:rsid w:val="00595915"/>
    <w:rsid w:val="005C3F07"/>
    <w:rsid w:val="00612C0B"/>
    <w:rsid w:val="00624319"/>
    <w:rsid w:val="006D2C88"/>
    <w:rsid w:val="00750282"/>
    <w:rsid w:val="007506D0"/>
    <w:rsid w:val="007605D8"/>
    <w:rsid w:val="00796979"/>
    <w:rsid w:val="007A1740"/>
    <w:rsid w:val="007A5102"/>
    <w:rsid w:val="007B7426"/>
    <w:rsid w:val="007D3CBF"/>
    <w:rsid w:val="0081020E"/>
    <w:rsid w:val="00811861"/>
    <w:rsid w:val="00824B85"/>
    <w:rsid w:val="008352B8"/>
    <w:rsid w:val="00855782"/>
    <w:rsid w:val="008B6111"/>
    <w:rsid w:val="00945C0D"/>
    <w:rsid w:val="00971D86"/>
    <w:rsid w:val="009741B0"/>
    <w:rsid w:val="00A00728"/>
    <w:rsid w:val="00A0230F"/>
    <w:rsid w:val="00A0495A"/>
    <w:rsid w:val="00A05436"/>
    <w:rsid w:val="00A40079"/>
    <w:rsid w:val="00A463E3"/>
    <w:rsid w:val="00A65F22"/>
    <w:rsid w:val="00A8611E"/>
    <w:rsid w:val="00A9214B"/>
    <w:rsid w:val="00AA0287"/>
    <w:rsid w:val="00AA6FF6"/>
    <w:rsid w:val="00AD0351"/>
    <w:rsid w:val="00AE2DCB"/>
    <w:rsid w:val="00AF2811"/>
    <w:rsid w:val="00B2237F"/>
    <w:rsid w:val="00B374B7"/>
    <w:rsid w:val="00B432C6"/>
    <w:rsid w:val="00B47476"/>
    <w:rsid w:val="00B55148"/>
    <w:rsid w:val="00B81C83"/>
    <w:rsid w:val="00BC74EB"/>
    <w:rsid w:val="00BD74AC"/>
    <w:rsid w:val="00BE3A1F"/>
    <w:rsid w:val="00C1602B"/>
    <w:rsid w:val="00C208D4"/>
    <w:rsid w:val="00C61495"/>
    <w:rsid w:val="00CB07EC"/>
    <w:rsid w:val="00CB5308"/>
    <w:rsid w:val="00CD1EA0"/>
    <w:rsid w:val="00D30609"/>
    <w:rsid w:val="00D30CB7"/>
    <w:rsid w:val="00D47E45"/>
    <w:rsid w:val="00D64A67"/>
    <w:rsid w:val="00D85E73"/>
    <w:rsid w:val="00DC4E4C"/>
    <w:rsid w:val="00DE7C8C"/>
    <w:rsid w:val="00DF5C76"/>
    <w:rsid w:val="00E15F64"/>
    <w:rsid w:val="00E16A7A"/>
    <w:rsid w:val="00E3538C"/>
    <w:rsid w:val="00E4184A"/>
    <w:rsid w:val="00E428E1"/>
    <w:rsid w:val="00E60AA6"/>
    <w:rsid w:val="00ED39F9"/>
    <w:rsid w:val="00EE3509"/>
    <w:rsid w:val="00F534B9"/>
    <w:rsid w:val="00F65F59"/>
    <w:rsid w:val="00F664CD"/>
    <w:rsid w:val="00F90459"/>
    <w:rsid w:val="00F95168"/>
    <w:rsid w:val="00F97259"/>
    <w:rsid w:val="00FA2500"/>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28</TotalTime>
  <Pages>2</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3</cp:revision>
  <cp:lastPrinted>2018-09-28T03:41:00Z</cp:lastPrinted>
  <dcterms:created xsi:type="dcterms:W3CDTF">2018-09-28T03:26:00Z</dcterms:created>
  <dcterms:modified xsi:type="dcterms:W3CDTF">2018-09-28T03:58:00Z</dcterms:modified>
</cp:coreProperties>
</file>