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14:paraId="4CEA15C0" w14:textId="333B7AE1" w:rsidR="00811861" w:rsidRDefault="00F935F6" w:rsidP="00811861">
      <w:r>
        <w:rPr>
          <w:noProof/>
        </w:rPr>
        <mc:AlternateContent>
          <mc:Choice Requires="wps">
            <w:drawing>
              <wp:anchor distT="0" distB="0" distL="114300" distR="114300" simplePos="0" relativeHeight="251680768" behindDoc="0" locked="0" layoutInCell="1" allowOverlap="1" wp14:anchorId="7E459F1A" wp14:editId="0E79C3D4">
                <wp:simplePos x="0" y="0"/>
                <wp:positionH relativeFrom="column">
                  <wp:posOffset>3147695</wp:posOffset>
                </wp:positionH>
                <wp:positionV relativeFrom="paragraph">
                  <wp:posOffset>4494530</wp:posOffset>
                </wp:positionV>
                <wp:extent cx="2611120" cy="410210"/>
                <wp:effectExtent l="0" t="0" r="0" b="0"/>
                <wp:wrapSquare wrapText="bothSides"/>
                <wp:docPr id="4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1693" w14:textId="77777777" w:rsidR="007A1740" w:rsidRPr="002853B2" w:rsidRDefault="007A1740" w:rsidP="00811861">
                            <w:pPr>
                              <w:pStyle w:val="Heading1"/>
                              <w:rPr>
                                <w:noProof/>
                              </w:rPr>
                            </w:pPr>
                            <w:r>
                              <w:rPr>
                                <w:noProof/>
                              </w:rPr>
                              <w:t>“Top Banana” News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459F1A" id="_x0000_t202" coordsize="21600,21600" o:spt="202" path="m0,0l0,21600,21600,21600,21600,0xe">
                <v:stroke joinstyle="miter"/>
                <v:path gradientshapeok="t" o:connecttype="rect"/>
              </v:shapetype>
              <v:shape id="Text_x0020_Box_x0020_452" o:spid="_x0000_s1026" type="#_x0000_t202" style="position:absolute;margin-left:247.85pt;margin-top:353.9pt;width:205.6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" filled="f" stroked="f">
                <v:textbox style="mso-fit-shape-to-text:t">
                  <w:txbxContent>
                    <w:p w14:paraId="03B01693" w14:textId="77777777" w:rsidR="007A1740" w:rsidRPr="002853B2" w:rsidRDefault="007A1740" w:rsidP="00811861">
                      <w:pPr>
                        <w:pStyle w:val="Heading1"/>
                        <w:rPr>
                          <w:noProof/>
                        </w:rPr>
                      </w:pPr>
                      <w:r>
                        <w:rPr>
                          <w:noProof/>
                        </w:rPr>
                        <w:t>“Top Banana” News</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4FF596E4" wp14:editId="5E9D0172">
                <wp:simplePos x="0" y="0"/>
                <wp:positionH relativeFrom="page">
                  <wp:posOffset>3929784</wp:posOffset>
                </wp:positionH>
                <wp:positionV relativeFrom="page">
                  <wp:posOffset>5771977</wp:posOffset>
                </wp:positionV>
                <wp:extent cx="3201439" cy="1911985"/>
                <wp:effectExtent l="0" t="0" r="24765" b="18415"/>
                <wp:wrapNone/>
                <wp:docPr id="4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439" cy="191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89AAA" w14:textId="4DBC29B4" w:rsidR="008352B8" w:rsidRDefault="002E319F">
                            <w:pPr>
                              <w:rPr>
                                <w:sz w:val="22"/>
                              </w:rPr>
                            </w:pPr>
                            <w:r>
                              <w:rPr>
                                <w:sz w:val="22"/>
                              </w:rPr>
                              <w:t>Andrew</w:t>
                            </w:r>
                            <w:r w:rsidR="004248C0">
                              <w:rPr>
                                <w:sz w:val="22"/>
                              </w:rPr>
                              <w:t xml:space="preserve"> was our “Top Banana” for the week.  The children l</w:t>
                            </w:r>
                            <w:r>
                              <w:rPr>
                                <w:sz w:val="22"/>
                              </w:rPr>
                              <w:t>earned many new things about him.  H</w:t>
                            </w:r>
                            <w:r w:rsidR="00D47E45">
                              <w:rPr>
                                <w:sz w:val="22"/>
                              </w:rPr>
                              <w:t xml:space="preserve">e is five years old </w:t>
                            </w:r>
                            <w:r>
                              <w:rPr>
                                <w:sz w:val="22"/>
                              </w:rPr>
                              <w:t>and his favorite color is blue.  He likes to eat macaroni and cheese and</w:t>
                            </w:r>
                            <w:r w:rsidR="00277800">
                              <w:rPr>
                                <w:sz w:val="22"/>
                              </w:rPr>
                              <w:t xml:space="preserve"> watch </w:t>
                            </w:r>
                            <w:r>
                              <w:rPr>
                                <w:i/>
                                <w:sz w:val="22"/>
                              </w:rPr>
                              <w:t xml:space="preserve">Wild </w:t>
                            </w:r>
                            <w:proofErr w:type="spellStart"/>
                            <w:r>
                              <w:rPr>
                                <w:i/>
                                <w:sz w:val="22"/>
                              </w:rPr>
                              <w:t>Kratts</w:t>
                            </w:r>
                            <w:proofErr w:type="spellEnd"/>
                            <w:r w:rsidR="00277800">
                              <w:rPr>
                                <w:i/>
                                <w:sz w:val="22"/>
                              </w:rPr>
                              <w:t>.</w:t>
                            </w:r>
                            <w:r>
                              <w:rPr>
                                <w:sz w:val="22"/>
                              </w:rPr>
                              <w:t xml:space="preserve">  Andrew</w:t>
                            </w:r>
                            <w:r w:rsidR="006010A2">
                              <w:rPr>
                                <w:sz w:val="22"/>
                              </w:rPr>
                              <w:t xml:space="preserve"> likes to </w:t>
                            </w:r>
                            <w:r>
                              <w:rPr>
                                <w:sz w:val="22"/>
                              </w:rPr>
                              <w:t xml:space="preserve">play with blocks and is really good at helping people.  Andrew wants to be a police officer when </w:t>
                            </w:r>
                            <w:r w:rsidR="006010A2">
                              <w:rPr>
                                <w:sz w:val="22"/>
                              </w:rPr>
                              <w:t>h</w:t>
                            </w:r>
                            <w:r w:rsidR="00277800">
                              <w:rPr>
                                <w:sz w:val="22"/>
                              </w:rPr>
                              <w:t xml:space="preserve">e grows up because </w:t>
                            </w:r>
                            <w:r w:rsidR="006010A2">
                              <w:rPr>
                                <w:sz w:val="22"/>
                              </w:rPr>
                              <w:t xml:space="preserve">he likes </w:t>
                            </w:r>
                            <w:r>
                              <w:rPr>
                                <w:sz w:val="22"/>
                              </w:rPr>
                              <w:t>to help people</w:t>
                            </w:r>
                            <w:r w:rsidR="004248C0">
                              <w:rPr>
                                <w:sz w:val="22"/>
                              </w:rPr>
                              <w:t>.</w:t>
                            </w:r>
                          </w:p>
                          <w:p w14:paraId="54510F3B" w14:textId="77777777" w:rsidR="00AA0287" w:rsidRPr="00E15F64" w:rsidRDefault="00AA0287">
                            <w:pPr>
                              <w:rPr>
                                <w:sz w:val="22"/>
                              </w:rPr>
                            </w:pPr>
                          </w:p>
                          <w:p w14:paraId="66C1F327" w14:textId="77777777" w:rsidR="007A1740" w:rsidRPr="00E15F64" w:rsidRDefault="007A1740">
                            <w:pPr>
                              <w:rPr>
                                <w:sz w:val="22"/>
                              </w:rPr>
                            </w:pPr>
                            <w:r w:rsidRPr="00E15F64">
                              <w:rPr>
                                <w:sz w:val="22"/>
                              </w:rPr>
                              <w:t>NEXT WEEK’S TOP BANANA:</w:t>
                            </w:r>
                          </w:p>
                          <w:p w14:paraId="399A0140" w14:textId="689CF157" w:rsidR="007A1740" w:rsidRPr="00E15F64" w:rsidRDefault="002E319F">
                            <w:pPr>
                              <w:rPr>
                                <w:sz w:val="22"/>
                              </w:rPr>
                            </w:pPr>
                            <w:r>
                              <w:rPr>
                                <w:sz w:val="22"/>
                              </w:rPr>
                              <w:t>Jack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96E4" id="Text_x0020_Box_x0020_413" o:spid="_x0000_s1027" type="#_x0000_t202" style="position:absolute;margin-left:309.45pt;margin-top:454.5pt;width:252.1pt;height:150.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" filled="f" stroked="f">
                <v:textbox inset="0,0,0,0">
                  <w:txbxContent>
                    <w:p w14:paraId="0F789AAA" w14:textId="4DBC29B4" w:rsidR="008352B8" w:rsidRDefault="002E319F">
                      <w:pPr>
                        <w:rPr>
                          <w:sz w:val="22"/>
                        </w:rPr>
                      </w:pPr>
                      <w:r>
                        <w:rPr>
                          <w:sz w:val="22"/>
                        </w:rPr>
                        <w:t>Andrew</w:t>
                      </w:r>
                      <w:r w:rsidR="004248C0">
                        <w:rPr>
                          <w:sz w:val="22"/>
                        </w:rPr>
                        <w:t xml:space="preserve"> was our “Top Banana” for the week.  The children l</w:t>
                      </w:r>
                      <w:r>
                        <w:rPr>
                          <w:sz w:val="22"/>
                        </w:rPr>
                        <w:t>earned many new things about him.  H</w:t>
                      </w:r>
                      <w:r w:rsidR="00D47E45">
                        <w:rPr>
                          <w:sz w:val="22"/>
                        </w:rPr>
                        <w:t xml:space="preserve">e is five years old </w:t>
                      </w:r>
                      <w:r>
                        <w:rPr>
                          <w:sz w:val="22"/>
                        </w:rPr>
                        <w:t>and his favorite color is blue.  He likes to eat macaroni and cheese and</w:t>
                      </w:r>
                      <w:r w:rsidR="00277800">
                        <w:rPr>
                          <w:sz w:val="22"/>
                        </w:rPr>
                        <w:t xml:space="preserve"> watch </w:t>
                      </w:r>
                      <w:r>
                        <w:rPr>
                          <w:i/>
                          <w:sz w:val="22"/>
                        </w:rPr>
                        <w:t xml:space="preserve">Wild </w:t>
                      </w:r>
                      <w:proofErr w:type="spellStart"/>
                      <w:r>
                        <w:rPr>
                          <w:i/>
                          <w:sz w:val="22"/>
                        </w:rPr>
                        <w:t>Kratts</w:t>
                      </w:r>
                      <w:proofErr w:type="spellEnd"/>
                      <w:r w:rsidR="00277800">
                        <w:rPr>
                          <w:i/>
                          <w:sz w:val="22"/>
                        </w:rPr>
                        <w:t>.</w:t>
                      </w:r>
                      <w:r>
                        <w:rPr>
                          <w:sz w:val="22"/>
                        </w:rPr>
                        <w:t xml:space="preserve">  Andrew</w:t>
                      </w:r>
                      <w:r w:rsidR="006010A2">
                        <w:rPr>
                          <w:sz w:val="22"/>
                        </w:rPr>
                        <w:t xml:space="preserve"> likes to </w:t>
                      </w:r>
                      <w:r>
                        <w:rPr>
                          <w:sz w:val="22"/>
                        </w:rPr>
                        <w:t xml:space="preserve">play with blocks and is really good at helping people.  Andrew wants to be a police officer when </w:t>
                      </w:r>
                      <w:r w:rsidR="006010A2">
                        <w:rPr>
                          <w:sz w:val="22"/>
                        </w:rPr>
                        <w:t>h</w:t>
                      </w:r>
                      <w:r w:rsidR="00277800">
                        <w:rPr>
                          <w:sz w:val="22"/>
                        </w:rPr>
                        <w:t xml:space="preserve">e grows up because </w:t>
                      </w:r>
                      <w:r w:rsidR="006010A2">
                        <w:rPr>
                          <w:sz w:val="22"/>
                        </w:rPr>
                        <w:t xml:space="preserve">he likes </w:t>
                      </w:r>
                      <w:r>
                        <w:rPr>
                          <w:sz w:val="22"/>
                        </w:rPr>
                        <w:t>to help people</w:t>
                      </w:r>
                      <w:r w:rsidR="004248C0">
                        <w:rPr>
                          <w:sz w:val="22"/>
                        </w:rPr>
                        <w:t>.</w:t>
                      </w:r>
                    </w:p>
                    <w:p w14:paraId="54510F3B" w14:textId="77777777" w:rsidR="00AA0287" w:rsidRPr="00E15F64" w:rsidRDefault="00AA0287">
                      <w:pPr>
                        <w:rPr>
                          <w:sz w:val="22"/>
                        </w:rPr>
                      </w:pPr>
                    </w:p>
                    <w:p w14:paraId="66C1F327" w14:textId="77777777" w:rsidR="007A1740" w:rsidRPr="00E15F64" w:rsidRDefault="007A1740">
                      <w:pPr>
                        <w:rPr>
                          <w:sz w:val="22"/>
                        </w:rPr>
                      </w:pPr>
                      <w:r w:rsidRPr="00E15F64">
                        <w:rPr>
                          <w:sz w:val="22"/>
                        </w:rPr>
                        <w:t>NEXT WEEK’S TOP BANANA:</w:t>
                      </w:r>
                    </w:p>
                    <w:p w14:paraId="399A0140" w14:textId="689CF157" w:rsidR="007A1740" w:rsidRPr="00E15F64" w:rsidRDefault="002E319F">
                      <w:pPr>
                        <w:rPr>
                          <w:sz w:val="22"/>
                        </w:rPr>
                      </w:pPr>
                      <w:r>
                        <w:rPr>
                          <w:sz w:val="22"/>
                        </w:rPr>
                        <w:t>Jack</w:t>
                      </w:r>
                    </w:p>
                  </w:txbxContent>
                </v:textbox>
                <w10:wrap anchorx="page" anchory="page"/>
              </v:shape>
            </w:pict>
          </mc:Fallback>
        </mc:AlternateContent>
      </w:r>
      <w:r w:rsidR="00C662EB">
        <w:rPr>
          <w:noProof/>
        </w:rPr>
        <mc:AlternateContent>
          <mc:Choice Requires="wps">
            <w:drawing>
              <wp:anchor distT="0" distB="0" distL="114300" distR="114300" simplePos="0" relativeHeight="251637760" behindDoc="0" locked="0" layoutInCell="1" allowOverlap="1" wp14:anchorId="1BAA78C7" wp14:editId="0BE5EB86">
                <wp:simplePos x="0" y="0"/>
                <wp:positionH relativeFrom="page">
                  <wp:posOffset>3934691</wp:posOffset>
                </wp:positionH>
                <wp:positionV relativeFrom="page">
                  <wp:posOffset>2327563</wp:posOffset>
                </wp:positionV>
                <wp:extent cx="3148330" cy="2613371"/>
                <wp:effectExtent l="0" t="0" r="1270" b="3175"/>
                <wp:wrapNone/>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2613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6A3B2" w14:textId="61C6A527" w:rsidR="007A1740" w:rsidRDefault="00824B85" w:rsidP="00811861">
                            <w:pPr>
                              <w:pStyle w:val="Weekday"/>
                            </w:pPr>
                            <w:r>
                              <w:t>M</w:t>
                            </w:r>
                            <w:r w:rsidR="007A1740" w:rsidRPr="00A3453A">
                              <w:t>onday</w:t>
                            </w:r>
                          </w:p>
                          <w:p w14:paraId="35E890E1" w14:textId="6C3372E1" w:rsidR="00A1159E" w:rsidRDefault="002E319F" w:rsidP="00DE7C8C">
                            <w:pPr>
                              <w:pStyle w:val="BodyText2"/>
                            </w:pPr>
                            <w:r>
                              <w:t>Jack is the “Top Banana”</w:t>
                            </w:r>
                          </w:p>
                          <w:p w14:paraId="44AB1445" w14:textId="72357880" w:rsidR="002E319F" w:rsidRDefault="002E319F" w:rsidP="00DE7C8C">
                            <w:pPr>
                              <w:pStyle w:val="BodyText2"/>
                            </w:pPr>
                            <w:r>
                              <w:t>Return Reading folders</w:t>
                            </w:r>
                          </w:p>
                          <w:p w14:paraId="797B5C88" w14:textId="639ABDA5" w:rsidR="00814FFA" w:rsidRDefault="007A1740" w:rsidP="002E319F">
                            <w:pPr>
                              <w:pStyle w:val="Weekday"/>
                              <w:tabs>
                                <w:tab w:val="clear" w:pos="2970"/>
                                <w:tab w:val="clear" w:pos="3060"/>
                                <w:tab w:val="right" w:pos="3780"/>
                              </w:tabs>
                            </w:pPr>
                            <w:r>
                              <w:t>Tuesday</w:t>
                            </w:r>
                          </w:p>
                          <w:p w14:paraId="2B91F4EF" w14:textId="6ADAF227" w:rsidR="00A1159E" w:rsidRPr="00DC2208" w:rsidRDefault="002248DF" w:rsidP="00811861">
                            <w:pPr>
                              <w:pStyle w:val="BodyText2"/>
                            </w:pPr>
                            <w:r>
                              <w:t>Gym</w:t>
                            </w:r>
                          </w:p>
                          <w:p w14:paraId="0ABA8D8C" w14:textId="77777777" w:rsidR="007A1740" w:rsidRDefault="007A1740" w:rsidP="00811861">
                            <w:pPr>
                              <w:pStyle w:val="Weekday"/>
                              <w:tabs>
                                <w:tab w:val="clear" w:pos="2970"/>
                                <w:tab w:val="clear" w:pos="3060"/>
                                <w:tab w:val="right" w:pos="3780"/>
                              </w:tabs>
                            </w:pPr>
                            <w:r>
                              <w:t>Wednesday</w:t>
                            </w:r>
                          </w:p>
                          <w:p w14:paraId="7E4C6CF0" w14:textId="6C7CA842" w:rsidR="007B7426" w:rsidRDefault="00A1159E" w:rsidP="00A1159E">
                            <w:pPr>
                              <w:pStyle w:val="BodyText2"/>
                            </w:pPr>
                            <w:r>
                              <w:t>Computers</w:t>
                            </w:r>
                          </w:p>
                          <w:p w14:paraId="65455A9A" w14:textId="543368D3" w:rsidR="00774DD3" w:rsidRPr="00A1159E" w:rsidRDefault="00A1159E" w:rsidP="00A1159E">
                            <w:pPr>
                              <w:pStyle w:val="BodyText2"/>
                            </w:pPr>
                            <w:r>
                              <w:t>Homework</w:t>
                            </w:r>
                          </w:p>
                          <w:p w14:paraId="4D713A4C" w14:textId="77777777" w:rsidR="007A1740" w:rsidRDefault="007A1740" w:rsidP="005368C5">
                            <w:pPr>
                              <w:pStyle w:val="Weekday"/>
                            </w:pPr>
                            <w:r>
                              <w:t>Thursday</w:t>
                            </w:r>
                          </w:p>
                          <w:p w14:paraId="7E6A2142" w14:textId="2B863818" w:rsidR="00A1159E" w:rsidRDefault="00945C0D" w:rsidP="00F664CD">
                            <w:pPr>
                              <w:pStyle w:val="BodyText2"/>
                            </w:pPr>
                            <w:r>
                              <w:t>Library</w:t>
                            </w:r>
                          </w:p>
                          <w:p w14:paraId="55CD26A2" w14:textId="77777777" w:rsidR="007A1740" w:rsidRDefault="007A1740" w:rsidP="00811861">
                            <w:pPr>
                              <w:pStyle w:val="Weekday"/>
                            </w:pPr>
                            <w:r>
                              <w:t>Friday</w:t>
                            </w:r>
                          </w:p>
                          <w:p w14:paraId="54FFB2C1" w14:textId="09BF4A3C" w:rsidR="00A1159E" w:rsidRDefault="00EE33EA" w:rsidP="00A1159E">
                            <w:pPr>
                              <w:pStyle w:val="BodyText2"/>
                            </w:pPr>
                            <w:r>
                              <w:t>Bus Evacuation Drill</w:t>
                            </w:r>
                          </w:p>
                          <w:p w14:paraId="64ED96CE" w14:textId="0A8F9AC5" w:rsidR="00EE33EA" w:rsidRPr="00DC2208" w:rsidRDefault="00EE33EA" w:rsidP="00A1159E">
                            <w:pPr>
                              <w:pStyle w:val="BodyText2"/>
                            </w:pPr>
                            <w:r>
                              <w:t>Fire Drill</w:t>
                            </w:r>
                          </w:p>
                          <w:p w14:paraId="6B259427" w14:textId="054FE00B" w:rsidR="009741B0" w:rsidRPr="00DC2208" w:rsidRDefault="009741B0" w:rsidP="00811861">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A78C7" id="Text_x0020_Box_x0020_33" o:spid="_x0000_s1028" type="#_x0000_t202" style="position:absolute;margin-left:309.8pt;margin-top:183.25pt;width:247.9pt;height:205.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" filled="f" stroked="f">
                <v:textbox inset="0,0,0,0">
                  <w:txbxContent>
                    <w:p w14:paraId="1336A3B2" w14:textId="61C6A527" w:rsidR="007A1740" w:rsidRDefault="00824B85" w:rsidP="00811861">
                      <w:pPr>
                        <w:pStyle w:val="Weekday"/>
                      </w:pPr>
                      <w:r>
                        <w:t>M</w:t>
                      </w:r>
                      <w:r w:rsidR="007A1740" w:rsidRPr="00A3453A">
                        <w:t>onday</w:t>
                      </w:r>
                    </w:p>
                    <w:p w14:paraId="35E890E1" w14:textId="6C3372E1" w:rsidR="00A1159E" w:rsidRDefault="002E319F" w:rsidP="00DE7C8C">
                      <w:pPr>
                        <w:pStyle w:val="BodyText2"/>
                      </w:pPr>
                      <w:r>
                        <w:t>Jack is the “Top Banana”</w:t>
                      </w:r>
                    </w:p>
                    <w:p w14:paraId="44AB1445" w14:textId="72357880" w:rsidR="002E319F" w:rsidRDefault="002E319F" w:rsidP="00DE7C8C">
                      <w:pPr>
                        <w:pStyle w:val="BodyText2"/>
                      </w:pPr>
                      <w:r>
                        <w:t>Return Reading folders</w:t>
                      </w:r>
                    </w:p>
                    <w:p w14:paraId="797B5C88" w14:textId="639ABDA5" w:rsidR="00814FFA" w:rsidRDefault="007A1740" w:rsidP="002E319F">
                      <w:pPr>
                        <w:pStyle w:val="Weekday"/>
                        <w:tabs>
                          <w:tab w:val="clear" w:pos="2970"/>
                          <w:tab w:val="clear" w:pos="3060"/>
                          <w:tab w:val="right" w:pos="3780"/>
                        </w:tabs>
                      </w:pPr>
                      <w:r>
                        <w:t>Tuesday</w:t>
                      </w:r>
                    </w:p>
                    <w:p w14:paraId="2B91F4EF" w14:textId="6ADAF227" w:rsidR="00A1159E" w:rsidRPr="00DC2208" w:rsidRDefault="002248DF" w:rsidP="00811861">
                      <w:pPr>
                        <w:pStyle w:val="BodyText2"/>
                      </w:pPr>
                      <w:r>
                        <w:t>Gym</w:t>
                      </w:r>
                    </w:p>
                    <w:p w14:paraId="0ABA8D8C" w14:textId="77777777" w:rsidR="007A1740" w:rsidRDefault="007A1740" w:rsidP="00811861">
                      <w:pPr>
                        <w:pStyle w:val="Weekday"/>
                        <w:tabs>
                          <w:tab w:val="clear" w:pos="2970"/>
                          <w:tab w:val="clear" w:pos="3060"/>
                          <w:tab w:val="right" w:pos="3780"/>
                        </w:tabs>
                      </w:pPr>
                      <w:r>
                        <w:t>Wednesday</w:t>
                      </w:r>
                    </w:p>
                    <w:p w14:paraId="7E4C6CF0" w14:textId="6C7CA842" w:rsidR="007B7426" w:rsidRDefault="00A1159E" w:rsidP="00A1159E">
                      <w:pPr>
                        <w:pStyle w:val="BodyText2"/>
                      </w:pPr>
                      <w:r>
                        <w:t>Computers</w:t>
                      </w:r>
                    </w:p>
                    <w:p w14:paraId="65455A9A" w14:textId="543368D3" w:rsidR="00774DD3" w:rsidRPr="00A1159E" w:rsidRDefault="00A1159E" w:rsidP="00A1159E">
                      <w:pPr>
                        <w:pStyle w:val="BodyText2"/>
                      </w:pPr>
                      <w:r>
                        <w:t>Homework</w:t>
                      </w:r>
                    </w:p>
                    <w:p w14:paraId="4D713A4C" w14:textId="77777777" w:rsidR="007A1740" w:rsidRDefault="007A1740" w:rsidP="005368C5">
                      <w:pPr>
                        <w:pStyle w:val="Weekday"/>
                      </w:pPr>
                      <w:r>
                        <w:t>Thursday</w:t>
                      </w:r>
                    </w:p>
                    <w:p w14:paraId="7E6A2142" w14:textId="2B863818" w:rsidR="00A1159E" w:rsidRDefault="00945C0D" w:rsidP="00F664CD">
                      <w:pPr>
                        <w:pStyle w:val="BodyText2"/>
                      </w:pPr>
                      <w:r>
                        <w:t>Library</w:t>
                      </w:r>
                    </w:p>
                    <w:p w14:paraId="55CD26A2" w14:textId="77777777" w:rsidR="007A1740" w:rsidRDefault="007A1740" w:rsidP="00811861">
                      <w:pPr>
                        <w:pStyle w:val="Weekday"/>
                      </w:pPr>
                      <w:r>
                        <w:t>Friday</w:t>
                      </w:r>
                    </w:p>
                    <w:p w14:paraId="54FFB2C1" w14:textId="09BF4A3C" w:rsidR="00A1159E" w:rsidRDefault="00EE33EA" w:rsidP="00A1159E">
                      <w:pPr>
                        <w:pStyle w:val="BodyText2"/>
                      </w:pPr>
                      <w:r>
                        <w:t>Bus Evacuation Drill</w:t>
                      </w:r>
                    </w:p>
                    <w:p w14:paraId="64ED96CE" w14:textId="0A8F9AC5" w:rsidR="00EE33EA" w:rsidRPr="00DC2208" w:rsidRDefault="00EE33EA" w:rsidP="00A1159E">
                      <w:pPr>
                        <w:pStyle w:val="BodyText2"/>
                      </w:pPr>
                      <w:r>
                        <w:t>Fire Drill</w:t>
                      </w:r>
                    </w:p>
                    <w:p w14:paraId="6B259427" w14:textId="054FE00B" w:rsidR="009741B0" w:rsidRPr="00DC2208" w:rsidRDefault="009741B0" w:rsidP="00811861">
                      <w:pPr>
                        <w:pStyle w:val="BodyText2"/>
                      </w:pPr>
                    </w:p>
                  </w:txbxContent>
                </v:textbox>
                <w10:wrap anchorx="page" anchory="page"/>
              </v:shape>
            </w:pict>
          </mc:Fallback>
        </mc:AlternateContent>
      </w:r>
      <w:r w:rsidR="00774DD3">
        <w:rPr>
          <w:noProof/>
        </w:rPr>
        <mc:AlternateContent>
          <mc:Choice Requires="wps">
            <w:drawing>
              <wp:anchor distT="0" distB="0" distL="114300" distR="114300" simplePos="0" relativeHeight="251681792" behindDoc="0" locked="0" layoutInCell="1" allowOverlap="1" wp14:anchorId="75E83CDC" wp14:editId="45122300">
                <wp:simplePos x="0" y="0"/>
                <wp:positionH relativeFrom="column">
                  <wp:posOffset>2789555</wp:posOffset>
                </wp:positionH>
                <wp:positionV relativeFrom="paragraph">
                  <wp:posOffset>1290955</wp:posOffset>
                </wp:positionV>
                <wp:extent cx="3206115" cy="410210"/>
                <wp:effectExtent l="5080" t="2540" r="1905" b="6350"/>
                <wp:wrapSquare wrapText="bothSides"/>
                <wp:docPr id="45"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1E1DB" w14:textId="77777777" w:rsidR="007A1740" w:rsidRPr="002853B2" w:rsidRDefault="007A1740" w:rsidP="00811861">
                            <w:pPr>
                              <w:pStyle w:val="Heading1"/>
                              <w:rPr>
                                <w:noProof/>
                              </w:rPr>
                            </w:pPr>
                            <w:r>
                              <w:rPr>
                                <w:noProof/>
                              </w:rPr>
                              <w:t>Next Week’s Highlights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E83CDC" id="Text_x0020_Box_x0020_453" o:spid="_x0000_s1029" type="#_x0000_t202" style="position:absolute;margin-left:219.65pt;margin-top:101.65pt;width:252.4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" filled="f" stroked="f">
                <v:textbox style="mso-fit-shape-to-text:t">
                  <w:txbxContent>
                    <w:p w14:paraId="7CB1E1DB" w14:textId="77777777" w:rsidR="007A1740" w:rsidRPr="002853B2" w:rsidRDefault="007A1740" w:rsidP="00811861">
                      <w:pPr>
                        <w:pStyle w:val="Heading1"/>
                        <w:rPr>
                          <w:noProof/>
                        </w:rPr>
                      </w:pPr>
                      <w:r>
                        <w:rPr>
                          <w:noProof/>
                        </w:rPr>
                        <w:t>Next Week’s Highlights</w:t>
                      </w:r>
                    </w:p>
                  </w:txbxContent>
                </v:textbox>
                <w10:wrap type="square"/>
              </v:shape>
            </w:pict>
          </mc:Fallback>
        </mc:AlternateContent>
      </w:r>
      <w:r w:rsidR="00774FBD">
        <w:rPr>
          <w:noProof/>
        </w:rPr>
        <mc:AlternateContent>
          <mc:Choice Requires="wps">
            <w:drawing>
              <wp:anchor distT="0" distB="0" distL="114300" distR="114300" simplePos="0" relativeHeight="251635712" behindDoc="0" locked="0" layoutInCell="1" allowOverlap="1" wp14:anchorId="24201801" wp14:editId="55239171">
                <wp:simplePos x="0" y="0"/>
                <wp:positionH relativeFrom="page">
                  <wp:posOffset>360218</wp:posOffset>
                </wp:positionH>
                <wp:positionV relativeFrom="page">
                  <wp:posOffset>2452255</wp:posOffset>
                </wp:positionV>
                <wp:extent cx="3451052" cy="7119620"/>
                <wp:effectExtent l="0" t="0" r="3810" b="1778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052" cy="711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67AEB" w14:textId="398D2397" w:rsidR="00B65731" w:rsidRPr="002E6888" w:rsidRDefault="00B65731" w:rsidP="00B65731">
                            <w:pPr>
                              <w:pStyle w:val="BodyText"/>
                              <w:rPr>
                                <w:i/>
                                <w:sz w:val="20"/>
                                <w:szCs w:val="20"/>
                              </w:rPr>
                            </w:pPr>
                            <w:r w:rsidRPr="002E6888">
                              <w:rPr>
                                <w:sz w:val="20"/>
                                <w:szCs w:val="20"/>
                                <w:u w:val="single"/>
                              </w:rPr>
                              <w:t>Reading</w:t>
                            </w:r>
                            <w:r w:rsidRPr="002E6888">
                              <w:rPr>
                                <w:sz w:val="20"/>
                                <w:szCs w:val="20"/>
                              </w:rPr>
                              <w:t xml:space="preserve">- This week we read text titled </w:t>
                            </w:r>
                            <w:r w:rsidRPr="002E6888">
                              <w:rPr>
                                <w:i/>
                                <w:sz w:val="20"/>
                                <w:szCs w:val="20"/>
                              </w:rPr>
                              <w:t xml:space="preserve">The Life of a Firefighter, </w:t>
                            </w:r>
                            <w:r>
                              <w:rPr>
                                <w:i/>
                                <w:sz w:val="20"/>
                                <w:szCs w:val="20"/>
                              </w:rPr>
                              <w:t>Clifford the Firehouse Dog</w:t>
                            </w:r>
                            <w:r w:rsidRPr="002E6888">
                              <w:rPr>
                                <w:i/>
                                <w:sz w:val="20"/>
                                <w:szCs w:val="20"/>
                              </w:rPr>
                              <w:t xml:space="preserve"> </w:t>
                            </w:r>
                            <w:r w:rsidRPr="002E6888">
                              <w:rPr>
                                <w:sz w:val="20"/>
                                <w:szCs w:val="20"/>
                              </w:rPr>
                              <w:t xml:space="preserve">and </w:t>
                            </w:r>
                            <w:r w:rsidRPr="002E6888">
                              <w:rPr>
                                <w:i/>
                                <w:sz w:val="20"/>
                                <w:szCs w:val="20"/>
                              </w:rPr>
                              <w:t xml:space="preserve">Flashing Fire Engines.  </w:t>
                            </w:r>
                            <w:r w:rsidRPr="002E6888">
                              <w:rPr>
                                <w:sz w:val="20"/>
                                <w:szCs w:val="20"/>
                              </w:rPr>
                              <w:t xml:space="preserve">We also watched informational videos, </w:t>
                            </w:r>
                            <w:r>
                              <w:rPr>
                                <w:i/>
                                <w:sz w:val="20"/>
                                <w:szCs w:val="20"/>
                              </w:rPr>
                              <w:t>Fire Safety</w:t>
                            </w:r>
                            <w:r w:rsidRPr="002E6888">
                              <w:rPr>
                                <w:sz w:val="20"/>
                                <w:szCs w:val="20"/>
                              </w:rPr>
                              <w:t xml:space="preserve"> and </w:t>
                            </w:r>
                            <w:r w:rsidRPr="002E6888">
                              <w:rPr>
                                <w:i/>
                                <w:sz w:val="20"/>
                                <w:szCs w:val="20"/>
                              </w:rPr>
                              <w:t xml:space="preserve">Fire Safety Rap.  </w:t>
                            </w:r>
                            <w:r w:rsidRPr="002E6888">
                              <w:rPr>
                                <w:sz w:val="20"/>
                                <w:szCs w:val="20"/>
                              </w:rPr>
                              <w:t xml:space="preserve">We practiced identifying the front cover, back cover and title page of a book, asking and answering questions about a text, speaking clearly and audibly and identifying the key details of a text.  The children were introduced to Pre-Decodable Book, </w:t>
                            </w:r>
                            <w:r>
                              <w:rPr>
                                <w:sz w:val="20"/>
                                <w:szCs w:val="20"/>
                                <w:u w:val="single"/>
                              </w:rPr>
                              <w:t>I Like Ss</w:t>
                            </w:r>
                            <w:r w:rsidR="004620B0">
                              <w:rPr>
                                <w:sz w:val="20"/>
                                <w:szCs w:val="20"/>
                              </w:rPr>
                              <w:t>.  The children learned</w:t>
                            </w:r>
                            <w:r w:rsidRPr="002E6888">
                              <w:rPr>
                                <w:sz w:val="20"/>
                                <w:szCs w:val="20"/>
                              </w:rPr>
                              <w:t xml:space="preserve"> high frequency word</w:t>
                            </w:r>
                            <w:r w:rsidR="004620B0">
                              <w:rPr>
                                <w:sz w:val="20"/>
                                <w:szCs w:val="20"/>
                              </w:rPr>
                              <w:t xml:space="preserve"> “see”</w:t>
                            </w:r>
                            <w:r w:rsidRPr="002E6888">
                              <w:rPr>
                                <w:sz w:val="20"/>
                                <w:szCs w:val="20"/>
                              </w:rPr>
                              <w:t xml:space="preserve">.  </w:t>
                            </w:r>
                            <w:r w:rsidRPr="002E6888">
                              <w:rPr>
                                <w:sz w:val="20"/>
                                <w:szCs w:val="20"/>
                              </w:rPr>
                              <w:t>Pl</w:t>
                            </w:r>
                            <w:r w:rsidR="004620B0">
                              <w:rPr>
                                <w:sz w:val="20"/>
                                <w:szCs w:val="20"/>
                              </w:rPr>
                              <w:t>ease continue to reinforce this</w:t>
                            </w:r>
                            <w:r w:rsidRPr="002E6888">
                              <w:rPr>
                                <w:sz w:val="20"/>
                                <w:szCs w:val="20"/>
                              </w:rPr>
                              <w:t xml:space="preserve"> high frequency </w:t>
                            </w:r>
                            <w:r w:rsidRPr="002E6888">
                              <w:rPr>
                                <w:sz w:val="20"/>
                                <w:szCs w:val="20"/>
                              </w:rPr>
                              <w:t>word a</w:t>
                            </w:r>
                            <w:bookmarkStart w:id="0" w:name="_GoBack"/>
                            <w:bookmarkEnd w:id="0"/>
                            <w:r w:rsidRPr="002E6888">
                              <w:rPr>
                                <w:sz w:val="20"/>
                                <w:szCs w:val="20"/>
                              </w:rPr>
                              <w:t>t home.</w:t>
                            </w:r>
                          </w:p>
                          <w:p w14:paraId="607E100D" w14:textId="0A73ED81" w:rsidR="002F44E0" w:rsidRPr="00774FBD" w:rsidRDefault="002F44E0" w:rsidP="002F44E0">
                            <w:pPr>
                              <w:pStyle w:val="BodyText"/>
                              <w:rPr>
                                <w:sz w:val="20"/>
                                <w:szCs w:val="20"/>
                              </w:rPr>
                            </w:pPr>
                            <w:r w:rsidRPr="00774FBD">
                              <w:rPr>
                                <w:sz w:val="20"/>
                                <w:szCs w:val="20"/>
                                <w:u w:val="single"/>
                              </w:rPr>
                              <w:t>Phonics/Phonemic Awareness</w:t>
                            </w:r>
                            <w:r w:rsidR="00A54C7A">
                              <w:rPr>
                                <w:sz w:val="20"/>
                                <w:szCs w:val="20"/>
                              </w:rPr>
                              <w:t xml:space="preserve"> </w:t>
                            </w:r>
                            <w:r w:rsidR="00774FBD" w:rsidRPr="00774FBD">
                              <w:rPr>
                                <w:sz w:val="20"/>
                                <w:szCs w:val="20"/>
                              </w:rPr>
                              <w:t>– We continued working on identifying rhyming words, identifying beginning and ending sounds and counting/blending syllables.  The chil</w:t>
                            </w:r>
                            <w:r w:rsidR="001E713C">
                              <w:rPr>
                                <w:sz w:val="20"/>
                                <w:szCs w:val="20"/>
                              </w:rPr>
                              <w:t xml:space="preserve">dren learned about the letter </w:t>
                            </w:r>
                            <w:proofErr w:type="spellStart"/>
                            <w:r w:rsidR="001E713C">
                              <w:rPr>
                                <w:sz w:val="20"/>
                                <w:szCs w:val="20"/>
                              </w:rPr>
                              <w:t>Ss</w:t>
                            </w:r>
                            <w:proofErr w:type="spellEnd"/>
                            <w:r w:rsidR="00774FBD" w:rsidRPr="00774FBD">
                              <w:rPr>
                                <w:sz w:val="20"/>
                                <w:szCs w:val="20"/>
                              </w:rPr>
                              <w:t xml:space="preserve"> and the sound it makes.  Please continue to review letters and letter sounds at home.</w:t>
                            </w:r>
                          </w:p>
                          <w:p w14:paraId="0DDFCC00" w14:textId="09214FF2" w:rsidR="007A5102" w:rsidRPr="00774FBD" w:rsidRDefault="003C0369" w:rsidP="007A5102">
                            <w:pPr>
                              <w:pStyle w:val="BodyText"/>
                              <w:rPr>
                                <w:sz w:val="20"/>
                                <w:szCs w:val="20"/>
                              </w:rPr>
                            </w:pPr>
                            <w:r w:rsidRPr="00774FBD">
                              <w:rPr>
                                <w:sz w:val="20"/>
                                <w:szCs w:val="20"/>
                                <w:u w:val="single"/>
                              </w:rPr>
                              <w:t>Writing</w:t>
                            </w:r>
                            <w:r w:rsidRPr="00774FBD">
                              <w:rPr>
                                <w:sz w:val="20"/>
                                <w:szCs w:val="20"/>
                              </w:rPr>
                              <w:t xml:space="preserve"> – </w:t>
                            </w:r>
                            <w:r w:rsidR="00B65731" w:rsidRPr="002E6888">
                              <w:rPr>
                                <w:sz w:val="20"/>
                                <w:szCs w:val="20"/>
                              </w:rPr>
                              <w:t xml:space="preserve">We focused on using capital letters, “one finger” spacing between words and putting ending marks at the end of sentences.  We also completed a writing activity where we wrote </w:t>
                            </w:r>
                            <w:r w:rsidR="005504B7">
                              <w:rPr>
                                <w:sz w:val="20"/>
                                <w:szCs w:val="20"/>
                              </w:rPr>
                              <w:t xml:space="preserve">about </w:t>
                            </w:r>
                            <w:r w:rsidR="00B65731" w:rsidRPr="002E6888">
                              <w:rPr>
                                <w:sz w:val="20"/>
                                <w:szCs w:val="20"/>
                              </w:rPr>
                              <w:t>fire safety.</w:t>
                            </w:r>
                          </w:p>
                          <w:p w14:paraId="7F8C5B2D" w14:textId="6C2050B6" w:rsidR="003C0369" w:rsidRPr="00774FBD" w:rsidRDefault="00A8611E" w:rsidP="007A5102">
                            <w:pPr>
                              <w:pStyle w:val="BodyText"/>
                              <w:rPr>
                                <w:sz w:val="20"/>
                                <w:szCs w:val="20"/>
                              </w:rPr>
                            </w:pPr>
                            <w:r w:rsidRPr="00774FBD">
                              <w:rPr>
                                <w:sz w:val="20"/>
                                <w:szCs w:val="20"/>
                                <w:u w:val="single"/>
                              </w:rPr>
                              <w:t>Math</w:t>
                            </w:r>
                            <w:r w:rsidRPr="00774FBD">
                              <w:rPr>
                                <w:sz w:val="20"/>
                                <w:szCs w:val="20"/>
                              </w:rPr>
                              <w:t xml:space="preserve"> – </w:t>
                            </w:r>
                            <w:r w:rsidR="00F935F6">
                              <w:rPr>
                                <w:sz w:val="20"/>
                                <w:szCs w:val="20"/>
                              </w:rPr>
                              <w:t>We started Chapter 3 (Numbers 6-10) and practiced identifyin</w:t>
                            </w:r>
                            <w:r w:rsidR="00F935F6">
                              <w:rPr>
                                <w:sz w:val="20"/>
                                <w:szCs w:val="20"/>
                              </w:rPr>
                              <w:t xml:space="preserve">g and counting groups with 6 and 7 as </w:t>
                            </w:r>
                            <w:r w:rsidR="00F935F6">
                              <w:rPr>
                                <w:sz w:val="20"/>
                                <w:szCs w:val="20"/>
                              </w:rPr>
                              <w:t>well as printing the number 6.</w:t>
                            </w:r>
                          </w:p>
                          <w:p w14:paraId="08600175" w14:textId="538F8E85" w:rsidR="00D85E73" w:rsidRPr="00774FBD" w:rsidRDefault="00D85E73" w:rsidP="00811861">
                            <w:pPr>
                              <w:pStyle w:val="BodyText"/>
                              <w:rPr>
                                <w:sz w:val="20"/>
                                <w:szCs w:val="20"/>
                              </w:rPr>
                            </w:pPr>
                            <w:r w:rsidRPr="00774FBD">
                              <w:rPr>
                                <w:sz w:val="20"/>
                                <w:szCs w:val="20"/>
                                <w:u w:val="single"/>
                              </w:rPr>
                              <w:t>Handwriting</w:t>
                            </w:r>
                            <w:r w:rsidRPr="00774FBD">
                              <w:rPr>
                                <w:sz w:val="20"/>
                                <w:szCs w:val="20"/>
                              </w:rPr>
                              <w:t xml:space="preserve"> – We learned how to print l</w:t>
                            </w:r>
                            <w:r w:rsidR="001E713C">
                              <w:rPr>
                                <w:sz w:val="20"/>
                                <w:szCs w:val="20"/>
                              </w:rPr>
                              <w:t xml:space="preserve">etters </w:t>
                            </w:r>
                            <w:proofErr w:type="spellStart"/>
                            <w:r w:rsidR="001E713C">
                              <w:rPr>
                                <w:sz w:val="20"/>
                                <w:szCs w:val="20"/>
                              </w:rPr>
                              <w:t>Yy</w:t>
                            </w:r>
                            <w:proofErr w:type="spellEnd"/>
                            <w:r w:rsidRPr="00774FBD">
                              <w:rPr>
                                <w:sz w:val="20"/>
                                <w:szCs w:val="20"/>
                              </w:rPr>
                              <w:t xml:space="preserve"> </w:t>
                            </w:r>
                            <w:r w:rsidR="001E713C">
                              <w:rPr>
                                <w:sz w:val="20"/>
                                <w:szCs w:val="20"/>
                              </w:rPr>
                              <w:t xml:space="preserve">and </w:t>
                            </w:r>
                            <w:proofErr w:type="spellStart"/>
                            <w:r w:rsidR="001E713C">
                              <w:rPr>
                                <w:sz w:val="20"/>
                                <w:szCs w:val="20"/>
                              </w:rPr>
                              <w:t>Zz</w:t>
                            </w:r>
                            <w:proofErr w:type="spellEnd"/>
                            <w:r w:rsidRPr="00774FBD">
                              <w:rPr>
                                <w:sz w:val="20"/>
                                <w:szCs w:val="20"/>
                              </w:rPr>
                              <w:t>.  Please continue to practice printing these letters at home.</w:t>
                            </w:r>
                          </w:p>
                          <w:p w14:paraId="07FD106E" w14:textId="12037A67" w:rsidR="00B65731" w:rsidRPr="002E6888" w:rsidRDefault="007F3AFC" w:rsidP="00B65731">
                            <w:pPr>
                              <w:pStyle w:val="BodyText"/>
                              <w:rPr>
                                <w:sz w:val="20"/>
                                <w:szCs w:val="20"/>
                              </w:rPr>
                            </w:pPr>
                            <w:r w:rsidRPr="00774FBD">
                              <w:rPr>
                                <w:sz w:val="20"/>
                                <w:szCs w:val="20"/>
                                <w:u w:val="single"/>
                              </w:rPr>
                              <w:t>Studies/Science/Art</w:t>
                            </w:r>
                            <w:r w:rsidRPr="00774FBD">
                              <w:rPr>
                                <w:sz w:val="20"/>
                                <w:szCs w:val="20"/>
                              </w:rPr>
                              <w:t xml:space="preserve"> –</w:t>
                            </w:r>
                            <w:r w:rsidR="00B65731">
                              <w:rPr>
                                <w:sz w:val="20"/>
                                <w:szCs w:val="20"/>
                              </w:rPr>
                              <w:t xml:space="preserve"> </w:t>
                            </w:r>
                            <w:r w:rsidR="00B65731" w:rsidRPr="002E6888">
                              <w:rPr>
                                <w:sz w:val="20"/>
                                <w:szCs w:val="20"/>
                              </w:rPr>
                              <w:t xml:space="preserve">This week was Fire Prevention Week in our classroom.  We discussed the importance of fire safety and learned how to “Stop, Drop, and Roll” in case our clothes were to catch on fire.  The children had fun making Dalmatian fire hats and fire trucks.  Please continue to reinforce fire safety rules at home. </w:t>
                            </w:r>
                          </w:p>
                          <w:p w14:paraId="2461BBA9" w14:textId="60685179" w:rsidR="007F3AFC" w:rsidRPr="00774FBD" w:rsidRDefault="007F3AFC" w:rsidP="007F3AFC">
                            <w:pPr>
                              <w:pStyle w:val="BodyText"/>
                              <w:rPr>
                                <w:sz w:val="20"/>
                                <w:szCs w:val="20"/>
                              </w:rPr>
                            </w:pPr>
                          </w:p>
                          <w:p w14:paraId="41C962D2" w14:textId="15773240" w:rsidR="004248C0" w:rsidRPr="00814FFA" w:rsidRDefault="004248C0" w:rsidP="004248C0">
                            <w:pPr>
                              <w:pStyle w:val="BodyText"/>
                              <w:rPr>
                                <w:sz w:val="21"/>
                                <w:szCs w:val="21"/>
                              </w:rPr>
                            </w:pPr>
                          </w:p>
                          <w:p w14:paraId="32F2D585" w14:textId="77777777" w:rsidR="007A1740" w:rsidRPr="004248C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01801" id="Text_x0020_Box_x0020_14" o:spid="_x0000_s1030" type="#_x0000_t202" style="position:absolute;margin-left:28.35pt;margin-top:193.1pt;width:271.75pt;height:560.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" filled="f" stroked="f">
                <v:textbox inset="0,0,0,0">
                  <w:txbxContent>
                    <w:p w14:paraId="42067AEB" w14:textId="398D2397" w:rsidR="00B65731" w:rsidRPr="002E6888" w:rsidRDefault="00B65731" w:rsidP="00B65731">
                      <w:pPr>
                        <w:pStyle w:val="BodyText"/>
                        <w:rPr>
                          <w:i/>
                          <w:sz w:val="20"/>
                          <w:szCs w:val="20"/>
                        </w:rPr>
                      </w:pPr>
                      <w:r w:rsidRPr="002E6888">
                        <w:rPr>
                          <w:sz w:val="20"/>
                          <w:szCs w:val="20"/>
                          <w:u w:val="single"/>
                        </w:rPr>
                        <w:t>Reading</w:t>
                      </w:r>
                      <w:r w:rsidRPr="002E6888">
                        <w:rPr>
                          <w:sz w:val="20"/>
                          <w:szCs w:val="20"/>
                        </w:rPr>
                        <w:t xml:space="preserve">- This week we read text titled </w:t>
                      </w:r>
                      <w:r w:rsidRPr="002E6888">
                        <w:rPr>
                          <w:i/>
                          <w:sz w:val="20"/>
                          <w:szCs w:val="20"/>
                        </w:rPr>
                        <w:t xml:space="preserve">The Life of a Firefighter, </w:t>
                      </w:r>
                      <w:r>
                        <w:rPr>
                          <w:i/>
                          <w:sz w:val="20"/>
                          <w:szCs w:val="20"/>
                        </w:rPr>
                        <w:t>Clifford the Firehouse Dog</w:t>
                      </w:r>
                      <w:r w:rsidRPr="002E6888">
                        <w:rPr>
                          <w:i/>
                          <w:sz w:val="20"/>
                          <w:szCs w:val="20"/>
                        </w:rPr>
                        <w:t xml:space="preserve"> </w:t>
                      </w:r>
                      <w:r w:rsidRPr="002E6888">
                        <w:rPr>
                          <w:sz w:val="20"/>
                          <w:szCs w:val="20"/>
                        </w:rPr>
                        <w:t xml:space="preserve">and </w:t>
                      </w:r>
                      <w:r w:rsidRPr="002E6888">
                        <w:rPr>
                          <w:i/>
                          <w:sz w:val="20"/>
                          <w:szCs w:val="20"/>
                        </w:rPr>
                        <w:t xml:space="preserve">Flashing Fire Engines.  </w:t>
                      </w:r>
                      <w:r w:rsidRPr="002E6888">
                        <w:rPr>
                          <w:sz w:val="20"/>
                          <w:szCs w:val="20"/>
                        </w:rPr>
                        <w:t xml:space="preserve">We also watched informational videos, </w:t>
                      </w:r>
                      <w:r>
                        <w:rPr>
                          <w:i/>
                          <w:sz w:val="20"/>
                          <w:szCs w:val="20"/>
                        </w:rPr>
                        <w:t>Fire Safety</w:t>
                      </w:r>
                      <w:r w:rsidRPr="002E6888">
                        <w:rPr>
                          <w:sz w:val="20"/>
                          <w:szCs w:val="20"/>
                        </w:rPr>
                        <w:t xml:space="preserve"> and </w:t>
                      </w:r>
                      <w:r w:rsidRPr="002E6888">
                        <w:rPr>
                          <w:i/>
                          <w:sz w:val="20"/>
                          <w:szCs w:val="20"/>
                        </w:rPr>
                        <w:t xml:space="preserve">Fire Safety Rap.  </w:t>
                      </w:r>
                      <w:r w:rsidRPr="002E6888">
                        <w:rPr>
                          <w:sz w:val="20"/>
                          <w:szCs w:val="20"/>
                        </w:rPr>
                        <w:t xml:space="preserve">We practiced identifying the front cover, back cover and title page of a book, asking and answering questions about a text, speaking clearly and audibly and identifying the key details of a text.  The children were introduced to Pre-Decodable Book, </w:t>
                      </w:r>
                      <w:r>
                        <w:rPr>
                          <w:sz w:val="20"/>
                          <w:szCs w:val="20"/>
                          <w:u w:val="single"/>
                        </w:rPr>
                        <w:t>I Like Ss</w:t>
                      </w:r>
                      <w:r w:rsidR="004620B0">
                        <w:rPr>
                          <w:sz w:val="20"/>
                          <w:szCs w:val="20"/>
                        </w:rPr>
                        <w:t>.  The children learned</w:t>
                      </w:r>
                      <w:r w:rsidRPr="002E6888">
                        <w:rPr>
                          <w:sz w:val="20"/>
                          <w:szCs w:val="20"/>
                        </w:rPr>
                        <w:t xml:space="preserve"> high frequency word</w:t>
                      </w:r>
                      <w:r w:rsidR="004620B0">
                        <w:rPr>
                          <w:sz w:val="20"/>
                          <w:szCs w:val="20"/>
                        </w:rPr>
                        <w:t xml:space="preserve"> “see”</w:t>
                      </w:r>
                      <w:r w:rsidRPr="002E6888">
                        <w:rPr>
                          <w:sz w:val="20"/>
                          <w:szCs w:val="20"/>
                        </w:rPr>
                        <w:t xml:space="preserve">.  </w:t>
                      </w:r>
                      <w:r w:rsidRPr="002E6888">
                        <w:rPr>
                          <w:sz w:val="20"/>
                          <w:szCs w:val="20"/>
                        </w:rPr>
                        <w:t>Pl</w:t>
                      </w:r>
                      <w:r w:rsidR="004620B0">
                        <w:rPr>
                          <w:sz w:val="20"/>
                          <w:szCs w:val="20"/>
                        </w:rPr>
                        <w:t>ease continue to reinforce this</w:t>
                      </w:r>
                      <w:r w:rsidRPr="002E6888">
                        <w:rPr>
                          <w:sz w:val="20"/>
                          <w:szCs w:val="20"/>
                        </w:rPr>
                        <w:t xml:space="preserve"> high frequency </w:t>
                      </w:r>
                      <w:r w:rsidRPr="002E6888">
                        <w:rPr>
                          <w:sz w:val="20"/>
                          <w:szCs w:val="20"/>
                        </w:rPr>
                        <w:t>word a</w:t>
                      </w:r>
                      <w:bookmarkStart w:id="1" w:name="_GoBack"/>
                      <w:bookmarkEnd w:id="1"/>
                      <w:r w:rsidRPr="002E6888">
                        <w:rPr>
                          <w:sz w:val="20"/>
                          <w:szCs w:val="20"/>
                        </w:rPr>
                        <w:t>t home.</w:t>
                      </w:r>
                    </w:p>
                    <w:p w14:paraId="607E100D" w14:textId="0A73ED81" w:rsidR="002F44E0" w:rsidRPr="00774FBD" w:rsidRDefault="002F44E0" w:rsidP="002F44E0">
                      <w:pPr>
                        <w:pStyle w:val="BodyText"/>
                        <w:rPr>
                          <w:sz w:val="20"/>
                          <w:szCs w:val="20"/>
                        </w:rPr>
                      </w:pPr>
                      <w:r w:rsidRPr="00774FBD">
                        <w:rPr>
                          <w:sz w:val="20"/>
                          <w:szCs w:val="20"/>
                          <w:u w:val="single"/>
                        </w:rPr>
                        <w:t>Phonics/Phonemic Awareness</w:t>
                      </w:r>
                      <w:r w:rsidR="00A54C7A">
                        <w:rPr>
                          <w:sz w:val="20"/>
                          <w:szCs w:val="20"/>
                        </w:rPr>
                        <w:t xml:space="preserve"> </w:t>
                      </w:r>
                      <w:r w:rsidR="00774FBD" w:rsidRPr="00774FBD">
                        <w:rPr>
                          <w:sz w:val="20"/>
                          <w:szCs w:val="20"/>
                        </w:rPr>
                        <w:t>– We continued working on identifying rhyming words, identifying beginning and ending sounds and counting/blending syllables.  The chil</w:t>
                      </w:r>
                      <w:r w:rsidR="001E713C">
                        <w:rPr>
                          <w:sz w:val="20"/>
                          <w:szCs w:val="20"/>
                        </w:rPr>
                        <w:t xml:space="preserve">dren learned about the letter </w:t>
                      </w:r>
                      <w:proofErr w:type="spellStart"/>
                      <w:r w:rsidR="001E713C">
                        <w:rPr>
                          <w:sz w:val="20"/>
                          <w:szCs w:val="20"/>
                        </w:rPr>
                        <w:t>Ss</w:t>
                      </w:r>
                      <w:proofErr w:type="spellEnd"/>
                      <w:r w:rsidR="00774FBD" w:rsidRPr="00774FBD">
                        <w:rPr>
                          <w:sz w:val="20"/>
                          <w:szCs w:val="20"/>
                        </w:rPr>
                        <w:t xml:space="preserve"> and the sound it makes.  Please continue to review letters and letter sounds at home.</w:t>
                      </w:r>
                    </w:p>
                    <w:p w14:paraId="0DDFCC00" w14:textId="09214FF2" w:rsidR="007A5102" w:rsidRPr="00774FBD" w:rsidRDefault="003C0369" w:rsidP="007A5102">
                      <w:pPr>
                        <w:pStyle w:val="BodyText"/>
                        <w:rPr>
                          <w:sz w:val="20"/>
                          <w:szCs w:val="20"/>
                        </w:rPr>
                      </w:pPr>
                      <w:r w:rsidRPr="00774FBD">
                        <w:rPr>
                          <w:sz w:val="20"/>
                          <w:szCs w:val="20"/>
                          <w:u w:val="single"/>
                        </w:rPr>
                        <w:t>Writing</w:t>
                      </w:r>
                      <w:r w:rsidRPr="00774FBD">
                        <w:rPr>
                          <w:sz w:val="20"/>
                          <w:szCs w:val="20"/>
                        </w:rPr>
                        <w:t xml:space="preserve"> – </w:t>
                      </w:r>
                      <w:r w:rsidR="00B65731" w:rsidRPr="002E6888">
                        <w:rPr>
                          <w:sz w:val="20"/>
                          <w:szCs w:val="20"/>
                        </w:rPr>
                        <w:t xml:space="preserve">We focused on using capital letters, “one finger” spacing between words and putting ending marks at the end of sentences.  We also completed a writing activity where we wrote </w:t>
                      </w:r>
                      <w:r w:rsidR="005504B7">
                        <w:rPr>
                          <w:sz w:val="20"/>
                          <w:szCs w:val="20"/>
                        </w:rPr>
                        <w:t xml:space="preserve">about </w:t>
                      </w:r>
                      <w:r w:rsidR="00B65731" w:rsidRPr="002E6888">
                        <w:rPr>
                          <w:sz w:val="20"/>
                          <w:szCs w:val="20"/>
                        </w:rPr>
                        <w:t>fire safety.</w:t>
                      </w:r>
                    </w:p>
                    <w:p w14:paraId="7F8C5B2D" w14:textId="6C2050B6" w:rsidR="003C0369" w:rsidRPr="00774FBD" w:rsidRDefault="00A8611E" w:rsidP="007A5102">
                      <w:pPr>
                        <w:pStyle w:val="BodyText"/>
                        <w:rPr>
                          <w:sz w:val="20"/>
                          <w:szCs w:val="20"/>
                        </w:rPr>
                      </w:pPr>
                      <w:r w:rsidRPr="00774FBD">
                        <w:rPr>
                          <w:sz w:val="20"/>
                          <w:szCs w:val="20"/>
                          <w:u w:val="single"/>
                        </w:rPr>
                        <w:t>Math</w:t>
                      </w:r>
                      <w:r w:rsidRPr="00774FBD">
                        <w:rPr>
                          <w:sz w:val="20"/>
                          <w:szCs w:val="20"/>
                        </w:rPr>
                        <w:t xml:space="preserve"> – </w:t>
                      </w:r>
                      <w:r w:rsidR="00F935F6">
                        <w:rPr>
                          <w:sz w:val="20"/>
                          <w:szCs w:val="20"/>
                        </w:rPr>
                        <w:t>We started Chapter 3 (Numbers 6-10) and practiced identifyin</w:t>
                      </w:r>
                      <w:r w:rsidR="00F935F6">
                        <w:rPr>
                          <w:sz w:val="20"/>
                          <w:szCs w:val="20"/>
                        </w:rPr>
                        <w:t xml:space="preserve">g and counting groups with 6 and 7 as </w:t>
                      </w:r>
                      <w:r w:rsidR="00F935F6">
                        <w:rPr>
                          <w:sz w:val="20"/>
                          <w:szCs w:val="20"/>
                        </w:rPr>
                        <w:t>well as printing the number 6.</w:t>
                      </w:r>
                    </w:p>
                    <w:p w14:paraId="08600175" w14:textId="538F8E85" w:rsidR="00D85E73" w:rsidRPr="00774FBD" w:rsidRDefault="00D85E73" w:rsidP="00811861">
                      <w:pPr>
                        <w:pStyle w:val="BodyText"/>
                        <w:rPr>
                          <w:sz w:val="20"/>
                          <w:szCs w:val="20"/>
                        </w:rPr>
                      </w:pPr>
                      <w:r w:rsidRPr="00774FBD">
                        <w:rPr>
                          <w:sz w:val="20"/>
                          <w:szCs w:val="20"/>
                          <w:u w:val="single"/>
                        </w:rPr>
                        <w:t>Handwriting</w:t>
                      </w:r>
                      <w:r w:rsidRPr="00774FBD">
                        <w:rPr>
                          <w:sz w:val="20"/>
                          <w:szCs w:val="20"/>
                        </w:rPr>
                        <w:t xml:space="preserve"> – We learned how to print l</w:t>
                      </w:r>
                      <w:r w:rsidR="001E713C">
                        <w:rPr>
                          <w:sz w:val="20"/>
                          <w:szCs w:val="20"/>
                        </w:rPr>
                        <w:t xml:space="preserve">etters </w:t>
                      </w:r>
                      <w:proofErr w:type="spellStart"/>
                      <w:r w:rsidR="001E713C">
                        <w:rPr>
                          <w:sz w:val="20"/>
                          <w:szCs w:val="20"/>
                        </w:rPr>
                        <w:t>Yy</w:t>
                      </w:r>
                      <w:proofErr w:type="spellEnd"/>
                      <w:r w:rsidRPr="00774FBD">
                        <w:rPr>
                          <w:sz w:val="20"/>
                          <w:szCs w:val="20"/>
                        </w:rPr>
                        <w:t xml:space="preserve"> </w:t>
                      </w:r>
                      <w:r w:rsidR="001E713C">
                        <w:rPr>
                          <w:sz w:val="20"/>
                          <w:szCs w:val="20"/>
                        </w:rPr>
                        <w:t xml:space="preserve">and </w:t>
                      </w:r>
                      <w:proofErr w:type="spellStart"/>
                      <w:r w:rsidR="001E713C">
                        <w:rPr>
                          <w:sz w:val="20"/>
                          <w:szCs w:val="20"/>
                        </w:rPr>
                        <w:t>Zz</w:t>
                      </w:r>
                      <w:proofErr w:type="spellEnd"/>
                      <w:r w:rsidRPr="00774FBD">
                        <w:rPr>
                          <w:sz w:val="20"/>
                          <w:szCs w:val="20"/>
                        </w:rPr>
                        <w:t>.  Please continue to practice printing these letters at home.</w:t>
                      </w:r>
                    </w:p>
                    <w:p w14:paraId="07FD106E" w14:textId="12037A67" w:rsidR="00B65731" w:rsidRPr="002E6888" w:rsidRDefault="007F3AFC" w:rsidP="00B65731">
                      <w:pPr>
                        <w:pStyle w:val="BodyText"/>
                        <w:rPr>
                          <w:sz w:val="20"/>
                          <w:szCs w:val="20"/>
                        </w:rPr>
                      </w:pPr>
                      <w:r w:rsidRPr="00774FBD">
                        <w:rPr>
                          <w:sz w:val="20"/>
                          <w:szCs w:val="20"/>
                          <w:u w:val="single"/>
                        </w:rPr>
                        <w:t>Studies/Science/Art</w:t>
                      </w:r>
                      <w:r w:rsidRPr="00774FBD">
                        <w:rPr>
                          <w:sz w:val="20"/>
                          <w:szCs w:val="20"/>
                        </w:rPr>
                        <w:t xml:space="preserve"> –</w:t>
                      </w:r>
                      <w:r w:rsidR="00B65731">
                        <w:rPr>
                          <w:sz w:val="20"/>
                          <w:szCs w:val="20"/>
                        </w:rPr>
                        <w:t xml:space="preserve"> </w:t>
                      </w:r>
                      <w:r w:rsidR="00B65731" w:rsidRPr="002E6888">
                        <w:rPr>
                          <w:sz w:val="20"/>
                          <w:szCs w:val="20"/>
                        </w:rPr>
                        <w:t xml:space="preserve">This week was Fire Prevention Week in our classroom.  We discussed the importance of fire safety and learned how to “Stop, Drop, and Roll” in case our clothes were to catch on fire.  The children had fun making Dalmatian fire hats and fire trucks.  Please continue to reinforce fire safety rules at home. </w:t>
                      </w:r>
                    </w:p>
                    <w:p w14:paraId="2461BBA9" w14:textId="60685179" w:rsidR="007F3AFC" w:rsidRPr="00774FBD" w:rsidRDefault="007F3AFC" w:rsidP="007F3AFC">
                      <w:pPr>
                        <w:pStyle w:val="BodyText"/>
                        <w:rPr>
                          <w:sz w:val="20"/>
                          <w:szCs w:val="20"/>
                        </w:rPr>
                      </w:pPr>
                    </w:p>
                    <w:p w14:paraId="41C962D2" w14:textId="15773240" w:rsidR="004248C0" w:rsidRPr="00814FFA" w:rsidRDefault="004248C0" w:rsidP="004248C0">
                      <w:pPr>
                        <w:pStyle w:val="BodyText"/>
                        <w:rPr>
                          <w:sz w:val="21"/>
                          <w:szCs w:val="21"/>
                        </w:rPr>
                      </w:pPr>
                    </w:p>
                    <w:p w14:paraId="32F2D585" w14:textId="77777777" w:rsidR="007A1740" w:rsidRPr="004248C0" w:rsidRDefault="007A1740" w:rsidP="00811861">
                      <w:pPr>
                        <w:pStyle w:val="BodyText"/>
                      </w:pPr>
                    </w:p>
                  </w:txbxContent>
                </v:textbox>
                <w10:wrap anchorx="page" anchory="page"/>
              </v:shape>
            </w:pict>
          </mc:Fallback>
        </mc:AlternateContent>
      </w:r>
      <w:r w:rsidR="00D85E73">
        <w:rPr>
          <w:noProof/>
        </w:rPr>
        <mc:AlternateContent>
          <mc:Choice Requires="wps">
            <w:drawing>
              <wp:anchor distT="0" distB="0" distL="114300" distR="114300" simplePos="0" relativeHeight="251636736" behindDoc="0" locked="0" layoutInCell="1" allowOverlap="1" wp14:anchorId="1D14F6C3" wp14:editId="1B85A6FF">
                <wp:simplePos x="0" y="0"/>
                <wp:positionH relativeFrom="page">
                  <wp:posOffset>604520</wp:posOffset>
                </wp:positionH>
                <wp:positionV relativeFrom="page">
                  <wp:posOffset>2094172</wp:posOffset>
                </wp:positionV>
                <wp:extent cx="2971800" cy="318770"/>
                <wp:effectExtent l="0" t="0" r="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EAB0B" w14:textId="77777777" w:rsidR="007A1740" w:rsidRPr="00593D63" w:rsidRDefault="007A1740" w:rsidP="00811861">
                            <w:pPr>
                              <w:pStyle w:val="Heading1"/>
                            </w:pPr>
                            <w:r>
                              <w:t>This Week in Class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14F6C3" id="Text_x0020_Box_x0020_15" o:spid="_x0000_s1031" type="#_x0000_t202" style="position:absolute;margin-left:47.6pt;margin-top:164.9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" filled="f" stroked="f">
                <v:textbox style="mso-fit-shape-to-text:t" inset="0,0,0,0">
                  <w:txbxContent>
                    <w:p w14:paraId="318EAB0B" w14:textId="77777777" w:rsidR="007A1740" w:rsidRPr="00593D63" w:rsidRDefault="007A1740" w:rsidP="00811861">
                      <w:pPr>
                        <w:pStyle w:val="Heading1"/>
                      </w:pPr>
                      <w:r>
                        <w:t>This Week in Class</w:t>
                      </w:r>
                    </w:p>
                  </w:txbxContent>
                </v:textbox>
                <w10:wrap anchorx="page" anchory="page"/>
              </v:shape>
            </w:pict>
          </mc:Fallback>
        </mc:AlternateContent>
      </w:r>
      <w:r w:rsidR="00DE7C8C">
        <w:rPr>
          <w:noProof/>
        </w:rPr>
        <mc:AlternateContent>
          <mc:Choice Requires="wps">
            <w:drawing>
              <wp:anchor distT="0" distB="0" distL="114300" distR="114300" simplePos="0" relativeHeight="251657216" behindDoc="0" locked="0" layoutInCell="1" allowOverlap="1" wp14:anchorId="1C4DFB93" wp14:editId="1C485E31">
                <wp:simplePos x="0" y="0"/>
                <wp:positionH relativeFrom="page">
                  <wp:posOffset>5486400</wp:posOffset>
                </wp:positionH>
                <wp:positionV relativeFrom="page">
                  <wp:posOffset>457199</wp:posOffset>
                </wp:positionV>
                <wp:extent cx="1485900" cy="921385"/>
                <wp:effectExtent l="0" t="0" r="12700" b="18415"/>
                <wp:wrapNone/>
                <wp:docPr id="3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DB30E" w14:textId="77777777" w:rsidR="007A1740" w:rsidRPr="00D502D3" w:rsidRDefault="007A1740" w:rsidP="00ED39F9">
                            <w:pPr>
                              <w:pStyle w:val="Heading3"/>
                              <w:jc w:val="center"/>
                            </w:pPr>
                            <w:r>
                              <w:t xml:space="preserve">Dr. Julian </w:t>
                            </w:r>
                            <w:proofErr w:type="spellStart"/>
                            <w:r>
                              <w:t>Rogus</w:t>
                            </w:r>
                            <w:proofErr w:type="spellEnd"/>
                            <w:r>
                              <w:t xml:space="preserve"> Elementary School</w:t>
                            </w:r>
                          </w:p>
                          <w:p w14:paraId="0A54D7B7" w14:textId="77777777" w:rsidR="00DE7C8C" w:rsidRDefault="00DE7C8C" w:rsidP="00DE7C8C">
                            <w:pPr>
                              <w:pStyle w:val="SchoolAddress"/>
                              <w:jc w:val="left"/>
                              <w:rPr>
                                <w:sz w:val="24"/>
                              </w:rPr>
                            </w:pPr>
                          </w:p>
                          <w:p w14:paraId="7F01874A" w14:textId="5DAAA297" w:rsidR="007A1740" w:rsidRPr="00A3663A" w:rsidRDefault="002E319F" w:rsidP="00DE7C8C">
                            <w:pPr>
                              <w:pStyle w:val="SchoolAddress"/>
                              <w:jc w:val="left"/>
                              <w:rPr>
                                <w:sz w:val="24"/>
                              </w:rPr>
                            </w:pPr>
                            <w:r>
                              <w:rPr>
                                <w:sz w:val="24"/>
                              </w:rPr>
                              <w:t xml:space="preserve">  Oct. 8</w:t>
                            </w:r>
                            <w:r w:rsidR="00F65F59">
                              <w:rPr>
                                <w:sz w:val="24"/>
                              </w:rPr>
                              <w:t xml:space="preserve"> </w:t>
                            </w:r>
                            <w:r w:rsidR="00945C0D">
                              <w:rPr>
                                <w:sz w:val="24"/>
                              </w:rPr>
                              <w:t>–</w:t>
                            </w:r>
                            <w:r w:rsidR="00F65F59">
                              <w:rPr>
                                <w:sz w:val="24"/>
                              </w:rPr>
                              <w:t xml:space="preserve"> </w:t>
                            </w:r>
                            <w:r>
                              <w:rPr>
                                <w:sz w:val="24"/>
                              </w:rPr>
                              <w:t>Oct.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DFB93" id="Text_x0020_Box_x0020_283" o:spid="_x0000_s1032" type="#_x0000_t202" style="position:absolute;margin-left:6in;margin-top:36pt;width:117pt;height:7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" filled="f" stroked="f">
                <v:textbox inset="0,0,0,0">
                  <w:txbxContent>
                    <w:p w14:paraId="115DB30E" w14:textId="77777777" w:rsidR="007A1740" w:rsidRPr="00D502D3" w:rsidRDefault="007A1740" w:rsidP="00ED39F9">
                      <w:pPr>
                        <w:pStyle w:val="Heading3"/>
                        <w:jc w:val="center"/>
                      </w:pPr>
                      <w:r>
                        <w:t xml:space="preserve">Dr. Julian </w:t>
                      </w:r>
                      <w:proofErr w:type="spellStart"/>
                      <w:r>
                        <w:t>Rogus</w:t>
                      </w:r>
                      <w:proofErr w:type="spellEnd"/>
                      <w:r>
                        <w:t xml:space="preserve"> Elementary School</w:t>
                      </w:r>
                    </w:p>
                    <w:p w14:paraId="0A54D7B7" w14:textId="77777777" w:rsidR="00DE7C8C" w:rsidRDefault="00DE7C8C" w:rsidP="00DE7C8C">
                      <w:pPr>
                        <w:pStyle w:val="SchoolAddress"/>
                        <w:jc w:val="left"/>
                        <w:rPr>
                          <w:sz w:val="24"/>
                        </w:rPr>
                      </w:pPr>
                    </w:p>
                    <w:p w14:paraId="7F01874A" w14:textId="5DAAA297" w:rsidR="007A1740" w:rsidRPr="00A3663A" w:rsidRDefault="002E319F" w:rsidP="00DE7C8C">
                      <w:pPr>
                        <w:pStyle w:val="SchoolAddress"/>
                        <w:jc w:val="left"/>
                        <w:rPr>
                          <w:sz w:val="24"/>
                        </w:rPr>
                      </w:pPr>
                      <w:r>
                        <w:rPr>
                          <w:sz w:val="24"/>
                        </w:rPr>
                        <w:t xml:space="preserve">  Oct. 8</w:t>
                      </w:r>
                      <w:r w:rsidR="00F65F59">
                        <w:rPr>
                          <w:sz w:val="24"/>
                        </w:rPr>
                        <w:t xml:space="preserve"> </w:t>
                      </w:r>
                      <w:r w:rsidR="00945C0D">
                        <w:rPr>
                          <w:sz w:val="24"/>
                        </w:rPr>
                        <w:t>–</w:t>
                      </w:r>
                      <w:r w:rsidR="00F65F59">
                        <w:rPr>
                          <w:sz w:val="24"/>
                        </w:rPr>
                        <w:t xml:space="preserve"> </w:t>
                      </w:r>
                      <w:r>
                        <w:rPr>
                          <w:sz w:val="24"/>
                        </w:rPr>
                        <w:t>Oct. 12</w:t>
                      </w:r>
                    </w:p>
                  </w:txbxContent>
                </v:textbox>
                <w10:wrap anchorx="page" anchory="page"/>
              </v:shape>
            </w:pict>
          </mc:Fallback>
        </mc:AlternateContent>
      </w:r>
      <w:r w:rsidR="00043B1A">
        <w:rPr>
          <w:noProof/>
        </w:rPr>
        <mc:AlternateContent>
          <mc:Choice Requires="wps">
            <w:drawing>
              <wp:anchor distT="0" distB="0" distL="114300" distR="114300" simplePos="0" relativeHeight="251686912" behindDoc="0" locked="0" layoutInCell="1" allowOverlap="1" wp14:anchorId="6973CA91" wp14:editId="6C5D0C4D">
                <wp:simplePos x="0" y="0"/>
                <wp:positionH relativeFrom="page">
                  <wp:posOffset>6130290</wp:posOffset>
                </wp:positionH>
                <wp:positionV relativeFrom="page">
                  <wp:posOffset>8879205</wp:posOffset>
                </wp:positionV>
                <wp:extent cx="914400" cy="356235"/>
                <wp:effectExtent l="0" t="1905" r="3810" b="0"/>
                <wp:wrapTight wrapText="bothSides">
                  <wp:wrapPolygon edited="0">
                    <wp:start x="0" y="0"/>
                    <wp:lineTo x="21600" y="0"/>
                    <wp:lineTo x="21600" y="21600"/>
                    <wp:lineTo x="0" y="21600"/>
                    <wp:lineTo x="0" y="0"/>
                  </wp:wrapPolygon>
                </wp:wrapTight>
                <wp:docPr id="44"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6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CA91" id="Text_x0020_Box_x0020_462" o:spid="_x0000_s1033" type="#_x0000_t202" style="position:absolute;margin-left:482.7pt;margin-top:699.15pt;width:1in;height:28.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" filled="f" stroked="f">
                <v:shadow color="gray" opacity="1" offset="2pt,2pt"/>
                <v:textbox inset=",7.2pt,,7.2pt">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v:textbox>
                <w10:wrap type="tight" anchorx="page" anchory="page"/>
              </v:shape>
            </w:pict>
          </mc:Fallback>
        </mc:AlternateContent>
      </w:r>
      <w:r w:rsidR="00043B1A">
        <w:rPr>
          <w:noProof/>
        </w:rPr>
        <mc:AlternateContent>
          <mc:Choice Requires="wps">
            <w:drawing>
              <wp:anchor distT="0" distB="0" distL="114300" distR="114300" simplePos="0" relativeHeight="251684864" behindDoc="0" locked="0" layoutInCell="1" allowOverlap="1" wp14:anchorId="1A2F0641" wp14:editId="61D4567D">
                <wp:simplePos x="0" y="0"/>
                <wp:positionH relativeFrom="page">
                  <wp:posOffset>3636645</wp:posOffset>
                </wp:positionH>
                <wp:positionV relativeFrom="page">
                  <wp:posOffset>7929245</wp:posOffset>
                </wp:positionV>
                <wp:extent cx="593725" cy="118745"/>
                <wp:effectExtent l="4445" t="4445" r="0" b="3810"/>
                <wp:wrapTight wrapText="bothSides">
                  <wp:wrapPolygon edited="0">
                    <wp:start x="0" y="0"/>
                    <wp:lineTo x="21600" y="0"/>
                    <wp:lineTo x="21600" y="21600"/>
                    <wp:lineTo x="0" y="21600"/>
                    <wp:lineTo x="0" y="0"/>
                  </wp:wrapPolygon>
                </wp:wrapTight>
                <wp:docPr id="43"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18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0641" id="Text_x0020_Box_x0020_460" o:spid="_x0000_s1034" type="#_x0000_t202" style="position:absolute;margin-left:286.35pt;margin-top:624.35pt;width:46.75pt;height:9.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" filled="f" stroked="f">
                <v:shadow color="gray" opacity="1" offset="2pt,2pt"/>
                <v:textbox inset=",7.2pt,,7.2pt">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v:textbox>
                <w10:wrap type="tight" anchorx="page" anchory="page"/>
              </v:shape>
            </w:pict>
          </mc:Fallback>
        </mc:AlternateContent>
      </w:r>
      <w:r w:rsidR="00043B1A">
        <w:rPr>
          <w:noProof/>
        </w:rPr>
        <mc:AlternateContent>
          <mc:Choice Requires="wps">
            <w:drawing>
              <wp:anchor distT="0" distB="0" distL="114300" distR="114300" simplePos="0" relativeHeight="251634688" behindDoc="0" locked="0" layoutInCell="1" allowOverlap="1" wp14:anchorId="190F9C78" wp14:editId="60D06CFC">
                <wp:simplePos x="0" y="0"/>
                <wp:positionH relativeFrom="page">
                  <wp:posOffset>668020</wp:posOffset>
                </wp:positionH>
                <wp:positionV relativeFrom="page">
                  <wp:posOffset>1635760</wp:posOffset>
                </wp:positionV>
                <wp:extent cx="6433820" cy="949960"/>
                <wp:effectExtent l="0" t="0" r="0" b="5080"/>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F9C78" id="Text_x0020_Box_x0020_13" o:spid="_x0000_s1035" type="#_x0000_t202" style="position:absolute;margin-left:52.6pt;margin-top:128.8pt;width:506.6pt;height:74.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" filled="f" stroked="f" strokecolor="white">
                <v:textbox inset="0,0,0,0">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v:textbox>
                <w10:wrap anchorx="page" anchory="page"/>
              </v:shape>
            </w:pict>
          </mc:Fallback>
        </mc:AlternateContent>
      </w:r>
      <w:r w:rsidR="00043B1A">
        <w:rPr>
          <w:noProof/>
        </w:rPr>
        <mc:AlternateContent>
          <mc:Choice Requires="wps">
            <w:drawing>
              <wp:anchor distT="0" distB="0" distL="114300" distR="114300" simplePos="0" relativeHeight="251676672" behindDoc="0" locked="0" layoutInCell="1" allowOverlap="1" wp14:anchorId="06F26B8F" wp14:editId="4F3E9D6C">
                <wp:simplePos x="0" y="0"/>
                <wp:positionH relativeFrom="page">
                  <wp:posOffset>1943100</wp:posOffset>
                </wp:positionH>
                <wp:positionV relativeFrom="page">
                  <wp:posOffset>509270</wp:posOffset>
                </wp:positionV>
                <wp:extent cx="2287270" cy="863600"/>
                <wp:effectExtent l="0" t="1270" r="0" b="0"/>
                <wp:wrapNone/>
                <wp:docPr id="4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F26B8F" id="Text_x0020_Box_x0020_432" o:spid="_x0000_s1036" type="#_x0000_t202" style="position:absolute;margin-left:153pt;margin-top:40.1pt;width:180.1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" filled="f" stroked="f">
                <v:textbox style="mso-fit-shape-to-text:t" inset="0,0,0,0">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v:textbox>
                <w10:wrap anchorx="page" anchory="page"/>
              </v:shape>
            </w:pict>
          </mc:Fallback>
        </mc:AlternateContent>
      </w:r>
      <w:r w:rsidR="00043B1A">
        <w:rPr>
          <w:noProof/>
        </w:rPr>
        <mc:AlternateContent>
          <mc:Choice Requires="wps">
            <w:drawing>
              <wp:anchor distT="0" distB="0" distL="114300" distR="114300" simplePos="0" relativeHeight="251675648" behindDoc="0" locked="0" layoutInCell="1" allowOverlap="1" wp14:anchorId="484B57F4" wp14:editId="1E129A33">
                <wp:simplePos x="0" y="0"/>
                <wp:positionH relativeFrom="page">
                  <wp:posOffset>685800</wp:posOffset>
                </wp:positionH>
                <wp:positionV relativeFrom="page">
                  <wp:posOffset>456565</wp:posOffset>
                </wp:positionV>
                <wp:extent cx="4598035" cy="1125220"/>
                <wp:effectExtent l="0" t="0" r="1270" b="6350"/>
                <wp:wrapNone/>
                <wp:docPr id="3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12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30" name="Picture 30"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7"/>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4B57F4" id="Text_x0020_Box_x0020_431" o:spid="_x0000_s1037" type="#_x0000_t202" style="position:absolute;margin-left:54pt;margin-top:35.95pt;width:362.05pt;height:88.6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" filled="f" stroked="f">
                <v:textbox style="mso-fit-shape-to-text:t" inset="0,0,0,0">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30" name="Picture 30"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7"/>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43B1A">
        <w:rPr>
          <w:noProof/>
        </w:rPr>
        <mc:AlternateContent>
          <mc:Choice Requires="wpg">
            <w:drawing>
              <wp:anchor distT="0" distB="0" distL="114300" distR="114300" simplePos="0" relativeHeight="251633664" behindDoc="0" locked="0" layoutInCell="1" allowOverlap="1" wp14:anchorId="0D79FF90" wp14:editId="2AE28D2A">
                <wp:simplePos x="0" y="0"/>
                <wp:positionH relativeFrom="page">
                  <wp:posOffset>342900</wp:posOffset>
                </wp:positionH>
                <wp:positionV relativeFrom="page">
                  <wp:posOffset>800100</wp:posOffset>
                </wp:positionV>
                <wp:extent cx="7086600" cy="8686800"/>
                <wp:effectExtent l="12700" t="0" r="12700" b="12700"/>
                <wp:wrapNone/>
                <wp:docPr id="36"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7"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8"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16A58" id="Group_x0020_300" o:spid="_x0000_s1026" style="position:absolute;margin-left:27pt;margin-top:63pt;width:558pt;height:684pt;z-index:251633664;mso-position-horizontal-relative:page;mso-position-vertical-relative:page" coordorigin="540,1260" coordsize="11160,13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">
                <v:rect id="Rectangle_x0020_295" o:spid="_x0000_s1027" style="position:absolute;left:540;top:1440;width:11160;height:1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t/BNxAAA&#10;ANsAAAAPAAAAZHJzL2Rvd25yZXYueG1sRI9Ba8JAFITvBf/D8gRvdWMttUZXEVHowUONvXh7ZJ9J&#10;NPs2ZLe65te7hYLHYWa+YebLYGpxpdZVlhWMhgkI4tzqigsFP4ft6ycI55E11pZJwZ0cLBe9lzmm&#10;2t54T9fMFyJC2KWooPS+SaV0eUkG3dA2xNE72dagj7ItpG7xFuGmlm9J8iENVhwXSmxoXVJ+yX6N&#10;ArfpwpS36/fz/js77qb52YeuU2rQD6sZCE/BP8P/7S+tYDyBvy/xB8jF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rfwTcQAAADbAAAADwAAAAAAAAAAAAAAAACXAgAAZHJzL2Rv&#10;d25yZXYueG1sUEsFBgAAAAAEAAQA9QAAAIgDAAAAAA==&#10;" filled="f" strokecolor="red" strokeweight="1.75pt">
                  <v:textbox inset="0,0,0,0"/>
                </v:rect>
                <v:rect id="Rectangle_x0020_298" o:spid="_x0000_s1028" style="position:absolute;left:8100;top:126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9IYRvgAA&#10;ANsAAAAPAAAAZHJzL2Rvd25yZXYueG1sRE9NawIxEL0L/ocwQm+atYUiq1HEtthrV8XrsBk3q8lk&#10;2URN/fXmUOjx8b4Xq+SsuFEfWs8KppMCBHHtdcuNgv3uazwDESKyRuuZFPxSgNVyOFhgqf2df+hW&#10;xUbkEA4lKjAxdqWUoTbkMEx8R5y5k+8dxgz7Ruoe7zncWflaFO/SYcu5wWBHG0P1pbo6Bdvpx2d3&#10;lo8KtzbS9WBSbY9JqZdRWs9BRErxX/zn/tYK3vLY/CX/ALl8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I/SGEb4AAADbAAAADwAAAAAAAAAAAAAAAACXAgAAZHJzL2Rvd25yZXYu&#10;eG1sUEsFBgAAAAAEAAQA9QAAAIIDAAAAAA==&#10;" stroked="f">
                  <v:textbox inset="0,0,0,0"/>
                </v:rect>
                <w10:wrap anchorx="page" anchory="page"/>
              </v:group>
            </w:pict>
          </mc:Fallback>
        </mc:AlternateContent>
      </w:r>
      <w:r w:rsidR="00043B1A">
        <w:rPr>
          <w:noProof/>
        </w:rPr>
        <mc:AlternateContent>
          <mc:Choice Requires="wps">
            <w:drawing>
              <wp:anchor distT="0" distB="0" distL="114300" distR="114300" simplePos="0" relativeHeight="251656192" behindDoc="0" locked="0" layoutInCell="1" allowOverlap="1" wp14:anchorId="76B8FC15" wp14:editId="52FA7FCC">
                <wp:simplePos x="0" y="0"/>
                <wp:positionH relativeFrom="page">
                  <wp:posOffset>5398770</wp:posOffset>
                </wp:positionH>
                <wp:positionV relativeFrom="page">
                  <wp:posOffset>457200</wp:posOffset>
                </wp:positionV>
                <wp:extent cx="1714500" cy="1028700"/>
                <wp:effectExtent l="13970" t="12700" r="11430" b="12700"/>
                <wp:wrapNone/>
                <wp:docPr id="3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01222" id="Rectangle_x0020_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" fillcolor="#ff9" strokecolor="red" strokeweight="1.75pt">
                <v:textbox inset="0,0,0,0"/>
                <w10:wrap anchorx="page" anchory="page"/>
              </v:rect>
            </w:pict>
          </mc:Fallback>
        </mc:AlternateContent>
      </w:r>
      <w:r w:rsidR="00043B1A">
        <w:rPr>
          <w:noProof/>
        </w:rPr>
        <mc:AlternateContent>
          <mc:Choice Requires="wps">
            <w:drawing>
              <wp:anchor distT="0" distB="0" distL="114300" distR="114300" simplePos="0" relativeHeight="251640832" behindDoc="0" locked="0" layoutInCell="1" allowOverlap="1" wp14:anchorId="31ABAEFC" wp14:editId="68C1BABB">
                <wp:simplePos x="0" y="0"/>
                <wp:positionH relativeFrom="page">
                  <wp:posOffset>2540000</wp:posOffset>
                </wp:positionH>
                <wp:positionV relativeFrom="page">
                  <wp:posOffset>3149600</wp:posOffset>
                </wp:positionV>
                <wp:extent cx="91440" cy="91440"/>
                <wp:effectExtent l="0" t="0" r="0" b="0"/>
                <wp:wrapNone/>
                <wp:docPr id="3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9A66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AEFC" id="Text_x0020_Box_x0020_144" o:spid="_x0000_s1038"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OSZw8D7AAAA4QEAABMAAAAAAAAAAAAA&#10;AAAAAAAAAFtDb250ZW50X1R5cGVzXS54bWxQSwECLQAUAAYACAAAACEAI7Jq4dcAAACUAQAACwAA&#10;AAAAAAAAAAAAAAAsAQAAX3JlbHMvLnJlbHNQSwECLQAUAAYACAAAACEACnXOBrICAAC8BQAADgAA&#10;AAAAAAAAAAAAAAAsAgAAZHJzL2Uyb0RvYy54bWxQSwECLQAUAAYACAAAACEA2nlVP94AAAALAQAA&#10;DwAAAAAAAAAAAAAAAAAKBQAAZHJzL2Rvd25yZXYueG1sUEsFBgAAAAAEAAQA8wAAABUGAAAAAA==&#10;" filled="f" stroked="f">
                <v:textbox inset="0,0,0,0">
                  <w:txbxContent>
                    <w:p w14:paraId="1999A669"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1856" behindDoc="0" locked="0" layoutInCell="1" allowOverlap="1" wp14:anchorId="2264CF0B" wp14:editId="4C852877">
                <wp:simplePos x="0" y="0"/>
                <wp:positionH relativeFrom="page">
                  <wp:posOffset>2529840</wp:posOffset>
                </wp:positionH>
                <wp:positionV relativeFrom="page">
                  <wp:posOffset>6601460</wp:posOffset>
                </wp:positionV>
                <wp:extent cx="91440" cy="91440"/>
                <wp:effectExtent l="2540" t="0" r="0" b="0"/>
                <wp:wrapNone/>
                <wp:docPr id="3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C5AF7"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4CF0B" id="Text_x0020_Box_x0020_148" o:spid="_x0000_s1039"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VHfrMCAAC8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" filled="f" stroked="f">
                <v:textbox inset="0,0,0,0">
                  <w:txbxContent>
                    <w:p w14:paraId="149C5AF7" w14:textId="77777777" w:rsidR="007A1740" w:rsidRDefault="007A1740" w:rsidP="00811861">
                      <w:pPr>
                        <w:pStyle w:val="BodyText"/>
                      </w:pPr>
                    </w:p>
                  </w:txbxContent>
                </v:textbox>
                <w10:wrap anchorx="page" anchory="page"/>
              </v:shape>
            </w:pict>
          </mc:Fallback>
        </mc:AlternateContent>
      </w:r>
      <w:r w:rsidR="00811861">
        <w:rPr>
          <w:noProof/>
        </w:rPr>
        <w:br w:type="page"/>
      </w:r>
      <w:r>
        <w:rPr>
          <w:noProof/>
        </w:rPr>
        <w:lastRenderedPageBreak/>
        <mc:AlternateContent>
          <mc:Choice Requires="wps">
            <w:drawing>
              <wp:anchor distT="0" distB="0" distL="114300" distR="114300" simplePos="0" relativeHeight="251665408" behindDoc="0" locked="0" layoutInCell="1" allowOverlap="1" wp14:anchorId="2B20EC46" wp14:editId="39000B71">
                <wp:simplePos x="0" y="0"/>
                <wp:positionH relativeFrom="page">
                  <wp:posOffset>3810000</wp:posOffset>
                </wp:positionH>
                <wp:positionV relativeFrom="page">
                  <wp:posOffset>1496292</wp:posOffset>
                </wp:positionV>
                <wp:extent cx="3429000" cy="4869584"/>
                <wp:effectExtent l="0" t="0" r="25400" b="33020"/>
                <wp:wrapNone/>
                <wp:docPr id="28"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869584"/>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14:paraId="730539E6" w14:textId="01AB13AD" w:rsidR="00EE33EA" w:rsidRDefault="00D47E45" w:rsidP="001E713C">
                            <w:pPr>
                              <w:pStyle w:val="BodyText"/>
                              <w:spacing w:before="120" w:after="120"/>
                              <w:ind w:right="288"/>
                              <w:rPr>
                                <w:b/>
                              </w:rPr>
                            </w:pPr>
                            <w:r>
                              <w:rPr>
                                <w:b/>
                              </w:rPr>
                              <w:t xml:space="preserve"> </w:t>
                            </w:r>
                            <w:r w:rsidR="00DE7C8C">
                              <w:rPr>
                                <w:b/>
                              </w:rPr>
                              <w:t xml:space="preserve"> </w:t>
                            </w:r>
                            <w:r w:rsidR="00945C0D">
                              <w:rPr>
                                <w:b/>
                              </w:rPr>
                              <w:t xml:space="preserve"> </w:t>
                            </w:r>
                            <w:r w:rsidR="00A65F22">
                              <w:rPr>
                                <w:b/>
                              </w:rPr>
                              <w:t>*</w:t>
                            </w:r>
                            <w:r w:rsidR="00EE33EA">
                              <w:rPr>
                                <w:b/>
                              </w:rPr>
                              <w:t>Tuesday, October 23</w:t>
                            </w:r>
                            <w:r w:rsidR="00EE33EA" w:rsidRPr="00EE33EA">
                              <w:rPr>
                                <w:b/>
                                <w:vertAlign w:val="superscript"/>
                              </w:rPr>
                              <w:t>rd</w:t>
                            </w:r>
                            <w:r w:rsidR="00EE33EA">
                              <w:rPr>
                                <w:b/>
                              </w:rPr>
                              <w:t xml:space="preserve"> </w:t>
                            </w:r>
                          </w:p>
                          <w:p w14:paraId="3660D5BF" w14:textId="77777777" w:rsidR="00EE33EA" w:rsidRDefault="00EE33EA" w:rsidP="001E713C">
                            <w:pPr>
                              <w:pStyle w:val="BodyText"/>
                              <w:spacing w:before="120" w:after="120"/>
                              <w:ind w:right="288"/>
                              <w:rPr>
                                <w:b/>
                              </w:rPr>
                            </w:pPr>
                            <w:r>
                              <w:rPr>
                                <w:b/>
                              </w:rPr>
                              <w:t xml:space="preserve">     Kindergarten Spirit Stick Store</w:t>
                            </w:r>
                          </w:p>
                          <w:p w14:paraId="5BB4F04A" w14:textId="3AFA5987" w:rsidR="001E713C" w:rsidRDefault="00EE33EA" w:rsidP="001E713C">
                            <w:pPr>
                              <w:pStyle w:val="BodyText"/>
                              <w:spacing w:before="120" w:after="120"/>
                              <w:ind w:right="288"/>
                              <w:rPr>
                                <w:b/>
                              </w:rPr>
                            </w:pPr>
                            <w:r>
                              <w:rPr>
                                <w:b/>
                              </w:rPr>
                              <w:t xml:space="preserve">   *</w:t>
                            </w:r>
                            <w:r w:rsidR="001E713C">
                              <w:rPr>
                                <w:b/>
                              </w:rPr>
                              <w:t>Wednesday, October 24</w:t>
                            </w:r>
                            <w:r w:rsidR="001E713C" w:rsidRPr="001E713C">
                              <w:rPr>
                                <w:b/>
                                <w:vertAlign w:val="superscript"/>
                              </w:rPr>
                              <w:t>th</w:t>
                            </w:r>
                          </w:p>
                          <w:p w14:paraId="2A6160D9" w14:textId="77777777" w:rsidR="001E713C" w:rsidRDefault="001E713C" w:rsidP="001E713C">
                            <w:pPr>
                              <w:pStyle w:val="BodyText"/>
                              <w:spacing w:before="120" w:after="120"/>
                              <w:ind w:right="288"/>
                              <w:rPr>
                                <w:b/>
                              </w:rPr>
                            </w:pPr>
                            <w:r>
                              <w:rPr>
                                <w:b/>
                              </w:rPr>
                              <w:t xml:space="preserve">     Mystery Reader</w:t>
                            </w:r>
                          </w:p>
                          <w:p w14:paraId="6BF0B13D" w14:textId="015A391E" w:rsidR="00A65F22" w:rsidRDefault="001E713C" w:rsidP="001E713C">
                            <w:pPr>
                              <w:pStyle w:val="BodyText"/>
                              <w:spacing w:before="120" w:after="120"/>
                              <w:ind w:right="288"/>
                              <w:rPr>
                                <w:b/>
                              </w:rPr>
                            </w:pPr>
                            <w:r>
                              <w:rPr>
                                <w:b/>
                              </w:rPr>
                              <w:t xml:space="preserve">   *</w:t>
                            </w:r>
                            <w:r w:rsidR="00A65F22">
                              <w:rPr>
                                <w:b/>
                              </w:rPr>
                              <w:t>Thursday, October 25</w:t>
                            </w:r>
                            <w:r w:rsidR="00A65F22" w:rsidRPr="00A65F22">
                              <w:rPr>
                                <w:b/>
                                <w:vertAlign w:val="superscript"/>
                              </w:rPr>
                              <w:t>th</w:t>
                            </w:r>
                          </w:p>
                          <w:p w14:paraId="39A21716" w14:textId="69A1DEBB" w:rsidR="00A65F22" w:rsidRDefault="00A65F22" w:rsidP="006D2C88">
                            <w:pPr>
                              <w:pStyle w:val="BodyText"/>
                              <w:spacing w:before="120" w:after="120"/>
                              <w:ind w:left="288" w:right="288"/>
                              <w:rPr>
                                <w:b/>
                              </w:rPr>
                            </w:pPr>
                            <w:r>
                              <w:rPr>
                                <w:b/>
                              </w:rPr>
                              <w:t xml:space="preserve"> Hot Lunch</w:t>
                            </w:r>
                          </w:p>
                          <w:p w14:paraId="5D0456C1" w14:textId="5D969278" w:rsidR="00A65F22" w:rsidRDefault="00A65F22" w:rsidP="006D2C88">
                            <w:pPr>
                              <w:pStyle w:val="BodyText"/>
                              <w:spacing w:before="120" w:after="120"/>
                              <w:ind w:left="288" w:right="288"/>
                              <w:rPr>
                                <w:b/>
                              </w:rPr>
                            </w:pPr>
                            <w:r>
                              <w:rPr>
                                <w:b/>
                              </w:rPr>
                              <w:t>*Wednesday, October 31</w:t>
                            </w:r>
                            <w:r w:rsidRPr="00A65F22">
                              <w:rPr>
                                <w:b/>
                                <w:vertAlign w:val="superscript"/>
                              </w:rPr>
                              <w:t>st</w:t>
                            </w:r>
                          </w:p>
                          <w:p w14:paraId="62D341F7" w14:textId="65EA7BA3" w:rsidR="00A65F22" w:rsidRDefault="00A65F22" w:rsidP="006D2C88">
                            <w:pPr>
                              <w:pStyle w:val="BodyText"/>
                              <w:spacing w:before="120" w:after="120"/>
                              <w:ind w:left="288" w:right="288"/>
                              <w:rPr>
                                <w:b/>
                              </w:rPr>
                            </w:pPr>
                            <w:r>
                              <w:rPr>
                                <w:b/>
                              </w:rPr>
                              <w:t xml:space="preserve"> Fall Festival</w:t>
                            </w:r>
                          </w:p>
                          <w:p w14:paraId="47D2BC91" w14:textId="77777777" w:rsidR="00C662EB" w:rsidRDefault="00C662EB" w:rsidP="006D2C88">
                            <w:pPr>
                              <w:pStyle w:val="BodyText"/>
                              <w:spacing w:before="120" w:after="120"/>
                              <w:ind w:left="288" w:right="288"/>
                              <w:rPr>
                                <w:b/>
                              </w:rPr>
                            </w:pPr>
                            <w:r>
                              <w:rPr>
                                <w:b/>
                              </w:rPr>
                              <w:t>*Friday, November 2</w:t>
                            </w:r>
                            <w:r w:rsidRPr="00C662EB">
                              <w:rPr>
                                <w:b/>
                                <w:vertAlign w:val="superscript"/>
                              </w:rPr>
                              <w:t>nd</w:t>
                            </w:r>
                          </w:p>
                          <w:p w14:paraId="6F961526" w14:textId="55883E05" w:rsidR="00C662EB" w:rsidRDefault="00C662EB" w:rsidP="006D2C88">
                            <w:pPr>
                              <w:pStyle w:val="BodyText"/>
                              <w:spacing w:before="120" w:after="120"/>
                              <w:ind w:left="288" w:right="288"/>
                              <w:rPr>
                                <w:b/>
                              </w:rPr>
                            </w:pPr>
                            <w:r>
                              <w:rPr>
                                <w:b/>
                              </w:rPr>
                              <w:t xml:space="preserve"> PBIS Quarterly Celebration</w:t>
                            </w:r>
                          </w:p>
                          <w:p w14:paraId="0010E6C4" w14:textId="5D4C181D" w:rsidR="00D47E45" w:rsidRDefault="00D47E45" w:rsidP="006D2C88">
                            <w:pPr>
                              <w:pStyle w:val="BodyText"/>
                              <w:spacing w:before="120" w:after="120"/>
                              <w:ind w:left="288" w:right="288"/>
                              <w:rPr>
                                <w:b/>
                              </w:rPr>
                            </w:pPr>
                            <w:r>
                              <w:rPr>
                                <w:b/>
                              </w:rPr>
                              <w:t>*Thursday, November 15</w:t>
                            </w:r>
                            <w:r w:rsidRPr="00D47E45">
                              <w:rPr>
                                <w:b/>
                                <w:vertAlign w:val="superscript"/>
                              </w:rPr>
                              <w:t>th</w:t>
                            </w:r>
                          </w:p>
                          <w:p w14:paraId="5FC9D70E" w14:textId="570EB616" w:rsidR="00D47E45" w:rsidRDefault="00D47E45" w:rsidP="006D2C88">
                            <w:pPr>
                              <w:pStyle w:val="BodyText"/>
                              <w:spacing w:before="120" w:after="120"/>
                              <w:ind w:left="288" w:right="288"/>
                              <w:rPr>
                                <w:b/>
                              </w:rPr>
                            </w:pPr>
                            <w:r>
                              <w:rPr>
                                <w:b/>
                              </w:rPr>
                              <w:t xml:space="preserve"> Treat Day</w:t>
                            </w:r>
                          </w:p>
                          <w:p w14:paraId="4B45FD2E" w14:textId="0EB80966" w:rsidR="00D47E45" w:rsidRDefault="00D47E45" w:rsidP="006D2C88">
                            <w:pPr>
                              <w:pStyle w:val="BodyText"/>
                              <w:spacing w:before="120" w:after="120"/>
                              <w:ind w:left="288" w:right="288"/>
                              <w:rPr>
                                <w:b/>
                              </w:rPr>
                            </w:pPr>
                            <w:r>
                              <w:rPr>
                                <w:b/>
                              </w:rPr>
                              <w:t>*Monday, November 19</w:t>
                            </w:r>
                            <w:r w:rsidRPr="00D47E45">
                              <w:rPr>
                                <w:b/>
                                <w:vertAlign w:val="superscript"/>
                              </w:rPr>
                              <w:t>th</w:t>
                            </w:r>
                            <w:r>
                              <w:rPr>
                                <w:b/>
                              </w:rPr>
                              <w:t xml:space="preserve"> </w:t>
                            </w:r>
                          </w:p>
                          <w:p w14:paraId="454D5264" w14:textId="41397A0E" w:rsidR="00D47E45" w:rsidRDefault="00D47E45" w:rsidP="006D2C88">
                            <w:pPr>
                              <w:pStyle w:val="BodyText"/>
                              <w:spacing w:before="120" w:after="120"/>
                              <w:ind w:left="288" w:right="288"/>
                              <w:rPr>
                                <w:b/>
                              </w:rPr>
                            </w:pPr>
                            <w:r>
                              <w:rPr>
                                <w:b/>
                              </w:rPr>
                              <w:t xml:space="preserve"> Parent/Teacher Conferences</w:t>
                            </w:r>
                          </w:p>
                          <w:p w14:paraId="425E92FB" w14:textId="5221D0C1" w:rsidR="00D47E45" w:rsidRDefault="00D47E45" w:rsidP="006D2C88">
                            <w:pPr>
                              <w:pStyle w:val="BodyText"/>
                              <w:spacing w:before="120" w:after="120"/>
                              <w:ind w:left="288" w:right="288"/>
                              <w:rPr>
                                <w:b/>
                              </w:rPr>
                            </w:pPr>
                            <w:r>
                              <w:rPr>
                                <w:b/>
                              </w:rPr>
                              <w:t>*Tuesday, November 20</w:t>
                            </w:r>
                            <w:r w:rsidRPr="00D47E45">
                              <w:rPr>
                                <w:b/>
                                <w:vertAlign w:val="superscript"/>
                              </w:rPr>
                              <w:t>th</w:t>
                            </w:r>
                          </w:p>
                          <w:p w14:paraId="550C40E1" w14:textId="1F1A0963" w:rsidR="00D47E45" w:rsidRDefault="00D47E45" w:rsidP="006D2C88">
                            <w:pPr>
                              <w:pStyle w:val="BodyText"/>
                              <w:spacing w:before="120" w:after="120"/>
                              <w:ind w:left="288" w:right="288"/>
                              <w:rPr>
                                <w:b/>
                              </w:rPr>
                            </w:pPr>
                            <w:r>
                              <w:rPr>
                                <w:b/>
                              </w:rPr>
                              <w:t xml:space="preserve"> Parent/Teacher Conferences</w:t>
                            </w:r>
                          </w:p>
                          <w:p w14:paraId="1D0F778F" w14:textId="77777777" w:rsidR="00C662EB" w:rsidRDefault="00C662EB" w:rsidP="006D2C88">
                            <w:pPr>
                              <w:pStyle w:val="BodyText"/>
                              <w:spacing w:before="120" w:after="120"/>
                              <w:ind w:left="288" w:right="288"/>
                              <w:rPr>
                                <w:b/>
                              </w:rPr>
                            </w:pPr>
                            <w:r>
                              <w:rPr>
                                <w:b/>
                              </w:rPr>
                              <w:t>*Thursday, November 29</w:t>
                            </w:r>
                            <w:r w:rsidRPr="00C662EB">
                              <w:rPr>
                                <w:b/>
                                <w:vertAlign w:val="superscript"/>
                              </w:rPr>
                              <w:t>th</w:t>
                            </w:r>
                          </w:p>
                          <w:p w14:paraId="0C2C6B38" w14:textId="07F7F087" w:rsidR="00D47E45" w:rsidRDefault="00C662EB" w:rsidP="006D2C88">
                            <w:pPr>
                              <w:pStyle w:val="BodyText"/>
                              <w:spacing w:before="120" w:after="120"/>
                              <w:ind w:left="288" w:right="288"/>
                              <w:rPr>
                                <w:b/>
                              </w:rPr>
                            </w:pPr>
                            <w:r>
                              <w:rPr>
                                <w:b/>
                              </w:rPr>
                              <w:t xml:space="preserve"> Hot Lunch</w:t>
                            </w:r>
                          </w:p>
                          <w:p w14:paraId="32A44CD2" w14:textId="5CF80DD8" w:rsidR="00F90459" w:rsidRDefault="00F90459" w:rsidP="00D85E73">
                            <w:pPr>
                              <w:pStyle w:val="BodyText"/>
                              <w:spacing w:before="120" w:after="120"/>
                              <w:ind w:right="288"/>
                              <w:rPr>
                                <w:b/>
                                <w:vertAlign w:val="superscript"/>
                              </w:rPr>
                            </w:pP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0EC46" id="Text_x0020_Box_x0020_303" o:spid="_x0000_s1040" type="#_x0000_t202" style="position:absolute;margin-left:300pt;margin-top:117.8pt;width:270pt;height:383.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" filled="f" fillcolor="#9cf" strokecolor="#36f" strokeweight="2.25pt">
                <v:stroke dashstyle="1 1" endcap="round"/>
                <v:textbox inset="0,0,0,0">
                  <w:txbxContent>
                    <w:p w14:paraId="730539E6" w14:textId="01AB13AD" w:rsidR="00EE33EA" w:rsidRDefault="00D47E45" w:rsidP="001E713C">
                      <w:pPr>
                        <w:pStyle w:val="BodyText"/>
                        <w:spacing w:before="120" w:after="120"/>
                        <w:ind w:right="288"/>
                        <w:rPr>
                          <w:b/>
                        </w:rPr>
                      </w:pPr>
                      <w:r>
                        <w:rPr>
                          <w:b/>
                        </w:rPr>
                        <w:t xml:space="preserve"> </w:t>
                      </w:r>
                      <w:r w:rsidR="00DE7C8C">
                        <w:rPr>
                          <w:b/>
                        </w:rPr>
                        <w:t xml:space="preserve"> </w:t>
                      </w:r>
                      <w:r w:rsidR="00945C0D">
                        <w:rPr>
                          <w:b/>
                        </w:rPr>
                        <w:t xml:space="preserve"> </w:t>
                      </w:r>
                      <w:r w:rsidR="00A65F22">
                        <w:rPr>
                          <w:b/>
                        </w:rPr>
                        <w:t>*</w:t>
                      </w:r>
                      <w:r w:rsidR="00EE33EA">
                        <w:rPr>
                          <w:b/>
                        </w:rPr>
                        <w:t>Tuesday, October 23</w:t>
                      </w:r>
                      <w:r w:rsidR="00EE33EA" w:rsidRPr="00EE33EA">
                        <w:rPr>
                          <w:b/>
                          <w:vertAlign w:val="superscript"/>
                        </w:rPr>
                        <w:t>rd</w:t>
                      </w:r>
                      <w:r w:rsidR="00EE33EA">
                        <w:rPr>
                          <w:b/>
                        </w:rPr>
                        <w:t xml:space="preserve"> </w:t>
                      </w:r>
                    </w:p>
                    <w:p w14:paraId="3660D5BF" w14:textId="77777777" w:rsidR="00EE33EA" w:rsidRDefault="00EE33EA" w:rsidP="001E713C">
                      <w:pPr>
                        <w:pStyle w:val="BodyText"/>
                        <w:spacing w:before="120" w:after="120"/>
                        <w:ind w:right="288"/>
                        <w:rPr>
                          <w:b/>
                        </w:rPr>
                      </w:pPr>
                      <w:r>
                        <w:rPr>
                          <w:b/>
                        </w:rPr>
                        <w:t xml:space="preserve">     Kindergarten Spirit Stick Store</w:t>
                      </w:r>
                    </w:p>
                    <w:p w14:paraId="5BB4F04A" w14:textId="3AFA5987" w:rsidR="001E713C" w:rsidRDefault="00EE33EA" w:rsidP="001E713C">
                      <w:pPr>
                        <w:pStyle w:val="BodyText"/>
                        <w:spacing w:before="120" w:after="120"/>
                        <w:ind w:right="288"/>
                        <w:rPr>
                          <w:b/>
                        </w:rPr>
                      </w:pPr>
                      <w:r>
                        <w:rPr>
                          <w:b/>
                        </w:rPr>
                        <w:t xml:space="preserve">   *</w:t>
                      </w:r>
                      <w:r w:rsidR="001E713C">
                        <w:rPr>
                          <w:b/>
                        </w:rPr>
                        <w:t>Wednesday, October 24</w:t>
                      </w:r>
                      <w:r w:rsidR="001E713C" w:rsidRPr="001E713C">
                        <w:rPr>
                          <w:b/>
                          <w:vertAlign w:val="superscript"/>
                        </w:rPr>
                        <w:t>th</w:t>
                      </w:r>
                    </w:p>
                    <w:p w14:paraId="2A6160D9" w14:textId="77777777" w:rsidR="001E713C" w:rsidRDefault="001E713C" w:rsidP="001E713C">
                      <w:pPr>
                        <w:pStyle w:val="BodyText"/>
                        <w:spacing w:before="120" w:after="120"/>
                        <w:ind w:right="288"/>
                        <w:rPr>
                          <w:b/>
                        </w:rPr>
                      </w:pPr>
                      <w:r>
                        <w:rPr>
                          <w:b/>
                        </w:rPr>
                        <w:t xml:space="preserve">     Mystery Reader</w:t>
                      </w:r>
                    </w:p>
                    <w:p w14:paraId="6BF0B13D" w14:textId="015A391E" w:rsidR="00A65F22" w:rsidRDefault="001E713C" w:rsidP="001E713C">
                      <w:pPr>
                        <w:pStyle w:val="BodyText"/>
                        <w:spacing w:before="120" w:after="120"/>
                        <w:ind w:right="288"/>
                        <w:rPr>
                          <w:b/>
                        </w:rPr>
                      </w:pPr>
                      <w:r>
                        <w:rPr>
                          <w:b/>
                        </w:rPr>
                        <w:t xml:space="preserve">   *</w:t>
                      </w:r>
                      <w:r w:rsidR="00A65F22">
                        <w:rPr>
                          <w:b/>
                        </w:rPr>
                        <w:t>Thursday, October 25</w:t>
                      </w:r>
                      <w:r w:rsidR="00A65F22" w:rsidRPr="00A65F22">
                        <w:rPr>
                          <w:b/>
                          <w:vertAlign w:val="superscript"/>
                        </w:rPr>
                        <w:t>th</w:t>
                      </w:r>
                    </w:p>
                    <w:p w14:paraId="39A21716" w14:textId="69A1DEBB" w:rsidR="00A65F22" w:rsidRDefault="00A65F22" w:rsidP="006D2C88">
                      <w:pPr>
                        <w:pStyle w:val="BodyText"/>
                        <w:spacing w:before="120" w:after="120"/>
                        <w:ind w:left="288" w:right="288"/>
                        <w:rPr>
                          <w:b/>
                        </w:rPr>
                      </w:pPr>
                      <w:r>
                        <w:rPr>
                          <w:b/>
                        </w:rPr>
                        <w:t xml:space="preserve"> Hot Lunch</w:t>
                      </w:r>
                    </w:p>
                    <w:p w14:paraId="5D0456C1" w14:textId="5D969278" w:rsidR="00A65F22" w:rsidRDefault="00A65F22" w:rsidP="006D2C88">
                      <w:pPr>
                        <w:pStyle w:val="BodyText"/>
                        <w:spacing w:before="120" w:after="120"/>
                        <w:ind w:left="288" w:right="288"/>
                        <w:rPr>
                          <w:b/>
                        </w:rPr>
                      </w:pPr>
                      <w:r>
                        <w:rPr>
                          <w:b/>
                        </w:rPr>
                        <w:t>*Wednesday, October 31</w:t>
                      </w:r>
                      <w:r w:rsidRPr="00A65F22">
                        <w:rPr>
                          <w:b/>
                          <w:vertAlign w:val="superscript"/>
                        </w:rPr>
                        <w:t>st</w:t>
                      </w:r>
                    </w:p>
                    <w:p w14:paraId="62D341F7" w14:textId="65EA7BA3" w:rsidR="00A65F22" w:rsidRDefault="00A65F22" w:rsidP="006D2C88">
                      <w:pPr>
                        <w:pStyle w:val="BodyText"/>
                        <w:spacing w:before="120" w:after="120"/>
                        <w:ind w:left="288" w:right="288"/>
                        <w:rPr>
                          <w:b/>
                        </w:rPr>
                      </w:pPr>
                      <w:r>
                        <w:rPr>
                          <w:b/>
                        </w:rPr>
                        <w:t xml:space="preserve"> Fall Festival</w:t>
                      </w:r>
                    </w:p>
                    <w:p w14:paraId="47D2BC91" w14:textId="77777777" w:rsidR="00C662EB" w:rsidRDefault="00C662EB" w:rsidP="006D2C88">
                      <w:pPr>
                        <w:pStyle w:val="BodyText"/>
                        <w:spacing w:before="120" w:after="120"/>
                        <w:ind w:left="288" w:right="288"/>
                        <w:rPr>
                          <w:b/>
                        </w:rPr>
                      </w:pPr>
                      <w:r>
                        <w:rPr>
                          <w:b/>
                        </w:rPr>
                        <w:t>*Friday, November 2</w:t>
                      </w:r>
                      <w:r w:rsidRPr="00C662EB">
                        <w:rPr>
                          <w:b/>
                          <w:vertAlign w:val="superscript"/>
                        </w:rPr>
                        <w:t>nd</w:t>
                      </w:r>
                    </w:p>
                    <w:p w14:paraId="6F961526" w14:textId="55883E05" w:rsidR="00C662EB" w:rsidRDefault="00C662EB" w:rsidP="006D2C88">
                      <w:pPr>
                        <w:pStyle w:val="BodyText"/>
                        <w:spacing w:before="120" w:after="120"/>
                        <w:ind w:left="288" w:right="288"/>
                        <w:rPr>
                          <w:b/>
                        </w:rPr>
                      </w:pPr>
                      <w:r>
                        <w:rPr>
                          <w:b/>
                        </w:rPr>
                        <w:t xml:space="preserve"> PBIS Quarterly Celebration</w:t>
                      </w:r>
                    </w:p>
                    <w:p w14:paraId="0010E6C4" w14:textId="5D4C181D" w:rsidR="00D47E45" w:rsidRDefault="00D47E45" w:rsidP="006D2C88">
                      <w:pPr>
                        <w:pStyle w:val="BodyText"/>
                        <w:spacing w:before="120" w:after="120"/>
                        <w:ind w:left="288" w:right="288"/>
                        <w:rPr>
                          <w:b/>
                        </w:rPr>
                      </w:pPr>
                      <w:r>
                        <w:rPr>
                          <w:b/>
                        </w:rPr>
                        <w:t>*Thursday, November 15</w:t>
                      </w:r>
                      <w:r w:rsidRPr="00D47E45">
                        <w:rPr>
                          <w:b/>
                          <w:vertAlign w:val="superscript"/>
                        </w:rPr>
                        <w:t>th</w:t>
                      </w:r>
                    </w:p>
                    <w:p w14:paraId="5FC9D70E" w14:textId="570EB616" w:rsidR="00D47E45" w:rsidRDefault="00D47E45" w:rsidP="006D2C88">
                      <w:pPr>
                        <w:pStyle w:val="BodyText"/>
                        <w:spacing w:before="120" w:after="120"/>
                        <w:ind w:left="288" w:right="288"/>
                        <w:rPr>
                          <w:b/>
                        </w:rPr>
                      </w:pPr>
                      <w:r>
                        <w:rPr>
                          <w:b/>
                        </w:rPr>
                        <w:t xml:space="preserve"> Treat Day</w:t>
                      </w:r>
                    </w:p>
                    <w:p w14:paraId="4B45FD2E" w14:textId="0EB80966" w:rsidR="00D47E45" w:rsidRDefault="00D47E45" w:rsidP="006D2C88">
                      <w:pPr>
                        <w:pStyle w:val="BodyText"/>
                        <w:spacing w:before="120" w:after="120"/>
                        <w:ind w:left="288" w:right="288"/>
                        <w:rPr>
                          <w:b/>
                        </w:rPr>
                      </w:pPr>
                      <w:r>
                        <w:rPr>
                          <w:b/>
                        </w:rPr>
                        <w:t>*Monday, November 19</w:t>
                      </w:r>
                      <w:r w:rsidRPr="00D47E45">
                        <w:rPr>
                          <w:b/>
                          <w:vertAlign w:val="superscript"/>
                        </w:rPr>
                        <w:t>th</w:t>
                      </w:r>
                      <w:r>
                        <w:rPr>
                          <w:b/>
                        </w:rPr>
                        <w:t xml:space="preserve"> </w:t>
                      </w:r>
                    </w:p>
                    <w:p w14:paraId="454D5264" w14:textId="41397A0E" w:rsidR="00D47E45" w:rsidRDefault="00D47E45" w:rsidP="006D2C88">
                      <w:pPr>
                        <w:pStyle w:val="BodyText"/>
                        <w:spacing w:before="120" w:after="120"/>
                        <w:ind w:left="288" w:right="288"/>
                        <w:rPr>
                          <w:b/>
                        </w:rPr>
                      </w:pPr>
                      <w:r>
                        <w:rPr>
                          <w:b/>
                        </w:rPr>
                        <w:t xml:space="preserve"> Parent/Teacher Conferences</w:t>
                      </w:r>
                    </w:p>
                    <w:p w14:paraId="425E92FB" w14:textId="5221D0C1" w:rsidR="00D47E45" w:rsidRDefault="00D47E45" w:rsidP="006D2C88">
                      <w:pPr>
                        <w:pStyle w:val="BodyText"/>
                        <w:spacing w:before="120" w:after="120"/>
                        <w:ind w:left="288" w:right="288"/>
                        <w:rPr>
                          <w:b/>
                        </w:rPr>
                      </w:pPr>
                      <w:r>
                        <w:rPr>
                          <w:b/>
                        </w:rPr>
                        <w:t>*Tuesday, November 20</w:t>
                      </w:r>
                      <w:r w:rsidRPr="00D47E45">
                        <w:rPr>
                          <w:b/>
                          <w:vertAlign w:val="superscript"/>
                        </w:rPr>
                        <w:t>th</w:t>
                      </w:r>
                    </w:p>
                    <w:p w14:paraId="550C40E1" w14:textId="1F1A0963" w:rsidR="00D47E45" w:rsidRDefault="00D47E45" w:rsidP="006D2C88">
                      <w:pPr>
                        <w:pStyle w:val="BodyText"/>
                        <w:spacing w:before="120" w:after="120"/>
                        <w:ind w:left="288" w:right="288"/>
                        <w:rPr>
                          <w:b/>
                        </w:rPr>
                      </w:pPr>
                      <w:r>
                        <w:rPr>
                          <w:b/>
                        </w:rPr>
                        <w:t xml:space="preserve"> Parent/Teacher Conferences</w:t>
                      </w:r>
                    </w:p>
                    <w:p w14:paraId="1D0F778F" w14:textId="77777777" w:rsidR="00C662EB" w:rsidRDefault="00C662EB" w:rsidP="006D2C88">
                      <w:pPr>
                        <w:pStyle w:val="BodyText"/>
                        <w:spacing w:before="120" w:after="120"/>
                        <w:ind w:left="288" w:right="288"/>
                        <w:rPr>
                          <w:b/>
                        </w:rPr>
                      </w:pPr>
                      <w:r>
                        <w:rPr>
                          <w:b/>
                        </w:rPr>
                        <w:t>*Thursday, November 29</w:t>
                      </w:r>
                      <w:r w:rsidRPr="00C662EB">
                        <w:rPr>
                          <w:b/>
                          <w:vertAlign w:val="superscript"/>
                        </w:rPr>
                        <w:t>th</w:t>
                      </w:r>
                    </w:p>
                    <w:p w14:paraId="0C2C6B38" w14:textId="07F7F087" w:rsidR="00D47E45" w:rsidRDefault="00C662EB" w:rsidP="006D2C88">
                      <w:pPr>
                        <w:pStyle w:val="BodyText"/>
                        <w:spacing w:before="120" w:after="120"/>
                        <w:ind w:left="288" w:right="288"/>
                        <w:rPr>
                          <w:b/>
                        </w:rPr>
                      </w:pPr>
                      <w:r>
                        <w:rPr>
                          <w:b/>
                        </w:rPr>
                        <w:t xml:space="preserve"> Hot Lunch</w:t>
                      </w:r>
                    </w:p>
                    <w:p w14:paraId="32A44CD2" w14:textId="5CF80DD8" w:rsidR="00F90459" w:rsidRDefault="00F90459" w:rsidP="00D85E73">
                      <w:pPr>
                        <w:pStyle w:val="BodyText"/>
                        <w:spacing w:before="120" w:after="120"/>
                        <w:ind w:right="288"/>
                        <w:rPr>
                          <w:b/>
                          <w:vertAlign w:val="superscript"/>
                        </w:rPr>
                      </w:pP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71552" behindDoc="0" locked="0" layoutInCell="1" allowOverlap="1" wp14:anchorId="10679624" wp14:editId="6F8121B2">
                <wp:simplePos x="0" y="0"/>
                <wp:positionH relativeFrom="page">
                  <wp:posOffset>4164792</wp:posOffset>
                </wp:positionH>
                <wp:positionV relativeFrom="page">
                  <wp:posOffset>6953654</wp:posOffset>
                </wp:positionV>
                <wp:extent cx="2851150" cy="950595"/>
                <wp:effectExtent l="0" t="0" r="19050" b="14605"/>
                <wp:wrapNone/>
                <wp:docPr id="31"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95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831FA" w14:textId="5BC0104C" w:rsidR="00FF5572" w:rsidRPr="00F935F6" w:rsidRDefault="00C343CE" w:rsidP="00613289">
                            <w:pPr>
                              <w:pStyle w:val="BodyText"/>
                              <w:jc w:val="center"/>
                            </w:pPr>
                            <w:r w:rsidRPr="00F935F6">
                              <w:t>*</w:t>
                            </w:r>
                            <w:r w:rsidR="001E713C" w:rsidRPr="00F935F6">
                              <w:t xml:space="preserve">Thank you to those parents who ordered from </w:t>
                            </w:r>
                            <w:r w:rsidR="00B65731" w:rsidRPr="00F935F6">
                              <w:t xml:space="preserve">the </w:t>
                            </w:r>
                            <w:r w:rsidR="001E713C" w:rsidRPr="00F935F6">
                              <w:t>Scholastic</w:t>
                            </w:r>
                            <w:r w:rsidR="00B65731" w:rsidRPr="00F935F6">
                              <w:t xml:space="preserve"> book order</w:t>
                            </w:r>
                            <w:r w:rsidR="001E713C" w:rsidRPr="00F935F6">
                              <w:t>.  The books should be here soon.</w:t>
                            </w:r>
                          </w:p>
                          <w:p w14:paraId="4C62F1F1" w14:textId="77777777" w:rsidR="001E713C" w:rsidRDefault="001E713C" w:rsidP="00613289">
                            <w:pPr>
                              <w:pStyle w:val="BodyText"/>
                              <w:jc w:val="center"/>
                              <w:rPr>
                                <w:sz w:val="20"/>
                                <w:szCs w:val="20"/>
                              </w:rPr>
                            </w:pPr>
                          </w:p>
                          <w:p w14:paraId="1958E5B4" w14:textId="77777777" w:rsidR="00C343CE" w:rsidRPr="00AA6FF6" w:rsidRDefault="00C343CE" w:rsidP="00A1159E">
                            <w:pPr>
                              <w:pStyle w:val="BodyText"/>
                              <w:rPr>
                                <w:sz w:val="20"/>
                                <w:szCs w:val="20"/>
                              </w:rPr>
                            </w:pPr>
                          </w:p>
                          <w:p w14:paraId="27C46407" w14:textId="73483945" w:rsidR="00C1602B" w:rsidRPr="00AA6FF6" w:rsidRDefault="00C1602B" w:rsidP="00811861">
                            <w:pPr>
                              <w:pStyle w:val="BodyText"/>
                              <w:rPr>
                                <w:sz w:val="20"/>
                                <w:szCs w:val="20"/>
                              </w:rPr>
                            </w:pPr>
                          </w:p>
                          <w:p w14:paraId="7BFD7A3E" w14:textId="3A8CBACB" w:rsidR="007A1740" w:rsidRPr="00530258" w:rsidRDefault="007A1740" w:rsidP="00811861">
                            <w:pPr>
                              <w:pStyle w:val="BodyText"/>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79624" id="Text_x0020_Box_x0020_404" o:spid="_x0000_s1041" type="#_x0000_t202" style="position:absolute;margin-left:327.95pt;margin-top:547.55pt;width:224.5pt;height:74.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" filled="f" stroked="f">
                <v:textbox inset="0,0,0,0">
                  <w:txbxContent>
                    <w:p w14:paraId="0FD831FA" w14:textId="5BC0104C" w:rsidR="00FF5572" w:rsidRPr="00F935F6" w:rsidRDefault="00C343CE" w:rsidP="00613289">
                      <w:pPr>
                        <w:pStyle w:val="BodyText"/>
                        <w:jc w:val="center"/>
                      </w:pPr>
                      <w:r w:rsidRPr="00F935F6">
                        <w:t>*</w:t>
                      </w:r>
                      <w:r w:rsidR="001E713C" w:rsidRPr="00F935F6">
                        <w:t xml:space="preserve">Thank you to those parents who ordered from </w:t>
                      </w:r>
                      <w:r w:rsidR="00B65731" w:rsidRPr="00F935F6">
                        <w:t xml:space="preserve">the </w:t>
                      </w:r>
                      <w:r w:rsidR="001E713C" w:rsidRPr="00F935F6">
                        <w:t>Scholastic</w:t>
                      </w:r>
                      <w:r w:rsidR="00B65731" w:rsidRPr="00F935F6">
                        <w:t xml:space="preserve"> book order</w:t>
                      </w:r>
                      <w:r w:rsidR="001E713C" w:rsidRPr="00F935F6">
                        <w:t>.  The books should be here soon.</w:t>
                      </w:r>
                    </w:p>
                    <w:p w14:paraId="4C62F1F1" w14:textId="77777777" w:rsidR="001E713C" w:rsidRDefault="001E713C" w:rsidP="00613289">
                      <w:pPr>
                        <w:pStyle w:val="BodyText"/>
                        <w:jc w:val="center"/>
                        <w:rPr>
                          <w:sz w:val="20"/>
                          <w:szCs w:val="20"/>
                        </w:rPr>
                      </w:pPr>
                    </w:p>
                    <w:p w14:paraId="1958E5B4" w14:textId="77777777" w:rsidR="00C343CE" w:rsidRPr="00AA6FF6" w:rsidRDefault="00C343CE" w:rsidP="00A1159E">
                      <w:pPr>
                        <w:pStyle w:val="BodyText"/>
                        <w:rPr>
                          <w:sz w:val="20"/>
                          <w:szCs w:val="20"/>
                        </w:rPr>
                      </w:pPr>
                    </w:p>
                    <w:p w14:paraId="27C46407" w14:textId="73483945" w:rsidR="00C1602B" w:rsidRPr="00AA6FF6" w:rsidRDefault="00C1602B" w:rsidP="00811861">
                      <w:pPr>
                        <w:pStyle w:val="BodyText"/>
                        <w:rPr>
                          <w:sz w:val="20"/>
                          <w:szCs w:val="20"/>
                        </w:rPr>
                      </w:pPr>
                    </w:p>
                    <w:p w14:paraId="7BFD7A3E" w14:textId="3A8CBACB" w:rsidR="007A1740" w:rsidRPr="00530258" w:rsidRDefault="007A1740" w:rsidP="00811861">
                      <w:pPr>
                        <w:pStyle w:val="BodyText"/>
                        <w:rPr>
                          <w:sz w:val="22"/>
                        </w:rPr>
                      </w:pPr>
                    </w:p>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14:anchorId="669988C5" wp14:editId="48AF0DD0">
                <wp:simplePos x="0" y="0"/>
                <wp:positionH relativeFrom="page">
                  <wp:posOffset>4997450</wp:posOffset>
                </wp:positionH>
                <wp:positionV relativeFrom="page">
                  <wp:posOffset>6606020</wp:posOffset>
                </wp:positionV>
                <wp:extent cx="1543685" cy="356235"/>
                <wp:effectExtent l="0" t="635" r="0" b="0"/>
                <wp:wrapNone/>
                <wp:docPr id="29"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13247" w14:textId="77777777" w:rsidR="007A1740" w:rsidRPr="00456E19" w:rsidRDefault="007A1740" w:rsidP="00811861">
                            <w:pPr>
                              <w:pStyle w:val="Heading4"/>
                            </w:pPr>
                            <w:r>
                              <w:t>Thank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988C5" id="Text_x0020_Box_x0020_403" o:spid="_x0000_s1042" type="#_x0000_t202" style="position:absolute;margin-left:393.5pt;margin-top:520.15pt;width:121.55pt;height:28.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" filled="f" stroked="f">
                <v:textbox inset="0,0,0,0">
                  <w:txbxContent>
                    <w:p w14:paraId="23313247" w14:textId="77777777" w:rsidR="007A1740" w:rsidRPr="00456E19" w:rsidRDefault="007A1740" w:rsidP="00811861">
                      <w:pPr>
                        <w:pStyle w:val="Heading4"/>
                      </w:pPr>
                      <w:r>
                        <w:t>Thank You!</w:t>
                      </w:r>
                    </w:p>
                  </w:txbxContent>
                </v:textbox>
                <w10:wrap anchorx="page" anchory="page"/>
              </v:shape>
            </w:pict>
          </mc:Fallback>
        </mc:AlternateContent>
      </w:r>
      <w:r w:rsidR="001E713C">
        <w:rPr>
          <w:noProof/>
        </w:rPr>
        <mc:AlternateContent>
          <mc:Choice Requires="wps">
            <w:drawing>
              <wp:anchor distT="0" distB="0" distL="114300" distR="114300" simplePos="0" relativeHeight="251669504" behindDoc="0" locked="0" layoutInCell="1" allowOverlap="1" wp14:anchorId="2914F2D4" wp14:editId="4D48D6F4">
                <wp:simplePos x="0" y="0"/>
                <wp:positionH relativeFrom="page">
                  <wp:posOffset>367261</wp:posOffset>
                </wp:positionH>
                <wp:positionV relativeFrom="page">
                  <wp:posOffset>4584180</wp:posOffset>
                </wp:positionV>
                <wp:extent cx="3326361" cy="4871085"/>
                <wp:effectExtent l="0" t="0" r="1270" b="5715"/>
                <wp:wrapNone/>
                <wp:docPr id="2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361" cy="487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015F1FCC" w14:textId="4A00E96F" w:rsidR="007A1740" w:rsidRDefault="007A1740" w:rsidP="00CD1EA0">
                            <w:pPr>
                              <w:pStyle w:val="List2"/>
                              <w:numPr>
                                <w:ilvl w:val="0"/>
                                <w:numId w:val="0"/>
                              </w:numPr>
                              <w:tabs>
                                <w:tab w:val="num" w:pos="900"/>
                              </w:tabs>
                              <w:ind w:left="432"/>
                            </w:pPr>
                            <w:r>
                              <w:t>*When sending a note to school, please remind your child to place the note in my white note basket located by my desk.</w:t>
                            </w:r>
                          </w:p>
                          <w:p w14:paraId="0B6D13F9" w14:textId="77777777" w:rsidR="00AE2DCB" w:rsidRDefault="00AE2DCB" w:rsidP="00811861">
                            <w:pPr>
                              <w:pStyle w:val="List2"/>
                              <w:numPr>
                                <w:ilvl w:val="0"/>
                                <w:numId w:val="0"/>
                              </w:numPr>
                              <w:tabs>
                                <w:tab w:val="num" w:pos="900"/>
                              </w:tabs>
                              <w:ind w:left="432"/>
                            </w:pPr>
                          </w:p>
                          <w:p w14:paraId="3FEADD5E" w14:textId="72ABC972" w:rsidR="00190A04" w:rsidRDefault="00F90459" w:rsidP="00A65F22">
                            <w:pPr>
                              <w:pStyle w:val="List2"/>
                              <w:numPr>
                                <w:ilvl w:val="0"/>
                                <w:numId w:val="0"/>
                              </w:numPr>
                              <w:tabs>
                                <w:tab w:val="num" w:pos="900"/>
                              </w:tabs>
                              <w:ind w:left="432"/>
                            </w:pPr>
                            <w:r>
                              <w:t>*Please have your child use pencil only when completing printing tasks</w:t>
                            </w:r>
                            <w:r w:rsidR="001E713C">
                              <w:t xml:space="preserve"> (i.e. name, letters, numbers, </w:t>
                            </w:r>
                            <w:r>
                              <w:t>etc.)</w:t>
                            </w:r>
                          </w:p>
                          <w:p w14:paraId="64382DF3" w14:textId="77777777" w:rsidR="004C62DB" w:rsidRDefault="004C62DB" w:rsidP="00811861">
                            <w:pPr>
                              <w:pStyle w:val="List2"/>
                              <w:numPr>
                                <w:ilvl w:val="0"/>
                                <w:numId w:val="0"/>
                              </w:numPr>
                              <w:tabs>
                                <w:tab w:val="num" w:pos="900"/>
                              </w:tabs>
                              <w:ind w:left="432"/>
                            </w:pPr>
                          </w:p>
                          <w:p w14:paraId="5A479ED7" w14:textId="10F29CC0" w:rsidR="004C62DB" w:rsidRDefault="004C62DB" w:rsidP="00811861">
                            <w:pPr>
                              <w:pStyle w:val="List2"/>
                              <w:numPr>
                                <w:ilvl w:val="0"/>
                                <w:numId w:val="0"/>
                              </w:numPr>
                              <w:tabs>
                                <w:tab w:val="num" w:pos="900"/>
                              </w:tabs>
                              <w:ind w:left="432"/>
                            </w:pPr>
                            <w:r>
                              <w:t>*We have 23 students in the class.  So when sending in birthday treat bags, please send in 23.  Thank you!</w:t>
                            </w:r>
                          </w:p>
                          <w:p w14:paraId="28C5C434" w14:textId="77777777" w:rsidR="007F3AFC" w:rsidRDefault="007F3AFC" w:rsidP="00811861">
                            <w:pPr>
                              <w:pStyle w:val="List2"/>
                              <w:numPr>
                                <w:ilvl w:val="0"/>
                                <w:numId w:val="0"/>
                              </w:numPr>
                              <w:tabs>
                                <w:tab w:val="num" w:pos="900"/>
                              </w:tabs>
                              <w:ind w:left="432"/>
                            </w:pPr>
                          </w:p>
                          <w:p w14:paraId="4E14739B" w14:textId="77777777" w:rsidR="007F3AFC" w:rsidRDefault="007F3AFC" w:rsidP="007F3AFC">
                            <w:pPr>
                              <w:pStyle w:val="List2"/>
                              <w:numPr>
                                <w:ilvl w:val="0"/>
                                <w:numId w:val="0"/>
                              </w:numPr>
                              <w:tabs>
                                <w:tab w:val="num" w:pos="900"/>
                              </w:tabs>
                              <w:ind w:left="432"/>
                            </w:pPr>
                            <w:r>
                              <w:t>**Please work with your child on his/her self-help skills (i.e. putting on their coats, zipping their coats, packing their own backpacks and tying their own shoes).  What a sense of accomplishment they will have when they can do these things all by themselves!</w:t>
                            </w:r>
                          </w:p>
                          <w:p w14:paraId="42E56B72" w14:textId="1874A617" w:rsidR="007F3AFC" w:rsidRDefault="007F3AFC" w:rsidP="00811861">
                            <w:pPr>
                              <w:pStyle w:val="List2"/>
                              <w:numPr>
                                <w:ilvl w:val="0"/>
                                <w:numId w:val="0"/>
                              </w:numPr>
                              <w:tabs>
                                <w:tab w:val="num" w:pos="900"/>
                              </w:tabs>
                              <w:ind w:left="432"/>
                            </w:pPr>
                          </w:p>
                          <w:p w14:paraId="7FBFC485" w14:textId="77777777" w:rsidR="00A9214B" w:rsidRDefault="00A9214B" w:rsidP="00811861">
                            <w:pPr>
                              <w:pStyle w:val="List2"/>
                              <w:numPr>
                                <w:ilvl w:val="0"/>
                                <w:numId w:val="0"/>
                              </w:numPr>
                              <w:tabs>
                                <w:tab w:val="num" w:pos="900"/>
                              </w:tabs>
                              <w:ind w:left="432"/>
                            </w:pPr>
                          </w:p>
                          <w:p w14:paraId="7AE3164D" w14:textId="06848DA7" w:rsidR="00A9214B" w:rsidRDefault="00A9214B" w:rsidP="00811861">
                            <w:pPr>
                              <w:pStyle w:val="List2"/>
                              <w:numPr>
                                <w:ilvl w:val="0"/>
                                <w:numId w:val="0"/>
                              </w:numPr>
                              <w:tabs>
                                <w:tab w:val="num" w:pos="900"/>
                              </w:tabs>
                              <w:ind w:left="43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4F2D4" id="Text_x0020_Box_x0020_307" o:spid="_x0000_s1043" type="#_x0000_t202" style="position:absolute;margin-left:28.9pt;margin-top:360.95pt;width:261.9pt;height:383.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" filled="f" stroked="f" strokecolor="maroon">
                <v:textbox inset="0,0,0,0">
                  <w:txbxContent>
                    <w:p w14:paraId="015F1FCC" w14:textId="4A00E96F" w:rsidR="007A1740" w:rsidRDefault="007A1740" w:rsidP="00CD1EA0">
                      <w:pPr>
                        <w:pStyle w:val="List2"/>
                        <w:numPr>
                          <w:ilvl w:val="0"/>
                          <w:numId w:val="0"/>
                        </w:numPr>
                        <w:tabs>
                          <w:tab w:val="num" w:pos="900"/>
                        </w:tabs>
                        <w:ind w:left="432"/>
                      </w:pPr>
                      <w:r>
                        <w:t>*When sending a note to school, please remind your child to place the note in my white note basket located by my desk.</w:t>
                      </w:r>
                    </w:p>
                    <w:p w14:paraId="0B6D13F9" w14:textId="77777777" w:rsidR="00AE2DCB" w:rsidRDefault="00AE2DCB" w:rsidP="00811861">
                      <w:pPr>
                        <w:pStyle w:val="List2"/>
                        <w:numPr>
                          <w:ilvl w:val="0"/>
                          <w:numId w:val="0"/>
                        </w:numPr>
                        <w:tabs>
                          <w:tab w:val="num" w:pos="900"/>
                        </w:tabs>
                        <w:ind w:left="432"/>
                      </w:pPr>
                    </w:p>
                    <w:p w14:paraId="3FEADD5E" w14:textId="72ABC972" w:rsidR="00190A04" w:rsidRDefault="00F90459" w:rsidP="00A65F22">
                      <w:pPr>
                        <w:pStyle w:val="List2"/>
                        <w:numPr>
                          <w:ilvl w:val="0"/>
                          <w:numId w:val="0"/>
                        </w:numPr>
                        <w:tabs>
                          <w:tab w:val="num" w:pos="900"/>
                        </w:tabs>
                        <w:ind w:left="432"/>
                      </w:pPr>
                      <w:r>
                        <w:t>*Please have your child use pencil only when completing printing tasks</w:t>
                      </w:r>
                      <w:r w:rsidR="001E713C">
                        <w:t xml:space="preserve"> (i.e. name, letters, numbers, </w:t>
                      </w:r>
                      <w:r>
                        <w:t>etc.)</w:t>
                      </w:r>
                    </w:p>
                    <w:p w14:paraId="64382DF3" w14:textId="77777777" w:rsidR="004C62DB" w:rsidRDefault="004C62DB" w:rsidP="00811861">
                      <w:pPr>
                        <w:pStyle w:val="List2"/>
                        <w:numPr>
                          <w:ilvl w:val="0"/>
                          <w:numId w:val="0"/>
                        </w:numPr>
                        <w:tabs>
                          <w:tab w:val="num" w:pos="900"/>
                        </w:tabs>
                        <w:ind w:left="432"/>
                      </w:pPr>
                    </w:p>
                    <w:p w14:paraId="5A479ED7" w14:textId="10F29CC0" w:rsidR="004C62DB" w:rsidRDefault="004C62DB" w:rsidP="00811861">
                      <w:pPr>
                        <w:pStyle w:val="List2"/>
                        <w:numPr>
                          <w:ilvl w:val="0"/>
                          <w:numId w:val="0"/>
                        </w:numPr>
                        <w:tabs>
                          <w:tab w:val="num" w:pos="900"/>
                        </w:tabs>
                        <w:ind w:left="432"/>
                      </w:pPr>
                      <w:r>
                        <w:t>*We have 23 students in the class.  So when sending in birthday treat bags, please send in 23.  Thank you!</w:t>
                      </w:r>
                    </w:p>
                    <w:p w14:paraId="28C5C434" w14:textId="77777777" w:rsidR="007F3AFC" w:rsidRDefault="007F3AFC" w:rsidP="00811861">
                      <w:pPr>
                        <w:pStyle w:val="List2"/>
                        <w:numPr>
                          <w:ilvl w:val="0"/>
                          <w:numId w:val="0"/>
                        </w:numPr>
                        <w:tabs>
                          <w:tab w:val="num" w:pos="900"/>
                        </w:tabs>
                        <w:ind w:left="432"/>
                      </w:pPr>
                    </w:p>
                    <w:p w14:paraId="4E14739B" w14:textId="77777777" w:rsidR="007F3AFC" w:rsidRDefault="007F3AFC" w:rsidP="007F3AFC">
                      <w:pPr>
                        <w:pStyle w:val="List2"/>
                        <w:numPr>
                          <w:ilvl w:val="0"/>
                          <w:numId w:val="0"/>
                        </w:numPr>
                        <w:tabs>
                          <w:tab w:val="num" w:pos="900"/>
                        </w:tabs>
                        <w:ind w:left="432"/>
                      </w:pPr>
                      <w:r>
                        <w:t>**Please work with your child on his/her self-help skills (i.e. putting on their coats, zipping their coats, packing their own backpacks and tying their own shoes).  What a sense of accomplishment they will have when they can do these things all by themselves!</w:t>
                      </w:r>
                    </w:p>
                    <w:p w14:paraId="42E56B72" w14:textId="1874A617" w:rsidR="007F3AFC" w:rsidRDefault="007F3AFC" w:rsidP="00811861">
                      <w:pPr>
                        <w:pStyle w:val="List2"/>
                        <w:numPr>
                          <w:ilvl w:val="0"/>
                          <w:numId w:val="0"/>
                        </w:numPr>
                        <w:tabs>
                          <w:tab w:val="num" w:pos="900"/>
                        </w:tabs>
                        <w:ind w:left="432"/>
                      </w:pPr>
                    </w:p>
                    <w:p w14:paraId="7FBFC485" w14:textId="77777777" w:rsidR="00A9214B" w:rsidRDefault="00A9214B" w:rsidP="00811861">
                      <w:pPr>
                        <w:pStyle w:val="List2"/>
                        <w:numPr>
                          <w:ilvl w:val="0"/>
                          <w:numId w:val="0"/>
                        </w:numPr>
                        <w:tabs>
                          <w:tab w:val="num" w:pos="900"/>
                        </w:tabs>
                        <w:ind w:left="432"/>
                      </w:pPr>
                    </w:p>
                    <w:p w14:paraId="7AE3164D" w14:textId="06848DA7" w:rsidR="00A9214B" w:rsidRDefault="00A9214B" w:rsidP="00811861">
                      <w:pPr>
                        <w:pStyle w:val="List2"/>
                        <w:numPr>
                          <w:ilvl w:val="0"/>
                          <w:numId w:val="0"/>
                        </w:numPr>
                        <w:tabs>
                          <w:tab w:val="num" w:pos="900"/>
                        </w:tabs>
                        <w:ind w:left="432"/>
                      </w:pPr>
                    </w:p>
                  </w:txbxContent>
                </v:textbox>
                <w10:wrap anchorx="page" anchory="page"/>
              </v:shape>
            </w:pict>
          </mc:Fallback>
        </mc:AlternateContent>
      </w:r>
      <w:r w:rsidR="001E713C">
        <w:rPr>
          <w:noProof/>
        </w:rPr>
        <mc:AlternateContent>
          <mc:Choice Requires="wps">
            <w:drawing>
              <wp:anchor distT="0" distB="0" distL="114300" distR="114300" simplePos="0" relativeHeight="251667456" behindDoc="0" locked="0" layoutInCell="1" allowOverlap="1" wp14:anchorId="5AFC8464" wp14:editId="3F4D4DFB">
                <wp:simplePos x="0" y="0"/>
                <wp:positionH relativeFrom="page">
                  <wp:posOffset>540327</wp:posOffset>
                </wp:positionH>
                <wp:positionV relativeFrom="page">
                  <wp:posOffset>1399309</wp:posOffset>
                </wp:positionV>
                <wp:extent cx="2971800" cy="2829156"/>
                <wp:effectExtent l="0" t="0" r="0" b="15875"/>
                <wp:wrapNone/>
                <wp:docPr id="2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829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9">
                        <w:txbxContent>
                          <w:p w14:paraId="5C20950D" w14:textId="77777777" w:rsidR="001E713C" w:rsidRDefault="001E713C" w:rsidP="00811861"/>
                          <w:p w14:paraId="29325F8A" w14:textId="2D354DBC"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170D570" w14:textId="00B8E2DD" w:rsidR="002248DF" w:rsidRDefault="002248DF" w:rsidP="00811861">
                            <w:pPr>
                              <w:pStyle w:val="List"/>
                            </w:pPr>
                            <w:r>
                              <w:t>Practice printing numbers 0-5.</w:t>
                            </w:r>
                          </w:p>
                          <w:p w14:paraId="484A4F78" w14:textId="77777777"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6902F25B" w14:textId="1C6B2098" w:rsidR="001E713C" w:rsidRDefault="001E713C" w:rsidP="001E713C">
                            <w:pPr>
                              <w:pStyle w:val="List"/>
                            </w:pPr>
                            <w:r>
                              <w:t>Return your library books on Thursday</w:t>
                            </w:r>
                            <w:r w:rsidR="00A54C7A">
                              <w:t>.</w:t>
                            </w:r>
                          </w:p>
                          <w:p w14:paraId="5583DC37" w14:textId="77777777" w:rsidR="001E713C" w:rsidRDefault="001E713C" w:rsidP="00CD1EA0">
                            <w:pPr>
                              <w:pStyle w:val="List"/>
                              <w:numPr>
                                <w:ilvl w:val="0"/>
                                <w:numId w:val="0"/>
                              </w:numPr>
                              <w:ind w:left="432"/>
                            </w:pPr>
                          </w:p>
                          <w:p w14:paraId="534E738E" w14:textId="77777777" w:rsidR="002248DF" w:rsidRDefault="002248DF" w:rsidP="00CD1EA0">
                            <w:pPr>
                              <w:pStyle w:val="List"/>
                              <w:numPr>
                                <w:ilvl w:val="0"/>
                                <w:numId w:val="0"/>
                              </w:numPr>
                              <w:ind w:left="432"/>
                            </w:pPr>
                          </w:p>
                          <w:p w14:paraId="0ABACBCD" w14:textId="77777777" w:rsidR="002248DF" w:rsidRDefault="002248DF" w:rsidP="00CD1EA0">
                            <w:pPr>
                              <w:pStyle w:val="List"/>
                              <w:numPr>
                                <w:ilvl w:val="0"/>
                                <w:numId w:val="0"/>
                              </w:numPr>
                              <w:ind w:left="432"/>
                            </w:pPr>
                          </w:p>
                          <w:p w14:paraId="688D31A5" w14:textId="77777777" w:rsidR="002248DF" w:rsidRDefault="002248DF" w:rsidP="00CD1EA0">
                            <w:pPr>
                              <w:pStyle w:val="List"/>
                              <w:numPr>
                                <w:ilvl w:val="0"/>
                                <w:numId w:val="0"/>
                              </w:numPr>
                              <w:ind w:left="432"/>
                            </w:pPr>
                          </w:p>
                          <w:p w14:paraId="0BB66D5F" w14:textId="77777777" w:rsidR="002248DF" w:rsidRDefault="002248DF" w:rsidP="00CD1EA0">
                            <w:pPr>
                              <w:pStyle w:val="List"/>
                              <w:numPr>
                                <w:ilvl w:val="0"/>
                                <w:numId w:val="0"/>
                              </w:numPr>
                              <w:ind w:left="432"/>
                            </w:pPr>
                          </w:p>
                          <w:p w14:paraId="708E9499" w14:textId="77777777" w:rsidR="002248DF" w:rsidRDefault="002248DF" w:rsidP="00CD1EA0">
                            <w:pPr>
                              <w:pStyle w:val="List"/>
                              <w:numPr>
                                <w:ilvl w:val="0"/>
                                <w:numId w:val="0"/>
                              </w:numPr>
                              <w:ind w:left="432"/>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C8464" id="Text_x0020_Box_x0020_305" o:spid="_x0000_s1044" type="#_x0000_t202" style="position:absolute;margin-left:42.55pt;margin-top:110.2pt;width:234pt;height:222.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" filled="f" stroked="f">
                <v:textbox style="mso-next-textbox:#Text_x0020_Box_x0020_454" inset="0,0,0,0">
                  <w:txbxContent>
                    <w:p w14:paraId="5C20950D" w14:textId="77777777" w:rsidR="001E713C" w:rsidRDefault="001E713C" w:rsidP="00811861"/>
                    <w:p w14:paraId="29325F8A" w14:textId="2D354DBC"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170D570" w14:textId="00B8E2DD" w:rsidR="002248DF" w:rsidRDefault="002248DF" w:rsidP="00811861">
                      <w:pPr>
                        <w:pStyle w:val="List"/>
                      </w:pPr>
                      <w:r>
                        <w:t>Practice printing numbers 0-5.</w:t>
                      </w:r>
                    </w:p>
                    <w:p w14:paraId="484A4F78" w14:textId="77777777"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6902F25B" w14:textId="1C6B2098" w:rsidR="001E713C" w:rsidRDefault="001E713C" w:rsidP="001E713C">
                      <w:pPr>
                        <w:pStyle w:val="List"/>
                      </w:pPr>
                      <w:r>
                        <w:t>Return your library books on Thursday</w:t>
                      </w:r>
                      <w:r w:rsidR="00A54C7A">
                        <w:t>.</w:t>
                      </w:r>
                    </w:p>
                    <w:p w14:paraId="5583DC37" w14:textId="77777777" w:rsidR="001E713C" w:rsidRDefault="001E713C" w:rsidP="00CD1EA0">
                      <w:pPr>
                        <w:pStyle w:val="List"/>
                        <w:numPr>
                          <w:ilvl w:val="0"/>
                          <w:numId w:val="0"/>
                        </w:numPr>
                        <w:ind w:left="432"/>
                      </w:pPr>
                    </w:p>
                    <w:p w14:paraId="534E738E" w14:textId="77777777" w:rsidR="002248DF" w:rsidRDefault="002248DF" w:rsidP="00CD1EA0">
                      <w:pPr>
                        <w:pStyle w:val="List"/>
                        <w:numPr>
                          <w:ilvl w:val="0"/>
                          <w:numId w:val="0"/>
                        </w:numPr>
                        <w:ind w:left="432"/>
                      </w:pPr>
                    </w:p>
                    <w:p w14:paraId="0ABACBCD" w14:textId="77777777" w:rsidR="002248DF" w:rsidRDefault="002248DF" w:rsidP="00CD1EA0">
                      <w:pPr>
                        <w:pStyle w:val="List"/>
                        <w:numPr>
                          <w:ilvl w:val="0"/>
                          <w:numId w:val="0"/>
                        </w:numPr>
                        <w:ind w:left="432"/>
                      </w:pPr>
                    </w:p>
                    <w:p w14:paraId="688D31A5" w14:textId="77777777" w:rsidR="002248DF" w:rsidRDefault="002248DF" w:rsidP="00CD1EA0">
                      <w:pPr>
                        <w:pStyle w:val="List"/>
                        <w:numPr>
                          <w:ilvl w:val="0"/>
                          <w:numId w:val="0"/>
                        </w:numPr>
                        <w:ind w:left="432"/>
                      </w:pPr>
                    </w:p>
                    <w:p w14:paraId="0BB66D5F" w14:textId="77777777" w:rsidR="002248DF" w:rsidRDefault="002248DF" w:rsidP="00CD1EA0">
                      <w:pPr>
                        <w:pStyle w:val="List"/>
                        <w:numPr>
                          <w:ilvl w:val="0"/>
                          <w:numId w:val="0"/>
                        </w:numPr>
                        <w:ind w:left="432"/>
                      </w:pPr>
                    </w:p>
                    <w:p w14:paraId="708E9499" w14:textId="77777777" w:rsidR="002248DF" w:rsidRDefault="002248DF" w:rsidP="00CD1EA0">
                      <w:pPr>
                        <w:pStyle w:val="List"/>
                        <w:numPr>
                          <w:ilvl w:val="0"/>
                          <w:numId w:val="0"/>
                        </w:numPr>
                        <w:ind w:left="432"/>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v:textbox>
                <w10:wrap anchorx="page" anchory="page"/>
              </v:shape>
            </w:pict>
          </mc:Fallback>
        </mc:AlternateContent>
      </w:r>
      <w:r w:rsidR="001E713C">
        <w:rPr>
          <w:noProof/>
        </w:rPr>
        <mc:AlternateContent>
          <mc:Choice Requires="wps">
            <w:drawing>
              <wp:anchor distT="0" distB="0" distL="114300" distR="114300" simplePos="0" relativeHeight="251668480" behindDoc="0" locked="0" layoutInCell="1" allowOverlap="1" wp14:anchorId="23B467BD" wp14:editId="1D8620BD">
                <wp:simplePos x="0" y="0"/>
                <wp:positionH relativeFrom="page">
                  <wp:posOffset>604520</wp:posOffset>
                </wp:positionH>
                <wp:positionV relativeFrom="page">
                  <wp:posOffset>4223558</wp:posOffset>
                </wp:positionV>
                <wp:extent cx="2857500" cy="366395"/>
                <wp:effectExtent l="0" t="0" r="5080" b="254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639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5643E1CD" w14:textId="77777777" w:rsidR="007A1740" w:rsidRPr="00456E19" w:rsidRDefault="007A1740" w:rsidP="00811861">
                            <w:pPr>
                              <w:pStyle w:val="Heading2"/>
                            </w:pPr>
                            <w:r>
                              <w:t xml:space="preserve">Reminders to Parents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467BD" id="Text_x0020_Box_x0020_306" o:spid="_x0000_s1045" type="#_x0000_t202" style="position:absolute;margin-left:47.6pt;margin-top:332.55pt;width:225pt;height:28.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" filled="f" fillcolor="#9cf" stroked="f" strokecolor="red">
                <v:textbox inset="0,0,0,0">
                  <w:txbxContent>
                    <w:p w14:paraId="5643E1CD" w14:textId="77777777" w:rsidR="007A1740" w:rsidRPr="00456E19" w:rsidRDefault="007A1740" w:rsidP="00811861">
                      <w:pPr>
                        <w:pStyle w:val="Heading2"/>
                      </w:pPr>
                      <w:r>
                        <w:t xml:space="preserve">Reminders to Parents </w:t>
                      </w:r>
                    </w:p>
                  </w:txbxContent>
                </v:textbox>
                <w10:wrap anchorx="page" anchory="page"/>
              </v:shape>
            </w:pict>
          </mc:Fallback>
        </mc:AlternateContent>
      </w:r>
      <w:r w:rsidR="002B7E8E">
        <w:rPr>
          <w:noProof/>
        </w:rPr>
        <mc:AlternateContent>
          <mc:Choice Requires="wps">
            <w:drawing>
              <wp:anchor distT="0" distB="0" distL="114300" distR="114300" simplePos="0" relativeHeight="251694080" behindDoc="0" locked="0" layoutInCell="1" allowOverlap="1" wp14:anchorId="74932A91" wp14:editId="66BA589A">
                <wp:simplePos x="0" y="0"/>
                <wp:positionH relativeFrom="page">
                  <wp:posOffset>598747</wp:posOffset>
                </wp:positionH>
                <wp:positionV relativeFrom="page">
                  <wp:posOffset>8978034</wp:posOffset>
                </wp:positionV>
                <wp:extent cx="6755996" cy="950595"/>
                <wp:effectExtent l="0" t="0" r="635" b="14605"/>
                <wp:wrapNone/>
                <wp:docPr id="51"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996" cy="95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ED129" w14:textId="6B8A44FC" w:rsidR="00613289" w:rsidRPr="00613289" w:rsidRDefault="00613289" w:rsidP="00613289">
                            <w:pPr>
                              <w:pStyle w:val="BodyText"/>
                              <w:jc w:val="center"/>
                              <w:rPr>
                                <w:rFonts w:ascii="Apple Chancery" w:hAnsi="Apple Chancery" w:cs="Apple Chancery"/>
                                <w:b/>
                                <w:sz w:val="44"/>
                                <w:szCs w:val="44"/>
                              </w:rPr>
                            </w:pPr>
                            <w:r w:rsidRPr="00613289">
                              <w:rPr>
                                <w:rFonts w:ascii="Apple Chancery" w:hAnsi="Apple Chancery" w:cs="Apple Chancery"/>
                                <w:b/>
                                <w:sz w:val="44"/>
                                <w:szCs w:val="44"/>
                              </w:rPr>
                              <w:t>H</w:t>
                            </w:r>
                            <w:r w:rsidR="002E319F">
                              <w:rPr>
                                <w:rFonts w:ascii="Apple Chancery" w:hAnsi="Apple Chancery" w:cs="Apple Chancery"/>
                                <w:b/>
                                <w:sz w:val="44"/>
                                <w:szCs w:val="44"/>
                              </w:rPr>
                              <w:t>ave a NICE</w:t>
                            </w:r>
                            <w:r w:rsidRPr="00613289">
                              <w:rPr>
                                <w:rFonts w:ascii="Apple Chancery" w:hAnsi="Apple Chancery" w:cs="Apple Chancery"/>
                                <w:b/>
                                <w:sz w:val="44"/>
                                <w:szCs w:val="44"/>
                              </w:rPr>
                              <w:t xml:space="preserve"> weekend!!</w:t>
                            </w:r>
                          </w:p>
                          <w:p w14:paraId="334AF1BB" w14:textId="77777777" w:rsidR="00613289" w:rsidRPr="00613289" w:rsidRDefault="00613289" w:rsidP="00613289">
                            <w:pPr>
                              <w:pStyle w:val="BodyText"/>
                              <w:rPr>
                                <w:sz w:val="44"/>
                                <w:szCs w:val="44"/>
                              </w:rPr>
                            </w:pPr>
                          </w:p>
                          <w:p w14:paraId="5D28529F" w14:textId="77777777" w:rsidR="00613289" w:rsidRPr="00613289" w:rsidRDefault="00613289" w:rsidP="00613289">
                            <w:pPr>
                              <w:pStyle w:val="BodyText"/>
                              <w:rPr>
                                <w:sz w:val="44"/>
                                <w:szCs w:val="44"/>
                              </w:rPr>
                            </w:pPr>
                          </w:p>
                          <w:p w14:paraId="6EF686BC" w14:textId="77777777" w:rsidR="00613289" w:rsidRPr="00530258" w:rsidRDefault="00613289" w:rsidP="00613289">
                            <w:pPr>
                              <w:pStyle w:val="BodyText"/>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32A91" id="_x0000_s1046" type="#_x0000_t202" style="position:absolute;margin-left:47.15pt;margin-top:706.95pt;width:531.95pt;height:74.8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" filled="f" stroked="f">
                <v:textbox inset="0,0,0,0">
                  <w:txbxContent>
                    <w:p w14:paraId="421ED129" w14:textId="6B8A44FC" w:rsidR="00613289" w:rsidRPr="00613289" w:rsidRDefault="00613289" w:rsidP="00613289">
                      <w:pPr>
                        <w:pStyle w:val="BodyText"/>
                        <w:jc w:val="center"/>
                        <w:rPr>
                          <w:rFonts w:ascii="Apple Chancery" w:hAnsi="Apple Chancery" w:cs="Apple Chancery"/>
                          <w:b/>
                          <w:sz w:val="44"/>
                          <w:szCs w:val="44"/>
                        </w:rPr>
                      </w:pPr>
                      <w:r w:rsidRPr="00613289">
                        <w:rPr>
                          <w:rFonts w:ascii="Apple Chancery" w:hAnsi="Apple Chancery" w:cs="Apple Chancery"/>
                          <w:b/>
                          <w:sz w:val="44"/>
                          <w:szCs w:val="44"/>
                        </w:rPr>
                        <w:t>H</w:t>
                      </w:r>
                      <w:r w:rsidR="002E319F">
                        <w:rPr>
                          <w:rFonts w:ascii="Apple Chancery" w:hAnsi="Apple Chancery" w:cs="Apple Chancery"/>
                          <w:b/>
                          <w:sz w:val="44"/>
                          <w:szCs w:val="44"/>
                        </w:rPr>
                        <w:t>ave a NICE</w:t>
                      </w:r>
                      <w:r w:rsidRPr="00613289">
                        <w:rPr>
                          <w:rFonts w:ascii="Apple Chancery" w:hAnsi="Apple Chancery" w:cs="Apple Chancery"/>
                          <w:b/>
                          <w:sz w:val="44"/>
                          <w:szCs w:val="44"/>
                        </w:rPr>
                        <w:t xml:space="preserve"> weekend!!</w:t>
                      </w:r>
                    </w:p>
                    <w:p w14:paraId="334AF1BB" w14:textId="77777777" w:rsidR="00613289" w:rsidRPr="00613289" w:rsidRDefault="00613289" w:rsidP="00613289">
                      <w:pPr>
                        <w:pStyle w:val="BodyText"/>
                        <w:rPr>
                          <w:sz w:val="44"/>
                          <w:szCs w:val="44"/>
                        </w:rPr>
                      </w:pPr>
                    </w:p>
                    <w:p w14:paraId="5D28529F" w14:textId="77777777" w:rsidR="00613289" w:rsidRPr="00613289" w:rsidRDefault="00613289" w:rsidP="00613289">
                      <w:pPr>
                        <w:pStyle w:val="BodyText"/>
                        <w:rPr>
                          <w:sz w:val="44"/>
                          <w:szCs w:val="44"/>
                        </w:rPr>
                      </w:pPr>
                    </w:p>
                    <w:p w14:paraId="6EF686BC" w14:textId="77777777" w:rsidR="00613289" w:rsidRPr="00530258" w:rsidRDefault="00613289" w:rsidP="00613289">
                      <w:pPr>
                        <w:pStyle w:val="BodyText"/>
                        <w:rPr>
                          <w:sz w:val="22"/>
                        </w:rPr>
                      </w:pPr>
                    </w:p>
                  </w:txbxContent>
                </v:textbox>
                <w10:wrap anchorx="page" anchory="page"/>
              </v:shape>
            </w:pict>
          </mc:Fallback>
        </mc:AlternateContent>
      </w:r>
      <w:r w:rsidR="00043B1A">
        <w:rPr>
          <w:noProof/>
        </w:rPr>
        <mc:AlternateContent>
          <mc:Choice Requires="wps">
            <w:drawing>
              <wp:anchor distT="0" distB="0" distL="114300" distR="114300" simplePos="0" relativeHeight="251664384" behindDoc="0" locked="0" layoutInCell="1" allowOverlap="1" wp14:anchorId="246FDC27" wp14:editId="736D76CC">
                <wp:simplePos x="0" y="0"/>
                <wp:positionH relativeFrom="page">
                  <wp:posOffset>4824095</wp:posOffset>
                </wp:positionH>
                <wp:positionV relativeFrom="page">
                  <wp:posOffset>1042035</wp:posOffset>
                </wp:positionV>
                <wp:extent cx="3093720" cy="247650"/>
                <wp:effectExtent l="0" t="635" r="0" b="5715"/>
                <wp:wrapNone/>
                <wp:docPr id="2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689AF" w14:textId="77777777" w:rsidR="007A1740" w:rsidRPr="00456E19" w:rsidRDefault="007A1740" w:rsidP="00811861">
                            <w:pPr>
                              <w:pStyle w:val="Heading2"/>
                            </w:pPr>
                            <w:r>
                              <w:t>Upcoming Events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6FDC27" id="Text_x0020_Box_x0020_302" o:spid="_x0000_s1047" type="#_x0000_t202" style="position:absolute;margin-left:379.85pt;margin-top:82.05pt;width:243.6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" filled="f" stroked="f">
                <v:textbox style="mso-fit-shape-to-text:t" inset="0,0,0,0">
                  <w:txbxContent>
                    <w:p w14:paraId="2FE689AF" w14:textId="77777777" w:rsidR="007A1740" w:rsidRPr="00456E19" w:rsidRDefault="007A1740" w:rsidP="00811861">
                      <w:pPr>
                        <w:pStyle w:val="Heading2"/>
                      </w:pPr>
                      <w:r>
                        <w:t>Upcoming Events</w:t>
                      </w:r>
                    </w:p>
                  </w:txbxContent>
                </v:textbox>
                <w10:wrap anchorx="page" anchory="page"/>
              </v:shape>
            </w:pict>
          </mc:Fallback>
        </mc:AlternateContent>
      </w:r>
      <w:r w:rsidR="00043B1A">
        <w:rPr>
          <w:noProof/>
        </w:rPr>
        <mc:AlternateContent>
          <mc:Choice Requires="wps">
            <w:drawing>
              <wp:anchor distT="0" distB="0" distL="114300" distR="114300" simplePos="0" relativeHeight="251666432" behindDoc="0" locked="0" layoutInCell="1" allowOverlap="1" wp14:anchorId="725D8641" wp14:editId="01F7CA89">
                <wp:simplePos x="0" y="0"/>
                <wp:positionH relativeFrom="page">
                  <wp:posOffset>668020</wp:posOffset>
                </wp:positionH>
                <wp:positionV relativeFrom="page">
                  <wp:posOffset>1042035</wp:posOffset>
                </wp:positionV>
                <wp:extent cx="2857500" cy="247650"/>
                <wp:effectExtent l="0" t="635" r="5080" b="5715"/>
                <wp:wrapNone/>
                <wp:docPr id="2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D684D" w14:textId="77777777" w:rsidR="007A1740" w:rsidRPr="00456E19" w:rsidRDefault="007A1740" w:rsidP="00811861">
                            <w:pPr>
                              <w:pStyle w:val="Heading2"/>
                            </w:pPr>
                            <w:r>
                              <w:t>Reminders to Students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5D8641" id="Text_x0020_Box_x0020_304" o:spid="_x0000_s1048" type="#_x0000_t202" style="position:absolute;margin-left:52.6pt;margin-top:82.05pt;width:225pt;height: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" filled="f" stroked="f">
                <v:textbox style="mso-fit-shape-to-text:t" inset="0,0,0,0">
                  <w:txbxContent>
                    <w:p w14:paraId="4B9D684D" w14:textId="77777777" w:rsidR="007A1740" w:rsidRPr="00456E19" w:rsidRDefault="007A1740" w:rsidP="00811861">
                      <w:pPr>
                        <w:pStyle w:val="Heading2"/>
                      </w:pPr>
                      <w:r>
                        <w:t>Reminders to Students</w:t>
                      </w:r>
                    </w:p>
                  </w:txbxContent>
                </v:textbox>
                <w10:wrap anchorx="page" anchory="page"/>
              </v:shape>
            </w:pict>
          </mc:Fallback>
        </mc:AlternateContent>
      </w:r>
      <w:r w:rsidR="00043B1A">
        <w:rPr>
          <w:noProof/>
        </w:rPr>
        <mc:AlternateContent>
          <mc:Choice Requires="wps">
            <w:drawing>
              <wp:anchor distT="0" distB="0" distL="114300" distR="114300" simplePos="0" relativeHeight="251639808" behindDoc="0" locked="0" layoutInCell="1" allowOverlap="1" wp14:anchorId="08F44D66" wp14:editId="7037BAD5">
                <wp:simplePos x="0" y="0"/>
                <wp:positionH relativeFrom="page">
                  <wp:posOffset>2044065</wp:posOffset>
                </wp:positionH>
                <wp:positionV relativeFrom="page">
                  <wp:posOffset>522605</wp:posOffset>
                </wp:positionV>
                <wp:extent cx="3967480" cy="281940"/>
                <wp:effectExtent l="0" t="1905" r="0" b="0"/>
                <wp:wrapNone/>
                <wp:docPr id="2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FABC1" w14:textId="77777777" w:rsidR="007A1740" w:rsidRPr="00D502D3" w:rsidRDefault="007A1740" w:rsidP="00811861">
                            <w:pPr>
                              <w:pStyle w:val="PageTitleNumber"/>
                            </w:pPr>
                            <w:r>
                              <w:t>Mrs. DeLuca’s Classroom Newsletter   Page 2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44D66" id="Text_x0020_Box_x0020_125" o:spid="_x0000_s1049" type="#_x0000_t202" style="position:absolute;margin-left:160.95pt;margin-top:41.15pt;width:312.4pt;height:22.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" filled="f" stroked="f">
                <v:textbox inset="0,0,0,0">
                  <w:txbxContent>
                    <w:p w14:paraId="3CBFABC1" w14:textId="77777777" w:rsidR="007A1740" w:rsidRPr="00D502D3" w:rsidRDefault="007A1740" w:rsidP="00811861">
                      <w:pPr>
                        <w:pStyle w:val="PageTitleNumber"/>
                      </w:pPr>
                      <w:r>
                        <w:t>Mrs. DeLuca’s Classroom Newsletter   Page 2      22</w:t>
                      </w:r>
                    </w:p>
                  </w:txbxContent>
                </v:textbox>
                <w10:wrap anchorx="page" anchory="page"/>
              </v:shape>
            </w:pict>
          </mc:Fallback>
        </mc:AlternateContent>
      </w:r>
      <w:r w:rsidR="00043B1A">
        <w:rPr>
          <w:noProof/>
        </w:rPr>
        <mc:AlternateContent>
          <mc:Choice Requires="wps">
            <w:drawing>
              <wp:anchor distT="0" distB="0" distL="114300" distR="114300" simplePos="0" relativeHeight="251673600" behindDoc="0" locked="0" layoutInCell="1" allowOverlap="1" wp14:anchorId="1F49F72E" wp14:editId="57DCFE82">
                <wp:simplePos x="0" y="0"/>
                <wp:positionH relativeFrom="page">
                  <wp:posOffset>1143000</wp:posOffset>
                </wp:positionH>
                <wp:positionV relativeFrom="page">
                  <wp:posOffset>5673090</wp:posOffset>
                </wp:positionV>
                <wp:extent cx="114935" cy="177165"/>
                <wp:effectExtent l="0" t="0" r="0" b="0"/>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BBE12" w14:textId="0ACA18E9" w:rsidR="007A1740" w:rsidRPr="000877A4" w:rsidRDefault="007A174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49F72E" id="Text_x0020_Box_x0020_427" o:spid="_x0000_s1050" type="#_x0000_t202" style="position:absolute;margin-left:90pt;margin-top:446.7pt;width:9.05pt;height:13.9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" filled="f" stroked="f">
                <v:textbox style="mso-fit-shape-to-text:t" inset="0,0,0,0">
                  <w:txbxContent>
                    <w:p w14:paraId="74ABBE12" w14:textId="0ACA18E9" w:rsidR="007A1740" w:rsidRPr="000877A4" w:rsidRDefault="007A1740"/>
                  </w:txbxContent>
                </v:textbox>
                <w10:wrap anchorx="page" anchory="page"/>
              </v:shape>
            </w:pict>
          </mc:Fallback>
        </mc:AlternateContent>
      </w:r>
      <w:r w:rsidR="00043B1A">
        <w:rPr>
          <w:noProof/>
        </w:rPr>
        <mc:AlternateContent>
          <mc:Choice Requires="wps">
            <w:drawing>
              <wp:anchor distT="0" distB="0" distL="114300" distR="114300" simplePos="0" relativeHeight="251682816" behindDoc="0" locked="0" layoutInCell="1" allowOverlap="1" wp14:anchorId="739C713B" wp14:editId="01CF59D5">
                <wp:simplePos x="0" y="0"/>
                <wp:positionH relativeFrom="page">
                  <wp:posOffset>2092960</wp:posOffset>
                </wp:positionH>
                <wp:positionV relativeFrom="page">
                  <wp:posOffset>5198110</wp:posOffset>
                </wp:positionV>
                <wp:extent cx="118745" cy="712470"/>
                <wp:effectExtent l="0" t="3810" r="0" b="0"/>
                <wp:wrapTight wrapText="bothSides">
                  <wp:wrapPolygon edited="0">
                    <wp:start x="0" y="0"/>
                    <wp:lineTo x="21600" y="0"/>
                    <wp:lineTo x="21600" y="21600"/>
                    <wp:lineTo x="0" y="21600"/>
                    <wp:lineTo x="0" y="0"/>
                  </wp:wrapPolygon>
                </wp:wrapTight>
                <wp:docPr id="2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712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linkedTxbx id="19"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713B" id="Text_x0020_Box_x0020_454" o:spid="_x0000_s1055" type="#_x0000_t202" style="position:absolute;margin-left:164.8pt;margin-top:409.3pt;width:9.35pt;height:56.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" filled="f" stroked="f">
                <v:shadow color="gray" opacity="1" offset="2pt,2pt"/>
                <v:textbox inset=",7.2pt,,7.2pt">
                  <w:txbxContent/>
                </v:textbox>
                <w10:wrap type="tight" anchorx="page" anchory="page"/>
              </v:shape>
            </w:pict>
          </mc:Fallback>
        </mc:AlternateContent>
      </w:r>
      <w:r w:rsidR="00043B1A">
        <w:rPr>
          <w:noProof/>
        </w:rPr>
        <mc:AlternateContent>
          <mc:Choice Requires="wps">
            <w:drawing>
              <wp:anchor distT="0" distB="0" distL="114300" distR="114300" simplePos="0" relativeHeight="251663360" behindDoc="0" locked="0" layoutInCell="1" allowOverlap="1" wp14:anchorId="53B0D640" wp14:editId="0E4DEA86">
                <wp:simplePos x="0" y="0"/>
                <wp:positionH relativeFrom="page">
                  <wp:posOffset>685800</wp:posOffset>
                </wp:positionH>
                <wp:positionV relativeFrom="page">
                  <wp:posOffset>1600200</wp:posOffset>
                </wp:positionV>
                <wp:extent cx="2971800" cy="1257300"/>
                <wp:effectExtent l="0" t="0" r="0" b="0"/>
                <wp:wrapNone/>
                <wp:docPr id="1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9CBB5" w14:textId="77777777" w:rsidR="007A1740" w:rsidRDefault="007A17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0D640" id="Text_x0020_Box_x0020_292" o:spid="_x0000_s1052"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" filled="f" stroked="f">
                <v:textbox inset="0,0,0,0">
                  <w:txbxContent>
                    <w:p w14:paraId="5FE9CBB5" w14:textId="77777777" w:rsidR="007A1740" w:rsidRDefault="007A1740"/>
                  </w:txbxContent>
                </v:textbox>
                <w10:wrap anchorx="page" anchory="page"/>
              </v:shape>
            </w:pict>
          </mc:Fallback>
        </mc:AlternateContent>
      </w:r>
      <w:r w:rsidR="00043B1A">
        <w:rPr>
          <w:noProof/>
        </w:rPr>
        <mc:AlternateContent>
          <mc:Choice Requires="wpg">
            <w:drawing>
              <wp:anchor distT="0" distB="0" distL="114300" distR="114300" simplePos="0" relativeHeight="251638784" behindDoc="0" locked="0" layoutInCell="1" allowOverlap="1" wp14:anchorId="42182BCB" wp14:editId="3E76649A">
                <wp:simplePos x="0" y="0"/>
                <wp:positionH relativeFrom="page">
                  <wp:posOffset>342900</wp:posOffset>
                </wp:positionH>
                <wp:positionV relativeFrom="page">
                  <wp:posOffset>459105</wp:posOffset>
                </wp:positionV>
                <wp:extent cx="7086600" cy="9027795"/>
                <wp:effectExtent l="0" t="0" r="25400" b="14605"/>
                <wp:wrapNone/>
                <wp:docPr id="1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7"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8"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0732C" id="Group_x0020_405" o:spid="_x0000_s1026" style="position:absolute;margin-left:27pt;margin-top:36.15pt;width:558pt;height:710.85pt;z-index:251638784;mso-position-horizontal-relative:page;mso-position-vertical-relative:page" coordorigin="540,723" coordsize="11160,142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">
                <v:rect id="Rectangle_x0020_296" o:spid="_x0000_s1027" style="position:absolute;left:540;top:1080;width:11160;height:13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AqwtwgAA&#10;ANsAAAAPAAAAZHJzL2Rvd25yZXYueG1sRE9Na8JAEL0L/Q/LFLyZTaXUGl2liIKHHjT24m3Ijkk0&#10;OxuyW93m13cFwds83ufMl8E04kqdqy0reEtSEMSF1TWXCn4Om9EnCOeRNTaWScEfOVguXgZzzLS9&#10;8Z6uuS9FDGGXoYLK+zaT0hUVGXSJbYkjd7KdQR9hV0rd4S2Gm0aO0/RDGqw5NlTY0qqi4pL/GgVu&#10;3Ycpb1bv5/0uP35Pi7MPfa/U8DV8zUB4Cv4pfri3Os6fwP2XeIBc/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CrC3CAAAA2wAAAA8AAAAAAAAAAAAAAAAAlwIAAGRycy9kb3du&#10;cmV2LnhtbFBLBQYAAAAABAAEAPUAAACGAwAAAAA=&#10;" filled="f" strokecolor="red" strokeweight="1.75pt">
                  <v:textbox inset="0,0,0,0"/>
                </v:rect>
                <v:rect id="Rectangle_x0020_123" o:spid="_x0000_s1028" style="position:absolute;left:1080;top:723;width:10080;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NNKcwwAA&#10;ANsAAAAPAAAAZHJzL2Rvd25yZXYueG1sRI8xb8JADIV3JP7DyUhscIGhKilHlCKBOkVqmoHRypkk&#10;bc4X5Q4I/74eKnWz9Z7f+7zPJterO42h82xgs05AEdfedtwYqL5Oq1dQISJb7D2TgScFyA7z2R5T&#10;6x/8SfcyNkpCOKRooI1xSLUOdUsOw9oPxKJd/egwyjo22o74kHDX622SvGiHHUtDiwMdW6p/ypsz&#10;sCuG+urez0nIL9+Frqq4azprzHIx5W+gIk3x3/x3/WEFX2DlFxlAH3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NNKcwwAAANsAAAAPAAAAAAAAAAAAAAAAAJcCAABkcnMvZG93&#10;bnJldi54bWxQSwUGAAAAAAQABAD1AAAAhwMAAAAA&#10;" fillcolor="#7fffff" strokecolor="red" strokeweight="1.75pt"/>
                <w10:wrap anchorx="page" anchory="page"/>
              </v:group>
            </w:pict>
          </mc:Fallback>
        </mc:AlternateContent>
      </w:r>
      <w:r w:rsidR="00043B1A">
        <w:rPr>
          <w:noProof/>
        </w:rPr>
        <mc:AlternateContent>
          <mc:Choice Requires="wps">
            <w:drawing>
              <wp:anchor distT="0" distB="0" distL="114300" distR="114300" simplePos="0" relativeHeight="251642880" behindDoc="0" locked="0" layoutInCell="1" allowOverlap="1" wp14:anchorId="3454DCB8" wp14:editId="1B0D6C6B">
                <wp:simplePos x="0" y="0"/>
                <wp:positionH relativeFrom="page">
                  <wp:posOffset>2540000</wp:posOffset>
                </wp:positionH>
                <wp:positionV relativeFrom="page">
                  <wp:posOffset>1231900</wp:posOffset>
                </wp:positionV>
                <wp:extent cx="91440" cy="91440"/>
                <wp:effectExtent l="0" t="0" r="0" b="0"/>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554E6"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4DCB8" id="Text_x0020_Box_x0020_152" o:spid="_x0000_s1053"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OSZw8D7AAAA4QEAABMAAAAAAAAAAAAA&#10;AAAAAAAAAFtDb250ZW50X1R5cGVzXS54bWxQSwECLQAUAAYACAAAACEAI7Jq4dcAAACUAQAACwAA&#10;AAAAAAAAAAAAAAAsAQAAX3JlbHMvLnJlbHNQSwECLQAUAAYACAAAACEAnMfqpbICAAC8BQAADgAA&#10;AAAAAAAAAAAAAAAsAgAAZHJzL2Uyb0RvYy54bWxQSwECLQAUAAYACAAAACEAqz4o594AAAALAQAA&#10;DwAAAAAAAAAAAAAAAAAKBQAAZHJzL2Rvd25yZXYueG1sUEsFBgAAAAAEAAQA8wAAABUGAAAAAA==&#10;" filled="f" stroked="f">
                <v:textbox inset="0,0,0,0">
                  <w:txbxContent>
                    <w:p w14:paraId="45B554E6"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3904" behindDoc="0" locked="0" layoutInCell="1" allowOverlap="1" wp14:anchorId="36A44DBE" wp14:editId="62CB70DC">
                <wp:simplePos x="0" y="0"/>
                <wp:positionH relativeFrom="page">
                  <wp:posOffset>2552700</wp:posOffset>
                </wp:positionH>
                <wp:positionV relativeFrom="page">
                  <wp:posOffset>4457700</wp:posOffset>
                </wp:positionV>
                <wp:extent cx="91440" cy="91440"/>
                <wp:effectExtent l="0" t="0" r="0" b="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9E04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44DBE" id="Text_x0020_Box_x0020_156" o:spid="_x0000_s1054"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" filled="f" stroked="f">
                <v:textbox inset="0,0,0,0">
                  <w:txbxContent>
                    <w:p w14:paraId="4989E048"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4928" behindDoc="0" locked="0" layoutInCell="1" allowOverlap="1" wp14:anchorId="58475620" wp14:editId="7BC9EB48">
                <wp:simplePos x="0" y="0"/>
                <wp:positionH relativeFrom="page">
                  <wp:posOffset>2552700</wp:posOffset>
                </wp:positionH>
                <wp:positionV relativeFrom="page">
                  <wp:posOffset>7670800</wp:posOffset>
                </wp:positionV>
                <wp:extent cx="91440" cy="91440"/>
                <wp:effectExtent l="0" t="0" r="0" b="0"/>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C5FA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75620" id="Text_x0020_Box_x0020_160" o:spid="_x0000_s1055"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DkmcPA+wAAAOEBAAATAAAAAAAAAAAA&#10;AAAAAAAAAABbQ29udGVudF9UeXBlc10ueG1sUEsBAi0AFAAGAAgAAAAhACOyauHXAAAAlAEAAAsA&#10;AAAAAAAAAAAAAAAALAEAAF9yZWxzLy5yZWxzUEsBAi0AFAAGAAgAAAAhAL/7wfCyAgAAvAUAAA4A&#10;AAAAAAAAAAAAAAAALAIAAGRycy9lMm9Eb2MueG1sUEsBAi0AFAAGAAgAAAAhAMzMuOffAAAADQEA&#10;AA8AAAAAAAAAAAAAAAAACgUAAGRycy9kb3ducmV2LnhtbFBLBQYAAAAABAAEAPMAAAAWBgAAAAA=&#10;" filled="f" stroked="f">
                <v:textbox inset="0,0,0,0">
                  <w:txbxContent>
                    <w:p w14:paraId="1F5C5FA0"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5952" behindDoc="0" locked="0" layoutInCell="1" allowOverlap="1" wp14:anchorId="43BFFD3D" wp14:editId="63F47000">
                <wp:simplePos x="0" y="0"/>
                <wp:positionH relativeFrom="page">
                  <wp:posOffset>546100</wp:posOffset>
                </wp:positionH>
                <wp:positionV relativeFrom="page">
                  <wp:posOffset>1244600</wp:posOffset>
                </wp:positionV>
                <wp:extent cx="91440" cy="91440"/>
                <wp:effectExtent l="0" t="0" r="0"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84943"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FFD3D" id="Text_x0020_Box_x0020_164" o:spid="_x0000_s1056"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LSKHZiyAgAAvAUAAA4AAAAA&#10;AAAAAAAAAAAALAIAAGRycy9lMm9Eb2MueG1sUEsBAi0AFAAGAAgAAAAhANK3e7HcAAAACgEAAA8A&#10;AAAAAAAAAAAAAAAACgUAAGRycy9kb3ducmV2LnhtbFBLBQYAAAAABAAEAPMAAAATBgAAAAA=&#10;" filled="f" stroked="f">
                <v:textbox inset="0,0,0,0">
                  <w:txbxContent>
                    <w:p w14:paraId="1FA84943"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6976" behindDoc="0" locked="0" layoutInCell="1" allowOverlap="1" wp14:anchorId="3762F16A" wp14:editId="57E104DC">
                <wp:simplePos x="0" y="0"/>
                <wp:positionH relativeFrom="page">
                  <wp:posOffset>548640</wp:posOffset>
                </wp:positionH>
                <wp:positionV relativeFrom="page">
                  <wp:posOffset>5727700</wp:posOffset>
                </wp:positionV>
                <wp:extent cx="91440" cy="91440"/>
                <wp:effectExtent l="2540" t="0" r="0" b="0"/>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4F42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2F16A" id="Text_x0020_Box_x0020_168" o:spid="_x0000_s1057"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" filled="f" stroked="f">
                <v:textbox inset="0,0,0,0">
                  <w:txbxContent>
                    <w:p w14:paraId="6354F428"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8000" behindDoc="0" locked="0" layoutInCell="1" allowOverlap="1" wp14:anchorId="69D44AB1" wp14:editId="6B8CD824">
                <wp:simplePos x="0" y="0"/>
                <wp:positionH relativeFrom="page">
                  <wp:posOffset>2540000</wp:posOffset>
                </wp:positionH>
                <wp:positionV relativeFrom="page">
                  <wp:posOffset>1051560</wp:posOffset>
                </wp:positionV>
                <wp:extent cx="91440" cy="91440"/>
                <wp:effectExtent l="0" t="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2B0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44AB1" id="Text_x0020_Box_x0020_172" o:spid="_x0000_s1058"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" filled="f" stroked="f">
                <v:textbox inset="0,0,0,0">
                  <w:txbxContent>
                    <w:p w14:paraId="7FB2B07B"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9024" behindDoc="0" locked="0" layoutInCell="1" allowOverlap="1" wp14:anchorId="10426AAE" wp14:editId="76561FB0">
                <wp:simplePos x="0" y="0"/>
                <wp:positionH relativeFrom="page">
                  <wp:posOffset>2517140</wp:posOffset>
                </wp:positionH>
                <wp:positionV relativeFrom="page">
                  <wp:posOffset>4051300</wp:posOffset>
                </wp:positionV>
                <wp:extent cx="91440" cy="91440"/>
                <wp:effectExtent l="2540" t="0" r="0" b="0"/>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560AA"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26AAE" id="Text_x0020_Box_x0020_176" o:spid="_x0000_s1059"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OSZw8D7AAAA4QEAABMAAAAAAAAAAAAA&#10;AAAAAAAAAFtDb250ZW50X1R5cGVzXS54bWxQSwECLQAUAAYACAAAACEAI7Jq4dcAAACUAQAACwAA&#10;AAAAAAAAAAAAAAAsAQAAX3JlbHMvLnJlbHNQSwECLQAUAAYACAAAACEAAfBmj7ICAAC7BQAADgAA&#10;AAAAAAAAAAAAAAAsAgAAZHJzL2Uyb0RvYy54bWxQSwECLQAUAAYACAAAACEAOliZNt4AAAALAQAA&#10;DwAAAAAAAAAAAAAAAAAKBQAAZHJzL2Rvd25yZXYueG1sUEsFBgAAAAAEAAQA8wAAABUGAAAAAA==&#10;" filled="f" stroked="f">
                <v:textbox inset="0,0,0,0">
                  <w:txbxContent>
                    <w:p w14:paraId="1EC560AA"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0048" behindDoc="0" locked="0" layoutInCell="1" allowOverlap="1" wp14:anchorId="5F034AC8" wp14:editId="349678A9">
                <wp:simplePos x="0" y="0"/>
                <wp:positionH relativeFrom="page">
                  <wp:posOffset>2527300</wp:posOffset>
                </wp:positionH>
                <wp:positionV relativeFrom="page">
                  <wp:posOffset>6934200</wp:posOffset>
                </wp:positionV>
                <wp:extent cx="91440" cy="91440"/>
                <wp:effectExtent l="0" t="0" r="0" b="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776F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34AC8" id="Text_x0020_Box_x0020_180" o:spid="_x0000_s1060"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" filled="f" stroked="f">
                <v:textbox inset="0,0,0,0">
                  <w:txbxContent>
                    <w:p w14:paraId="27C776F0"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1072" behindDoc="0" locked="0" layoutInCell="1" allowOverlap="1" wp14:anchorId="1C58D5FE" wp14:editId="3AFB43CC">
                <wp:simplePos x="0" y="0"/>
                <wp:positionH relativeFrom="page">
                  <wp:posOffset>546100</wp:posOffset>
                </wp:positionH>
                <wp:positionV relativeFrom="page">
                  <wp:posOffset>1244600</wp:posOffset>
                </wp:positionV>
                <wp:extent cx="91440" cy="91440"/>
                <wp:effectExtent l="0" t="0" r="0"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5B6F"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8D5FE" id="Text_x0020_Box_x0020_184" o:spid="_x0000_s1061"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Dfd70myAgAAuwUAAA4AAAAA&#10;AAAAAAAAAAAALAIAAGRycy9lMm9Eb2MueG1sUEsBAi0AFAAGAAgAAAAhANK3e7HcAAAACgEAAA8A&#10;AAAAAAAAAAAAAAAACgUAAGRycy9kb3ducmV2LnhtbFBLBQYAAAAABAAEAPMAAAATBgAAAAA=&#10;" filled="f" stroked="f">
                <v:textbox inset="0,0,0,0">
                  <w:txbxContent>
                    <w:p w14:paraId="41A65B6F"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2096" behindDoc="0" locked="0" layoutInCell="1" allowOverlap="1" wp14:anchorId="17162401" wp14:editId="0E5CF043">
                <wp:simplePos x="0" y="0"/>
                <wp:positionH relativeFrom="page">
                  <wp:posOffset>535940</wp:posOffset>
                </wp:positionH>
                <wp:positionV relativeFrom="page">
                  <wp:posOffset>5547360</wp:posOffset>
                </wp:positionV>
                <wp:extent cx="91440" cy="91440"/>
                <wp:effectExtent l="2540" t="0" r="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85EB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62401" id="Text_x0020_Box_x0020_188" o:spid="_x0000_s1062"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" filled="f" stroked="f">
                <v:textbox inset="0,0,0,0">
                  <w:txbxContent>
                    <w:p w14:paraId="13F85EB9"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3120" behindDoc="0" locked="0" layoutInCell="1" allowOverlap="1" wp14:anchorId="476FECB7" wp14:editId="25849B62">
                <wp:simplePos x="0" y="0"/>
                <wp:positionH relativeFrom="page">
                  <wp:posOffset>2540000</wp:posOffset>
                </wp:positionH>
                <wp:positionV relativeFrom="page">
                  <wp:posOffset>279400</wp:posOffset>
                </wp:positionV>
                <wp:extent cx="91440" cy="91440"/>
                <wp:effectExtent l="0" t="0" r="0" b="0"/>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C7CE1"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FECB7" id="Text_x0020_Box_x0020_220" o:spid="_x0000_s1063"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" filled="f" stroked="f">
                <v:textbox inset="0,0,0,0">
                  <w:txbxContent>
                    <w:p w14:paraId="259C7CE1"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4144" behindDoc="0" locked="0" layoutInCell="1" allowOverlap="1" wp14:anchorId="2BD904B8" wp14:editId="79AD8F98">
                <wp:simplePos x="0" y="0"/>
                <wp:positionH relativeFrom="page">
                  <wp:posOffset>2552700</wp:posOffset>
                </wp:positionH>
                <wp:positionV relativeFrom="page">
                  <wp:posOffset>2715260</wp:posOffset>
                </wp:positionV>
                <wp:extent cx="91440" cy="91440"/>
                <wp:effectExtent l="0" t="0" r="0" b="0"/>
                <wp:wrapNone/>
                <wp:docPr id="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D550D"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904B8" id="Text_x0020_Box_x0020_224" o:spid="_x0000_s1064"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" filled="f" stroked="f">
                <v:textbox inset="0,0,0,0">
                  <w:txbxContent>
                    <w:p w14:paraId="741D550D"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5168" behindDoc="0" locked="0" layoutInCell="1" allowOverlap="1" wp14:anchorId="3F96D153" wp14:editId="5251DD43">
                <wp:simplePos x="0" y="0"/>
                <wp:positionH relativeFrom="page">
                  <wp:posOffset>2565400</wp:posOffset>
                </wp:positionH>
                <wp:positionV relativeFrom="page">
                  <wp:posOffset>4597400</wp:posOffset>
                </wp:positionV>
                <wp:extent cx="91440" cy="91440"/>
                <wp:effectExtent l="0" t="0" r="0"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DB9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6D153" id="Text_x0020_Box_x0020_228" o:spid="_x0000_s1065"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" filled="f" stroked="f">
                <v:textbox inset="0,0,0,0">
                  <w:txbxContent>
                    <w:p w14:paraId="659DB97B" w14:textId="77777777" w:rsidR="007A1740" w:rsidRDefault="007A1740" w:rsidP="00811861">
                      <w:pPr>
                        <w:pStyle w:val="BodyText"/>
                      </w:pPr>
                    </w:p>
                  </w:txbxContent>
                </v:textbox>
                <w10:wrap anchorx="page" anchory="page"/>
              </v:shape>
            </w:pict>
          </mc:Fallback>
        </mc:AlternateContent>
      </w:r>
    </w:p>
    <w:sectPr w:rsidR="00811861" w:rsidSect="00811861">
      <w:pgSz w:w="12240" w:h="15840"/>
      <w:pgMar w:top="1080" w:right="1800" w:bottom="900" w:left="1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25BAB" w14:textId="77777777" w:rsidR="00BC0F65" w:rsidRDefault="00BC0F65">
      <w:r>
        <w:separator/>
      </w:r>
    </w:p>
  </w:endnote>
  <w:endnote w:type="continuationSeparator" w:id="0">
    <w:p w14:paraId="1DD6A5FD" w14:textId="77777777" w:rsidR="00BC0F65" w:rsidRDefault="00BC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8CC3D" w14:textId="77777777" w:rsidR="00BC0F65" w:rsidRDefault="00BC0F65">
      <w:r>
        <w:separator/>
      </w:r>
    </w:p>
  </w:footnote>
  <w:footnote w:type="continuationSeparator" w:id="0">
    <w:p w14:paraId="2AC4F1E2" w14:textId="77777777" w:rsidR="00BC0F65" w:rsidRDefault="00BC0F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D14F6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5.25pt;height:15.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doNotValidateAgainstSchema/>
  <w:doNotDemarcateInvalidXml/>
  <w:hdrShapeDefaults>
    <o:shapedefaults v:ext="edit" spidmax="2049" style="mso-position-horizontal-relative:page;mso-position-vertical-relative:page" fill="f" fillcolor="white" stroke="f">
      <v:fill color="white" on="f"/>
      <v:stroke on="f"/>
      <v:shadow color="gray" opacity="1" offset="2pt,2pt"/>
      <v:textbox inset="0,0,0,0"/>
      <o:colormru v:ext="edit" colors="#9fc,#b00000,#fff6db,#6f7fc8,#98a3d7,#dedede,#9c9,#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61"/>
    <w:rsid w:val="00043B1A"/>
    <w:rsid w:val="00047CCE"/>
    <w:rsid w:val="00053AAD"/>
    <w:rsid w:val="0008122F"/>
    <w:rsid w:val="000B0A5E"/>
    <w:rsid w:val="000D1AFA"/>
    <w:rsid w:val="00157A04"/>
    <w:rsid w:val="00181D32"/>
    <w:rsid w:val="00190A04"/>
    <w:rsid w:val="001E713C"/>
    <w:rsid w:val="002248DF"/>
    <w:rsid w:val="00273AA7"/>
    <w:rsid w:val="00276AB0"/>
    <w:rsid w:val="00277800"/>
    <w:rsid w:val="002864C6"/>
    <w:rsid w:val="002B7E8E"/>
    <w:rsid w:val="002E319F"/>
    <w:rsid w:val="002F44E0"/>
    <w:rsid w:val="003650B0"/>
    <w:rsid w:val="003839AC"/>
    <w:rsid w:val="003C0369"/>
    <w:rsid w:val="003C1ACB"/>
    <w:rsid w:val="003C4687"/>
    <w:rsid w:val="00404278"/>
    <w:rsid w:val="004234AA"/>
    <w:rsid w:val="00423913"/>
    <w:rsid w:val="004248C0"/>
    <w:rsid w:val="004620B0"/>
    <w:rsid w:val="004C62DB"/>
    <w:rsid w:val="004D311B"/>
    <w:rsid w:val="004E3A10"/>
    <w:rsid w:val="004E6927"/>
    <w:rsid w:val="00530258"/>
    <w:rsid w:val="005368C5"/>
    <w:rsid w:val="005504B7"/>
    <w:rsid w:val="00552612"/>
    <w:rsid w:val="00595915"/>
    <w:rsid w:val="005C3F07"/>
    <w:rsid w:val="006010A2"/>
    <w:rsid w:val="00612C0B"/>
    <w:rsid w:val="00613289"/>
    <w:rsid w:val="00624319"/>
    <w:rsid w:val="006D2C88"/>
    <w:rsid w:val="00750282"/>
    <w:rsid w:val="007506D0"/>
    <w:rsid w:val="007605D8"/>
    <w:rsid w:val="00774DD3"/>
    <w:rsid w:val="00774FBD"/>
    <w:rsid w:val="00796979"/>
    <w:rsid w:val="007A1740"/>
    <w:rsid w:val="007A5102"/>
    <w:rsid w:val="007B7426"/>
    <w:rsid w:val="007D3CBF"/>
    <w:rsid w:val="007F3AFC"/>
    <w:rsid w:val="007F526D"/>
    <w:rsid w:val="0081020E"/>
    <w:rsid w:val="00811861"/>
    <w:rsid w:val="00814FFA"/>
    <w:rsid w:val="00824B85"/>
    <w:rsid w:val="008352B8"/>
    <w:rsid w:val="00855782"/>
    <w:rsid w:val="008B6111"/>
    <w:rsid w:val="0092445E"/>
    <w:rsid w:val="00945C0D"/>
    <w:rsid w:val="00971D86"/>
    <w:rsid w:val="009741B0"/>
    <w:rsid w:val="00A00728"/>
    <w:rsid w:val="00A0230F"/>
    <w:rsid w:val="00A0495A"/>
    <w:rsid w:val="00A05436"/>
    <w:rsid w:val="00A1159E"/>
    <w:rsid w:val="00A40079"/>
    <w:rsid w:val="00A463E3"/>
    <w:rsid w:val="00A54C7A"/>
    <w:rsid w:val="00A65F22"/>
    <w:rsid w:val="00A8611E"/>
    <w:rsid w:val="00A9214B"/>
    <w:rsid w:val="00AA0287"/>
    <w:rsid w:val="00AA6FF6"/>
    <w:rsid w:val="00AD0351"/>
    <w:rsid w:val="00AD34F1"/>
    <w:rsid w:val="00AE2DCB"/>
    <w:rsid w:val="00AF2811"/>
    <w:rsid w:val="00B2237F"/>
    <w:rsid w:val="00B374B7"/>
    <w:rsid w:val="00B432C6"/>
    <w:rsid w:val="00B47476"/>
    <w:rsid w:val="00B55148"/>
    <w:rsid w:val="00B65731"/>
    <w:rsid w:val="00B81C83"/>
    <w:rsid w:val="00BC0F65"/>
    <w:rsid w:val="00BC74EB"/>
    <w:rsid w:val="00BD74AC"/>
    <w:rsid w:val="00BE3A1F"/>
    <w:rsid w:val="00C1602B"/>
    <w:rsid w:val="00C208D4"/>
    <w:rsid w:val="00C343CE"/>
    <w:rsid w:val="00C61495"/>
    <w:rsid w:val="00C662EB"/>
    <w:rsid w:val="00CB07EC"/>
    <w:rsid w:val="00CB5308"/>
    <w:rsid w:val="00CD10D9"/>
    <w:rsid w:val="00CD1EA0"/>
    <w:rsid w:val="00D30609"/>
    <w:rsid w:val="00D30CB7"/>
    <w:rsid w:val="00D47E45"/>
    <w:rsid w:val="00D64A67"/>
    <w:rsid w:val="00D85E73"/>
    <w:rsid w:val="00DC4E4C"/>
    <w:rsid w:val="00DE7C8C"/>
    <w:rsid w:val="00DF5C76"/>
    <w:rsid w:val="00E15F64"/>
    <w:rsid w:val="00E16A7A"/>
    <w:rsid w:val="00E3538C"/>
    <w:rsid w:val="00E4184A"/>
    <w:rsid w:val="00E428E1"/>
    <w:rsid w:val="00E60AA6"/>
    <w:rsid w:val="00E84441"/>
    <w:rsid w:val="00ED39F9"/>
    <w:rsid w:val="00ED6E39"/>
    <w:rsid w:val="00EE33EA"/>
    <w:rsid w:val="00EE3509"/>
    <w:rsid w:val="00F534B9"/>
    <w:rsid w:val="00F65F59"/>
    <w:rsid w:val="00F664CD"/>
    <w:rsid w:val="00F90459"/>
    <w:rsid w:val="00F935F6"/>
    <w:rsid w:val="00F95168"/>
    <w:rsid w:val="00F97259"/>
    <w:rsid w:val="00FA2500"/>
    <w:rsid w:val="00FE2AB4"/>
    <w:rsid w:val="00FF557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shadow color="gray" opacity="1" offset="2pt,2pt"/>
      <v:textbox inset="0,0,0,0"/>
      <o:colormru v:ext="edit" colors="#9fc,#b00000,#fff6db,#6f7fc8,#98a3d7,#dedede,#9c9,#c00"/>
    </o:shapedefaults>
    <o:shapelayout v:ext="edit">
      <o:idmap v:ext="edit" data="1"/>
    </o:shapelayout>
  </w:shapeDefaults>
  <w:decimalSymbol w:val="."/>
  <w:listSeparator w:val=","/>
  <w14:docId w14:val="1DA81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heading 1"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hAnsi="Trebuchet M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hAnsi="Arial" w:cs="Arial"/>
      <w:b/>
      <w:color w:val="CC0000"/>
      <w:sz w:val="18"/>
    </w:rPr>
  </w:style>
  <w:style w:type="paragraph" w:styleId="Heading9">
    <w:name w:val="heading 9"/>
    <w:next w:val="Normal"/>
    <w:qFormat/>
    <w:rsid w:val="008B536F"/>
    <w:pPr>
      <w:outlineLvl w:val="8"/>
    </w:pPr>
    <w:rPr>
      <w:rFonts w:ascii="Arial"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hAnsi="Verdana" w:cs="Arial"/>
    </w:rPr>
  </w:style>
  <w:style w:type="paragraph" w:customStyle="1" w:styleId="ThisWeekHeading">
    <w:name w:val="This Week Heading"/>
    <w:rsid w:val="00BA396A"/>
    <w:pPr>
      <w:jc w:val="center"/>
    </w:pPr>
    <w:rPr>
      <w:rFonts w:ascii="Comic Sans MS"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4Char">
    <w:name w:val="Heading 4 Char"/>
    <w:basedOn w:val="DefaultParagraphFont"/>
    <w:link w:val="Heading4"/>
    <w:rsid w:val="00FE2AB4"/>
    <w:rPr>
      <w:rFonts w:ascii="Comic Sans MS" w:hAnsi="Comic Sans MS" w:cs="Arial"/>
      <w:b/>
      <w:color w:val="FF0000"/>
      <w:spacing w:val="10"/>
      <w:sz w:val="32"/>
      <w:szCs w:val="32"/>
    </w:rPr>
  </w:style>
  <w:style w:type="character" w:customStyle="1" w:styleId="Heading1Char">
    <w:name w:val="Heading 1 Char"/>
    <w:basedOn w:val="DefaultParagraphFont"/>
    <w:link w:val="Heading1"/>
    <w:rsid w:val="00277800"/>
    <w:rPr>
      <w:rFonts w:ascii="Comic Sans MS" w:hAnsi="Comic Sans MS" w:cs="Arial"/>
      <w:b/>
      <w:color w:val="3366F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minicdeluca:Documents:Newsletters:newsletter20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HD:Users:dominicdeluca:Documents:Newsletters:newsletter2011(1)</Template>
  <TotalTime>32</TotalTime>
  <Pages>2</Pages>
  <Words>6</Words>
  <Characters>39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44</CharactersWithSpaces>
  <SharedDoc>false</SharedDoc>
  <HLinks>
    <vt:vector size="6" baseType="variant">
      <vt:variant>
        <vt:i4>3539028</vt:i4>
      </vt:variant>
      <vt:variant>
        <vt:i4>2097</vt:i4>
      </vt:variant>
      <vt:variant>
        <vt:i4>1028</vt:i4>
      </vt:variant>
      <vt:variant>
        <vt:i4>1</vt:i4>
      </vt:variant>
      <vt:variant>
        <vt:lpwstr>BD14691_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De Luca</dc:creator>
  <cp:keywords/>
  <cp:lastModifiedBy>Microsoft Office User</cp:lastModifiedBy>
  <cp:revision>7</cp:revision>
  <cp:lastPrinted>2018-10-12T02:29:00Z</cp:lastPrinted>
  <dcterms:created xsi:type="dcterms:W3CDTF">2018-10-11T20:33:00Z</dcterms:created>
  <dcterms:modified xsi:type="dcterms:W3CDTF">2018-10-12T02:29:00Z</dcterms:modified>
</cp:coreProperties>
</file>