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534BCB24" w:rsidR="00811861" w:rsidRDefault="000361BE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79624" wp14:editId="44883D8F">
                <wp:simplePos x="0" y="0"/>
                <wp:positionH relativeFrom="page">
                  <wp:posOffset>3809769</wp:posOffset>
                </wp:positionH>
                <wp:positionV relativeFrom="page">
                  <wp:posOffset>7910368</wp:posOffset>
                </wp:positionV>
                <wp:extent cx="3438929" cy="2015375"/>
                <wp:effectExtent l="0" t="0" r="15875" b="17145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929" cy="201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D8C08" w14:textId="499968C7" w:rsidR="001871C0" w:rsidRPr="001871C0" w:rsidRDefault="00516E71" w:rsidP="001871C0">
                            <w:pPr>
                              <w:jc w:val="center"/>
                            </w:pPr>
                            <w:r>
                              <w:t xml:space="preserve">  Mrs. </w:t>
                            </w:r>
                            <w:proofErr w:type="spellStart"/>
                            <w:r>
                              <w:t>Malys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Merril’s</w:t>
                            </w:r>
                            <w:proofErr w:type="spellEnd"/>
                            <w:r>
                              <w:t xml:space="preserve"> mom) was our</w:t>
                            </w:r>
                            <w:r w:rsidR="001871C0">
                              <w:t xml:space="preserve"> Mystery Reader</w:t>
                            </w:r>
                            <w:r w:rsidR="00FD7CFB">
                              <w:t xml:space="preserve"> this week</w:t>
                            </w:r>
                            <w:r w:rsidR="001871C0">
                              <w:t xml:space="preserve">.  She read </w:t>
                            </w:r>
                            <w:r w:rsidR="00FD7CFB">
                              <w:t>stories</w:t>
                            </w:r>
                            <w:r w:rsidR="00453724">
                              <w:t xml:space="preserve"> </w:t>
                            </w:r>
                            <w:r w:rsidR="001871C0">
                              <w:t xml:space="preserve">titled </w:t>
                            </w:r>
                            <w:r w:rsidR="00DD70FB">
                              <w:rPr>
                                <w:i/>
                              </w:rPr>
                              <w:t>The</w:t>
                            </w:r>
                            <w:r w:rsidR="00FD7CFB">
                              <w:rPr>
                                <w:i/>
                              </w:rPr>
                              <w:t xml:space="preserve"> Runaway Pumpkin</w:t>
                            </w:r>
                            <w:r w:rsidR="0073720F">
                              <w:t xml:space="preserve"> and </w:t>
                            </w:r>
                            <w:r w:rsidR="00FD7CFB">
                              <w:rPr>
                                <w:i/>
                              </w:rPr>
                              <w:t xml:space="preserve">What Was I Afraid </w:t>
                            </w:r>
                            <w:proofErr w:type="gramStart"/>
                            <w:r w:rsidR="00FD7CFB">
                              <w:rPr>
                                <w:i/>
                              </w:rPr>
                              <w:t>Of</w:t>
                            </w:r>
                            <w:proofErr w:type="gramEnd"/>
                            <w:r w:rsidR="00FD7CFB">
                              <w:rPr>
                                <w:i/>
                              </w:rPr>
                              <w:t>.</w:t>
                            </w:r>
                            <w:r w:rsidR="001871C0">
                              <w:rPr>
                                <w:i/>
                              </w:rPr>
                              <w:t xml:space="preserve">  </w:t>
                            </w:r>
                            <w:r w:rsidR="00DD70FB">
                              <w:t xml:space="preserve">Once again, </w:t>
                            </w:r>
                            <w:r w:rsidR="00FD7CFB">
                              <w:t>the children lov</w:t>
                            </w:r>
                            <w:r w:rsidR="00DD70FB">
                              <w:t xml:space="preserve">ed having </w:t>
                            </w:r>
                            <w:r w:rsidR="000361BE">
                              <w:t>a Mystery Reader</w:t>
                            </w:r>
                            <w:r w:rsidR="00DD70FB">
                              <w:t xml:space="preserve"> come into the classroom to read.</w:t>
                            </w:r>
                            <w:r w:rsidR="000361BE">
                              <w:t xml:space="preserve">  Thank you, Mrs. </w:t>
                            </w:r>
                            <w:proofErr w:type="spellStart"/>
                            <w:r w:rsidR="000361BE">
                              <w:t>Malys</w:t>
                            </w:r>
                            <w:proofErr w:type="spellEnd"/>
                            <w:r w:rsidR="000361BE">
                              <w:t>!!</w:t>
                            </w:r>
                            <w:r w:rsidR="00DD70FB">
                              <w:t xml:space="preserve">  </w:t>
                            </w:r>
                          </w:p>
                          <w:p w14:paraId="0FD831FA" w14:textId="04489282" w:rsidR="00FF5572" w:rsidRPr="00F935F6" w:rsidRDefault="00FF5572" w:rsidP="00613289">
                            <w:pPr>
                              <w:pStyle w:val="BodyText"/>
                              <w:jc w:val="center"/>
                            </w:pPr>
                          </w:p>
                          <w:p w14:paraId="4C62F1F1" w14:textId="77777777" w:rsidR="001E713C" w:rsidRDefault="001E713C" w:rsidP="00613289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8E5B4" w14:textId="77777777" w:rsidR="00C343CE" w:rsidRPr="00AA6FF6" w:rsidRDefault="00C343CE" w:rsidP="00A1159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C46407" w14:textId="73483945" w:rsidR="00C1602B" w:rsidRPr="00AA6FF6" w:rsidRDefault="00C1602B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FD7A3E" w14:textId="3A8CBACB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7962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04" o:spid="_x0000_s1026" type="#_x0000_t202" style="position:absolute;margin-left:300pt;margin-top:622.85pt;width:270.8pt;height:15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sAebACAACt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" filled="f" stroked="f">
                <v:textbox inset="0,0,0,0">
                  <w:txbxContent>
                    <w:p w14:paraId="64ED8C08" w14:textId="499968C7" w:rsidR="001871C0" w:rsidRPr="001871C0" w:rsidRDefault="00516E71" w:rsidP="001871C0">
                      <w:pPr>
                        <w:jc w:val="center"/>
                      </w:pPr>
                      <w:r>
                        <w:t xml:space="preserve">  Mrs. </w:t>
                      </w:r>
                      <w:proofErr w:type="spellStart"/>
                      <w:r>
                        <w:t>Malys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Merril’s</w:t>
                      </w:r>
                      <w:proofErr w:type="spellEnd"/>
                      <w:r>
                        <w:t xml:space="preserve"> mom) was our</w:t>
                      </w:r>
                      <w:r w:rsidR="001871C0">
                        <w:t xml:space="preserve"> Mystery Reader</w:t>
                      </w:r>
                      <w:r w:rsidR="00FD7CFB">
                        <w:t xml:space="preserve"> this week</w:t>
                      </w:r>
                      <w:r w:rsidR="001871C0">
                        <w:t xml:space="preserve">.  She read </w:t>
                      </w:r>
                      <w:r w:rsidR="00FD7CFB">
                        <w:t>stories</w:t>
                      </w:r>
                      <w:r w:rsidR="00453724">
                        <w:t xml:space="preserve"> </w:t>
                      </w:r>
                      <w:r w:rsidR="001871C0">
                        <w:t xml:space="preserve">titled </w:t>
                      </w:r>
                      <w:r w:rsidR="00DD70FB">
                        <w:rPr>
                          <w:i/>
                        </w:rPr>
                        <w:t>The</w:t>
                      </w:r>
                      <w:r w:rsidR="00FD7CFB">
                        <w:rPr>
                          <w:i/>
                        </w:rPr>
                        <w:t xml:space="preserve"> Runaway Pumpkin</w:t>
                      </w:r>
                      <w:r w:rsidR="0073720F">
                        <w:t xml:space="preserve"> and </w:t>
                      </w:r>
                      <w:r w:rsidR="00FD7CFB">
                        <w:rPr>
                          <w:i/>
                        </w:rPr>
                        <w:t xml:space="preserve">What Was I Afraid </w:t>
                      </w:r>
                      <w:proofErr w:type="gramStart"/>
                      <w:r w:rsidR="00FD7CFB">
                        <w:rPr>
                          <w:i/>
                        </w:rPr>
                        <w:t>Of</w:t>
                      </w:r>
                      <w:proofErr w:type="gramEnd"/>
                      <w:r w:rsidR="00FD7CFB">
                        <w:rPr>
                          <w:i/>
                        </w:rPr>
                        <w:t>.</w:t>
                      </w:r>
                      <w:r w:rsidR="001871C0">
                        <w:rPr>
                          <w:i/>
                        </w:rPr>
                        <w:t xml:space="preserve">  </w:t>
                      </w:r>
                      <w:r w:rsidR="00DD70FB">
                        <w:t xml:space="preserve">Once again, </w:t>
                      </w:r>
                      <w:r w:rsidR="00FD7CFB">
                        <w:t>the children lov</w:t>
                      </w:r>
                      <w:r w:rsidR="00DD70FB">
                        <w:t xml:space="preserve">ed having </w:t>
                      </w:r>
                      <w:r w:rsidR="000361BE">
                        <w:t>a Mystery Reader</w:t>
                      </w:r>
                      <w:r w:rsidR="00DD70FB">
                        <w:t xml:space="preserve"> come into the classroom to read.</w:t>
                      </w:r>
                      <w:r w:rsidR="000361BE">
                        <w:t xml:space="preserve">  Thank you, Mrs. </w:t>
                      </w:r>
                      <w:proofErr w:type="spellStart"/>
                      <w:r w:rsidR="000361BE">
                        <w:t>Malys</w:t>
                      </w:r>
                      <w:proofErr w:type="spellEnd"/>
                      <w:r w:rsidR="000361BE">
                        <w:t>!!</w:t>
                      </w:r>
                      <w:r w:rsidR="00DD70FB">
                        <w:t xml:space="preserve">  </w:t>
                      </w:r>
                    </w:p>
                    <w:p w14:paraId="0FD831FA" w14:textId="04489282" w:rsidR="00FF5572" w:rsidRPr="00F935F6" w:rsidRDefault="00FF5572" w:rsidP="00613289">
                      <w:pPr>
                        <w:pStyle w:val="BodyText"/>
                        <w:jc w:val="center"/>
                      </w:pPr>
                    </w:p>
                    <w:p w14:paraId="4C62F1F1" w14:textId="77777777" w:rsidR="001E713C" w:rsidRDefault="001E713C" w:rsidP="00613289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8E5B4" w14:textId="77777777" w:rsidR="00C343CE" w:rsidRPr="00AA6FF6" w:rsidRDefault="00C343CE" w:rsidP="00A1159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7C46407" w14:textId="73483945" w:rsidR="00C1602B" w:rsidRPr="00AA6FF6" w:rsidRDefault="00C1602B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7BFD7A3E" w14:textId="3A8CBACB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97C51" wp14:editId="6B0FFB99">
                <wp:simplePos x="0" y="0"/>
                <wp:positionH relativeFrom="column">
                  <wp:posOffset>3138170</wp:posOffset>
                </wp:positionH>
                <wp:positionV relativeFrom="paragraph">
                  <wp:posOffset>6743065</wp:posOffset>
                </wp:positionV>
                <wp:extent cx="2611120" cy="410210"/>
                <wp:effectExtent l="0" t="0" r="0" b="0"/>
                <wp:wrapSquare wrapText="bothSides"/>
                <wp:docPr id="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72743" w14:textId="61BC3918" w:rsidR="00BC0F67" w:rsidRPr="002853B2" w:rsidRDefault="00BC0F67" w:rsidP="00BC0F67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7C51" id="Text_x0020_Box_x0020_452" o:spid="_x0000_s1027" type="#_x0000_t202" style="position:absolute;margin-left:247.1pt;margin-top:530.95pt;width:205.6pt;height:3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" filled="f" stroked="f">
                <v:textbox style="mso-fit-shape-to-text:t">
                  <w:txbxContent>
                    <w:p w14:paraId="6D072743" w14:textId="61BC3918" w:rsidR="00BC0F67" w:rsidRPr="002853B2" w:rsidRDefault="00BC0F67" w:rsidP="00BC0F67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Mystery Reader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4A96DB1F">
                <wp:simplePos x="0" y="0"/>
                <wp:positionH relativeFrom="page">
                  <wp:posOffset>3934691</wp:posOffset>
                </wp:positionH>
                <wp:positionV relativeFrom="page">
                  <wp:posOffset>2327563</wp:posOffset>
                </wp:positionV>
                <wp:extent cx="3148330" cy="2850861"/>
                <wp:effectExtent l="0" t="0" r="1270" b="1968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85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</w:pPr>
                            <w:r>
                              <w:t>M</w:t>
                            </w:r>
                            <w:r w:rsidR="007A1740" w:rsidRPr="00A3453A">
                              <w:t>onday</w:t>
                            </w:r>
                          </w:p>
                          <w:p w14:paraId="35E890E1" w14:textId="14BBB6E1" w:rsidR="00A1159E" w:rsidRDefault="00516E71" w:rsidP="00DE7C8C">
                            <w:pPr>
                              <w:pStyle w:val="BodyText2"/>
                            </w:pPr>
                            <w:r>
                              <w:t>Michaela</w:t>
                            </w:r>
                            <w:r w:rsidR="00B453CC">
                              <w:t xml:space="preserve"> </w:t>
                            </w:r>
                            <w:r w:rsidR="002E319F">
                              <w:t>is the “Top Banana”</w:t>
                            </w:r>
                          </w:p>
                          <w:p w14:paraId="247505A2" w14:textId="5A2EAAA4" w:rsidR="00B776FE" w:rsidRDefault="002E319F" w:rsidP="00DE7C8C">
                            <w:pPr>
                              <w:pStyle w:val="BodyText2"/>
                            </w:pPr>
                            <w:r>
                              <w:t>Return Reading folders</w:t>
                            </w:r>
                          </w:p>
                          <w:p w14:paraId="797B5C88" w14:textId="639ABDA5" w:rsidR="00814FFA" w:rsidRDefault="007A1740" w:rsidP="002E319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14:paraId="2B91F4EF" w14:textId="6ADAF227" w:rsidR="00A1159E" w:rsidRDefault="002248DF" w:rsidP="00811861">
                            <w:pPr>
                              <w:pStyle w:val="BodyText2"/>
                            </w:pPr>
                            <w:r>
                              <w:t>Gym</w:t>
                            </w:r>
                          </w:p>
                          <w:p w14:paraId="7E4C6CF0" w14:textId="67366999" w:rsidR="007B7426" w:rsidRDefault="007A1740" w:rsidP="00516E7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14:paraId="65455A9A" w14:textId="543368D3" w:rsidR="00774DD3" w:rsidRDefault="00A1159E" w:rsidP="00A1159E">
                            <w:pPr>
                              <w:pStyle w:val="BodyText2"/>
                            </w:pPr>
                            <w:r>
                              <w:t>Homework</w:t>
                            </w:r>
                          </w:p>
                          <w:p w14:paraId="3AD456A5" w14:textId="77777777" w:rsidR="000361BE" w:rsidRDefault="000361BE" w:rsidP="00A1159E">
                            <w:pPr>
                              <w:pStyle w:val="BodyText2"/>
                            </w:pPr>
                            <w:r>
                              <w:t>Halloween Parade (10:00-10:20)</w:t>
                            </w:r>
                          </w:p>
                          <w:p w14:paraId="006392A9" w14:textId="26A85C0F" w:rsidR="00516E71" w:rsidRDefault="00516E71" w:rsidP="00A1159E">
                            <w:pPr>
                              <w:pStyle w:val="BodyText2"/>
                            </w:pPr>
                            <w:r>
                              <w:t>Fall Festival</w:t>
                            </w:r>
                            <w:r w:rsidR="000361BE">
                              <w:t xml:space="preserve"> (10:20-11:00)</w:t>
                            </w:r>
                          </w:p>
                          <w:p w14:paraId="4D713A4C" w14:textId="77777777" w:rsidR="007A1740" w:rsidRDefault="007A1740" w:rsidP="005368C5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14:paraId="10FDE689" w14:textId="1C3A5215" w:rsidR="00B776FE" w:rsidRDefault="00945C0D" w:rsidP="00516E71">
                            <w:pPr>
                              <w:pStyle w:val="BodyText2"/>
                            </w:pPr>
                            <w:r>
                              <w:t>Library</w:t>
                            </w:r>
                          </w:p>
                          <w:p w14:paraId="6B259427" w14:textId="046BA774" w:rsidR="009741B0" w:rsidRDefault="007A1740" w:rsidP="00516E71">
                            <w:pPr>
                              <w:pStyle w:val="Weekday"/>
                              <w:rPr>
                                <w:rFonts w:cs="Times New Roman"/>
                                <w:b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t>Friday</w:t>
                            </w:r>
                          </w:p>
                          <w:p w14:paraId="3103CCFB" w14:textId="763FAEE3" w:rsidR="00516E71" w:rsidRDefault="00516E71" w:rsidP="00516E71">
                            <w:pPr>
                              <w:pStyle w:val="BodyText2"/>
                            </w:pPr>
                            <w:r>
                              <w:t>Report Cards Issued</w:t>
                            </w:r>
                          </w:p>
                          <w:p w14:paraId="79DB89BA" w14:textId="3EE5708B" w:rsidR="00516E71" w:rsidRPr="00516E71" w:rsidRDefault="00516E71" w:rsidP="00516E71">
                            <w:pPr>
                              <w:pStyle w:val="BodyText2"/>
                            </w:pPr>
                            <w:r>
                              <w:t>PBIS Quarterly Celebration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28" type="#_x0000_t202" style="position:absolute;margin-left:309.8pt;margin-top:183.25pt;width:247.9pt;height:224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ilc7MCAACzBQAADgAAAGRycy9lMm9Eb2MueG1srFTbjpswEH2v1H+w/M5yCWEB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</w:pPr>
                      <w:r>
                        <w:t>M</w:t>
                      </w:r>
                      <w:r w:rsidR="007A1740" w:rsidRPr="00A3453A">
                        <w:t>onday</w:t>
                      </w:r>
                    </w:p>
                    <w:p w14:paraId="35E890E1" w14:textId="14BBB6E1" w:rsidR="00A1159E" w:rsidRDefault="00516E71" w:rsidP="00DE7C8C">
                      <w:pPr>
                        <w:pStyle w:val="BodyText2"/>
                      </w:pPr>
                      <w:r>
                        <w:t>Michaela</w:t>
                      </w:r>
                      <w:r w:rsidR="00B453CC">
                        <w:t xml:space="preserve"> </w:t>
                      </w:r>
                      <w:r w:rsidR="002E319F">
                        <w:t>is the “Top Banana”</w:t>
                      </w:r>
                    </w:p>
                    <w:p w14:paraId="247505A2" w14:textId="5A2EAAA4" w:rsidR="00B776FE" w:rsidRDefault="002E319F" w:rsidP="00DE7C8C">
                      <w:pPr>
                        <w:pStyle w:val="BodyText2"/>
                      </w:pPr>
                      <w:r>
                        <w:t>Return Reading folders</w:t>
                      </w:r>
                    </w:p>
                    <w:p w14:paraId="797B5C88" w14:textId="639ABDA5" w:rsidR="00814FFA" w:rsidRDefault="007A1740" w:rsidP="002E319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14:paraId="2B91F4EF" w14:textId="6ADAF227" w:rsidR="00A1159E" w:rsidRDefault="002248DF" w:rsidP="00811861">
                      <w:pPr>
                        <w:pStyle w:val="BodyText2"/>
                      </w:pPr>
                      <w:r>
                        <w:t>Gym</w:t>
                      </w:r>
                    </w:p>
                    <w:p w14:paraId="7E4C6CF0" w14:textId="67366999" w:rsidR="007B7426" w:rsidRDefault="007A1740" w:rsidP="00516E7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14:paraId="65455A9A" w14:textId="543368D3" w:rsidR="00774DD3" w:rsidRDefault="00A1159E" w:rsidP="00A1159E">
                      <w:pPr>
                        <w:pStyle w:val="BodyText2"/>
                      </w:pPr>
                      <w:r>
                        <w:t>Homework</w:t>
                      </w:r>
                    </w:p>
                    <w:p w14:paraId="3AD456A5" w14:textId="77777777" w:rsidR="000361BE" w:rsidRDefault="000361BE" w:rsidP="00A1159E">
                      <w:pPr>
                        <w:pStyle w:val="BodyText2"/>
                      </w:pPr>
                      <w:r>
                        <w:t>Halloween Parade (10:00-10:20)</w:t>
                      </w:r>
                    </w:p>
                    <w:p w14:paraId="006392A9" w14:textId="26A85C0F" w:rsidR="00516E71" w:rsidRDefault="00516E71" w:rsidP="00A1159E">
                      <w:pPr>
                        <w:pStyle w:val="BodyText2"/>
                      </w:pPr>
                      <w:r>
                        <w:t>Fall Festival</w:t>
                      </w:r>
                      <w:r w:rsidR="000361BE">
                        <w:t xml:space="preserve"> (10:20-11:00)</w:t>
                      </w:r>
                    </w:p>
                    <w:p w14:paraId="4D713A4C" w14:textId="77777777" w:rsidR="007A1740" w:rsidRDefault="007A1740" w:rsidP="005368C5">
                      <w:pPr>
                        <w:pStyle w:val="Weekday"/>
                      </w:pPr>
                      <w:r>
                        <w:t>Thursday</w:t>
                      </w:r>
                    </w:p>
                    <w:p w14:paraId="10FDE689" w14:textId="1C3A5215" w:rsidR="00B776FE" w:rsidRDefault="00945C0D" w:rsidP="00516E71">
                      <w:pPr>
                        <w:pStyle w:val="BodyText2"/>
                      </w:pPr>
                      <w:r>
                        <w:t>Library</w:t>
                      </w:r>
                    </w:p>
                    <w:p w14:paraId="6B259427" w14:textId="046BA774" w:rsidR="009741B0" w:rsidRDefault="007A1740" w:rsidP="00516E71">
                      <w:pPr>
                        <w:pStyle w:val="Weekday"/>
                        <w:rPr>
                          <w:rFonts w:cs="Times New Roman"/>
                          <w:b w:val="0"/>
                          <w:color w:val="auto"/>
                          <w:sz w:val="20"/>
                          <w:szCs w:val="24"/>
                        </w:rPr>
                      </w:pPr>
                      <w:r>
                        <w:t>Friday</w:t>
                      </w:r>
                    </w:p>
                    <w:p w14:paraId="3103CCFB" w14:textId="763FAEE3" w:rsidR="00516E71" w:rsidRDefault="00516E71" w:rsidP="00516E71">
                      <w:pPr>
                        <w:pStyle w:val="BodyText2"/>
                      </w:pPr>
                      <w:r>
                        <w:t>Report Cards Issued</w:t>
                      </w:r>
                    </w:p>
                    <w:p w14:paraId="79DB89BA" w14:textId="3EE5708B" w:rsidR="00516E71" w:rsidRPr="00516E71" w:rsidRDefault="00516E71" w:rsidP="00516E71">
                      <w:pPr>
                        <w:pStyle w:val="BodyText2"/>
                      </w:pPr>
                      <w:r>
                        <w:t>PBIS Quarterly Celebration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41E12901">
                <wp:simplePos x="0" y="0"/>
                <wp:positionH relativeFrom="column">
                  <wp:posOffset>3141345</wp:posOffset>
                </wp:positionH>
                <wp:positionV relativeFrom="paragraph">
                  <wp:posOffset>4490720</wp:posOffset>
                </wp:positionV>
                <wp:extent cx="2611120" cy="410210"/>
                <wp:effectExtent l="0" t="0" r="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_x0000_s1029" type="#_x0000_t202" style="position:absolute;margin-left:247.35pt;margin-top:353.6pt;width:205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eILk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22638568">
                <wp:simplePos x="0" y="0"/>
                <wp:positionH relativeFrom="page">
                  <wp:posOffset>3925339</wp:posOffset>
                </wp:positionH>
                <wp:positionV relativeFrom="page">
                  <wp:posOffset>5647113</wp:posOffset>
                </wp:positionV>
                <wp:extent cx="3201439" cy="1911985"/>
                <wp:effectExtent l="0" t="0" r="24765" b="1841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439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51AC5083" w:rsidR="008352B8" w:rsidRDefault="009C41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</w:t>
                            </w:r>
                            <w:r w:rsidR="004248C0">
                              <w:rPr>
                                <w:sz w:val="22"/>
                              </w:rPr>
                              <w:t xml:space="preserve"> was our “Top Banana” for the week.  The children l</w:t>
                            </w:r>
                            <w:r w:rsidR="002E319F">
                              <w:rPr>
                                <w:sz w:val="22"/>
                              </w:rPr>
                              <w:t>earned many new things about him.  H</w:t>
                            </w:r>
                            <w:r w:rsidR="00D47E45">
                              <w:rPr>
                                <w:sz w:val="22"/>
                              </w:rPr>
                              <w:t xml:space="preserve">e is five years old </w:t>
                            </w:r>
                            <w:r w:rsidR="002E319F">
                              <w:rPr>
                                <w:sz w:val="22"/>
                              </w:rPr>
                              <w:t xml:space="preserve">and his favorite color is blue.  He likes to </w:t>
                            </w:r>
                            <w:r w:rsidR="009175F3">
                              <w:rPr>
                                <w:sz w:val="22"/>
                              </w:rPr>
                              <w:t xml:space="preserve">eat Rice </w:t>
                            </w:r>
                            <w:proofErr w:type="spellStart"/>
                            <w:r w:rsidR="009175F3">
                              <w:rPr>
                                <w:sz w:val="22"/>
                              </w:rPr>
                              <w:t>Krispie</w:t>
                            </w:r>
                            <w:proofErr w:type="spellEnd"/>
                            <w:r w:rsidR="009175F3">
                              <w:rPr>
                                <w:sz w:val="22"/>
                              </w:rPr>
                              <w:t xml:space="preserve"> cereal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and</w:t>
                            </w:r>
                            <w:r w:rsidR="00277800">
                              <w:rPr>
                                <w:sz w:val="22"/>
                              </w:rPr>
                              <w:t xml:space="preserve"> watch</w:t>
                            </w:r>
                            <w:r w:rsidR="009175F3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175F3">
                              <w:rPr>
                                <w:i/>
                                <w:sz w:val="22"/>
                              </w:rPr>
                              <w:t>Ninjago</w:t>
                            </w:r>
                            <w:proofErr w:type="spellEnd"/>
                            <w:r w:rsidR="00277800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9175F3">
                              <w:rPr>
                                <w:sz w:val="22"/>
                              </w:rPr>
                              <w:t xml:space="preserve">  Max</w:t>
                            </w:r>
                            <w:r w:rsidR="006010A2">
                              <w:rPr>
                                <w:sz w:val="22"/>
                              </w:rPr>
                              <w:t xml:space="preserve"> likes to </w:t>
                            </w:r>
                            <w:r w:rsidR="002E319F">
                              <w:rPr>
                                <w:sz w:val="22"/>
                              </w:rPr>
                              <w:t xml:space="preserve">play </w:t>
                            </w:r>
                            <w:r w:rsidR="009175F3">
                              <w:rPr>
                                <w:sz w:val="22"/>
                              </w:rPr>
                              <w:t>games on the phone</w:t>
                            </w:r>
                            <w:r w:rsidR="00B453CC">
                              <w:rPr>
                                <w:sz w:val="22"/>
                              </w:rPr>
                              <w:t xml:space="preserve"> and</w:t>
                            </w:r>
                            <w:r w:rsidR="009175F3">
                              <w:rPr>
                                <w:sz w:val="22"/>
                              </w:rPr>
                              <w:t xml:space="preserve"> jump on the trampoline</w:t>
                            </w:r>
                            <w:r w:rsidR="002E319F">
                              <w:rPr>
                                <w:sz w:val="22"/>
                              </w:rPr>
                              <w:t>.</w:t>
                            </w:r>
                            <w:r w:rsidR="009175F3">
                              <w:rPr>
                                <w:sz w:val="22"/>
                              </w:rPr>
                              <w:t xml:space="preserve">  Max wants to be a pipefitter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when </w:t>
                            </w:r>
                            <w:r w:rsidR="006010A2">
                              <w:rPr>
                                <w:sz w:val="22"/>
                              </w:rPr>
                              <w:t>h</w:t>
                            </w:r>
                            <w:r w:rsidR="00277800">
                              <w:rPr>
                                <w:sz w:val="22"/>
                              </w:rPr>
                              <w:t xml:space="preserve">e grows up because </w:t>
                            </w:r>
                            <w:r w:rsidR="009175F3">
                              <w:rPr>
                                <w:sz w:val="22"/>
                              </w:rPr>
                              <w:t>its his favorite thing to do.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BANANA:</w:t>
                            </w:r>
                          </w:p>
                          <w:p w14:paraId="399A0140" w14:textId="0F26227F" w:rsidR="007A1740" w:rsidRPr="00E15F64" w:rsidRDefault="00516E7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Michaela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30" type="#_x0000_t202" style="position:absolute;margin-left:309.1pt;margin-top:444.65pt;width:252.1pt;height:1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" filled="f" stroked="f">
                <v:textbox inset="0,0,0,0">
                  <w:txbxContent>
                    <w:p w14:paraId="0F789AAA" w14:textId="51AC5083" w:rsidR="008352B8" w:rsidRDefault="009C41C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Max</w:t>
                      </w:r>
                      <w:r w:rsidR="004248C0">
                        <w:rPr>
                          <w:sz w:val="22"/>
                        </w:rPr>
                        <w:t xml:space="preserve"> was our “Top Banana” for the week.  The children l</w:t>
                      </w:r>
                      <w:r w:rsidR="002E319F">
                        <w:rPr>
                          <w:sz w:val="22"/>
                        </w:rPr>
                        <w:t>earned many new things about him.  H</w:t>
                      </w:r>
                      <w:r w:rsidR="00D47E45">
                        <w:rPr>
                          <w:sz w:val="22"/>
                        </w:rPr>
                        <w:t xml:space="preserve">e is five years old </w:t>
                      </w:r>
                      <w:r w:rsidR="002E319F">
                        <w:rPr>
                          <w:sz w:val="22"/>
                        </w:rPr>
                        <w:t xml:space="preserve">and his favorite color is blue.  He likes to </w:t>
                      </w:r>
                      <w:r w:rsidR="009175F3">
                        <w:rPr>
                          <w:sz w:val="22"/>
                        </w:rPr>
                        <w:t xml:space="preserve">eat Rice </w:t>
                      </w:r>
                      <w:proofErr w:type="spellStart"/>
                      <w:r w:rsidR="009175F3">
                        <w:rPr>
                          <w:sz w:val="22"/>
                        </w:rPr>
                        <w:t>Krispie</w:t>
                      </w:r>
                      <w:proofErr w:type="spellEnd"/>
                      <w:r w:rsidR="009175F3">
                        <w:rPr>
                          <w:sz w:val="22"/>
                        </w:rPr>
                        <w:t xml:space="preserve"> cereal</w:t>
                      </w:r>
                      <w:r w:rsidR="002E319F">
                        <w:rPr>
                          <w:sz w:val="22"/>
                        </w:rPr>
                        <w:t xml:space="preserve"> and</w:t>
                      </w:r>
                      <w:r w:rsidR="00277800">
                        <w:rPr>
                          <w:sz w:val="22"/>
                        </w:rPr>
                        <w:t xml:space="preserve"> watch</w:t>
                      </w:r>
                      <w:r w:rsidR="009175F3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9175F3">
                        <w:rPr>
                          <w:i/>
                          <w:sz w:val="22"/>
                        </w:rPr>
                        <w:t>Ninjago</w:t>
                      </w:r>
                      <w:proofErr w:type="spellEnd"/>
                      <w:r w:rsidR="00277800">
                        <w:rPr>
                          <w:i/>
                          <w:sz w:val="22"/>
                        </w:rPr>
                        <w:t>.</w:t>
                      </w:r>
                      <w:r w:rsidR="009175F3">
                        <w:rPr>
                          <w:sz w:val="22"/>
                        </w:rPr>
                        <w:t xml:space="preserve">  Max</w:t>
                      </w:r>
                      <w:r w:rsidR="006010A2">
                        <w:rPr>
                          <w:sz w:val="22"/>
                        </w:rPr>
                        <w:t xml:space="preserve"> likes to </w:t>
                      </w:r>
                      <w:r w:rsidR="002E319F">
                        <w:rPr>
                          <w:sz w:val="22"/>
                        </w:rPr>
                        <w:t xml:space="preserve">play </w:t>
                      </w:r>
                      <w:r w:rsidR="009175F3">
                        <w:rPr>
                          <w:sz w:val="22"/>
                        </w:rPr>
                        <w:t>games on the phone</w:t>
                      </w:r>
                      <w:r w:rsidR="00B453CC">
                        <w:rPr>
                          <w:sz w:val="22"/>
                        </w:rPr>
                        <w:t xml:space="preserve"> and</w:t>
                      </w:r>
                      <w:r w:rsidR="009175F3">
                        <w:rPr>
                          <w:sz w:val="22"/>
                        </w:rPr>
                        <w:t xml:space="preserve"> jump on the trampoline</w:t>
                      </w:r>
                      <w:r w:rsidR="002E319F">
                        <w:rPr>
                          <w:sz w:val="22"/>
                        </w:rPr>
                        <w:t>.</w:t>
                      </w:r>
                      <w:r w:rsidR="009175F3">
                        <w:rPr>
                          <w:sz w:val="22"/>
                        </w:rPr>
                        <w:t xml:space="preserve">  Max wants to be a pipefitter</w:t>
                      </w:r>
                      <w:r w:rsidR="002E319F">
                        <w:rPr>
                          <w:sz w:val="22"/>
                        </w:rPr>
                        <w:t xml:space="preserve"> when </w:t>
                      </w:r>
                      <w:r w:rsidR="006010A2">
                        <w:rPr>
                          <w:sz w:val="22"/>
                        </w:rPr>
                        <w:t>h</w:t>
                      </w:r>
                      <w:r w:rsidR="00277800">
                        <w:rPr>
                          <w:sz w:val="22"/>
                        </w:rPr>
                        <w:t xml:space="preserve">e grows up because </w:t>
                      </w:r>
                      <w:r w:rsidR="009175F3">
                        <w:rPr>
                          <w:sz w:val="22"/>
                        </w:rPr>
                        <w:t>its his favorite thing to do.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BANANA:</w:t>
                      </w:r>
                    </w:p>
                    <w:p w14:paraId="399A0140" w14:textId="0F26227F" w:rsidR="007A1740" w:rsidRPr="00E15F64" w:rsidRDefault="00516E7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Michaela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D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5122300">
                <wp:simplePos x="0" y="0"/>
                <wp:positionH relativeFrom="column">
                  <wp:posOffset>2789555</wp:posOffset>
                </wp:positionH>
                <wp:positionV relativeFrom="paragraph">
                  <wp:posOffset>1290955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1" type="#_x0000_t202" style="position:absolute;margin-left:219.65pt;margin-top:101.6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uYr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FB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55239171">
                <wp:simplePos x="0" y="0"/>
                <wp:positionH relativeFrom="page">
                  <wp:posOffset>360218</wp:posOffset>
                </wp:positionH>
                <wp:positionV relativeFrom="page">
                  <wp:posOffset>2452255</wp:posOffset>
                </wp:positionV>
                <wp:extent cx="3451052" cy="7119620"/>
                <wp:effectExtent l="0" t="0" r="3810" b="1778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052" cy="711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67AEB" w14:textId="4E6957C4" w:rsidR="00B65731" w:rsidRPr="007F5CF3" w:rsidRDefault="00B65731" w:rsidP="00B65731">
                            <w:pPr>
                              <w:pStyle w:val="BodyTex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 xml:space="preserve">This week we read text titled </w:t>
                            </w:r>
                            <w:proofErr w:type="spellStart"/>
                            <w:r w:rsidR="00BC0F67" w:rsidRPr="007F5CF3">
                              <w:rPr>
                                <w:i/>
                                <w:sz w:val="18"/>
                                <w:szCs w:val="18"/>
                              </w:rPr>
                              <w:t>Spookley</w:t>
                            </w:r>
                            <w:proofErr w:type="spellEnd"/>
                            <w:r w:rsidR="00BC0F67" w:rsidRPr="007F5CF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 Square Pumpkin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C0F67" w:rsidRPr="007F5CF3">
                              <w:rPr>
                                <w:i/>
                                <w:sz w:val="18"/>
                                <w:szCs w:val="18"/>
                              </w:rPr>
                              <w:t>Fall</w:t>
                            </w:r>
                            <w:r w:rsidR="007F5CF3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7F5CF3">
                              <w:rPr>
                                <w:sz w:val="18"/>
                                <w:szCs w:val="18"/>
                              </w:rPr>
                              <w:t xml:space="preserve">  We also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 xml:space="preserve"> watched educational videos about fall</w:t>
                            </w:r>
                            <w:r w:rsidR="00BC0F67" w:rsidRPr="007F5CF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We practiced identifying the front cover, back cover and title page of a book, asking and answering questions about a text, identifying characters, setting and major events of a text, speaking clearly and audibly and identifying the key details of a text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The children were introduced to Pre-Decodable Book, </w:t>
                            </w:r>
                            <w:r w:rsidR="00516E71"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We Like Toys</w:t>
                            </w:r>
                            <w:r w:rsidR="004620B0" w:rsidRPr="007F5CF3">
                              <w:rPr>
                                <w:sz w:val="18"/>
                                <w:szCs w:val="18"/>
                              </w:rPr>
                              <w:t>.  The children learned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 high frequency word</w:t>
                            </w:r>
                            <w:r w:rsidR="00516E71" w:rsidRPr="007F5CF3">
                              <w:rPr>
                                <w:sz w:val="18"/>
                                <w:szCs w:val="18"/>
                              </w:rPr>
                              <w:t xml:space="preserve"> “we</w:t>
                            </w:r>
                            <w:r w:rsidR="004620B0" w:rsidRPr="007F5CF3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>.  Pl</w:t>
                            </w:r>
                            <w:r w:rsidR="004620B0" w:rsidRPr="007F5CF3">
                              <w:rPr>
                                <w:sz w:val="18"/>
                                <w:szCs w:val="18"/>
                              </w:rPr>
                              <w:t>ease continue to reinforce this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 high frequency word at home.</w:t>
                            </w:r>
                          </w:p>
                          <w:p w14:paraId="607E100D" w14:textId="2733F287" w:rsidR="002F44E0" w:rsidRPr="007F5CF3" w:rsidRDefault="002F44E0" w:rsidP="002F44E0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Phonics/Phonemic Awareness</w:t>
                            </w:r>
                            <w:r w:rsidR="00A54C7A" w:rsidRPr="007F5C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4FBD" w:rsidRPr="007F5CF3">
                              <w:rPr>
                                <w:sz w:val="18"/>
                                <w:szCs w:val="18"/>
                              </w:rPr>
                              <w:t>– We continued working on identifying rhyming words, identifying beginning and ending sounds and counting/blending syllables.  The chil</w:t>
                            </w:r>
                            <w:r w:rsidR="00516E71" w:rsidRPr="007F5CF3">
                              <w:rPr>
                                <w:sz w:val="18"/>
                                <w:szCs w:val="18"/>
                              </w:rPr>
                              <w:t>dren learned about the letter Tt</w:t>
                            </w:r>
                            <w:r w:rsidR="00B776FE" w:rsidRPr="007F5C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4FBD" w:rsidRPr="007F5CF3">
                              <w:rPr>
                                <w:sz w:val="18"/>
                                <w:szCs w:val="18"/>
                              </w:rPr>
                              <w:t>and the sound it makes.  Please continue to review letters and letter sounds at home.</w:t>
                            </w:r>
                          </w:p>
                          <w:p w14:paraId="0DDFCC00" w14:textId="2CCE2CB5" w:rsidR="007A5102" w:rsidRPr="007F5CF3" w:rsidRDefault="003C0369" w:rsidP="007A5102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We continued working</w:t>
                            </w:r>
                            <w:r w:rsidR="00B65731" w:rsidRPr="007F5CF3">
                              <w:rPr>
                                <w:sz w:val="18"/>
                                <w:szCs w:val="18"/>
                              </w:rPr>
                              <w:t xml:space="preserve"> on using capital letters, “one finger” spacing between words and putting ending marks at the end of sentences.  We also completed a writing act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ivity where we wrote about healthy foods.</w:t>
                            </w:r>
                          </w:p>
                          <w:p w14:paraId="2E8A2695" w14:textId="0948B614" w:rsidR="00D7678F" w:rsidRPr="007F5CF3" w:rsidRDefault="00A8611E" w:rsidP="00D7678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 practiced solving problems by using the strategy </w:t>
                            </w:r>
                            <w:r w:rsidR="00D05424" w:rsidRPr="007F5CF3">
                              <w:rPr>
                                <w:i/>
                                <w:sz w:val="18"/>
                                <w:szCs w:val="18"/>
                              </w:rPr>
                              <w:t>draw a picture.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We took our Chapter 3 Test (Represent, Count and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 Write Numbers 6 to 9) on Tuesday and 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started Chapter 4 (Represent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 and Compare Numbers to 10).  We 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 xml:space="preserve">practiced modeling and counting 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to 10 using objects as well as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 xml:space="preserve"> representing 10 objects with a number n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ame and a written numeral</w:t>
                            </w:r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BC0F67" w:rsidRPr="007F5CF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7FD106E" w14:textId="3B8959E5" w:rsidR="00B65731" w:rsidRPr="007F5CF3" w:rsidRDefault="00BC0F67" w:rsidP="00B65731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Social Studies/Science</w:t>
                            </w:r>
                            <w:r w:rsidR="007F3AFC" w:rsidRPr="007F5CF3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65731" w:rsidRPr="007F5C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53CC" w:rsidRPr="007F5CF3">
                              <w:rPr>
                                <w:sz w:val="18"/>
                                <w:szCs w:val="18"/>
                              </w:rPr>
                              <w:t xml:space="preserve">This week we 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>talked about our bodies and discussed things that were healthy and unhealthy.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  We also talked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 about Fall and completed different activities in the classroom centered around Fall. </w:t>
                            </w:r>
                          </w:p>
                          <w:p w14:paraId="34A66DE2" w14:textId="6756FA99" w:rsidR="00BC0F67" w:rsidRPr="007F5CF3" w:rsidRDefault="00BC0F67" w:rsidP="00BC0F67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>The childre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n had fun making different </w:t>
                            </w:r>
                            <w:r w:rsidR="007F5CF3">
                              <w:rPr>
                                <w:sz w:val="18"/>
                                <w:szCs w:val="18"/>
                              </w:rPr>
                              <w:t>Fall/</w:t>
                            </w:r>
                            <w:r w:rsidR="00A33E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>Halloween projects.  This week they made candy corn people and ghosts hiding in pumpkins.</w:t>
                            </w:r>
                          </w:p>
                          <w:p w14:paraId="0F4EF947" w14:textId="0EFC1FDD" w:rsidR="00BC0F67" w:rsidRPr="007F5CF3" w:rsidRDefault="00BC0F67" w:rsidP="00BC0F67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F5CF3">
                              <w:rPr>
                                <w:sz w:val="18"/>
                                <w:szCs w:val="18"/>
                                <w:u w:val="single"/>
                              </w:rPr>
                              <w:t>Character Education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 – This week the children enjoyed listening to a story and watched a movie called </w:t>
                            </w:r>
                            <w:proofErr w:type="spellStart"/>
                            <w:r w:rsidRPr="007F5CF3">
                              <w:rPr>
                                <w:i/>
                                <w:sz w:val="18"/>
                                <w:szCs w:val="18"/>
                              </w:rPr>
                              <w:t>Spookley</w:t>
                            </w:r>
                            <w:proofErr w:type="spellEnd"/>
                            <w:r w:rsidRPr="007F5CF3">
                              <w:rPr>
                                <w:i/>
                                <w:sz w:val="18"/>
                                <w:szCs w:val="18"/>
                              </w:rPr>
                              <w:t>, the Square Pumpkin.</w:t>
                            </w:r>
                            <w:r w:rsidRPr="007F5CF3">
                              <w:rPr>
                                <w:sz w:val="18"/>
                                <w:szCs w:val="18"/>
                              </w:rPr>
                              <w:t xml:space="preserve">  This particular book and movie emphasized the importance of being “bucket fillers” and not “bucket dippers”.</w:t>
                            </w:r>
                            <w:r w:rsidR="00D05424" w:rsidRPr="007F5C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C2128F" w14:textId="77777777" w:rsidR="00BC0F67" w:rsidRDefault="00BC0F67" w:rsidP="00BC0F6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BBA9" w14:textId="158E624D" w:rsidR="007F3AFC" w:rsidRPr="00BC0F67" w:rsidRDefault="007F3AFC" w:rsidP="007F3AF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962D2" w14:textId="15773240" w:rsidR="004248C0" w:rsidRPr="00814FFA" w:rsidRDefault="004248C0" w:rsidP="004248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32" type="#_x0000_t202" style="position:absolute;margin-left:28.35pt;margin-top:193.1pt;width:271.75pt;height:560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" filled="f" stroked="f">
                <v:textbox inset="0,0,0,0">
                  <w:txbxContent>
                    <w:p w14:paraId="42067AEB" w14:textId="4E6957C4" w:rsidR="00B65731" w:rsidRPr="007F5CF3" w:rsidRDefault="00B65731" w:rsidP="00B65731">
                      <w:pPr>
                        <w:pStyle w:val="BodyText"/>
                        <w:rPr>
                          <w:i/>
                          <w:sz w:val="18"/>
                          <w:szCs w:val="18"/>
                        </w:rPr>
                      </w:pPr>
                      <w:r w:rsidRPr="007F5CF3">
                        <w:rPr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 xml:space="preserve">This week we read text titled </w:t>
                      </w:r>
                      <w:proofErr w:type="spellStart"/>
                      <w:r w:rsidR="00BC0F67" w:rsidRPr="007F5CF3">
                        <w:rPr>
                          <w:i/>
                          <w:sz w:val="18"/>
                          <w:szCs w:val="18"/>
                        </w:rPr>
                        <w:t>Spookley</w:t>
                      </w:r>
                      <w:proofErr w:type="spellEnd"/>
                      <w:r w:rsidR="00BC0F67" w:rsidRPr="007F5CF3">
                        <w:rPr>
                          <w:i/>
                          <w:sz w:val="18"/>
                          <w:szCs w:val="18"/>
                        </w:rPr>
                        <w:t xml:space="preserve"> the Square Pumpkin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BC0F67" w:rsidRPr="007F5CF3">
                        <w:rPr>
                          <w:i/>
                          <w:sz w:val="18"/>
                          <w:szCs w:val="18"/>
                        </w:rPr>
                        <w:t>Fall</w:t>
                      </w:r>
                      <w:r w:rsidR="007F5CF3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="007F5CF3">
                        <w:rPr>
                          <w:sz w:val="18"/>
                          <w:szCs w:val="18"/>
                        </w:rPr>
                        <w:t xml:space="preserve">  We also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 xml:space="preserve"> watched educational videos about fall</w:t>
                      </w:r>
                      <w:r w:rsidR="00BC0F67" w:rsidRPr="007F5CF3">
                        <w:rPr>
                          <w:i/>
                          <w:sz w:val="18"/>
                          <w:szCs w:val="18"/>
                        </w:rPr>
                        <w:t xml:space="preserve">.  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We practiced identifying the front cover, back cover and title page of a book, asking and answering questions about a text, identifying characters, setting and major events of a text, speaking clearly and audibly and identifying the key details of a text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The children were introduced to Pre-Decodable Book, </w:t>
                      </w:r>
                      <w:r w:rsidR="00516E71" w:rsidRPr="007F5CF3">
                        <w:rPr>
                          <w:sz w:val="18"/>
                          <w:szCs w:val="18"/>
                          <w:u w:val="single"/>
                        </w:rPr>
                        <w:t>We Like Toys</w:t>
                      </w:r>
                      <w:r w:rsidR="004620B0" w:rsidRPr="007F5CF3">
                        <w:rPr>
                          <w:sz w:val="18"/>
                          <w:szCs w:val="18"/>
                        </w:rPr>
                        <w:t>.  The children learned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 high frequency word</w:t>
                      </w:r>
                      <w:r w:rsidR="00516E71" w:rsidRPr="007F5CF3">
                        <w:rPr>
                          <w:sz w:val="18"/>
                          <w:szCs w:val="18"/>
                        </w:rPr>
                        <w:t xml:space="preserve"> “we</w:t>
                      </w:r>
                      <w:r w:rsidR="004620B0" w:rsidRPr="007F5CF3">
                        <w:rPr>
                          <w:sz w:val="18"/>
                          <w:szCs w:val="18"/>
                        </w:rPr>
                        <w:t>”</w:t>
                      </w:r>
                      <w:r w:rsidRPr="007F5CF3">
                        <w:rPr>
                          <w:sz w:val="18"/>
                          <w:szCs w:val="18"/>
                        </w:rPr>
                        <w:t>.  Pl</w:t>
                      </w:r>
                      <w:r w:rsidR="004620B0" w:rsidRPr="007F5CF3">
                        <w:rPr>
                          <w:sz w:val="18"/>
                          <w:szCs w:val="18"/>
                        </w:rPr>
                        <w:t>ease continue to reinforce this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 high frequency word at home.</w:t>
                      </w:r>
                    </w:p>
                    <w:p w14:paraId="607E100D" w14:textId="2733F287" w:rsidR="002F44E0" w:rsidRPr="007F5CF3" w:rsidRDefault="002F44E0" w:rsidP="002F44E0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F5CF3">
                        <w:rPr>
                          <w:sz w:val="18"/>
                          <w:szCs w:val="18"/>
                          <w:u w:val="single"/>
                        </w:rPr>
                        <w:t>Phonics/Phonemic Awareness</w:t>
                      </w:r>
                      <w:r w:rsidR="00A54C7A" w:rsidRPr="007F5C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74FBD" w:rsidRPr="007F5CF3">
                        <w:rPr>
                          <w:sz w:val="18"/>
                          <w:szCs w:val="18"/>
                        </w:rPr>
                        <w:t>– We continued working on identifying rhyming words, identifying beginning and ending sounds and counting/blending syllables.  The chil</w:t>
                      </w:r>
                      <w:r w:rsidR="00516E71" w:rsidRPr="007F5CF3">
                        <w:rPr>
                          <w:sz w:val="18"/>
                          <w:szCs w:val="18"/>
                        </w:rPr>
                        <w:t>dren learned about the letter Tt</w:t>
                      </w:r>
                      <w:r w:rsidR="00B776FE" w:rsidRPr="007F5C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74FBD" w:rsidRPr="007F5CF3">
                        <w:rPr>
                          <w:sz w:val="18"/>
                          <w:szCs w:val="18"/>
                        </w:rPr>
                        <w:t>and the sound it makes.  Please continue to review letters and letter sounds at home.</w:t>
                      </w:r>
                    </w:p>
                    <w:p w14:paraId="0DDFCC00" w14:textId="2CCE2CB5" w:rsidR="007A5102" w:rsidRPr="007F5CF3" w:rsidRDefault="003C0369" w:rsidP="007A5102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F5CF3">
                        <w:rPr>
                          <w:sz w:val="18"/>
                          <w:szCs w:val="18"/>
                          <w:u w:val="single"/>
                        </w:rPr>
                        <w:t>Writing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We continued working</w:t>
                      </w:r>
                      <w:r w:rsidR="00B65731" w:rsidRPr="007F5CF3">
                        <w:rPr>
                          <w:sz w:val="18"/>
                          <w:szCs w:val="18"/>
                        </w:rPr>
                        <w:t xml:space="preserve"> on using capital letters, “one finger” spacing between words and putting ending marks at the end of sentences.  We also completed a writing act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ivity where we wrote about healthy foods.</w:t>
                      </w:r>
                    </w:p>
                    <w:p w14:paraId="2E8A2695" w14:textId="0948B614" w:rsidR="00D7678F" w:rsidRPr="007F5CF3" w:rsidRDefault="00A8611E" w:rsidP="00D7678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F5CF3">
                        <w:rPr>
                          <w:sz w:val="18"/>
                          <w:szCs w:val="18"/>
                          <w:u w:val="single"/>
                        </w:rPr>
                        <w:t>Math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>We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 practiced solving problems by using the strategy </w:t>
                      </w:r>
                      <w:r w:rsidR="00D05424" w:rsidRPr="007F5CF3">
                        <w:rPr>
                          <w:i/>
                          <w:sz w:val="18"/>
                          <w:szCs w:val="18"/>
                        </w:rPr>
                        <w:t>draw a picture.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We took our Chapter 3 Test (Represent, Count and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 Write Numbers 6 to 9) on Tuesday and 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started Chapter 4 (Represent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 and Compare Numbers to 10).  We 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 xml:space="preserve">practiced modeling and counting 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to 10 using objects as well as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 xml:space="preserve"> representing 10 objects with a number n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ame and a written numeral</w:t>
                      </w:r>
                      <w:r w:rsidR="00BC0F67" w:rsidRPr="007F5CF3">
                        <w:rPr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  <w:r w:rsidR="00BC0F67" w:rsidRPr="007F5CF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7FD106E" w14:textId="3B8959E5" w:rsidR="00B65731" w:rsidRPr="007F5CF3" w:rsidRDefault="00BC0F67" w:rsidP="00B65731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F5CF3">
                        <w:rPr>
                          <w:sz w:val="18"/>
                          <w:szCs w:val="18"/>
                          <w:u w:val="single"/>
                        </w:rPr>
                        <w:t>Social Studies/Science</w:t>
                      </w:r>
                      <w:r w:rsidR="007F3AFC" w:rsidRPr="007F5CF3"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B65731" w:rsidRPr="007F5C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53CC" w:rsidRPr="007F5CF3">
                        <w:rPr>
                          <w:sz w:val="18"/>
                          <w:szCs w:val="18"/>
                        </w:rPr>
                        <w:t xml:space="preserve">This week we </w:t>
                      </w:r>
                      <w:r w:rsidRPr="007F5CF3">
                        <w:rPr>
                          <w:sz w:val="18"/>
                          <w:szCs w:val="18"/>
                        </w:rPr>
                        <w:t>talked about our bodies and discussed things that were healthy and unhealthy.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  We also talked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 about Fall and completed different activities in the classroom centered around Fall. </w:t>
                      </w:r>
                    </w:p>
                    <w:p w14:paraId="34A66DE2" w14:textId="6756FA99" w:rsidR="00BC0F67" w:rsidRPr="007F5CF3" w:rsidRDefault="00BC0F67" w:rsidP="00BC0F67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F5CF3">
                        <w:rPr>
                          <w:sz w:val="18"/>
                          <w:szCs w:val="18"/>
                          <w:u w:val="single"/>
                        </w:rPr>
                        <w:t>Art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7F5CF3">
                        <w:rPr>
                          <w:sz w:val="18"/>
                          <w:szCs w:val="18"/>
                        </w:rPr>
                        <w:t>The childre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n had fun making different </w:t>
                      </w:r>
                      <w:r w:rsidR="007F5CF3">
                        <w:rPr>
                          <w:sz w:val="18"/>
                          <w:szCs w:val="18"/>
                        </w:rPr>
                        <w:t>Fall/</w:t>
                      </w:r>
                      <w:r w:rsidR="00A33E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CF3">
                        <w:rPr>
                          <w:sz w:val="18"/>
                          <w:szCs w:val="18"/>
                        </w:rPr>
                        <w:t>Halloween projects.  This week they made candy corn people and ghosts hiding in pumpkins.</w:t>
                      </w:r>
                    </w:p>
                    <w:p w14:paraId="0F4EF947" w14:textId="0EFC1FDD" w:rsidR="00BC0F67" w:rsidRPr="007F5CF3" w:rsidRDefault="00BC0F67" w:rsidP="00BC0F67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F5CF3">
                        <w:rPr>
                          <w:sz w:val="18"/>
                          <w:szCs w:val="18"/>
                          <w:u w:val="single"/>
                        </w:rPr>
                        <w:t>Character Education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 – This week the children enjoyed listening to a story and watched a movie called </w:t>
                      </w:r>
                      <w:proofErr w:type="spellStart"/>
                      <w:r w:rsidRPr="007F5CF3">
                        <w:rPr>
                          <w:i/>
                          <w:sz w:val="18"/>
                          <w:szCs w:val="18"/>
                        </w:rPr>
                        <w:t>Spookley</w:t>
                      </w:r>
                      <w:proofErr w:type="spellEnd"/>
                      <w:r w:rsidRPr="007F5CF3">
                        <w:rPr>
                          <w:i/>
                          <w:sz w:val="18"/>
                          <w:szCs w:val="18"/>
                        </w:rPr>
                        <w:t>, the Square Pumpkin.</w:t>
                      </w:r>
                      <w:r w:rsidRPr="007F5CF3">
                        <w:rPr>
                          <w:sz w:val="18"/>
                          <w:szCs w:val="18"/>
                        </w:rPr>
                        <w:t xml:space="preserve">  This particular book and movie emphasized the importance of being “bucket fillers” and not “bucket dippers”.</w:t>
                      </w:r>
                      <w:r w:rsidR="00D05424" w:rsidRPr="007F5CF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C2128F" w14:textId="77777777" w:rsidR="00BC0F67" w:rsidRDefault="00BC0F67" w:rsidP="00BC0F6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461BBA9" w14:textId="158E624D" w:rsidR="007F3AFC" w:rsidRPr="00BC0F67" w:rsidRDefault="007F3AFC" w:rsidP="007F3AF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41C962D2" w14:textId="15773240" w:rsidR="004248C0" w:rsidRPr="00814FFA" w:rsidRDefault="004248C0" w:rsidP="004248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3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GsldT7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C485E3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 xml:space="preserve">Dr. Julian </w:t>
                            </w:r>
                            <w:proofErr w:type="spellStart"/>
                            <w:r>
                              <w:t>Rogus</w:t>
                            </w:r>
                            <w:proofErr w:type="spellEnd"/>
                            <w:r>
                              <w:t xml:space="preserve">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63665EE2" w:rsidR="007A1740" w:rsidRPr="00A3663A" w:rsidRDefault="00516E71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Oct. 22</w:t>
                            </w:r>
                            <w:r w:rsidR="00F65F59">
                              <w:rPr>
                                <w:sz w:val="24"/>
                              </w:rPr>
                              <w:t xml:space="preserve"> </w:t>
                            </w:r>
                            <w:r w:rsidR="00945C0D">
                              <w:rPr>
                                <w:sz w:val="24"/>
                              </w:rPr>
                              <w:t>–</w:t>
                            </w:r>
                            <w:r w:rsidR="00F65F5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Oct. 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4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f47E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63665EE2" w:rsidR="007A1740" w:rsidRPr="00A3663A" w:rsidRDefault="00516E71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Oct. 22</w:t>
                      </w:r>
                      <w:r w:rsidR="00F65F59">
                        <w:rPr>
                          <w:sz w:val="24"/>
                        </w:rPr>
                        <w:t xml:space="preserve"> </w:t>
                      </w:r>
                      <w:r w:rsidR="00945C0D">
                        <w:rPr>
                          <w:sz w:val="24"/>
                        </w:rPr>
                        <w:t>–</w:t>
                      </w:r>
                      <w:r w:rsidR="00F65F5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Oct. 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5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RKzIDAAAL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HJbHwrCjvZPIMSACo37vAFgUUn1e8YTaDGBdbfDlQxjPqfBKiJG36Q72tDXRu7a4OKGkIV2GA0&#10;L0szS/5hVHzfwU2zfgm5AgVquVOHF1TAyBqguI7b6etgJf3adl4v37C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1WIRKzIDAAAL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6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l8TcDAAAM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4U1QDrJ5ASmAtNy8wycEFp1Uv2M0gRwXWP92ooph1H8vQE6ykBCr30tDLY3D0qCihlAF&#10;NhjNy9LMmn8aFT92cNMsYEJuQIJa7uTBytOcFUCyBkiuA3f5PFhNX9rO6/Uj9vAXAA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jqpfE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7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8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5D32A465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30" name="Picture 30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9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30" name="Picture 30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xBIL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liMnXBVlYPoF8l&#10;QWGgRRiBYDRSfcdogHGSYf1tTxXDqH0voAfs7JkMNRnbyaCiBNcMG4y8uTZ+Ru17xXcNIPsuE/Ia&#10;+qTmTsW2oTwLCMEuYES4YB7HmZ1Bp2t362no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4VxBIL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IW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DxPMhY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7F5C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0AFDE" wp14:editId="26E9B0C2">
                <wp:simplePos x="0" y="0"/>
                <wp:positionH relativeFrom="column">
                  <wp:posOffset>3021965</wp:posOffset>
                </wp:positionH>
                <wp:positionV relativeFrom="paragraph">
                  <wp:posOffset>4733925</wp:posOffset>
                </wp:positionV>
                <wp:extent cx="2611120" cy="410210"/>
                <wp:effectExtent l="0" t="0" r="0" b="0"/>
                <wp:wrapSquare wrapText="bothSides"/>
                <wp:docPr id="5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C524E" w14:textId="6E2ED053" w:rsidR="00FD7CFB" w:rsidRPr="002853B2" w:rsidRDefault="007F5CF3" w:rsidP="00FD7CFB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D7CFB">
                              <w:rPr>
                                <w:noProof/>
                              </w:rPr>
                              <w:t>Ball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AFDE" id="_x0000_s1042" type="#_x0000_t202" style="position:absolute;margin-left:237.95pt;margin-top:372.75pt;width:205.6pt;height:3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" filled="f" stroked="f">
                <v:textbox style="mso-fit-shape-to-text:t">
                  <w:txbxContent>
                    <w:p w14:paraId="493C524E" w14:textId="6E2ED053" w:rsidR="00FD7CFB" w:rsidRPr="002853B2" w:rsidRDefault="007F5CF3" w:rsidP="00FD7CFB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FD7CFB">
                        <w:rPr>
                          <w:noProof/>
                        </w:rPr>
                        <w:t>Ball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CF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B8C7B8" wp14:editId="103F5377">
                <wp:simplePos x="0" y="0"/>
                <wp:positionH relativeFrom="page">
                  <wp:posOffset>3933479</wp:posOffset>
                </wp:positionH>
                <wp:positionV relativeFrom="page">
                  <wp:posOffset>5896090</wp:posOffset>
                </wp:positionV>
                <wp:extent cx="3210849" cy="1303020"/>
                <wp:effectExtent l="0" t="0" r="15240" b="17780"/>
                <wp:wrapNone/>
                <wp:docPr id="52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849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5E197" w14:textId="60B9E959" w:rsidR="00FD7CFB" w:rsidRPr="002E6888" w:rsidRDefault="00FD7CFB" w:rsidP="00FD7C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0361BE">
                              <w:rPr>
                                <w:sz w:val="22"/>
                                <w:szCs w:val="22"/>
                              </w:rPr>
                              <w:t>his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sent home the first set of “Ball Words” with your child.  I typically will assess them on Mondays, Wednesdays and Fridays.  However, there are times when it is not possible to do it all three days.  I appreciate your understanding in advance.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I will begin assessing Friday of next week due to report card assessment.</w:t>
                            </w:r>
                          </w:p>
                          <w:p w14:paraId="69CD9B0E" w14:textId="77777777" w:rsidR="00FD7CFB" w:rsidRPr="00F935F6" w:rsidRDefault="00FD7CFB" w:rsidP="00FD7CFB">
                            <w:pPr>
                              <w:pStyle w:val="BodyText"/>
                              <w:jc w:val="center"/>
                            </w:pPr>
                          </w:p>
                          <w:p w14:paraId="0FC260A6" w14:textId="77777777" w:rsidR="00FD7CFB" w:rsidRDefault="00FD7CFB" w:rsidP="00FD7CFB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27DBF" w14:textId="77777777" w:rsidR="00FD7CFB" w:rsidRPr="00AA6FF6" w:rsidRDefault="00FD7CFB" w:rsidP="00FD7CFB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9EE022" w14:textId="77777777" w:rsidR="00FD7CFB" w:rsidRPr="00AA6FF6" w:rsidRDefault="00FD7CFB" w:rsidP="00FD7CFB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09205E" w14:textId="77777777" w:rsidR="00FD7CFB" w:rsidRPr="00530258" w:rsidRDefault="00FD7CFB" w:rsidP="00FD7CF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C7B8" id="_x0000_s1043" type="#_x0000_t202" style="position:absolute;margin-left:309.7pt;margin-top:464.25pt;width:252.8pt;height:102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" filled="f" stroked="f">
                <v:textbox inset="0,0,0,0">
                  <w:txbxContent>
                    <w:p w14:paraId="65F5E197" w14:textId="60B9E959" w:rsidR="00FD7CFB" w:rsidRPr="002E6888" w:rsidRDefault="00FD7CFB" w:rsidP="00FD7C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="000361BE">
                        <w:rPr>
                          <w:sz w:val="22"/>
                          <w:szCs w:val="22"/>
                        </w:rPr>
                        <w:t>his week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 sent home the first set of “Ball Words” with your child.  I typically will assess them on Mondays, Wednesdays and Fridays.  However, there are times when it is not possible to do it all three days.  I appreciate your understanding in advance.</w:t>
                      </w:r>
                      <w:r>
                        <w:rPr>
                          <w:sz w:val="22"/>
                          <w:szCs w:val="22"/>
                        </w:rPr>
                        <w:t xml:space="preserve">  I will begin assessing Friday of next week due to report card assessment.</w:t>
                      </w:r>
                    </w:p>
                    <w:p w14:paraId="69CD9B0E" w14:textId="77777777" w:rsidR="00FD7CFB" w:rsidRPr="00F935F6" w:rsidRDefault="00FD7CFB" w:rsidP="00FD7CFB">
                      <w:pPr>
                        <w:pStyle w:val="BodyText"/>
                        <w:jc w:val="center"/>
                      </w:pPr>
                    </w:p>
                    <w:p w14:paraId="0FC260A6" w14:textId="77777777" w:rsidR="00FD7CFB" w:rsidRDefault="00FD7CFB" w:rsidP="00FD7CFB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027DBF" w14:textId="77777777" w:rsidR="00FD7CFB" w:rsidRPr="00AA6FF6" w:rsidRDefault="00FD7CFB" w:rsidP="00FD7CFB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0D9EE022" w14:textId="77777777" w:rsidR="00FD7CFB" w:rsidRPr="00AA6FF6" w:rsidRDefault="00FD7CFB" w:rsidP="00FD7CFB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309205E" w14:textId="77777777" w:rsidR="00FD7CFB" w:rsidRPr="00530258" w:rsidRDefault="00FD7CFB" w:rsidP="00FD7CFB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5C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1DBD0590">
                <wp:simplePos x="0" y="0"/>
                <wp:positionH relativeFrom="page">
                  <wp:posOffset>3810000</wp:posOffset>
                </wp:positionH>
                <wp:positionV relativeFrom="page">
                  <wp:posOffset>1496290</wp:posOffset>
                </wp:positionV>
                <wp:extent cx="3429000" cy="3800879"/>
                <wp:effectExtent l="0" t="0" r="25400" b="3492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00879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456C1" w14:textId="061E1485" w:rsidR="00A65F22" w:rsidRDefault="00516E71" w:rsidP="00516E7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A65F22">
                              <w:rPr>
                                <w:b/>
                              </w:rPr>
                              <w:t>*Wednesday, October 31</w:t>
                            </w:r>
                            <w:r w:rsidR="00A65F22" w:rsidRPr="00A65F2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62D341F7" w14:textId="59039A44" w:rsidR="00A65F22" w:rsidRDefault="00A65F22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Fall Festival</w:t>
                            </w:r>
                            <w:r w:rsidR="007F5CF3">
                              <w:rPr>
                                <w:b/>
                              </w:rPr>
                              <w:t>/Halloween Parade</w:t>
                            </w:r>
                          </w:p>
                          <w:p w14:paraId="47D2BC91" w14:textId="77777777" w:rsidR="00C662EB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November 2</w:t>
                            </w:r>
                            <w:r w:rsidRPr="00C662E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6F961526" w14:textId="55883E05" w:rsidR="00C662EB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PBIS Quarterly Celebration</w:t>
                            </w:r>
                          </w:p>
                          <w:p w14:paraId="7A42133E" w14:textId="3322C9F5" w:rsidR="007F5CF3" w:rsidRDefault="007F5CF3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Nov. 2</w:t>
                            </w:r>
                            <w:r w:rsidRPr="007F5CF3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53E92AFB" w14:textId="58AA8F9F" w:rsidR="007F5CF3" w:rsidRDefault="007F5CF3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Report Cards Issued</w:t>
                            </w:r>
                          </w:p>
                          <w:p w14:paraId="0010E6C4" w14:textId="5D4C181D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15</w:t>
                            </w:r>
                            <w:r w:rsidRPr="00D47E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5FC9D70E" w14:textId="570EB616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Treat Day</w:t>
                            </w:r>
                          </w:p>
                          <w:p w14:paraId="4B45FD2E" w14:textId="0EB80966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*Monday, November 19</w:t>
                            </w:r>
                            <w:r w:rsidRPr="00D47E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54D5264" w14:textId="41397A0E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</w:t>
                            </w:r>
                          </w:p>
                          <w:p w14:paraId="425E92FB" w14:textId="5221D0C1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November 20</w:t>
                            </w:r>
                            <w:r w:rsidRPr="00D47E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550C40E1" w14:textId="1F1A0963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</w:t>
                            </w:r>
                          </w:p>
                          <w:p w14:paraId="1D0F778F" w14:textId="77777777" w:rsidR="00C662EB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29</w:t>
                            </w:r>
                            <w:r w:rsidRPr="00C662E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C2C6B38" w14:textId="07F7F087" w:rsidR="00D47E45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Hot Lunch</w:t>
                            </w: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4" type="#_x0000_t202" style="position:absolute;margin-left:300pt;margin-top:117.8pt;width:270pt;height:29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" filled="f" fillcolor="#9cf" strokecolor="#36f" strokeweight="2.25pt">
                <v:stroke dashstyle="1 1" endcap="round"/>
                <v:textbox inset="0,0,0,0">
                  <w:txbxContent>
                    <w:p w14:paraId="5D0456C1" w14:textId="061E1485" w:rsidR="00A65F22" w:rsidRDefault="00516E71" w:rsidP="00516E71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A65F22">
                        <w:rPr>
                          <w:b/>
                        </w:rPr>
                        <w:t>*Wednesday, October 31</w:t>
                      </w:r>
                      <w:r w:rsidR="00A65F22" w:rsidRPr="00A65F22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62D341F7" w14:textId="59039A44" w:rsidR="00A65F22" w:rsidRDefault="00A65F22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Fall Festival</w:t>
                      </w:r>
                      <w:r w:rsidR="007F5CF3">
                        <w:rPr>
                          <w:b/>
                        </w:rPr>
                        <w:t>/Halloween Parade</w:t>
                      </w:r>
                    </w:p>
                    <w:p w14:paraId="47D2BC91" w14:textId="77777777" w:rsidR="00C662EB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November 2</w:t>
                      </w:r>
                      <w:r w:rsidRPr="00C662EB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6F961526" w14:textId="55883E05" w:rsidR="00C662EB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PBIS Quarterly Celebration</w:t>
                      </w:r>
                    </w:p>
                    <w:p w14:paraId="7A42133E" w14:textId="3322C9F5" w:rsidR="007F5CF3" w:rsidRDefault="007F5CF3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Nov. 2</w:t>
                      </w:r>
                      <w:r w:rsidRPr="007F5CF3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53E92AFB" w14:textId="58AA8F9F" w:rsidR="007F5CF3" w:rsidRDefault="007F5CF3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Report Cards Issued</w:t>
                      </w:r>
                    </w:p>
                    <w:p w14:paraId="0010E6C4" w14:textId="5D4C181D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15</w:t>
                      </w:r>
                      <w:r w:rsidRPr="00D47E4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5FC9D70E" w14:textId="570EB616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Treat Day</w:t>
                      </w:r>
                    </w:p>
                    <w:p w14:paraId="4B45FD2E" w14:textId="0EB80966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*Monday, November 19</w:t>
                      </w:r>
                      <w:r w:rsidRPr="00D47E4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54D5264" w14:textId="41397A0E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</w:t>
                      </w:r>
                    </w:p>
                    <w:p w14:paraId="425E92FB" w14:textId="5221D0C1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November 20</w:t>
                      </w:r>
                      <w:r w:rsidRPr="00D47E4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550C40E1" w14:textId="1F1A0963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</w:t>
                      </w:r>
                    </w:p>
                    <w:p w14:paraId="1D0F778F" w14:textId="77777777" w:rsidR="00C662EB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29</w:t>
                      </w:r>
                      <w:r w:rsidRPr="00C662EB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C2C6B38" w14:textId="07F7F087" w:rsidR="00D47E45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Hot Lunch</w:t>
                      </w: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5C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F5251" wp14:editId="000F6CBC">
                <wp:simplePos x="0" y="0"/>
                <wp:positionH relativeFrom="column">
                  <wp:posOffset>3145790</wp:posOffset>
                </wp:positionH>
                <wp:positionV relativeFrom="paragraph">
                  <wp:posOffset>6513195</wp:posOffset>
                </wp:positionV>
                <wp:extent cx="2611120" cy="410210"/>
                <wp:effectExtent l="0" t="0" r="0" b="0"/>
                <wp:wrapSquare wrapText="bothSides"/>
                <wp:docPr id="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4E81" w14:textId="6FA62817" w:rsidR="001871C0" w:rsidRPr="002853B2" w:rsidRDefault="00BC0F67" w:rsidP="00453724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5251" id="_x0000_s1045" type="#_x0000_t202" style="position:absolute;margin-left:247.7pt;margin-top:512.85pt;width:205.6pt;height:3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lJyrk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" filled="f" stroked="f">
                <v:textbox style="mso-fit-shape-to-text:t">
                  <w:txbxContent>
                    <w:p w14:paraId="5CFE4E81" w14:textId="6FA62817" w:rsidR="001871C0" w:rsidRPr="002853B2" w:rsidRDefault="00BC0F67" w:rsidP="00453724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CF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B767A2" wp14:editId="181FD2C8">
                <wp:simplePos x="0" y="0"/>
                <wp:positionH relativeFrom="page">
                  <wp:posOffset>4048183</wp:posOffset>
                </wp:positionH>
                <wp:positionV relativeFrom="page">
                  <wp:posOffset>7671781</wp:posOffset>
                </wp:positionV>
                <wp:extent cx="3210849" cy="1061431"/>
                <wp:effectExtent l="0" t="0" r="15240" b="5715"/>
                <wp:wrapNone/>
                <wp:docPr id="2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849" cy="1061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7F10" w14:textId="250F9B8F" w:rsidR="00FD7CFB" w:rsidRDefault="00FD7CFB" w:rsidP="00FD7CFB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7B7E79">
                              <w:rPr>
                                <w:rFonts w:ascii="Apple Chancery" w:hAnsi="Apple Chancery" w:cs="Apple Chancery"/>
                                <w:b/>
                              </w:rPr>
                              <w:t xml:space="preserve">*Thank you </w:t>
                            </w:r>
                            <w:r w:rsidR="000361BE">
                              <w:rPr>
                                <w:rFonts w:ascii="Apple Chancery" w:hAnsi="Apple Chancery" w:cs="Apple Chancery"/>
                                <w:b/>
                              </w:rPr>
                              <w:t xml:space="preserve">for </w:t>
                            </w:r>
                            <w:r w:rsidRPr="007B7E79">
                              <w:rPr>
                                <w:rFonts w:ascii="Apple Chancery" w:hAnsi="Apple Chancery" w:cs="Apple Chancery"/>
                                <w:b/>
                              </w:rPr>
                              <w:t>making sure your children bring in their balls wo</w:t>
                            </w:r>
                            <w:r w:rsidR="000361BE">
                              <w:rPr>
                                <w:rFonts w:ascii="Apple Chancery" w:hAnsi="Apple Chancery" w:cs="Apple Chancery"/>
                                <w:b/>
                              </w:rPr>
                              <w:t>rds to school every day.  We will be using</w:t>
                            </w:r>
                            <w:r w:rsidRPr="007B7E79">
                              <w:rPr>
                                <w:rFonts w:ascii="Apple Chancery" w:hAnsi="Apple Chancery" w:cs="Apple Chancery"/>
                                <w:b/>
                              </w:rPr>
                              <w:t xml:space="preserve"> them for other activities throughout the day.</w:t>
                            </w:r>
                          </w:p>
                          <w:p w14:paraId="19C36A0F" w14:textId="72455DE6" w:rsidR="00FD7CFB" w:rsidRPr="001871C0" w:rsidRDefault="00FD7CFB" w:rsidP="00FD7CFB">
                            <w:pPr>
                              <w:jc w:val="center"/>
                            </w:pPr>
                          </w:p>
                          <w:p w14:paraId="78C88302" w14:textId="77777777" w:rsidR="00FD7CFB" w:rsidRPr="00F935F6" w:rsidRDefault="00FD7CFB" w:rsidP="00FD7CFB">
                            <w:pPr>
                              <w:pStyle w:val="BodyText"/>
                              <w:jc w:val="center"/>
                            </w:pPr>
                          </w:p>
                          <w:p w14:paraId="3F56E175" w14:textId="77777777" w:rsidR="00FD7CFB" w:rsidRDefault="00FD7CFB" w:rsidP="00FD7CFB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14178E" w14:textId="77777777" w:rsidR="00FD7CFB" w:rsidRPr="00AA6FF6" w:rsidRDefault="00FD7CFB" w:rsidP="00FD7CFB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D85217" w14:textId="77777777" w:rsidR="00FD7CFB" w:rsidRPr="00AA6FF6" w:rsidRDefault="00FD7CFB" w:rsidP="00FD7CFB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21C57" w14:textId="77777777" w:rsidR="00FD7CFB" w:rsidRPr="00530258" w:rsidRDefault="00FD7CFB" w:rsidP="00FD7CF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67A2" id="_x0000_s1046" type="#_x0000_t202" style="position:absolute;margin-left:318.75pt;margin-top:604.1pt;width:252.8pt;height:8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" filled="f" stroked="f">
                <v:textbox inset="0,0,0,0">
                  <w:txbxContent>
                    <w:p w14:paraId="70477F10" w14:textId="250F9B8F" w:rsidR="00FD7CFB" w:rsidRDefault="00FD7CFB" w:rsidP="00FD7CFB">
                      <w:pPr>
                        <w:rPr>
                          <w:rFonts w:ascii="Apple Chancery" w:hAnsi="Apple Chancery" w:cs="Apple Chancery"/>
                          <w:b/>
                        </w:rPr>
                      </w:pPr>
                      <w:r w:rsidRPr="007B7E79">
                        <w:rPr>
                          <w:rFonts w:ascii="Apple Chancery" w:hAnsi="Apple Chancery" w:cs="Apple Chancery"/>
                          <w:b/>
                        </w:rPr>
                        <w:t xml:space="preserve">*Thank you </w:t>
                      </w:r>
                      <w:r w:rsidR="000361BE">
                        <w:rPr>
                          <w:rFonts w:ascii="Apple Chancery" w:hAnsi="Apple Chancery" w:cs="Apple Chancery"/>
                          <w:b/>
                        </w:rPr>
                        <w:t xml:space="preserve">for </w:t>
                      </w:r>
                      <w:r w:rsidRPr="007B7E79">
                        <w:rPr>
                          <w:rFonts w:ascii="Apple Chancery" w:hAnsi="Apple Chancery" w:cs="Apple Chancery"/>
                          <w:b/>
                        </w:rPr>
                        <w:t>making sure your children bring in their balls wo</w:t>
                      </w:r>
                      <w:r w:rsidR="000361BE">
                        <w:rPr>
                          <w:rFonts w:ascii="Apple Chancery" w:hAnsi="Apple Chancery" w:cs="Apple Chancery"/>
                          <w:b/>
                        </w:rPr>
                        <w:t>rds to school every day.  We will be using</w:t>
                      </w:r>
                      <w:r w:rsidRPr="007B7E79">
                        <w:rPr>
                          <w:rFonts w:ascii="Apple Chancery" w:hAnsi="Apple Chancery" w:cs="Apple Chancery"/>
                          <w:b/>
                        </w:rPr>
                        <w:t xml:space="preserve"> them for other activities throughout the day.</w:t>
                      </w:r>
                    </w:p>
                    <w:p w14:paraId="19C36A0F" w14:textId="72455DE6" w:rsidR="00FD7CFB" w:rsidRPr="001871C0" w:rsidRDefault="00FD7CFB" w:rsidP="00FD7CFB">
                      <w:pPr>
                        <w:jc w:val="center"/>
                      </w:pPr>
                    </w:p>
                    <w:p w14:paraId="78C88302" w14:textId="77777777" w:rsidR="00FD7CFB" w:rsidRPr="00F935F6" w:rsidRDefault="00FD7CFB" w:rsidP="00FD7CFB">
                      <w:pPr>
                        <w:pStyle w:val="BodyText"/>
                        <w:jc w:val="center"/>
                      </w:pPr>
                    </w:p>
                    <w:p w14:paraId="3F56E175" w14:textId="77777777" w:rsidR="00FD7CFB" w:rsidRDefault="00FD7CFB" w:rsidP="00FD7CFB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314178E" w14:textId="77777777" w:rsidR="00FD7CFB" w:rsidRPr="00AA6FF6" w:rsidRDefault="00FD7CFB" w:rsidP="00FD7CFB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34D85217" w14:textId="77777777" w:rsidR="00FD7CFB" w:rsidRPr="00AA6FF6" w:rsidRDefault="00FD7CFB" w:rsidP="00FD7CFB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9D21C57" w14:textId="77777777" w:rsidR="00FD7CFB" w:rsidRPr="00530258" w:rsidRDefault="00FD7CFB" w:rsidP="00FD7CFB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7CF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32A91" wp14:editId="2E5DAD38">
                <wp:simplePos x="0" y="0"/>
                <wp:positionH relativeFrom="page">
                  <wp:posOffset>367666</wp:posOffset>
                </wp:positionH>
                <wp:positionV relativeFrom="page">
                  <wp:posOffset>8977745</wp:posOffset>
                </wp:positionV>
                <wp:extent cx="6997700" cy="950595"/>
                <wp:effectExtent l="0" t="0" r="12700" b="14605"/>
                <wp:wrapNone/>
                <wp:docPr id="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D129" w14:textId="6C4910C9" w:rsidR="00613289" w:rsidRPr="00613289" w:rsidRDefault="00613289" w:rsidP="00613289">
                            <w:pPr>
                              <w:pStyle w:val="BodyText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</w:pP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516E71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ave a TERRIFIC</w:t>
                            </w: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 xml:space="preserve"> weekend!!</w:t>
                            </w:r>
                          </w:p>
                          <w:p w14:paraId="334AF1BB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28529F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F686BC" w14:textId="77777777" w:rsidR="00613289" w:rsidRPr="00530258" w:rsidRDefault="00613289" w:rsidP="00613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A91" id="_x0000_s1047" type="#_x0000_t202" style="position:absolute;margin-left:28.95pt;margin-top:706.9pt;width:551pt;height:74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" filled="f" stroked="f">
                <v:textbox inset="0,0,0,0">
                  <w:txbxContent>
                    <w:p w14:paraId="421ED129" w14:textId="6C4910C9" w:rsidR="00613289" w:rsidRPr="00613289" w:rsidRDefault="00613289" w:rsidP="00613289">
                      <w:pPr>
                        <w:pStyle w:val="BodyText"/>
                        <w:jc w:val="center"/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</w:pP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H</w:t>
                      </w:r>
                      <w:r w:rsidR="00516E71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ave a TERRIFIC</w:t>
                      </w: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 xml:space="preserve"> weekend!!</w:t>
                      </w:r>
                    </w:p>
                    <w:p w14:paraId="334AF1BB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5D28529F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6EF686BC" w14:textId="77777777" w:rsidR="00613289" w:rsidRPr="00530258" w:rsidRDefault="00613289" w:rsidP="00613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5FA4F019">
                <wp:simplePos x="0" y="0"/>
                <wp:positionH relativeFrom="page">
                  <wp:posOffset>367261</wp:posOffset>
                </wp:positionH>
                <wp:positionV relativeFrom="page">
                  <wp:posOffset>4584180</wp:posOffset>
                </wp:positionV>
                <wp:extent cx="3326361" cy="4871085"/>
                <wp:effectExtent l="0" t="0" r="1270" b="5715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361" cy="48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4A00E96F" w:rsidR="007A1740" w:rsidRDefault="007A1740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*When sending a note to school, please remind your child to place the note in my white note basket located by my desk.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72ABC972" w:rsidR="00190A04" w:rsidRDefault="00F90459" w:rsidP="00A65F2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*Please have your child use pencil only when completing printing tasks</w:t>
                            </w:r>
                            <w:r w:rsidR="001E713C">
                              <w:t xml:space="preserve"> (i.e. name, letters, numbers, </w:t>
                            </w:r>
                            <w:r>
                              <w:t>etc.)</w:t>
                            </w:r>
                          </w:p>
                          <w:p w14:paraId="64382DF3" w14:textId="77777777" w:rsidR="004C62DB" w:rsidRDefault="004C62D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5A479ED7" w14:textId="10F29CC0" w:rsidR="004C62DB" w:rsidRDefault="004C62D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*We have 23 students in the class.  So when sending in birthday treat bags, please send in 23.  Thank you!</w:t>
                            </w:r>
                          </w:p>
                          <w:p w14:paraId="28C5C434" w14:textId="7777777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4E14739B" w14:textId="77777777" w:rsidR="007F3AFC" w:rsidRDefault="007F3AFC" w:rsidP="007F3AF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      </w:r>
                          </w:p>
                          <w:p w14:paraId="42E56B72" w14:textId="1874A61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FBFC485" w14:textId="7777777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AE3164D" w14:textId="06848DA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8" type="#_x0000_t202" style="position:absolute;margin-left:28.9pt;margin-top:360.95pt;width:261.9pt;height:3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2+LQCAAC1BQAADgAAAGRycy9lMm9Eb2MueG1srFRtb5swEP4+af/B8nfKSwgBVFK1IUyTuhep&#10;3Q9wwARrYDPbCemm/fedTUjS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" filled="f" stroked="f" strokecolor="maroon">
                <v:textbox inset="0,0,0,0">
                  <w:txbxContent>
                    <w:p w14:paraId="015F1FCC" w14:textId="4A00E96F" w:rsidR="007A1740" w:rsidRDefault="007A1740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*When sending a note to school, please remind your child to place the note in my white note basket located by my desk.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72ABC972" w:rsidR="00190A04" w:rsidRDefault="00F90459" w:rsidP="00A65F2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*Please have your child use pencil only when completing printing tasks</w:t>
                      </w:r>
                      <w:r w:rsidR="001E713C">
                        <w:t xml:space="preserve"> (i.e. name, letters, numbers, </w:t>
                      </w:r>
                      <w:r>
                        <w:t>etc.)</w:t>
                      </w:r>
                    </w:p>
                    <w:p w14:paraId="64382DF3" w14:textId="77777777" w:rsidR="004C62DB" w:rsidRDefault="004C62D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5A479ED7" w14:textId="10F29CC0" w:rsidR="004C62DB" w:rsidRDefault="004C62D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*We have 23 students in the class.  So when sending in birthday treat bags, please send in 23.  Thank you!</w:t>
                      </w:r>
                    </w:p>
                    <w:p w14:paraId="28C5C434" w14:textId="7777777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4E14739B" w14:textId="77777777" w:rsidR="007F3AFC" w:rsidRDefault="007F3AFC" w:rsidP="007F3AF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</w:r>
                    </w:p>
                    <w:p w14:paraId="42E56B72" w14:textId="1874A61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FBFC485" w14:textId="7777777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AE3164D" w14:textId="06848DA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3F4D4DFB">
                <wp:simplePos x="0" y="0"/>
                <wp:positionH relativeFrom="page">
                  <wp:posOffset>540327</wp:posOffset>
                </wp:positionH>
                <wp:positionV relativeFrom="page">
                  <wp:posOffset>1399309</wp:posOffset>
                </wp:positionV>
                <wp:extent cx="2971800" cy="2829156"/>
                <wp:effectExtent l="0" t="0" r="0" b="1587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14:paraId="5C20950D" w14:textId="77777777" w:rsidR="001E713C" w:rsidRDefault="001E713C" w:rsidP="00811861"/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49E31041" w:rsidR="002248DF" w:rsidRDefault="00B776FE" w:rsidP="00811861">
                            <w:pPr>
                              <w:pStyle w:val="List"/>
                            </w:pPr>
                            <w:r>
                              <w:t>Practice printing numbers 0-10</w:t>
                            </w:r>
                            <w:r w:rsidR="002248DF">
                              <w:t>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6902F25B" w14:textId="1C6B2098" w:rsidR="001E713C" w:rsidRDefault="001E713C" w:rsidP="001E713C">
                            <w:pPr>
                              <w:pStyle w:val="List"/>
                            </w:pPr>
                            <w:r>
                              <w:t>Return your library books on Thursday</w:t>
                            </w:r>
                            <w:r w:rsidR="00A54C7A">
                              <w:t>.</w:t>
                            </w:r>
                          </w:p>
                          <w:p w14:paraId="5583DC37" w14:textId="77777777" w:rsidR="001E713C" w:rsidRDefault="001E713C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9" type="#_x0000_t202" style="position:absolute;margin-left:42.55pt;margin-top:110.2pt;width:234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" filled="f" stroked="f">
                <v:textbox style="mso-next-textbox:#Text_x0020_Box_x0020_454" inset="0,0,0,0">
                  <w:txbxContent>
                    <w:p w14:paraId="5C20950D" w14:textId="77777777" w:rsidR="001E713C" w:rsidRDefault="001E713C" w:rsidP="00811861"/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49E31041" w:rsidR="002248DF" w:rsidRDefault="00B776FE" w:rsidP="00811861">
                      <w:pPr>
                        <w:pStyle w:val="List"/>
                      </w:pPr>
                      <w:r>
                        <w:t>Practice printing numbers 0-10</w:t>
                      </w:r>
                      <w:r w:rsidR="002248DF">
                        <w:t>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6902F25B" w14:textId="1C6B2098" w:rsidR="001E713C" w:rsidRDefault="001E713C" w:rsidP="001E713C">
                      <w:pPr>
                        <w:pStyle w:val="List"/>
                      </w:pPr>
                      <w:r>
                        <w:t>Return your library books on Thursday</w:t>
                      </w:r>
                      <w:r w:rsidR="00A54C7A">
                        <w:t>.</w:t>
                      </w:r>
                    </w:p>
                    <w:p w14:paraId="5583DC37" w14:textId="77777777" w:rsidR="001E713C" w:rsidRDefault="001E713C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378473E">
                <wp:simplePos x="0" y="0"/>
                <wp:positionH relativeFrom="page">
                  <wp:posOffset>604520</wp:posOffset>
                </wp:positionH>
                <wp:positionV relativeFrom="page">
                  <wp:posOffset>4223558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50" type="#_x0000_t202" style="position:absolute;margin-left:47.6pt;margin-top:332.5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epb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5fbMCAAC0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KXX09b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Xs7Q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iGoSdKB+B&#10;wlIAw4CMsPpAqIX8iVEPayTF6seBSIpR85HDGJidMwlyEnaTQHgBT1OsMRrFjR5306GTbF8D8jho&#10;XKxgVCpmWWxmaoziNGCwGmwypzVmds/zf2t1WbbL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FPpXs7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4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AZmG2+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69F8A32A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IuBcOm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3E76649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0732C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s6ZY0b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Eu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C414S5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EbJbcm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xobM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z6cu2Mj6AfSr&#10;JCgMtAgjEIxWqu8YjTBOcqy/7ahiGHXvBfSAnT2ToSZjMxlUVOCaY4ORN1fGz6jdoPi2BWTfZUJe&#10;Q5803KnYNpSPAijYBYwIR+ZxnNkZdLp2t56G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5JnDwPsAAADhAQAAEwAAAAAAAAAAAAAA&#10;AAAAAAAAW0NvbnRlbnRfVHlwZXNdLnhtbFBLAQItABQABgAIAAAAIQAjsmrh1wAAAJQBAAALAAAA&#10;AAAAAAAAAAAAACwBAABfcmVscy8ucmVsc1BLAQItABQABgAIAAAAIQBNuLGhswIAALwFAAAOAAAA&#10;AAAAAAAAAAAAACw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Pl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ZOqCraweQL9K&#10;gsJAizACwWik+o7RAOMkw/rbniqGUfteQA/Y2TMZajK2k0FFCa4ZNhh5c238jNr3iu8aQPZdJuQ1&#10;9EnNnYptQ/kogIJdwIhwZB7HmZ1Bp2t3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N3nD5W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9UL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cTa9gK6pH0K8U&#10;oDDQIoxAMBohv2M0wDjJsPq2J5Ji1L7n8AbARU+GnIztZBBeQmiGNUbOXGs3o/a9ZLsGkN0r4+IG&#10;3knNrIrNg3JZAAWzgBFhyTyNMzODTtfW63norn4B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DhGv1Q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jDy8Ar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AosP0S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7xBL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GO8QS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4fL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lIpi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Dx7nh8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Dd7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Qg5ds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BACoN3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DFrE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k6oKNrO9Bv0qC&#10;wkCLMAHBaKX6gdEI0yTH+vuOKoZR90FAD9jRMxlqMjaTQUUFrjk2GHlzZfyI2g2Kb1tA9l0m5BX0&#10;ScOdim1D+SiAgl3AhHBkHqeZHUGna3fraeYufwE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IEQMW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4241" w14:textId="77777777" w:rsidR="00FA7EC3" w:rsidRDefault="00FA7EC3">
      <w:r>
        <w:separator/>
      </w:r>
    </w:p>
  </w:endnote>
  <w:endnote w:type="continuationSeparator" w:id="0">
    <w:p w14:paraId="6B4917A5" w14:textId="77777777" w:rsidR="00FA7EC3" w:rsidRDefault="00F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7FC7" w14:textId="77777777" w:rsidR="00FA7EC3" w:rsidRDefault="00FA7EC3">
      <w:r>
        <w:separator/>
      </w:r>
    </w:p>
  </w:footnote>
  <w:footnote w:type="continuationSeparator" w:id="0">
    <w:p w14:paraId="23AD819C" w14:textId="77777777" w:rsidR="00FA7EC3" w:rsidRDefault="00FA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AA78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.25pt;height:15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361BE"/>
    <w:rsid w:val="00043B1A"/>
    <w:rsid w:val="00047CCE"/>
    <w:rsid w:val="00053AAD"/>
    <w:rsid w:val="0008122F"/>
    <w:rsid w:val="000B0A5E"/>
    <w:rsid w:val="000D1AFA"/>
    <w:rsid w:val="00157A04"/>
    <w:rsid w:val="00181D32"/>
    <w:rsid w:val="001871C0"/>
    <w:rsid w:val="00190A04"/>
    <w:rsid w:val="001E713C"/>
    <w:rsid w:val="002248DF"/>
    <w:rsid w:val="00273AA7"/>
    <w:rsid w:val="00276AB0"/>
    <w:rsid w:val="0027736A"/>
    <w:rsid w:val="00277800"/>
    <w:rsid w:val="002864C6"/>
    <w:rsid w:val="002B7E8E"/>
    <w:rsid w:val="002E319F"/>
    <w:rsid w:val="002F44E0"/>
    <w:rsid w:val="003650B0"/>
    <w:rsid w:val="003839AC"/>
    <w:rsid w:val="003C0369"/>
    <w:rsid w:val="003C1ACB"/>
    <w:rsid w:val="003C4687"/>
    <w:rsid w:val="00404278"/>
    <w:rsid w:val="004234AA"/>
    <w:rsid w:val="00423913"/>
    <w:rsid w:val="004248C0"/>
    <w:rsid w:val="00453724"/>
    <w:rsid w:val="004620B0"/>
    <w:rsid w:val="004C62DB"/>
    <w:rsid w:val="004D311B"/>
    <w:rsid w:val="004E3A10"/>
    <w:rsid w:val="004E6927"/>
    <w:rsid w:val="00516E71"/>
    <w:rsid w:val="00530258"/>
    <w:rsid w:val="005368C5"/>
    <w:rsid w:val="005504B7"/>
    <w:rsid w:val="00552612"/>
    <w:rsid w:val="00595915"/>
    <w:rsid w:val="005C3F07"/>
    <w:rsid w:val="006010A2"/>
    <w:rsid w:val="00612C0B"/>
    <w:rsid w:val="00613289"/>
    <w:rsid w:val="00624319"/>
    <w:rsid w:val="006D2C88"/>
    <w:rsid w:val="0073720F"/>
    <w:rsid w:val="00750282"/>
    <w:rsid w:val="007506D0"/>
    <w:rsid w:val="007605D8"/>
    <w:rsid w:val="00774DD3"/>
    <w:rsid w:val="00774FBD"/>
    <w:rsid w:val="00796979"/>
    <w:rsid w:val="007A1740"/>
    <w:rsid w:val="007A5102"/>
    <w:rsid w:val="007B7426"/>
    <w:rsid w:val="007D3CBF"/>
    <w:rsid w:val="007F3AFC"/>
    <w:rsid w:val="007F526D"/>
    <w:rsid w:val="007F5CF3"/>
    <w:rsid w:val="0081020E"/>
    <w:rsid w:val="00811861"/>
    <w:rsid w:val="00814FFA"/>
    <w:rsid w:val="00823270"/>
    <w:rsid w:val="00824B85"/>
    <w:rsid w:val="008352B8"/>
    <w:rsid w:val="00855782"/>
    <w:rsid w:val="008B6111"/>
    <w:rsid w:val="009175F3"/>
    <w:rsid w:val="0092445E"/>
    <w:rsid w:val="00945C0D"/>
    <w:rsid w:val="00971D86"/>
    <w:rsid w:val="009741B0"/>
    <w:rsid w:val="009C41CE"/>
    <w:rsid w:val="00A00728"/>
    <w:rsid w:val="00A0230F"/>
    <w:rsid w:val="00A0495A"/>
    <w:rsid w:val="00A05436"/>
    <w:rsid w:val="00A1159E"/>
    <w:rsid w:val="00A33E33"/>
    <w:rsid w:val="00A40079"/>
    <w:rsid w:val="00A45886"/>
    <w:rsid w:val="00A463E3"/>
    <w:rsid w:val="00A54C7A"/>
    <w:rsid w:val="00A65F22"/>
    <w:rsid w:val="00A8611E"/>
    <w:rsid w:val="00A9214B"/>
    <w:rsid w:val="00AA0287"/>
    <w:rsid w:val="00AA6FF6"/>
    <w:rsid w:val="00AD0351"/>
    <w:rsid w:val="00AD34F1"/>
    <w:rsid w:val="00AE2DCB"/>
    <w:rsid w:val="00AF2811"/>
    <w:rsid w:val="00B2237F"/>
    <w:rsid w:val="00B374B7"/>
    <w:rsid w:val="00B432C6"/>
    <w:rsid w:val="00B453CC"/>
    <w:rsid w:val="00B47476"/>
    <w:rsid w:val="00B55148"/>
    <w:rsid w:val="00B65731"/>
    <w:rsid w:val="00B776FE"/>
    <w:rsid w:val="00B81C83"/>
    <w:rsid w:val="00BC0F65"/>
    <w:rsid w:val="00BC0F67"/>
    <w:rsid w:val="00BC74EB"/>
    <w:rsid w:val="00BD74AC"/>
    <w:rsid w:val="00BE3A1F"/>
    <w:rsid w:val="00C1602B"/>
    <w:rsid w:val="00C208D4"/>
    <w:rsid w:val="00C343CE"/>
    <w:rsid w:val="00C61495"/>
    <w:rsid w:val="00C662EB"/>
    <w:rsid w:val="00CB07EC"/>
    <w:rsid w:val="00CB5308"/>
    <w:rsid w:val="00CD10D9"/>
    <w:rsid w:val="00CD1EA0"/>
    <w:rsid w:val="00D05424"/>
    <w:rsid w:val="00D30609"/>
    <w:rsid w:val="00D30CB7"/>
    <w:rsid w:val="00D47E45"/>
    <w:rsid w:val="00D64A67"/>
    <w:rsid w:val="00D7678F"/>
    <w:rsid w:val="00D85E73"/>
    <w:rsid w:val="00DC4E4C"/>
    <w:rsid w:val="00DD70FB"/>
    <w:rsid w:val="00DE7C8C"/>
    <w:rsid w:val="00DF5C76"/>
    <w:rsid w:val="00E15F64"/>
    <w:rsid w:val="00E16A7A"/>
    <w:rsid w:val="00E3538C"/>
    <w:rsid w:val="00E4184A"/>
    <w:rsid w:val="00E428E1"/>
    <w:rsid w:val="00E60AA6"/>
    <w:rsid w:val="00E84441"/>
    <w:rsid w:val="00ED39F9"/>
    <w:rsid w:val="00ED6E39"/>
    <w:rsid w:val="00EE33EA"/>
    <w:rsid w:val="00EE3509"/>
    <w:rsid w:val="00EE63F3"/>
    <w:rsid w:val="00F534B9"/>
    <w:rsid w:val="00F65F59"/>
    <w:rsid w:val="00F664CD"/>
    <w:rsid w:val="00F90459"/>
    <w:rsid w:val="00F935F6"/>
    <w:rsid w:val="00F95168"/>
    <w:rsid w:val="00F97259"/>
    <w:rsid w:val="00FA2500"/>
    <w:rsid w:val="00FA7EC3"/>
    <w:rsid w:val="00FD7CFB"/>
    <w:rsid w:val="00FE2AB4"/>
    <w:rsid w:val="00FF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E2AB4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77800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51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5</cp:revision>
  <cp:lastPrinted>2018-10-26T02:10:00Z</cp:lastPrinted>
  <dcterms:created xsi:type="dcterms:W3CDTF">2018-10-26T00:49:00Z</dcterms:created>
  <dcterms:modified xsi:type="dcterms:W3CDTF">2018-10-26T02:12:00Z</dcterms:modified>
</cp:coreProperties>
</file>