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4F90B2CD" w:rsidR="00811861" w:rsidRDefault="008C0438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96A2F" wp14:editId="7DC6B8EC">
                <wp:simplePos x="0" y="0"/>
                <wp:positionH relativeFrom="page">
                  <wp:posOffset>3927475</wp:posOffset>
                </wp:positionH>
                <wp:positionV relativeFrom="page">
                  <wp:posOffset>7784828</wp:posOffset>
                </wp:positionV>
                <wp:extent cx="3201035" cy="1300843"/>
                <wp:effectExtent l="0" t="0" r="24765" b="20320"/>
                <wp:wrapNone/>
                <wp:docPr id="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30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297F" w14:textId="361ACAEC" w:rsidR="00D3741D" w:rsidRPr="008815BD" w:rsidRDefault="00D3741D" w:rsidP="00D374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had another Mystery Reader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week.  Mrs. Vann (Grace’s grandmother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read stories titled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Three Hens and a Peacock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Thanksgiving Feast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The children enjoye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listening </w:t>
                            </w:r>
                            <w:r w:rsidR="002F29DC">
                              <w:rPr>
                                <w:sz w:val="20"/>
                                <w:szCs w:val="20"/>
                              </w:rPr>
                              <w:t>to 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Thank you again, Mrs. Vann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="002F29DC">
                              <w:rPr>
                                <w:sz w:val="20"/>
                                <w:szCs w:val="20"/>
                              </w:rPr>
                              <w:t xml:space="preserve">  The children are anxiously waiting to see who</w:t>
                            </w:r>
                            <w:r w:rsidR="00C64B22">
                              <w:rPr>
                                <w:sz w:val="20"/>
                                <w:szCs w:val="20"/>
                              </w:rPr>
                              <w:t xml:space="preserve"> our Mystery Reader will be </w:t>
                            </w:r>
                            <w:r w:rsidR="002F29DC">
                              <w:rPr>
                                <w:sz w:val="20"/>
                                <w:szCs w:val="20"/>
                              </w:rPr>
                              <w:t xml:space="preserve">next week. </w:t>
                            </w:r>
                            <w:r w:rsidR="002F29DC" w:rsidRPr="002F29DC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14:paraId="3588BCDD" w14:textId="77777777" w:rsidR="00D3741D" w:rsidRDefault="00D3741D" w:rsidP="00D3741D">
                            <w:pPr>
                              <w:jc w:val="center"/>
                            </w:pPr>
                          </w:p>
                          <w:p w14:paraId="22AD7417" w14:textId="3B5145D6" w:rsidR="00D3741D" w:rsidRPr="00E15F64" w:rsidRDefault="00D3741D" w:rsidP="00D3741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6A2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3" o:spid="_x0000_s1026" type="#_x0000_t202" style="position:absolute;margin-left:309.25pt;margin-top:613pt;width:252.05pt;height:102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" filled="f" stroked="f">
                <v:textbox inset="0,0,0,0">
                  <w:txbxContent>
                    <w:p w14:paraId="1914297F" w14:textId="361ACAEC" w:rsidR="00D3741D" w:rsidRPr="008815BD" w:rsidRDefault="00D3741D" w:rsidP="00D374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had another Mystery Reader </w:t>
                      </w:r>
                      <w:r>
                        <w:rPr>
                          <w:sz w:val="20"/>
                          <w:szCs w:val="20"/>
                        </w:rPr>
                        <w:t>this week.  Mrs. Vann (Grace’s grandmother</w:t>
                      </w:r>
                      <w:r>
                        <w:rPr>
                          <w:sz w:val="20"/>
                          <w:szCs w:val="20"/>
                        </w:rPr>
                        <w:t>) read stories titled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Three Hens and a Peacock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Thanksgiving Feast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The children enjoye</w:t>
                      </w:r>
                      <w:r>
                        <w:rPr>
                          <w:sz w:val="20"/>
                          <w:szCs w:val="20"/>
                        </w:rPr>
                        <w:t xml:space="preserve">d listening </w:t>
                      </w:r>
                      <w:r w:rsidR="002F29DC">
                        <w:rPr>
                          <w:sz w:val="20"/>
                          <w:szCs w:val="20"/>
                        </w:rPr>
                        <w:t>to her</w:t>
                      </w:r>
                      <w:r>
                        <w:rPr>
                          <w:sz w:val="20"/>
                          <w:szCs w:val="20"/>
                        </w:rPr>
                        <w:t xml:space="preserve"> read</w:t>
                      </w:r>
                      <w:r>
                        <w:rPr>
                          <w:sz w:val="20"/>
                          <w:szCs w:val="20"/>
                        </w:rPr>
                        <w:t xml:space="preserve">.   </w:t>
                      </w:r>
                      <w:r>
                        <w:rPr>
                          <w:sz w:val="20"/>
                          <w:szCs w:val="20"/>
                        </w:rPr>
                        <w:t xml:space="preserve"> Thank you again, Mrs. Vann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  <w:r w:rsidR="002F29DC">
                        <w:rPr>
                          <w:sz w:val="20"/>
                          <w:szCs w:val="20"/>
                        </w:rPr>
                        <w:t xml:space="preserve">  The children are anxiously waiting to see who</w:t>
                      </w:r>
                      <w:r w:rsidR="00C64B22">
                        <w:rPr>
                          <w:sz w:val="20"/>
                          <w:szCs w:val="20"/>
                        </w:rPr>
                        <w:t xml:space="preserve"> our Mystery Reader will be </w:t>
                      </w:r>
                      <w:r w:rsidR="002F29DC">
                        <w:rPr>
                          <w:sz w:val="20"/>
                          <w:szCs w:val="20"/>
                        </w:rPr>
                        <w:t xml:space="preserve">next week. </w:t>
                      </w:r>
                      <w:r w:rsidR="002F29DC" w:rsidRPr="002F29DC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14:paraId="3588BCDD" w14:textId="77777777" w:rsidR="00D3741D" w:rsidRDefault="00D3741D" w:rsidP="00D3741D">
                      <w:pPr>
                        <w:jc w:val="center"/>
                      </w:pPr>
                    </w:p>
                    <w:p w14:paraId="22AD7417" w14:textId="3B5145D6" w:rsidR="00D3741D" w:rsidRPr="00E15F64" w:rsidRDefault="00D3741D" w:rsidP="00D3741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4C808" wp14:editId="7D283CC2">
                <wp:simplePos x="0" y="0"/>
                <wp:positionH relativeFrom="column">
                  <wp:posOffset>3145790</wp:posOffset>
                </wp:positionH>
                <wp:positionV relativeFrom="paragraph">
                  <wp:posOffset>6635750</wp:posOffset>
                </wp:positionV>
                <wp:extent cx="2611120" cy="410210"/>
                <wp:effectExtent l="0" t="0" r="0" b="0"/>
                <wp:wrapSquare wrapText="bothSides"/>
                <wp:docPr id="3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FAB4" w14:textId="318374DC" w:rsidR="00D3741D" w:rsidRPr="002853B2" w:rsidRDefault="00D3741D" w:rsidP="00D3741D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C808" id="Text_x0020_Box_x0020_452" o:spid="_x0000_s1027" type="#_x0000_t202" style="position:absolute;margin-left:247.7pt;margin-top:522.5pt;width:205.6pt;height:3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" filled="f" stroked="f">
                <v:textbox style="mso-fit-shape-to-text:t">
                  <w:txbxContent>
                    <w:p w14:paraId="53A0FAB4" w14:textId="318374DC" w:rsidR="00D3741D" w:rsidRPr="002853B2" w:rsidRDefault="00D3741D" w:rsidP="00D3741D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Mystery Reader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1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7347A58C">
                <wp:simplePos x="0" y="0"/>
                <wp:positionH relativeFrom="page">
                  <wp:posOffset>365760</wp:posOffset>
                </wp:positionH>
                <wp:positionV relativeFrom="page">
                  <wp:posOffset>2455817</wp:posOffset>
                </wp:positionV>
                <wp:extent cx="3450590" cy="7234918"/>
                <wp:effectExtent l="0" t="0" r="3810" b="444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723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67AEB" w14:textId="5BB30736" w:rsidR="00B65731" w:rsidRPr="0004402F" w:rsidRDefault="00B65731" w:rsidP="00D3741D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4402F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04402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This week we read informational articles about Pilgrims and the Mayflower</w:t>
                            </w:r>
                            <w:r w:rsidR="00D3741D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3741D" w:rsidRPr="002E68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We also read the story titled </w:t>
                            </w:r>
                            <w:r w:rsidR="00D3741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Littlest Pilgrim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where we did a character analysis on the main character in the story.  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also practiced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 xml:space="preserve"> asking and answering questions about a text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, speaking clearly and audibly,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asking and answering questions about unknown words in text, 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 xml:space="preserve">identifying the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main idea and 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>key details of a text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identifying nouns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 xml:space="preserve">.  The children were introduced to Pre-Decodable Book, </w:t>
                            </w:r>
                            <w:r w:rsidR="00D3741D">
                              <w:rPr>
                                <w:sz w:val="20"/>
                                <w:szCs w:val="20"/>
                                <w:u w:val="single"/>
                              </w:rPr>
                              <w:t>I Like Animals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.  The children learned 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>high frequency word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s “come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” a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nd “to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>.  Please continue to reinforce these high frequency words at home.</w:t>
                            </w:r>
                          </w:p>
                          <w:p w14:paraId="607E100D" w14:textId="46EC8FD9" w:rsidR="002F44E0" w:rsidRPr="0004402F" w:rsidRDefault="002F44E0" w:rsidP="002F44E0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04402F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="00A54C7A" w:rsidRPr="000440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BD" w:rsidRPr="0004402F">
                              <w:rPr>
                                <w:sz w:val="20"/>
                                <w:szCs w:val="20"/>
                              </w:rPr>
                              <w:t>– We continued working on identifying rhyming words, identifying beginning and ending sounds and counting/blending syllables.  The chil</w:t>
                            </w:r>
                            <w:r w:rsidR="00B25C1F">
                              <w:rPr>
                                <w:sz w:val="20"/>
                                <w:szCs w:val="20"/>
                              </w:rPr>
                              <w:t>dren learned about the letter Pp</w:t>
                            </w:r>
                            <w:r w:rsidR="00B776FE" w:rsidRPr="000440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FBD" w:rsidRPr="0004402F">
                              <w:rPr>
                                <w:sz w:val="20"/>
                                <w:szCs w:val="20"/>
                              </w:rPr>
                              <w:t>and the sound it makes.  Please continue to review letters and letter sounds at home.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741D" w:rsidRPr="002E6888">
                              <w:rPr>
                                <w:sz w:val="20"/>
                                <w:szCs w:val="20"/>
                              </w:rPr>
                              <w:t>The chil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dren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introduced to the –at word family.</w:t>
                            </w:r>
                            <w:r w:rsidR="00D374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741D" w:rsidRPr="00905080">
                              <w:rPr>
                                <w:sz w:val="20"/>
                                <w:szCs w:val="20"/>
                              </w:rPr>
                              <w:t>Please continue to read and write words from this word family at home.</w:t>
                            </w:r>
                          </w:p>
                          <w:p w14:paraId="0DDFCC00" w14:textId="07C34803" w:rsidR="007A5102" w:rsidRPr="0004402F" w:rsidRDefault="003C0369" w:rsidP="007A5102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04402F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04402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We wrote interesting facts about Pilgrims and the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 Mayflower and wrote thank you letters to veterans. We continue to</w:t>
                            </w:r>
                            <w:r w:rsidR="00BC0F67" w:rsidRPr="0004402F">
                              <w:rPr>
                                <w:sz w:val="20"/>
                                <w:szCs w:val="20"/>
                              </w:rPr>
                              <w:t xml:space="preserve"> work</w:t>
                            </w:r>
                            <w:r w:rsidR="00B65731" w:rsidRPr="0004402F">
                              <w:rPr>
                                <w:sz w:val="20"/>
                                <w:szCs w:val="20"/>
                              </w:rPr>
                              <w:t xml:space="preserve"> on using capital letters, “one finger” spacing between words and putting ending marks at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 the end of sentences.</w:t>
                            </w:r>
                          </w:p>
                          <w:p w14:paraId="2E8A2695" w14:textId="4E7160BA" w:rsidR="00D7678F" w:rsidRPr="0004402F" w:rsidRDefault="00A8611E" w:rsidP="00D7678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04402F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="00B25C1F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D3741D" w:rsidRPr="00D374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This week we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practiced solving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 problems using a strategy called “make a model,” used counting strategies to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 xml:space="preserve"> compare sets of objects and 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practiced comparing two numbers between 1 and 10.  We took Chapter 4 (Represent and Compar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e Numbers to 10) Math Test on Thursday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.  We will start Chapter 5 (Addition) on Monday.</w:t>
                            </w:r>
                          </w:p>
                          <w:p w14:paraId="0885CEA5" w14:textId="30DD1556" w:rsidR="00650EB7" w:rsidRPr="0004402F" w:rsidRDefault="00D3741D" w:rsidP="00B6573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="00B25C1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week we learned about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 Mayflower and the Pilgrims.  We also read a book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watched a video about Veterans Day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discussed facts that we learned about this special day.  </w:t>
                            </w:r>
                          </w:p>
                          <w:p w14:paraId="2B97CC09" w14:textId="5F8D1C66" w:rsidR="00650EB7" w:rsidRPr="0004402F" w:rsidRDefault="00BC0F67" w:rsidP="00650EB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04402F">
                              <w:rPr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Pr="0004402F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25C1F">
                              <w:rPr>
                                <w:sz w:val="20"/>
                                <w:szCs w:val="20"/>
                              </w:rPr>
                              <w:t>The children enjoyed ma</w:t>
                            </w:r>
                            <w:r w:rsidR="00D3741D">
                              <w:rPr>
                                <w:sz w:val="20"/>
                                <w:szCs w:val="20"/>
                              </w:rPr>
                              <w:t>king pilgrims</w:t>
                            </w:r>
                            <w:r w:rsidR="00B25C1F">
                              <w:rPr>
                                <w:sz w:val="20"/>
                                <w:szCs w:val="20"/>
                              </w:rPr>
                              <w:t>, American flags and eagles.</w:t>
                            </w:r>
                          </w:p>
                          <w:p w14:paraId="6BC2128F" w14:textId="77777777" w:rsidR="00BC0F67" w:rsidRPr="0004402F" w:rsidRDefault="00BC0F67" w:rsidP="00BC0F6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BBA9" w14:textId="158E624D" w:rsidR="007F3AFC" w:rsidRPr="00BC0F67" w:rsidRDefault="007F3AFC" w:rsidP="007F3AF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962D2" w14:textId="15773240" w:rsidR="004248C0" w:rsidRPr="00814FFA" w:rsidRDefault="004248C0" w:rsidP="004248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28" type="#_x0000_t202" style="position:absolute;margin-left:28.8pt;margin-top:193.35pt;width:271.7pt;height:569.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" filled="f" stroked="f">
                <v:textbox inset="0,0,0,0">
                  <w:txbxContent>
                    <w:p w14:paraId="42067AEB" w14:textId="5BB30736" w:rsidR="00B65731" w:rsidRPr="0004402F" w:rsidRDefault="00B65731" w:rsidP="00D3741D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04402F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04402F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3741D">
                        <w:rPr>
                          <w:sz w:val="20"/>
                          <w:szCs w:val="20"/>
                        </w:rPr>
                        <w:t>This week we read informational articles about Pilgrims and the Mayflower</w:t>
                      </w:r>
                      <w:r w:rsidR="00D3741D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D3741D" w:rsidRPr="002E6888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We also read the story titled </w:t>
                      </w:r>
                      <w:r w:rsidR="00D3741D">
                        <w:rPr>
                          <w:i/>
                          <w:sz w:val="20"/>
                          <w:szCs w:val="20"/>
                        </w:rPr>
                        <w:t xml:space="preserve">The Littlest Pilgrim 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where we did a character analysis on the main character in the story.  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D3741D">
                        <w:rPr>
                          <w:sz w:val="20"/>
                          <w:szCs w:val="20"/>
                        </w:rPr>
                        <w:t>also practiced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 xml:space="preserve"> asking and answering questions about a text</w:t>
                      </w:r>
                      <w:r w:rsidR="00D3741D">
                        <w:rPr>
                          <w:sz w:val="20"/>
                          <w:szCs w:val="20"/>
                        </w:rPr>
                        <w:t>, speaking clearly and audibly,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asking and answering questions about unknown words in text, 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 xml:space="preserve">identifying the 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main idea and 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>key details of a text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D3741D">
                        <w:rPr>
                          <w:sz w:val="20"/>
                          <w:szCs w:val="20"/>
                        </w:rPr>
                        <w:t>identifying nouns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 xml:space="preserve">.  The children were introduced to Pre-Decodable Book, </w:t>
                      </w:r>
                      <w:r w:rsidR="00D3741D">
                        <w:rPr>
                          <w:sz w:val="20"/>
                          <w:szCs w:val="20"/>
                          <w:u w:val="single"/>
                        </w:rPr>
                        <w:t>I Like Animals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.  The children learned 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>high frequency word</w:t>
                      </w:r>
                      <w:r w:rsidR="00D3741D">
                        <w:rPr>
                          <w:sz w:val="20"/>
                          <w:szCs w:val="20"/>
                        </w:rPr>
                        <w:t>s “come</w:t>
                      </w:r>
                      <w:r w:rsidR="00D3741D">
                        <w:rPr>
                          <w:sz w:val="20"/>
                          <w:szCs w:val="20"/>
                        </w:rPr>
                        <w:t>” a</w:t>
                      </w:r>
                      <w:r w:rsidR="00D3741D">
                        <w:rPr>
                          <w:sz w:val="20"/>
                          <w:szCs w:val="20"/>
                        </w:rPr>
                        <w:t>nd “to</w:t>
                      </w:r>
                      <w:r w:rsidR="00D3741D">
                        <w:rPr>
                          <w:sz w:val="20"/>
                          <w:szCs w:val="20"/>
                        </w:rPr>
                        <w:t>”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>.  Please continue to reinforce these high frequency words at home.</w:t>
                      </w:r>
                    </w:p>
                    <w:p w14:paraId="607E100D" w14:textId="46EC8FD9" w:rsidR="002F44E0" w:rsidRPr="0004402F" w:rsidRDefault="002F44E0" w:rsidP="002F44E0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04402F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="00A54C7A" w:rsidRPr="000440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4FBD" w:rsidRPr="0004402F">
                        <w:rPr>
                          <w:sz w:val="20"/>
                          <w:szCs w:val="20"/>
                        </w:rPr>
                        <w:t>– We continued working on identifying rhyming words, identifying beginning and ending sounds and counting/blending syllables.  The chil</w:t>
                      </w:r>
                      <w:r w:rsidR="00B25C1F">
                        <w:rPr>
                          <w:sz w:val="20"/>
                          <w:szCs w:val="20"/>
                        </w:rPr>
                        <w:t>dren learned about the letter Pp</w:t>
                      </w:r>
                      <w:r w:rsidR="00B776FE" w:rsidRPr="000440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4FBD" w:rsidRPr="0004402F">
                        <w:rPr>
                          <w:sz w:val="20"/>
                          <w:szCs w:val="20"/>
                        </w:rPr>
                        <w:t>and the sound it makes.  Please continue to review letters and letter sounds at home.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3741D" w:rsidRPr="002E6888">
                        <w:rPr>
                          <w:sz w:val="20"/>
                          <w:szCs w:val="20"/>
                        </w:rPr>
                        <w:t>The chil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dren 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were </w:t>
                      </w:r>
                      <w:r w:rsidR="00D3741D">
                        <w:rPr>
                          <w:sz w:val="20"/>
                          <w:szCs w:val="20"/>
                        </w:rPr>
                        <w:t>introduced to the –at word family.</w:t>
                      </w:r>
                      <w:r w:rsidR="00D3741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3741D" w:rsidRPr="00905080">
                        <w:rPr>
                          <w:sz w:val="20"/>
                          <w:szCs w:val="20"/>
                        </w:rPr>
                        <w:t>Please continue to read and write words from this word family at home.</w:t>
                      </w:r>
                    </w:p>
                    <w:p w14:paraId="0DDFCC00" w14:textId="07C34803" w:rsidR="007A5102" w:rsidRPr="0004402F" w:rsidRDefault="003C0369" w:rsidP="007A5102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04402F">
                        <w:rPr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04402F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D3741D">
                        <w:rPr>
                          <w:sz w:val="20"/>
                          <w:szCs w:val="20"/>
                        </w:rPr>
                        <w:t>We wrote interesting facts about Pilgrims and the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 Mayflower and wrote thank you letters to veterans. We continue to</w:t>
                      </w:r>
                      <w:r w:rsidR="00BC0F67" w:rsidRPr="0004402F">
                        <w:rPr>
                          <w:sz w:val="20"/>
                          <w:szCs w:val="20"/>
                        </w:rPr>
                        <w:t xml:space="preserve"> work</w:t>
                      </w:r>
                      <w:r w:rsidR="00B65731" w:rsidRPr="0004402F">
                        <w:rPr>
                          <w:sz w:val="20"/>
                          <w:szCs w:val="20"/>
                        </w:rPr>
                        <w:t xml:space="preserve"> on using capital letters, “one finger” spacing between words and putting ending marks at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 the end of sentences.</w:t>
                      </w:r>
                    </w:p>
                    <w:p w14:paraId="2E8A2695" w14:textId="4E7160BA" w:rsidR="00D7678F" w:rsidRPr="0004402F" w:rsidRDefault="00A8611E" w:rsidP="00D7678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04402F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="00B25C1F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D3741D" w:rsidRPr="00D374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This week we </w:t>
                      </w:r>
                      <w:r w:rsidR="00D3741D">
                        <w:rPr>
                          <w:sz w:val="20"/>
                          <w:szCs w:val="20"/>
                        </w:rPr>
                        <w:t>practiced solving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 problems using a strategy called “make a model,” used counting strategies to</w:t>
                      </w:r>
                      <w:r w:rsidR="00D3741D">
                        <w:rPr>
                          <w:sz w:val="20"/>
                          <w:szCs w:val="20"/>
                        </w:rPr>
                        <w:t xml:space="preserve"> compare sets of objects and </w:t>
                      </w:r>
                      <w:r w:rsidR="00D3741D">
                        <w:rPr>
                          <w:sz w:val="20"/>
                          <w:szCs w:val="20"/>
                        </w:rPr>
                        <w:t>practiced comparing two numbers between 1 and 10.  We took Chapter 4 (Represent and Compar</w:t>
                      </w:r>
                      <w:r w:rsidR="00D3741D">
                        <w:rPr>
                          <w:sz w:val="20"/>
                          <w:szCs w:val="20"/>
                        </w:rPr>
                        <w:t>e Numbers to 10) Math Test on Thursday</w:t>
                      </w:r>
                      <w:r w:rsidR="00D3741D">
                        <w:rPr>
                          <w:sz w:val="20"/>
                          <w:szCs w:val="20"/>
                        </w:rPr>
                        <w:t>.  We will start Chapter 5 (Addition) on Monday.</w:t>
                      </w:r>
                    </w:p>
                    <w:p w14:paraId="0885CEA5" w14:textId="30DD1556" w:rsidR="00650EB7" w:rsidRPr="0004402F" w:rsidRDefault="00D3741D" w:rsidP="00B6573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="00B25C1F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This week we learned about t</w:t>
                      </w:r>
                      <w:r>
                        <w:rPr>
                          <w:sz w:val="20"/>
                          <w:szCs w:val="20"/>
                        </w:rPr>
                        <w:t>he Mayflower and the Pilgrims.  We also read a book</w:t>
                      </w:r>
                      <w:r>
                        <w:rPr>
                          <w:sz w:val="20"/>
                          <w:szCs w:val="20"/>
                        </w:rPr>
                        <w:t xml:space="preserve"> and watched a video about Veterans Day and </w:t>
                      </w:r>
                      <w:r>
                        <w:rPr>
                          <w:sz w:val="20"/>
                          <w:szCs w:val="20"/>
                        </w:rPr>
                        <w:t xml:space="preserve">discussed facts that we learned about this special day.  </w:t>
                      </w:r>
                    </w:p>
                    <w:p w14:paraId="2B97CC09" w14:textId="5F8D1C66" w:rsidR="00650EB7" w:rsidRPr="0004402F" w:rsidRDefault="00BC0F67" w:rsidP="00650EB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04402F">
                        <w:rPr>
                          <w:sz w:val="20"/>
                          <w:szCs w:val="20"/>
                          <w:u w:val="single"/>
                        </w:rPr>
                        <w:t>Art</w:t>
                      </w:r>
                      <w:r w:rsidRPr="0004402F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B25C1F">
                        <w:rPr>
                          <w:sz w:val="20"/>
                          <w:szCs w:val="20"/>
                        </w:rPr>
                        <w:t>The children enjoyed ma</w:t>
                      </w:r>
                      <w:r w:rsidR="00D3741D">
                        <w:rPr>
                          <w:sz w:val="20"/>
                          <w:szCs w:val="20"/>
                        </w:rPr>
                        <w:t>king pilgrims</w:t>
                      </w:r>
                      <w:r w:rsidR="00B25C1F">
                        <w:rPr>
                          <w:sz w:val="20"/>
                          <w:szCs w:val="20"/>
                        </w:rPr>
                        <w:t>, American flags and eagles.</w:t>
                      </w:r>
                    </w:p>
                    <w:p w14:paraId="6BC2128F" w14:textId="77777777" w:rsidR="00BC0F67" w:rsidRPr="0004402F" w:rsidRDefault="00BC0F67" w:rsidP="00BC0F6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461BBA9" w14:textId="158E624D" w:rsidR="007F3AFC" w:rsidRPr="00BC0F67" w:rsidRDefault="007F3AFC" w:rsidP="007F3AF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41C962D2" w14:textId="15773240" w:rsidR="004248C0" w:rsidRPr="00814FFA" w:rsidRDefault="004248C0" w:rsidP="004248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61B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3FDFF896">
                <wp:simplePos x="0" y="0"/>
                <wp:positionH relativeFrom="page">
                  <wp:posOffset>3934691</wp:posOffset>
                </wp:positionH>
                <wp:positionV relativeFrom="page">
                  <wp:posOffset>2327563</wp:posOffset>
                </wp:positionV>
                <wp:extent cx="3148330" cy="2850861"/>
                <wp:effectExtent l="0" t="0" r="1270" b="1968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85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</w:pPr>
                            <w:r>
                              <w:t>M</w:t>
                            </w:r>
                            <w:r w:rsidR="007A1740" w:rsidRPr="00A3453A">
                              <w:t>onday</w:t>
                            </w:r>
                          </w:p>
                          <w:p w14:paraId="35E890E1" w14:textId="1196ECA6" w:rsidR="00A1159E" w:rsidRDefault="00B25C1F" w:rsidP="00DE7C8C">
                            <w:pPr>
                              <w:pStyle w:val="BodyText2"/>
                            </w:pPr>
                            <w:r>
                              <w:t>Merril</w:t>
                            </w:r>
                            <w:r w:rsidR="00B453CC">
                              <w:t xml:space="preserve"> </w:t>
                            </w:r>
                            <w:r w:rsidR="002E319F">
                              <w:t>is the “Top Banana”</w:t>
                            </w:r>
                          </w:p>
                          <w:p w14:paraId="247505A2" w14:textId="5A2EAAA4" w:rsidR="00B776FE" w:rsidRDefault="002E319F" w:rsidP="00DE7C8C">
                            <w:pPr>
                              <w:pStyle w:val="BodyText2"/>
                            </w:pPr>
                            <w:r>
                              <w:t>Return Reading folders</w:t>
                            </w:r>
                          </w:p>
                          <w:p w14:paraId="797B5C88" w14:textId="639ABDA5" w:rsidR="00814FFA" w:rsidRDefault="007A1740" w:rsidP="002E319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14:paraId="2B91F4EF" w14:textId="6ADAF227" w:rsidR="00A1159E" w:rsidRDefault="002248DF" w:rsidP="00811861">
                            <w:pPr>
                              <w:pStyle w:val="BodyText2"/>
                            </w:pPr>
                            <w:r>
                              <w:t>Gym</w:t>
                            </w:r>
                          </w:p>
                          <w:p w14:paraId="6D440E38" w14:textId="77777777" w:rsidR="005233EE" w:rsidRDefault="005233EE" w:rsidP="005233EE">
                            <w:pPr>
                              <w:pStyle w:val="BodyText2"/>
                            </w:pPr>
                            <w:r>
                              <w:t>Fire Prevention Program</w:t>
                            </w:r>
                          </w:p>
                          <w:p w14:paraId="7E4C6CF0" w14:textId="67366999" w:rsidR="007B7426" w:rsidRDefault="007A1740" w:rsidP="00516E7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14:paraId="65455A9A" w14:textId="543368D3" w:rsidR="00774DD3" w:rsidRDefault="00A1159E" w:rsidP="00A1159E">
                            <w:pPr>
                              <w:pStyle w:val="BodyText2"/>
                            </w:pPr>
                            <w:r>
                              <w:t>Homework</w:t>
                            </w:r>
                          </w:p>
                          <w:p w14:paraId="660156D2" w14:textId="5C6CB12C" w:rsidR="00B25C1F" w:rsidRDefault="00B25C1F" w:rsidP="00A1159E">
                            <w:pPr>
                              <w:pStyle w:val="BodyText2"/>
                            </w:pPr>
                            <w:r>
                              <w:t>Computers</w:t>
                            </w:r>
                          </w:p>
                          <w:p w14:paraId="5FCF15E0" w14:textId="26872ED5" w:rsidR="00D3741D" w:rsidRDefault="00D3741D" w:rsidP="00A1159E">
                            <w:pPr>
                              <w:pStyle w:val="BodyText2"/>
                            </w:pPr>
                            <w:r>
                              <w:t>Book Fair</w:t>
                            </w:r>
                          </w:p>
                          <w:p w14:paraId="4D713A4C" w14:textId="77777777" w:rsidR="007A1740" w:rsidRDefault="007A1740" w:rsidP="005368C5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14:paraId="10FDE689" w14:textId="1C3A5215" w:rsidR="00B776FE" w:rsidRDefault="00945C0D" w:rsidP="00516E71">
                            <w:pPr>
                              <w:pStyle w:val="BodyText2"/>
                            </w:pPr>
                            <w:r>
                              <w:t>Library</w:t>
                            </w:r>
                          </w:p>
                          <w:p w14:paraId="6B259427" w14:textId="046BA774" w:rsidR="009741B0" w:rsidRDefault="007A1740" w:rsidP="00516E71">
                            <w:pPr>
                              <w:pStyle w:val="Weekday"/>
                              <w:rPr>
                                <w:rFonts w:cs="Times New Roman"/>
                                <w:b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t>Friday</w:t>
                            </w:r>
                          </w:p>
                          <w:p w14:paraId="79DB89BA" w14:textId="373880DD" w:rsidR="00516E71" w:rsidRPr="00516E71" w:rsidRDefault="00B25C1F" w:rsidP="00516E71">
                            <w:pPr>
                              <w:pStyle w:val="BodyText2"/>
                            </w:pPr>
                            <w:r>
                              <w:t>Mystery Reader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29" type="#_x0000_t202" style="position:absolute;margin-left:309.8pt;margin-top:183.25pt;width:247.9pt;height:224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PJrMCAACzBQAADgAAAGRycy9lMm9Eb2MueG1srFTbjpswEH2v1H+w/M5yCWEB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</w:pPr>
                      <w:r>
                        <w:t>M</w:t>
                      </w:r>
                      <w:r w:rsidR="007A1740" w:rsidRPr="00A3453A">
                        <w:t>onday</w:t>
                      </w:r>
                    </w:p>
                    <w:p w14:paraId="35E890E1" w14:textId="1196ECA6" w:rsidR="00A1159E" w:rsidRDefault="00B25C1F" w:rsidP="00DE7C8C">
                      <w:pPr>
                        <w:pStyle w:val="BodyText2"/>
                      </w:pPr>
                      <w:r>
                        <w:t>Merril</w:t>
                      </w:r>
                      <w:r w:rsidR="00B453CC">
                        <w:t xml:space="preserve"> </w:t>
                      </w:r>
                      <w:r w:rsidR="002E319F">
                        <w:t>is the “Top Banana”</w:t>
                      </w:r>
                    </w:p>
                    <w:p w14:paraId="247505A2" w14:textId="5A2EAAA4" w:rsidR="00B776FE" w:rsidRDefault="002E319F" w:rsidP="00DE7C8C">
                      <w:pPr>
                        <w:pStyle w:val="BodyText2"/>
                      </w:pPr>
                      <w:r>
                        <w:t>Return Reading folders</w:t>
                      </w:r>
                    </w:p>
                    <w:p w14:paraId="797B5C88" w14:textId="639ABDA5" w:rsidR="00814FFA" w:rsidRDefault="007A1740" w:rsidP="002E319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14:paraId="2B91F4EF" w14:textId="6ADAF227" w:rsidR="00A1159E" w:rsidRDefault="002248DF" w:rsidP="00811861">
                      <w:pPr>
                        <w:pStyle w:val="BodyText2"/>
                      </w:pPr>
                      <w:r>
                        <w:t>Gym</w:t>
                      </w:r>
                    </w:p>
                    <w:p w14:paraId="6D440E38" w14:textId="77777777" w:rsidR="005233EE" w:rsidRDefault="005233EE" w:rsidP="005233EE">
                      <w:pPr>
                        <w:pStyle w:val="BodyText2"/>
                      </w:pPr>
                      <w:r>
                        <w:t>Fire Prevention Program</w:t>
                      </w:r>
                    </w:p>
                    <w:p w14:paraId="7E4C6CF0" w14:textId="67366999" w:rsidR="007B7426" w:rsidRDefault="007A1740" w:rsidP="00516E7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14:paraId="65455A9A" w14:textId="543368D3" w:rsidR="00774DD3" w:rsidRDefault="00A1159E" w:rsidP="00A1159E">
                      <w:pPr>
                        <w:pStyle w:val="BodyText2"/>
                      </w:pPr>
                      <w:r>
                        <w:t>Homework</w:t>
                      </w:r>
                    </w:p>
                    <w:p w14:paraId="660156D2" w14:textId="5C6CB12C" w:rsidR="00B25C1F" w:rsidRDefault="00B25C1F" w:rsidP="00A1159E">
                      <w:pPr>
                        <w:pStyle w:val="BodyText2"/>
                      </w:pPr>
                      <w:r>
                        <w:t>Computers</w:t>
                      </w:r>
                    </w:p>
                    <w:p w14:paraId="5FCF15E0" w14:textId="26872ED5" w:rsidR="00D3741D" w:rsidRDefault="00D3741D" w:rsidP="00A1159E">
                      <w:pPr>
                        <w:pStyle w:val="BodyText2"/>
                      </w:pPr>
                      <w:r>
                        <w:t>Book Fair</w:t>
                      </w:r>
                    </w:p>
                    <w:p w14:paraId="4D713A4C" w14:textId="77777777" w:rsidR="007A1740" w:rsidRDefault="007A1740" w:rsidP="005368C5">
                      <w:pPr>
                        <w:pStyle w:val="Weekday"/>
                      </w:pPr>
                      <w:r>
                        <w:t>Thursday</w:t>
                      </w:r>
                    </w:p>
                    <w:p w14:paraId="10FDE689" w14:textId="1C3A5215" w:rsidR="00B776FE" w:rsidRDefault="00945C0D" w:rsidP="00516E71">
                      <w:pPr>
                        <w:pStyle w:val="BodyText2"/>
                      </w:pPr>
                      <w:r>
                        <w:t>Library</w:t>
                      </w:r>
                    </w:p>
                    <w:p w14:paraId="6B259427" w14:textId="046BA774" w:rsidR="009741B0" w:rsidRDefault="007A1740" w:rsidP="00516E71">
                      <w:pPr>
                        <w:pStyle w:val="Weekday"/>
                        <w:rPr>
                          <w:rFonts w:cs="Times New Roman"/>
                          <w:b w:val="0"/>
                          <w:color w:val="auto"/>
                          <w:sz w:val="20"/>
                          <w:szCs w:val="24"/>
                        </w:rPr>
                      </w:pPr>
                      <w:r>
                        <w:t>Friday</w:t>
                      </w:r>
                    </w:p>
                    <w:p w14:paraId="79DB89BA" w14:textId="373880DD" w:rsidR="00516E71" w:rsidRPr="00516E71" w:rsidRDefault="00B25C1F" w:rsidP="00516E71">
                      <w:pPr>
                        <w:pStyle w:val="BodyText2"/>
                      </w:pPr>
                      <w:r>
                        <w:t>Mystery Reader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61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41E12901">
                <wp:simplePos x="0" y="0"/>
                <wp:positionH relativeFrom="column">
                  <wp:posOffset>3141345</wp:posOffset>
                </wp:positionH>
                <wp:positionV relativeFrom="paragraph">
                  <wp:posOffset>4490720</wp:posOffset>
                </wp:positionV>
                <wp:extent cx="2611120" cy="410210"/>
                <wp:effectExtent l="0" t="0" r="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_x0000_s1030" type="#_x0000_t202" style="position:absolute;margin-left:247.35pt;margin-top:353.6pt;width:205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FHy7g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1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22638568">
                <wp:simplePos x="0" y="0"/>
                <wp:positionH relativeFrom="page">
                  <wp:posOffset>3925339</wp:posOffset>
                </wp:positionH>
                <wp:positionV relativeFrom="page">
                  <wp:posOffset>5647113</wp:posOffset>
                </wp:positionV>
                <wp:extent cx="3201439" cy="1911985"/>
                <wp:effectExtent l="0" t="0" r="24765" b="1841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439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059F5438" w:rsidR="008352B8" w:rsidRDefault="00B25C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Vinnie</w:t>
                            </w:r>
                            <w:r w:rsidR="004248C0">
                              <w:rPr>
                                <w:sz w:val="22"/>
                              </w:rPr>
                              <w:t xml:space="preserve"> was our “Top Banana” for the week.  The children l</w:t>
                            </w:r>
                            <w:r>
                              <w:rPr>
                                <w:sz w:val="22"/>
                              </w:rPr>
                              <w:t>earned many new things about him.  H</w:t>
                            </w:r>
                            <w:r w:rsidR="00D47E45">
                              <w:rPr>
                                <w:sz w:val="22"/>
                              </w:rPr>
                              <w:t xml:space="preserve">e is five years old </w:t>
                            </w:r>
                            <w:r w:rsidR="008C0438">
                              <w:rPr>
                                <w:sz w:val="22"/>
                              </w:rPr>
                              <w:t>and his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favorite color</w:t>
                            </w:r>
                            <w:r w:rsidR="008C0438">
                              <w:rPr>
                                <w:sz w:val="22"/>
                              </w:rPr>
                              <w:t xml:space="preserve"> is blue.  H</w:t>
                            </w:r>
                            <w:r w:rsidR="002E319F">
                              <w:rPr>
                                <w:sz w:val="22"/>
                              </w:rPr>
                              <w:t xml:space="preserve">e likes to </w:t>
                            </w:r>
                            <w:r w:rsidR="0004402F">
                              <w:rPr>
                                <w:sz w:val="22"/>
                              </w:rPr>
                              <w:t xml:space="preserve">eat </w:t>
                            </w:r>
                            <w:r w:rsidR="008C0438">
                              <w:rPr>
                                <w:sz w:val="22"/>
                              </w:rPr>
                              <w:t xml:space="preserve">Fruit Loops and watch </w:t>
                            </w:r>
                            <w:r w:rsidR="008C0438">
                              <w:rPr>
                                <w:i/>
                                <w:sz w:val="22"/>
                              </w:rPr>
                              <w:t>Peppa Pig</w:t>
                            </w:r>
                            <w:r w:rsidR="00277800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8C0438">
                              <w:rPr>
                                <w:sz w:val="22"/>
                              </w:rPr>
                              <w:t xml:space="preserve">  Vinnie</w:t>
                            </w:r>
                            <w:r w:rsidR="006010A2">
                              <w:rPr>
                                <w:sz w:val="22"/>
                              </w:rPr>
                              <w:t xml:space="preserve"> likes to </w:t>
                            </w:r>
                            <w:r w:rsidR="002E319F">
                              <w:rPr>
                                <w:sz w:val="22"/>
                              </w:rPr>
                              <w:t xml:space="preserve">play </w:t>
                            </w:r>
                            <w:r w:rsidR="008C0438">
                              <w:rPr>
                                <w:sz w:val="22"/>
                              </w:rPr>
                              <w:t>hide and seek and play with cars.  He wants to be a dirt bike racer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when </w:t>
                            </w:r>
                            <w:r w:rsidR="006010A2">
                              <w:rPr>
                                <w:sz w:val="22"/>
                              </w:rPr>
                              <w:t>h</w:t>
                            </w:r>
                            <w:r w:rsidR="00277800">
                              <w:rPr>
                                <w:sz w:val="22"/>
                              </w:rPr>
                              <w:t xml:space="preserve">e grows up because </w:t>
                            </w:r>
                            <w:r w:rsidR="0004402F">
                              <w:rPr>
                                <w:sz w:val="22"/>
                              </w:rPr>
                              <w:t xml:space="preserve">he </w:t>
                            </w:r>
                            <w:r w:rsidR="008C0438">
                              <w:rPr>
                                <w:sz w:val="22"/>
                              </w:rPr>
                              <w:t>loves it!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BANANA:</w:t>
                            </w:r>
                          </w:p>
                          <w:p w14:paraId="399A0140" w14:textId="5AA6425D" w:rsidR="007A1740" w:rsidRPr="00E15F64" w:rsidRDefault="00B25C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Merril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_x0000_s1031" type="#_x0000_t202" style="position:absolute;margin-left:309.1pt;margin-top:444.65pt;width:252.1pt;height:1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" filled="f" stroked="f">
                <v:textbox inset="0,0,0,0">
                  <w:txbxContent>
                    <w:p w14:paraId="0F789AAA" w14:textId="059F5438" w:rsidR="008352B8" w:rsidRDefault="00B25C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Vinnie</w:t>
                      </w:r>
                      <w:r w:rsidR="004248C0">
                        <w:rPr>
                          <w:sz w:val="22"/>
                        </w:rPr>
                        <w:t xml:space="preserve"> was our “Top Banana” for the week.  The children l</w:t>
                      </w:r>
                      <w:r>
                        <w:rPr>
                          <w:sz w:val="22"/>
                        </w:rPr>
                        <w:t>earned many new things about him.  H</w:t>
                      </w:r>
                      <w:r w:rsidR="00D47E45">
                        <w:rPr>
                          <w:sz w:val="22"/>
                        </w:rPr>
                        <w:t xml:space="preserve">e is five years old </w:t>
                      </w:r>
                      <w:r w:rsidR="008C0438">
                        <w:rPr>
                          <w:sz w:val="22"/>
                        </w:rPr>
                        <w:t>and his</w:t>
                      </w:r>
                      <w:r w:rsidR="002E319F">
                        <w:rPr>
                          <w:sz w:val="22"/>
                        </w:rPr>
                        <w:t xml:space="preserve"> favorite color</w:t>
                      </w:r>
                      <w:r w:rsidR="008C0438">
                        <w:rPr>
                          <w:sz w:val="22"/>
                        </w:rPr>
                        <w:t xml:space="preserve"> is blue.  H</w:t>
                      </w:r>
                      <w:r w:rsidR="002E319F">
                        <w:rPr>
                          <w:sz w:val="22"/>
                        </w:rPr>
                        <w:t xml:space="preserve">e likes to </w:t>
                      </w:r>
                      <w:r w:rsidR="0004402F">
                        <w:rPr>
                          <w:sz w:val="22"/>
                        </w:rPr>
                        <w:t xml:space="preserve">eat </w:t>
                      </w:r>
                      <w:r w:rsidR="008C0438">
                        <w:rPr>
                          <w:sz w:val="22"/>
                        </w:rPr>
                        <w:t xml:space="preserve">Fruit Loops and watch </w:t>
                      </w:r>
                      <w:r w:rsidR="008C0438">
                        <w:rPr>
                          <w:i/>
                          <w:sz w:val="22"/>
                        </w:rPr>
                        <w:t>Peppa Pig</w:t>
                      </w:r>
                      <w:r w:rsidR="00277800">
                        <w:rPr>
                          <w:i/>
                          <w:sz w:val="22"/>
                        </w:rPr>
                        <w:t>.</w:t>
                      </w:r>
                      <w:r w:rsidR="008C0438">
                        <w:rPr>
                          <w:sz w:val="22"/>
                        </w:rPr>
                        <w:t xml:space="preserve">  Vinnie</w:t>
                      </w:r>
                      <w:r w:rsidR="006010A2">
                        <w:rPr>
                          <w:sz w:val="22"/>
                        </w:rPr>
                        <w:t xml:space="preserve"> likes to </w:t>
                      </w:r>
                      <w:r w:rsidR="002E319F">
                        <w:rPr>
                          <w:sz w:val="22"/>
                        </w:rPr>
                        <w:t xml:space="preserve">play </w:t>
                      </w:r>
                      <w:r w:rsidR="008C0438">
                        <w:rPr>
                          <w:sz w:val="22"/>
                        </w:rPr>
                        <w:t>hide and seek and play with cars.  He wants to be a dirt bike racer</w:t>
                      </w:r>
                      <w:r w:rsidR="002E319F">
                        <w:rPr>
                          <w:sz w:val="22"/>
                        </w:rPr>
                        <w:t xml:space="preserve"> when </w:t>
                      </w:r>
                      <w:r w:rsidR="006010A2">
                        <w:rPr>
                          <w:sz w:val="22"/>
                        </w:rPr>
                        <w:t>h</w:t>
                      </w:r>
                      <w:r w:rsidR="00277800">
                        <w:rPr>
                          <w:sz w:val="22"/>
                        </w:rPr>
                        <w:t xml:space="preserve">e grows up because </w:t>
                      </w:r>
                      <w:r w:rsidR="0004402F">
                        <w:rPr>
                          <w:sz w:val="22"/>
                        </w:rPr>
                        <w:t xml:space="preserve">he </w:t>
                      </w:r>
                      <w:r w:rsidR="008C0438">
                        <w:rPr>
                          <w:sz w:val="22"/>
                        </w:rPr>
                        <w:t>loves it!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BANANA:</w:t>
                      </w:r>
                    </w:p>
                    <w:p w14:paraId="399A0140" w14:textId="5AA6425D" w:rsidR="007A1740" w:rsidRPr="00E15F64" w:rsidRDefault="00B25C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Merril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D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576572B8">
                <wp:simplePos x="0" y="0"/>
                <wp:positionH relativeFrom="column">
                  <wp:posOffset>2789555</wp:posOffset>
                </wp:positionH>
                <wp:positionV relativeFrom="paragraph">
                  <wp:posOffset>1290955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2" type="#_x0000_t202" style="position:absolute;margin-left:219.65pt;margin-top:101.6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3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GsldT7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C485E3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04FF781F" w:rsidR="007A1740" w:rsidRPr="00A3663A" w:rsidRDefault="00B25C1F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Nov. 5 – Nov.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4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f47E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>Dr. Julian Rogus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04FF781F" w:rsidR="007A1740" w:rsidRPr="00A3663A" w:rsidRDefault="00B25C1F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Nov. 5 – Nov.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5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RKzIDAAAL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HJbHwrCjvZPIMSACo37vAFgUUn1e8YTaDGBdbfDlQxjPqfBKiJG36Q72tDXRu7a4OKGkIV2GA0&#10;L0szS/5hVHzfwU2zfgm5AgVquVOHF1TAyBqguI7b6etgJf3adl4v37C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1WIRKzIDAAAL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6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l8TcDAAAM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4U1QDrJ5ASmAtNy8wycEFp1Uv2M0gRwXWP92ooph1H8vQE6ykBCr30tDLY3D0qCihlAF&#10;NhjNy9LMmn8aFT92cNMsYEJuQIJa7uTBytOcFUCyBkiuA3f5PFhNX9rO6/Uj9vAXAA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jqpfE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7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8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230C33D4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30" name="Picture 30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9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30" name="Picture 30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xBIL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liMnXBVlYPoF8l&#10;QWGgRRiBYDRSfcdogHGSYf1tTxXDqH0voAfs7JkMNRnbyaCiBNcMG4y8uTZ+Ru17xXcNIPsuE/Ia&#10;+qTmTsW2oTwLCMEuYES4YB7HmZ1Bp2t362no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4VxBIL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IW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DxPMhY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2F29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32A91" wp14:editId="74CE8E6B">
                <wp:simplePos x="0" y="0"/>
                <wp:positionH relativeFrom="page">
                  <wp:posOffset>367665</wp:posOffset>
                </wp:positionH>
                <wp:positionV relativeFrom="page">
                  <wp:posOffset>7671707</wp:posOffset>
                </wp:positionV>
                <wp:extent cx="3208020" cy="950595"/>
                <wp:effectExtent l="0" t="0" r="17780" b="14605"/>
                <wp:wrapNone/>
                <wp:docPr id="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D129" w14:textId="19AC249C" w:rsidR="00613289" w:rsidRPr="00613289" w:rsidRDefault="00613289" w:rsidP="00613289">
                            <w:pPr>
                              <w:pStyle w:val="BodyText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</w:pP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B25C1F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ave a WONDERFUL</w:t>
                            </w: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 xml:space="preserve"> weekend!!</w:t>
                            </w:r>
                          </w:p>
                          <w:p w14:paraId="334AF1BB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28529F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F686BC" w14:textId="77777777" w:rsidR="00613289" w:rsidRPr="00530258" w:rsidRDefault="00613289" w:rsidP="00613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A91" id="Text_x0020_Box_x0020_404" o:spid="_x0000_s1042" type="#_x0000_t202" style="position:absolute;margin-left:28.95pt;margin-top:604.05pt;width:252.6pt;height:74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" filled="f" stroked="f">
                <v:textbox inset="0,0,0,0">
                  <w:txbxContent>
                    <w:p w14:paraId="421ED129" w14:textId="19AC249C" w:rsidR="00613289" w:rsidRPr="00613289" w:rsidRDefault="00613289" w:rsidP="00613289">
                      <w:pPr>
                        <w:pStyle w:val="BodyText"/>
                        <w:jc w:val="center"/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</w:pP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H</w:t>
                      </w:r>
                      <w:r w:rsidR="00B25C1F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ave a WONDERFUL</w:t>
                      </w: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 xml:space="preserve"> weekend!!</w:t>
                      </w:r>
                    </w:p>
                    <w:p w14:paraId="334AF1BB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5D28529F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6EF686BC" w14:textId="77777777" w:rsidR="00613289" w:rsidRPr="00530258" w:rsidRDefault="00613289" w:rsidP="00613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9D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B767A2" wp14:editId="75237CA7">
                <wp:simplePos x="0" y="0"/>
                <wp:positionH relativeFrom="page">
                  <wp:posOffset>3810726</wp:posOffset>
                </wp:positionH>
                <wp:positionV relativeFrom="page">
                  <wp:posOffset>7309848</wp:posOffset>
                </wp:positionV>
                <wp:extent cx="3448866" cy="2134961"/>
                <wp:effectExtent l="0" t="0" r="5715" b="24130"/>
                <wp:wrapNone/>
                <wp:docPr id="2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866" cy="2134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BA90" w14:textId="48E5C842" w:rsidR="0004402F" w:rsidRDefault="0004402F" w:rsidP="002F29DC">
                            <w:pPr>
                              <w:jc w:val="both"/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7B7E79">
                              <w:rPr>
                                <w:rFonts w:ascii="Apple Chancery" w:hAnsi="Apple Chancery" w:cs="Apple Chancery"/>
                                <w:b/>
                              </w:rPr>
                              <w:t>*</w:t>
                            </w:r>
                            <w:r w:rsidR="00B25C1F">
                              <w:rPr>
                                <w:rFonts w:ascii="Apple Chancery" w:hAnsi="Apple Chancery" w:cs="Apple Chancery"/>
                                <w:b/>
                              </w:rPr>
                              <w:t xml:space="preserve">Thank you </w:t>
                            </w:r>
                            <w:r w:rsidR="002F29DC">
                              <w:rPr>
                                <w:rFonts w:ascii="Apple Chancery" w:hAnsi="Apple Chancery" w:cs="Apple Chancery"/>
                                <w:b/>
                              </w:rPr>
                              <w:t xml:space="preserve">for </w:t>
                            </w:r>
                            <w:r w:rsidR="00B25C1F">
                              <w:rPr>
                                <w:rFonts w:ascii="Apple Chancery" w:hAnsi="Apple Chancery" w:cs="Apple Chancery"/>
                                <w:b/>
                              </w:rPr>
                              <w:t>making sure your child completed his/her turkey project.  They turned out great and are proudly displayed outside our classroom.</w:t>
                            </w:r>
                          </w:p>
                          <w:p w14:paraId="6FE603B0" w14:textId="77777777" w:rsidR="00B25C1F" w:rsidRDefault="00B25C1F" w:rsidP="002F29DC">
                            <w:pPr>
                              <w:jc w:val="both"/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</w:p>
                          <w:p w14:paraId="38168158" w14:textId="18D97229" w:rsidR="00B25C1F" w:rsidRPr="007B7E79" w:rsidRDefault="00B25C1F" w:rsidP="002F29DC">
                            <w:pPr>
                              <w:jc w:val="both"/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</w:rPr>
                              <w:t xml:space="preserve">*Thank you to those parents who ordered books from the </w:t>
                            </w:r>
                            <w:r w:rsidR="00C64B22">
                              <w:rPr>
                                <w:rFonts w:ascii="Apple Chancery" w:hAnsi="Apple Chancery" w:cs="Apple Chancery"/>
                                <w:b/>
                              </w:rPr>
                              <w:t xml:space="preserve">Scholastic book 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</w:rPr>
                              <w:t>order.</w:t>
                            </w:r>
                          </w:p>
                          <w:p w14:paraId="0314178E" w14:textId="77777777" w:rsidR="00FD7CFB" w:rsidRPr="00AA6FF6" w:rsidRDefault="00FD7CFB" w:rsidP="002F29DC">
                            <w:pPr>
                              <w:pStyle w:val="BodyTex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D85217" w14:textId="77777777" w:rsidR="00FD7CFB" w:rsidRPr="00AA6FF6" w:rsidRDefault="00FD7CFB" w:rsidP="002F29DC">
                            <w:pPr>
                              <w:pStyle w:val="BodyTex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21C57" w14:textId="77777777" w:rsidR="00FD7CFB" w:rsidRPr="00530258" w:rsidRDefault="00FD7CFB" w:rsidP="00FD7CF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67A2" id="_x0000_s1043" type="#_x0000_t202" style="position:absolute;margin-left:300.05pt;margin-top:575.6pt;width:271.55pt;height:168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" filled="f" stroked="f">
                <v:textbox inset="0,0,0,0">
                  <w:txbxContent>
                    <w:p w14:paraId="4B42BA90" w14:textId="48E5C842" w:rsidR="0004402F" w:rsidRDefault="0004402F" w:rsidP="002F29DC">
                      <w:pPr>
                        <w:jc w:val="both"/>
                        <w:rPr>
                          <w:rFonts w:ascii="Apple Chancery" w:hAnsi="Apple Chancery" w:cs="Apple Chancery"/>
                          <w:b/>
                        </w:rPr>
                      </w:pPr>
                      <w:r w:rsidRPr="007B7E79">
                        <w:rPr>
                          <w:rFonts w:ascii="Apple Chancery" w:hAnsi="Apple Chancery" w:cs="Apple Chancery"/>
                          <w:b/>
                        </w:rPr>
                        <w:t>*</w:t>
                      </w:r>
                      <w:r w:rsidR="00B25C1F">
                        <w:rPr>
                          <w:rFonts w:ascii="Apple Chancery" w:hAnsi="Apple Chancery" w:cs="Apple Chancery"/>
                          <w:b/>
                        </w:rPr>
                        <w:t xml:space="preserve">Thank you </w:t>
                      </w:r>
                      <w:r w:rsidR="002F29DC">
                        <w:rPr>
                          <w:rFonts w:ascii="Apple Chancery" w:hAnsi="Apple Chancery" w:cs="Apple Chancery"/>
                          <w:b/>
                        </w:rPr>
                        <w:t xml:space="preserve">for </w:t>
                      </w:r>
                      <w:r w:rsidR="00B25C1F">
                        <w:rPr>
                          <w:rFonts w:ascii="Apple Chancery" w:hAnsi="Apple Chancery" w:cs="Apple Chancery"/>
                          <w:b/>
                        </w:rPr>
                        <w:t>making sure your child completed his/her turkey project.  They turned out great and are proudly displayed outside our classroom.</w:t>
                      </w:r>
                    </w:p>
                    <w:p w14:paraId="6FE603B0" w14:textId="77777777" w:rsidR="00B25C1F" w:rsidRDefault="00B25C1F" w:rsidP="002F29DC">
                      <w:pPr>
                        <w:jc w:val="both"/>
                        <w:rPr>
                          <w:rFonts w:ascii="Apple Chancery" w:hAnsi="Apple Chancery" w:cs="Apple Chancery"/>
                          <w:b/>
                        </w:rPr>
                      </w:pPr>
                    </w:p>
                    <w:p w14:paraId="38168158" w14:textId="18D97229" w:rsidR="00B25C1F" w:rsidRPr="007B7E79" w:rsidRDefault="00B25C1F" w:rsidP="002F29DC">
                      <w:pPr>
                        <w:jc w:val="both"/>
                        <w:rPr>
                          <w:rFonts w:ascii="Apple Chancery" w:hAnsi="Apple Chancery" w:cs="Apple Chancery"/>
                          <w:b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</w:rPr>
                        <w:t xml:space="preserve">*Thank you to those parents who ordered books from the </w:t>
                      </w:r>
                      <w:r w:rsidR="00C64B22">
                        <w:rPr>
                          <w:rFonts w:ascii="Apple Chancery" w:hAnsi="Apple Chancery" w:cs="Apple Chancery"/>
                          <w:b/>
                        </w:rPr>
                        <w:t xml:space="preserve">Scholastic book </w:t>
                      </w:r>
                      <w:r>
                        <w:rPr>
                          <w:rFonts w:ascii="Apple Chancery" w:hAnsi="Apple Chancery" w:cs="Apple Chancery"/>
                          <w:b/>
                        </w:rPr>
                        <w:t>order.</w:t>
                      </w:r>
                    </w:p>
                    <w:p w14:paraId="0314178E" w14:textId="77777777" w:rsidR="00FD7CFB" w:rsidRPr="00AA6FF6" w:rsidRDefault="00FD7CFB" w:rsidP="002F29DC">
                      <w:pPr>
                        <w:pStyle w:val="BodyTex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4D85217" w14:textId="77777777" w:rsidR="00FD7CFB" w:rsidRPr="00AA6FF6" w:rsidRDefault="00FD7CFB" w:rsidP="002F29DC">
                      <w:pPr>
                        <w:pStyle w:val="BodyTex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D21C57" w14:textId="77777777" w:rsidR="00FD7CFB" w:rsidRPr="00530258" w:rsidRDefault="00FD7CFB" w:rsidP="00FD7CFB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C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0D3800C6">
                <wp:simplePos x="0" y="0"/>
                <wp:positionH relativeFrom="page">
                  <wp:posOffset>365760</wp:posOffset>
                </wp:positionH>
                <wp:positionV relativeFrom="page">
                  <wp:posOffset>4114801</wp:posOffset>
                </wp:positionV>
                <wp:extent cx="3326130" cy="3082290"/>
                <wp:effectExtent l="0" t="0" r="1270" b="1651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3735EF42" w:rsidR="007A1740" w:rsidRDefault="007A1740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9C5EE79" w:rsidR="00190A04" w:rsidRDefault="00F90459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</w:t>
                            </w:r>
                            <w:r w:rsidR="00B25C1F">
                              <w:t>ease have your child write his/her name on each page of their homework.  This is a great way to practice printing their names neatly.</w:t>
                            </w:r>
                          </w:p>
                          <w:p w14:paraId="28C5C434" w14:textId="77777777" w:rsidR="007F3AFC" w:rsidRDefault="007F3AFC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4E14739B" w14:textId="77777777" w:rsidR="007F3AFC" w:rsidRDefault="007F3AFC" w:rsidP="007F3AF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      </w:r>
                          </w:p>
                          <w:p w14:paraId="42E56B72" w14:textId="1874A61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FBFC485" w14:textId="7777777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AE3164D" w14:textId="06848DA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4" type="#_x0000_t202" style="position:absolute;margin-left:28.8pt;margin-top:324pt;width:261.9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7nqrYCAAC1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" filled="f" stroked="f" strokecolor="maroon">
                <v:textbox inset="0,0,0,0">
                  <w:txbxContent>
                    <w:p w14:paraId="015F1FCC" w14:textId="3735EF42" w:rsidR="007A1740" w:rsidRDefault="007A1740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9C5EE79" w:rsidR="00190A04" w:rsidRDefault="00F90459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</w:t>
                      </w:r>
                      <w:r w:rsidR="00B25C1F">
                        <w:t>ease have your child write his/her name on each page of their homework.  This is a great way to practice printing their names neatly.</w:t>
                      </w:r>
                    </w:p>
                    <w:p w14:paraId="28C5C434" w14:textId="77777777" w:rsidR="007F3AFC" w:rsidRDefault="007F3AFC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4E14739B" w14:textId="77777777" w:rsidR="007F3AFC" w:rsidRDefault="007F3AFC" w:rsidP="007F3AF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</w:r>
                    </w:p>
                    <w:p w14:paraId="42E56B72" w14:textId="1874A61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FBFC485" w14:textId="7777777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AE3164D" w14:textId="06848DA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2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F5251" wp14:editId="1691BBC8">
                <wp:simplePos x="0" y="0"/>
                <wp:positionH relativeFrom="column">
                  <wp:posOffset>3147060</wp:posOffset>
                </wp:positionH>
                <wp:positionV relativeFrom="paragraph">
                  <wp:posOffset>6271895</wp:posOffset>
                </wp:positionV>
                <wp:extent cx="2611120" cy="410210"/>
                <wp:effectExtent l="0" t="0" r="0" b="0"/>
                <wp:wrapSquare wrapText="bothSides"/>
                <wp:docPr id="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4E81" w14:textId="6FA62817" w:rsidR="001871C0" w:rsidRPr="002853B2" w:rsidRDefault="00BC0F67" w:rsidP="00453724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5251" id="_x0000_s1045" type="#_x0000_t202" style="position:absolute;margin-left:247.8pt;margin-top:493.85pt;width:205.6pt;height:3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lJyrk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" filled="f" stroked="f">
                <v:textbox style="mso-fit-shape-to-text:t">
                  <w:txbxContent>
                    <w:p w14:paraId="5CFE4E81" w14:textId="6FA62817" w:rsidR="001871C0" w:rsidRPr="002853B2" w:rsidRDefault="00BC0F67" w:rsidP="00453724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A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2B53BA63">
                <wp:simplePos x="0" y="0"/>
                <wp:positionH relativeFrom="page">
                  <wp:posOffset>3810000</wp:posOffset>
                </wp:positionH>
                <wp:positionV relativeFrom="page">
                  <wp:posOffset>1498600</wp:posOffset>
                </wp:positionV>
                <wp:extent cx="3429000" cy="5461000"/>
                <wp:effectExtent l="0" t="0" r="25400" b="2540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610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F1237" w14:textId="054DADCF" w:rsidR="00031A35" w:rsidRDefault="00031A3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November 14</w:t>
                            </w:r>
                            <w:r w:rsidRPr="00031A3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ECE2426" w14:textId="1011962D" w:rsidR="00031A35" w:rsidRDefault="00031A3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Book Fair</w:t>
                            </w:r>
                          </w:p>
                          <w:p w14:paraId="10E94667" w14:textId="3D2FF6B6" w:rsidR="00783EC6" w:rsidRDefault="00783EC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November 16</w:t>
                            </w:r>
                            <w:r w:rsidRPr="00783EC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4187051" w14:textId="6899C936" w:rsidR="00783EC6" w:rsidRDefault="00783EC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Mystery Reader</w:t>
                            </w:r>
                          </w:p>
                          <w:p w14:paraId="4B45FD2E" w14:textId="0EB80966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*Monday, November 19</w:t>
                            </w:r>
                            <w:r w:rsidRPr="00D47E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54D5264" w14:textId="41397A0E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</w:t>
                            </w:r>
                          </w:p>
                          <w:p w14:paraId="425E92FB" w14:textId="5221D0C1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November 20</w:t>
                            </w:r>
                            <w:r w:rsidRPr="00D47E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550C40E1" w14:textId="1F1A0963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</w:t>
                            </w:r>
                          </w:p>
                          <w:p w14:paraId="188C7B71" w14:textId="1D26588E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November 21</w:t>
                            </w:r>
                            <w:r w:rsidRPr="00AF55F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60685233" w14:textId="3378CDF1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Thanksgiving Holiday</w:t>
                            </w:r>
                          </w:p>
                          <w:p w14:paraId="631FF3E2" w14:textId="7628ED24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22</w:t>
                            </w:r>
                            <w:r w:rsidRPr="00AF55F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2653C13C" w14:textId="1B1E6FD2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Happy Thanksgiving!</w:t>
                            </w:r>
                          </w:p>
                          <w:p w14:paraId="5F26A39C" w14:textId="35720823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November 23</w:t>
                            </w:r>
                            <w:r w:rsidRPr="00AF55F9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14:paraId="685F9207" w14:textId="72AEE846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Thanksgiving Holiday</w:t>
                            </w:r>
                          </w:p>
                          <w:p w14:paraId="1D0F778F" w14:textId="77777777" w:rsidR="00C662EB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29</w:t>
                            </w:r>
                            <w:r w:rsidRPr="00C662E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C2C6B38" w14:textId="07F7F087" w:rsidR="00D47E45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Hot Lunch</w:t>
                            </w:r>
                          </w:p>
                          <w:p w14:paraId="2758DE41" w14:textId="0BEB2FF9" w:rsidR="007341E5" w:rsidRDefault="007341E5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December 12</w:t>
                            </w:r>
                            <w:r w:rsidRPr="007341E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3A27EE8" w14:textId="2181D6AA" w:rsidR="007341E5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Winter</w:t>
                            </w:r>
                            <w:r w:rsidR="007341E5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  <w:p w14:paraId="7BCF9212" w14:textId="26070277" w:rsidR="008C0438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December 18</w:t>
                            </w:r>
                            <w:r w:rsidRPr="008C043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523B5EC" w14:textId="68FD40CB" w:rsidR="008C0438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Holiday </w:t>
                            </w:r>
                            <w:r w:rsidR="00C64B22">
                              <w:rPr>
                                <w:b/>
                              </w:rPr>
                              <w:t>Choir/</w:t>
                            </w:r>
                            <w:r>
                              <w:rPr>
                                <w:b/>
                              </w:rPr>
                              <w:t>Band Tour</w:t>
                            </w:r>
                          </w:p>
                          <w:p w14:paraId="32A44CD2" w14:textId="0D150E3A" w:rsidR="00F90459" w:rsidRDefault="008C0438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    </w:t>
                            </w: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6" type="#_x0000_t202" style="position:absolute;margin-left:300pt;margin-top:118pt;width:270pt;height:43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" filled="f" fillcolor="#9cf" strokecolor="#36f" strokeweight="2.25pt">
                <v:stroke dashstyle="1 1" endcap="round"/>
                <v:textbox inset="0,0,0,0">
                  <w:txbxContent>
                    <w:p w14:paraId="0A0F1237" w14:textId="054DADCF" w:rsidR="00031A35" w:rsidRDefault="00031A3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November 14</w:t>
                      </w:r>
                      <w:r w:rsidRPr="00031A3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ECE2426" w14:textId="1011962D" w:rsidR="00031A35" w:rsidRDefault="00031A3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Book Fair</w:t>
                      </w:r>
                    </w:p>
                    <w:p w14:paraId="10E94667" w14:textId="3D2FF6B6" w:rsidR="00783EC6" w:rsidRDefault="00783EC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November 16</w:t>
                      </w:r>
                      <w:r w:rsidRPr="00783EC6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4187051" w14:textId="6899C936" w:rsidR="00783EC6" w:rsidRDefault="00783EC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Mystery Reader</w:t>
                      </w:r>
                    </w:p>
                    <w:p w14:paraId="4B45FD2E" w14:textId="0EB80966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*Monday, November 19</w:t>
                      </w:r>
                      <w:r w:rsidRPr="00D47E4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54D5264" w14:textId="41397A0E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</w:t>
                      </w:r>
                    </w:p>
                    <w:p w14:paraId="425E92FB" w14:textId="5221D0C1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November 20</w:t>
                      </w:r>
                      <w:r w:rsidRPr="00D47E4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550C40E1" w14:textId="1F1A0963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</w:t>
                      </w:r>
                    </w:p>
                    <w:p w14:paraId="188C7B71" w14:textId="1D26588E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November 21</w:t>
                      </w:r>
                      <w:r w:rsidRPr="00AF55F9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60685233" w14:textId="3378CDF1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Thanksgiving Holiday</w:t>
                      </w:r>
                    </w:p>
                    <w:p w14:paraId="631FF3E2" w14:textId="7628ED24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22</w:t>
                      </w:r>
                      <w:r w:rsidRPr="00AF55F9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2653C13C" w14:textId="1B1E6FD2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Happy Thanksgiving!</w:t>
                      </w:r>
                    </w:p>
                    <w:p w14:paraId="5F26A39C" w14:textId="35720823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November 23</w:t>
                      </w:r>
                      <w:r w:rsidRPr="00AF55F9">
                        <w:rPr>
                          <w:b/>
                          <w:vertAlign w:val="superscript"/>
                        </w:rPr>
                        <w:t>rd</w:t>
                      </w:r>
                    </w:p>
                    <w:p w14:paraId="685F9207" w14:textId="72AEE846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Thanksgiving Holiday</w:t>
                      </w:r>
                    </w:p>
                    <w:p w14:paraId="1D0F778F" w14:textId="77777777" w:rsidR="00C662EB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29</w:t>
                      </w:r>
                      <w:r w:rsidRPr="00C662EB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C2C6B38" w14:textId="07F7F087" w:rsidR="00D47E45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Hot Lunch</w:t>
                      </w:r>
                    </w:p>
                    <w:p w14:paraId="2758DE41" w14:textId="0BEB2FF9" w:rsidR="007341E5" w:rsidRDefault="007341E5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December 12</w:t>
                      </w:r>
                      <w:r w:rsidRPr="007341E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3A27EE8" w14:textId="2181D6AA" w:rsidR="007341E5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Winter</w:t>
                      </w:r>
                      <w:r w:rsidR="007341E5">
                        <w:rPr>
                          <w:b/>
                        </w:rPr>
                        <w:t xml:space="preserve"> Program</w:t>
                      </w:r>
                    </w:p>
                    <w:p w14:paraId="7BCF9212" w14:textId="26070277" w:rsidR="008C0438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December 18</w:t>
                      </w:r>
                      <w:r w:rsidRPr="008C0438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523B5EC" w14:textId="68FD40CB" w:rsidR="008C0438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Holiday </w:t>
                      </w:r>
                      <w:r w:rsidR="00C64B22">
                        <w:rPr>
                          <w:b/>
                        </w:rPr>
                        <w:t>Choir/</w:t>
                      </w:r>
                      <w:r>
                        <w:rPr>
                          <w:b/>
                        </w:rPr>
                        <w:t>Band Tour</w:t>
                      </w:r>
                    </w:p>
                    <w:p w14:paraId="32A44CD2" w14:textId="0D150E3A" w:rsidR="00F90459" w:rsidRDefault="008C0438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    </w:t>
                      </w: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3F4D4DFB">
                <wp:simplePos x="0" y="0"/>
                <wp:positionH relativeFrom="page">
                  <wp:posOffset>540327</wp:posOffset>
                </wp:positionH>
                <wp:positionV relativeFrom="page">
                  <wp:posOffset>1399309</wp:posOffset>
                </wp:positionV>
                <wp:extent cx="2971800" cy="2829156"/>
                <wp:effectExtent l="0" t="0" r="0" b="1587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14:paraId="5C20950D" w14:textId="77777777" w:rsidR="001E713C" w:rsidRDefault="001E713C" w:rsidP="00811861"/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49E31041" w:rsidR="002248DF" w:rsidRDefault="00B776FE" w:rsidP="00811861">
                            <w:pPr>
                              <w:pStyle w:val="List"/>
                            </w:pPr>
                            <w:r>
                              <w:t>Practice printing numbers 0-10</w:t>
                            </w:r>
                            <w:r w:rsidR="002248DF">
                              <w:t>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6902F25B" w14:textId="1C6B2098" w:rsidR="001E713C" w:rsidRDefault="001E713C" w:rsidP="001E713C">
                            <w:pPr>
                              <w:pStyle w:val="List"/>
                            </w:pPr>
                            <w:r>
                              <w:t>Return your library books on Thursday</w:t>
                            </w:r>
                            <w:r w:rsidR="00A54C7A">
                              <w:t>.</w:t>
                            </w:r>
                          </w:p>
                          <w:p w14:paraId="5583DC37" w14:textId="77777777" w:rsidR="001E713C" w:rsidRDefault="001E713C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7" type="#_x0000_t202" style="position:absolute;margin-left:42.55pt;margin-top:110.2pt;width:234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" filled="f" stroked="f">
                <v:textbox style="mso-next-textbox:#Text_x0020_Box_x0020_454" inset="0,0,0,0">
                  <w:txbxContent>
                    <w:p w14:paraId="5C20950D" w14:textId="77777777" w:rsidR="001E713C" w:rsidRDefault="001E713C" w:rsidP="00811861"/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49E31041" w:rsidR="002248DF" w:rsidRDefault="00B776FE" w:rsidP="00811861">
                      <w:pPr>
                        <w:pStyle w:val="List"/>
                      </w:pPr>
                      <w:r>
                        <w:t>Practice printing numbers 0-10</w:t>
                      </w:r>
                      <w:r w:rsidR="002248DF">
                        <w:t>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6902F25B" w14:textId="1C6B2098" w:rsidR="001E713C" w:rsidRDefault="001E713C" w:rsidP="001E713C">
                      <w:pPr>
                        <w:pStyle w:val="List"/>
                      </w:pPr>
                      <w:r>
                        <w:t>Return your library books on Thursday</w:t>
                      </w:r>
                      <w:r w:rsidR="00A54C7A">
                        <w:t>.</w:t>
                      </w:r>
                    </w:p>
                    <w:p w14:paraId="5583DC37" w14:textId="77777777" w:rsidR="001E713C" w:rsidRDefault="001E713C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378473E">
                <wp:simplePos x="0" y="0"/>
                <wp:positionH relativeFrom="page">
                  <wp:posOffset>604520</wp:posOffset>
                </wp:positionH>
                <wp:positionV relativeFrom="page">
                  <wp:posOffset>4223558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8" type="#_x0000_t202" style="position:absolute;margin-left:47.6pt;margin-top:332.5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hRg7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49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I2W7MCAAC0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0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ChXrI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1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8CGLM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2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D63Eoe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69F8A32A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Ds3Ow+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3E76649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0732C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LHGhQ7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9K7ICAAC8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AnAH0r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CAsOGK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5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3kC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j12wkfUD6FdJ&#10;UBhoEUYgGK1U3zEaYZzkWH/bUcUw6t4L6AE7eyZDTcZmMqiowDXHBiNvroyfUbtB8W0LyL7LhLyG&#10;Pmm4U7FtKB8FULALGBGOzOM4szPodO1uPQ3d5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Ctd5Aq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5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DbOgLO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ydr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8nF7BVlSPoF8p&#10;QGGgRRiBYDRCfsdogHGSYfVtTyTFqH3P4Q2Ai54MORnbySC8hNAMa4ycudZuRu17yXYNILtXxsUN&#10;vJOaWRWbB+WyAApmASPCknkaZ2YGna6t1/PQXf0C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AKM3J2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6tnpqb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lq77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j6fXsFWVg+gXyVB&#10;YaBFmIBgNFJ9x2iAaZJh/W1PFcOofS/gDYCLmQw1GdvJoKKE0AwbjLy5Nn5E7XvFdw0g+1cm5DW8&#10;k5o7FdsH5bMACnYBE8KReZxmdgSdrp3X08xd/QI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GzJau+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i64r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eL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FE4uuK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gzmr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BBWDOa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LAikAWxAgAAuwUAAA4AAAAA&#10;AAAAAAAAAAAALAIAAGRycy9lMm9Eb2MueG1sUEsBAi0AFAAGAAgAAAAhAIPtU+LdAAAACQEAAA8A&#10;AAAAAAAAAAAAAAAACQUAAGRycy9kb3ducmV2LnhtbFBLBQYAAAAABAAEAPMAAAATBgAAAAA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E0r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0g6dc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AGaYTS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Au9Fa9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D28C" w14:textId="77777777" w:rsidR="00386446" w:rsidRDefault="00386446">
      <w:r>
        <w:separator/>
      </w:r>
    </w:p>
  </w:endnote>
  <w:endnote w:type="continuationSeparator" w:id="0">
    <w:p w14:paraId="600AB2FE" w14:textId="77777777" w:rsidR="00386446" w:rsidRDefault="0038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793A" w14:textId="77777777" w:rsidR="00386446" w:rsidRDefault="00386446">
      <w:r>
        <w:separator/>
      </w:r>
    </w:p>
  </w:footnote>
  <w:footnote w:type="continuationSeparator" w:id="0">
    <w:p w14:paraId="55ED3FB4" w14:textId="77777777" w:rsidR="00386446" w:rsidRDefault="0038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42018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45pt;height:15.4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31A35"/>
    <w:rsid w:val="000361BE"/>
    <w:rsid w:val="00043B1A"/>
    <w:rsid w:val="0004402F"/>
    <w:rsid w:val="00047CCE"/>
    <w:rsid w:val="00053AAD"/>
    <w:rsid w:val="0008122F"/>
    <w:rsid w:val="000B0A5E"/>
    <w:rsid w:val="000D1AFA"/>
    <w:rsid w:val="00157A04"/>
    <w:rsid w:val="00181D32"/>
    <w:rsid w:val="001871C0"/>
    <w:rsid w:val="00190A04"/>
    <w:rsid w:val="001A6C2D"/>
    <w:rsid w:val="001E713C"/>
    <w:rsid w:val="002248DF"/>
    <w:rsid w:val="00273AA7"/>
    <w:rsid w:val="00276AB0"/>
    <w:rsid w:val="0027736A"/>
    <w:rsid w:val="00277800"/>
    <w:rsid w:val="002864C6"/>
    <w:rsid w:val="002B7E8E"/>
    <w:rsid w:val="002E319F"/>
    <w:rsid w:val="002F29DC"/>
    <w:rsid w:val="002F44E0"/>
    <w:rsid w:val="003650B0"/>
    <w:rsid w:val="003839AC"/>
    <w:rsid w:val="00386446"/>
    <w:rsid w:val="003C0369"/>
    <w:rsid w:val="003C1ACB"/>
    <w:rsid w:val="003C4687"/>
    <w:rsid w:val="00404278"/>
    <w:rsid w:val="004234AA"/>
    <w:rsid w:val="00423913"/>
    <w:rsid w:val="004248C0"/>
    <w:rsid w:val="004441B6"/>
    <w:rsid w:val="00453724"/>
    <w:rsid w:val="004620B0"/>
    <w:rsid w:val="004C62DB"/>
    <w:rsid w:val="004D311B"/>
    <w:rsid w:val="004E3A10"/>
    <w:rsid w:val="004E6927"/>
    <w:rsid w:val="00516E71"/>
    <w:rsid w:val="005233EE"/>
    <w:rsid w:val="00530258"/>
    <w:rsid w:val="005368C5"/>
    <w:rsid w:val="005504B7"/>
    <w:rsid w:val="00552612"/>
    <w:rsid w:val="00595915"/>
    <w:rsid w:val="005C3F07"/>
    <w:rsid w:val="006010A2"/>
    <w:rsid w:val="00612C0B"/>
    <w:rsid w:val="00613289"/>
    <w:rsid w:val="00615A75"/>
    <w:rsid w:val="00624319"/>
    <w:rsid w:val="00650EB7"/>
    <w:rsid w:val="006D2C88"/>
    <w:rsid w:val="006F667A"/>
    <w:rsid w:val="007341E5"/>
    <w:rsid w:val="0073720F"/>
    <w:rsid w:val="00750282"/>
    <w:rsid w:val="007506D0"/>
    <w:rsid w:val="007605D8"/>
    <w:rsid w:val="00774DD3"/>
    <w:rsid w:val="00774FBD"/>
    <w:rsid w:val="00783EC6"/>
    <w:rsid w:val="00792C01"/>
    <w:rsid w:val="00796979"/>
    <w:rsid w:val="007A1740"/>
    <w:rsid w:val="007A5102"/>
    <w:rsid w:val="007B7426"/>
    <w:rsid w:val="007D3CBF"/>
    <w:rsid w:val="007F3AFC"/>
    <w:rsid w:val="007F526D"/>
    <w:rsid w:val="007F5CF3"/>
    <w:rsid w:val="0081020E"/>
    <w:rsid w:val="00811861"/>
    <w:rsid w:val="00814FFA"/>
    <w:rsid w:val="00823270"/>
    <w:rsid w:val="00824B85"/>
    <w:rsid w:val="008352B8"/>
    <w:rsid w:val="00855782"/>
    <w:rsid w:val="008911BB"/>
    <w:rsid w:val="008B6111"/>
    <w:rsid w:val="008B7FBD"/>
    <w:rsid w:val="008C0438"/>
    <w:rsid w:val="009175F3"/>
    <w:rsid w:val="0092445E"/>
    <w:rsid w:val="00945C0D"/>
    <w:rsid w:val="00971D86"/>
    <w:rsid w:val="009741B0"/>
    <w:rsid w:val="00977C74"/>
    <w:rsid w:val="009C41CE"/>
    <w:rsid w:val="00A002DA"/>
    <w:rsid w:val="00A00728"/>
    <w:rsid w:val="00A0230F"/>
    <w:rsid w:val="00A0495A"/>
    <w:rsid w:val="00A05436"/>
    <w:rsid w:val="00A1159E"/>
    <w:rsid w:val="00A30E72"/>
    <w:rsid w:val="00A33E33"/>
    <w:rsid w:val="00A40079"/>
    <w:rsid w:val="00A45886"/>
    <w:rsid w:val="00A463E3"/>
    <w:rsid w:val="00A54C7A"/>
    <w:rsid w:val="00A65F22"/>
    <w:rsid w:val="00A8611E"/>
    <w:rsid w:val="00A9214B"/>
    <w:rsid w:val="00AA0287"/>
    <w:rsid w:val="00AA6FF6"/>
    <w:rsid w:val="00AD0351"/>
    <w:rsid w:val="00AD34F1"/>
    <w:rsid w:val="00AE2DCB"/>
    <w:rsid w:val="00AF2811"/>
    <w:rsid w:val="00AF55F9"/>
    <w:rsid w:val="00B2237F"/>
    <w:rsid w:val="00B25C1F"/>
    <w:rsid w:val="00B374B7"/>
    <w:rsid w:val="00B432C6"/>
    <w:rsid w:val="00B453CC"/>
    <w:rsid w:val="00B47476"/>
    <w:rsid w:val="00B55148"/>
    <w:rsid w:val="00B65731"/>
    <w:rsid w:val="00B776FE"/>
    <w:rsid w:val="00B81C83"/>
    <w:rsid w:val="00BC0F65"/>
    <w:rsid w:val="00BC0F67"/>
    <w:rsid w:val="00BC74EB"/>
    <w:rsid w:val="00BD74AC"/>
    <w:rsid w:val="00BE3A1F"/>
    <w:rsid w:val="00C1602B"/>
    <w:rsid w:val="00C208D4"/>
    <w:rsid w:val="00C343CE"/>
    <w:rsid w:val="00C61495"/>
    <w:rsid w:val="00C64B22"/>
    <w:rsid w:val="00C662EB"/>
    <w:rsid w:val="00CB07EC"/>
    <w:rsid w:val="00CB5308"/>
    <w:rsid w:val="00CD10D9"/>
    <w:rsid w:val="00CD1EA0"/>
    <w:rsid w:val="00D05424"/>
    <w:rsid w:val="00D30609"/>
    <w:rsid w:val="00D30CB7"/>
    <w:rsid w:val="00D3741D"/>
    <w:rsid w:val="00D47E45"/>
    <w:rsid w:val="00D64A67"/>
    <w:rsid w:val="00D7678F"/>
    <w:rsid w:val="00D85E73"/>
    <w:rsid w:val="00DC4E4C"/>
    <w:rsid w:val="00DD70FB"/>
    <w:rsid w:val="00DE7C8C"/>
    <w:rsid w:val="00DF5C76"/>
    <w:rsid w:val="00E15F64"/>
    <w:rsid w:val="00E16A7A"/>
    <w:rsid w:val="00E3538C"/>
    <w:rsid w:val="00E4184A"/>
    <w:rsid w:val="00E428E1"/>
    <w:rsid w:val="00E60AA6"/>
    <w:rsid w:val="00E84441"/>
    <w:rsid w:val="00ED39F9"/>
    <w:rsid w:val="00ED6E39"/>
    <w:rsid w:val="00EE33EA"/>
    <w:rsid w:val="00EE3509"/>
    <w:rsid w:val="00EE63F3"/>
    <w:rsid w:val="00F534B9"/>
    <w:rsid w:val="00F65F59"/>
    <w:rsid w:val="00F664CD"/>
    <w:rsid w:val="00F90459"/>
    <w:rsid w:val="00F935F6"/>
    <w:rsid w:val="00F95168"/>
    <w:rsid w:val="00F97259"/>
    <w:rsid w:val="00FA2500"/>
    <w:rsid w:val="00FA7EC3"/>
    <w:rsid w:val="00FD7CFB"/>
    <w:rsid w:val="00FE2AB4"/>
    <w:rsid w:val="00FF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E2AB4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77800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28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7</cp:revision>
  <cp:lastPrinted>2018-11-09T02:17:00Z</cp:lastPrinted>
  <dcterms:created xsi:type="dcterms:W3CDTF">2018-11-08T02:49:00Z</dcterms:created>
  <dcterms:modified xsi:type="dcterms:W3CDTF">2018-11-09T02:24:00Z</dcterms:modified>
</cp:coreProperties>
</file>