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778DA644" w:rsidR="00811861" w:rsidRDefault="004921C1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067B2C0C">
                <wp:simplePos x="0" y="0"/>
                <wp:positionH relativeFrom="page">
                  <wp:posOffset>3931920</wp:posOffset>
                </wp:positionH>
                <wp:positionV relativeFrom="page">
                  <wp:posOffset>2325188</wp:posOffset>
                </wp:positionV>
                <wp:extent cx="3322955" cy="4396921"/>
                <wp:effectExtent l="0" t="0" r="4445" b="2286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4396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3738B" w14:textId="7F19494C" w:rsidR="0056532B" w:rsidRPr="0056532B" w:rsidRDefault="0056532B" w:rsidP="0056532B">
                            <w:pPr>
                              <w:pStyle w:val="Weekday"/>
                              <w:rPr>
                                <w:sz w:val="20"/>
                                <w:szCs w:val="20"/>
                              </w:rPr>
                            </w:pPr>
                            <w:r w:rsidRPr="0056532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4921C1">
                              <w:rPr>
                                <w:sz w:val="20"/>
                                <w:szCs w:val="20"/>
                              </w:rPr>
                              <w:t>onday (Nov. 19</w:t>
                            </w:r>
                            <w:r w:rsidR="004921C1" w:rsidRPr="004921C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921C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6A48538" w14:textId="77777777" w:rsidR="0056532B" w:rsidRPr="0056532B" w:rsidRDefault="0056532B" w:rsidP="0056532B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56532B">
                              <w:rPr>
                                <w:szCs w:val="20"/>
                              </w:rPr>
                              <w:t xml:space="preserve">Parent/Teacher Conferences </w:t>
                            </w:r>
                          </w:p>
                          <w:p w14:paraId="30979A93" w14:textId="77777777" w:rsidR="0056532B" w:rsidRPr="0056532B" w:rsidRDefault="0056532B" w:rsidP="0056532B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56532B">
                              <w:rPr>
                                <w:szCs w:val="20"/>
                              </w:rPr>
                              <w:t>(10:00am-8:00pm)</w:t>
                            </w:r>
                          </w:p>
                          <w:p w14:paraId="4311BC17" w14:textId="5B602046" w:rsidR="0056532B" w:rsidRPr="0056532B" w:rsidRDefault="0056532B" w:rsidP="0056532B">
                            <w:pPr>
                              <w:pStyle w:val="Weekday"/>
                              <w:rPr>
                                <w:sz w:val="20"/>
                                <w:szCs w:val="20"/>
                              </w:rPr>
                            </w:pPr>
                            <w:r w:rsidRPr="0056532B">
                              <w:rPr>
                                <w:sz w:val="20"/>
                                <w:szCs w:val="20"/>
                              </w:rPr>
                              <w:t>Tuesday</w:t>
                            </w:r>
                            <w:r w:rsidR="004921C1">
                              <w:rPr>
                                <w:sz w:val="20"/>
                                <w:szCs w:val="20"/>
                              </w:rPr>
                              <w:t xml:space="preserve"> (Nov. 20</w:t>
                            </w:r>
                            <w:r w:rsidR="004921C1" w:rsidRPr="004921C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921C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A698B29" w14:textId="77777777" w:rsidR="0056532B" w:rsidRPr="0056532B" w:rsidRDefault="0056532B" w:rsidP="0056532B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56532B">
                              <w:rPr>
                                <w:szCs w:val="20"/>
                              </w:rPr>
                              <w:t xml:space="preserve">Parent/Teacher Conferences </w:t>
                            </w:r>
                          </w:p>
                          <w:p w14:paraId="5E0C5E56" w14:textId="77777777" w:rsidR="0056532B" w:rsidRDefault="0056532B" w:rsidP="0056532B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56532B">
                              <w:rPr>
                                <w:szCs w:val="20"/>
                              </w:rPr>
                              <w:t>(8:30am-11:30am)</w:t>
                            </w:r>
                          </w:p>
                          <w:p w14:paraId="36500084" w14:textId="54616DF8" w:rsidR="004921C1" w:rsidRPr="0056532B" w:rsidRDefault="004921C1" w:rsidP="004921C1">
                            <w:pPr>
                              <w:pStyle w:val="Weekda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</w:t>
                            </w:r>
                            <w:r w:rsidRPr="0056532B">
                              <w:rPr>
                                <w:sz w:val="20"/>
                                <w:szCs w:val="20"/>
                              </w:rPr>
                              <w:t>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(Nov. 23</w:t>
                            </w:r>
                            <w:r w:rsidRPr="004921C1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8AF5735" w14:textId="342EFA00" w:rsidR="004921C1" w:rsidRPr="0056532B" w:rsidRDefault="0061236B" w:rsidP="0056532B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Happy Birthday Elin!</w:t>
                            </w:r>
                          </w:p>
                          <w:p w14:paraId="1B8BFD29" w14:textId="77777777" w:rsidR="0056532B" w:rsidRPr="0056532B" w:rsidRDefault="0056532B" w:rsidP="0056532B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</w:p>
                          <w:p w14:paraId="1336A3B2" w14:textId="61C6A527" w:rsidR="007A1740" w:rsidRPr="004921C1" w:rsidRDefault="00824B85" w:rsidP="00811861">
                            <w:pPr>
                              <w:pStyle w:val="Weekday"/>
                              <w:rPr>
                                <w:sz w:val="20"/>
                                <w:szCs w:val="20"/>
                              </w:rPr>
                            </w:pPr>
                            <w:r w:rsidRPr="004921C1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7A1740" w:rsidRPr="004921C1">
                              <w:rPr>
                                <w:sz w:val="20"/>
                                <w:szCs w:val="20"/>
                              </w:rPr>
                              <w:t>onday</w:t>
                            </w:r>
                          </w:p>
                          <w:p w14:paraId="35E890E1" w14:textId="4FF9BE4B" w:rsidR="00A1159E" w:rsidRPr="004921C1" w:rsidRDefault="00A443FF" w:rsidP="00DE7C8C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4921C1">
                              <w:rPr>
                                <w:szCs w:val="20"/>
                              </w:rPr>
                              <w:t>Vivienne</w:t>
                            </w:r>
                            <w:r w:rsidR="00B453CC" w:rsidRPr="004921C1">
                              <w:rPr>
                                <w:szCs w:val="20"/>
                              </w:rPr>
                              <w:t xml:space="preserve"> </w:t>
                            </w:r>
                            <w:r w:rsidR="002E319F" w:rsidRPr="004921C1">
                              <w:rPr>
                                <w:szCs w:val="20"/>
                              </w:rPr>
                              <w:t>is the “Top Banana”</w:t>
                            </w:r>
                          </w:p>
                          <w:p w14:paraId="247505A2" w14:textId="5A2EAAA4" w:rsidR="00B776FE" w:rsidRPr="004921C1" w:rsidRDefault="002E319F" w:rsidP="00DE7C8C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4921C1">
                              <w:rPr>
                                <w:szCs w:val="20"/>
                              </w:rPr>
                              <w:t>Return Reading folders</w:t>
                            </w:r>
                          </w:p>
                          <w:p w14:paraId="797B5C88" w14:textId="639ABDA5" w:rsidR="00814FFA" w:rsidRPr="004921C1" w:rsidRDefault="007A1740" w:rsidP="002E319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4921C1">
                              <w:rPr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  <w:p w14:paraId="6D440E38" w14:textId="19EE1D07" w:rsidR="005233EE" w:rsidRPr="004921C1" w:rsidRDefault="002248DF" w:rsidP="005233EE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4921C1">
                              <w:rPr>
                                <w:szCs w:val="20"/>
                              </w:rPr>
                              <w:t>Gym</w:t>
                            </w:r>
                          </w:p>
                          <w:p w14:paraId="41274F5F" w14:textId="0289192F" w:rsidR="004921C1" w:rsidRPr="004921C1" w:rsidRDefault="004921C1" w:rsidP="005233EE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4921C1">
                              <w:rPr>
                                <w:szCs w:val="20"/>
                              </w:rPr>
                              <w:t>Happy Birthday Grace!</w:t>
                            </w:r>
                          </w:p>
                          <w:p w14:paraId="7E4C6CF0" w14:textId="67366999" w:rsidR="007B7426" w:rsidRPr="004921C1" w:rsidRDefault="007A1740" w:rsidP="00516E7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4921C1">
                              <w:rPr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65455A9A" w14:textId="543368D3" w:rsidR="00774DD3" w:rsidRPr="004921C1" w:rsidRDefault="00A1159E" w:rsidP="00A1159E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4921C1">
                              <w:rPr>
                                <w:szCs w:val="20"/>
                              </w:rPr>
                              <w:t>Homework</w:t>
                            </w:r>
                          </w:p>
                          <w:p w14:paraId="5FCF15E0" w14:textId="3A304209" w:rsidR="00D3741D" w:rsidRPr="004921C1" w:rsidRDefault="00B25C1F" w:rsidP="00A1159E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4921C1">
                              <w:rPr>
                                <w:szCs w:val="20"/>
                              </w:rPr>
                              <w:t>Computers</w:t>
                            </w:r>
                          </w:p>
                          <w:p w14:paraId="5EDC6830" w14:textId="4895E0B0" w:rsidR="00A443FF" w:rsidRPr="004921C1" w:rsidRDefault="00A443FF" w:rsidP="00A1159E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4921C1">
                              <w:rPr>
                                <w:szCs w:val="20"/>
                              </w:rPr>
                              <w:t>Mystery Reader</w:t>
                            </w:r>
                          </w:p>
                          <w:p w14:paraId="4D713A4C" w14:textId="77777777" w:rsidR="007A1740" w:rsidRPr="004921C1" w:rsidRDefault="007A1740" w:rsidP="005368C5">
                            <w:pPr>
                              <w:pStyle w:val="Weekday"/>
                              <w:rPr>
                                <w:sz w:val="20"/>
                                <w:szCs w:val="20"/>
                              </w:rPr>
                            </w:pPr>
                            <w:r w:rsidRPr="004921C1">
                              <w:rPr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14:paraId="10FDE689" w14:textId="1C3A5215" w:rsidR="00B776FE" w:rsidRPr="004921C1" w:rsidRDefault="00945C0D" w:rsidP="00516E71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4921C1">
                              <w:rPr>
                                <w:szCs w:val="20"/>
                              </w:rPr>
                              <w:t>Library</w:t>
                            </w:r>
                          </w:p>
                          <w:p w14:paraId="686225B0" w14:textId="184CC9A6" w:rsidR="00A443FF" w:rsidRPr="004921C1" w:rsidRDefault="00A443FF" w:rsidP="00516E71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  <w:r w:rsidRPr="004921C1">
                              <w:rPr>
                                <w:szCs w:val="20"/>
                              </w:rPr>
                              <w:t>Hot Lunch</w:t>
                            </w:r>
                          </w:p>
                          <w:p w14:paraId="6B259427" w14:textId="046BA774" w:rsidR="009741B0" w:rsidRPr="004921C1" w:rsidRDefault="007A1740" w:rsidP="00516E71">
                            <w:pPr>
                              <w:pStyle w:val="Weekday"/>
                              <w:rPr>
                                <w:rFonts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21C1">
                              <w:rPr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  <w:p w14:paraId="79DB89BA" w14:textId="54E0B0AE" w:rsidR="00516E71" w:rsidRPr="004921C1" w:rsidRDefault="00516E71" w:rsidP="00516E71">
                            <w:pPr>
                              <w:pStyle w:val="BodyText2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A78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3" o:spid="_x0000_s1026" type="#_x0000_t202" style="position:absolute;margin-left:309.6pt;margin-top:183.1pt;width:261.65pt;height:346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" filled="f" stroked="f">
                <v:textbox inset="0,0,0,0">
                  <w:txbxContent>
                    <w:p w14:paraId="70F3738B" w14:textId="7F19494C" w:rsidR="0056532B" w:rsidRPr="0056532B" w:rsidRDefault="0056532B" w:rsidP="0056532B">
                      <w:pPr>
                        <w:pStyle w:val="Weekday"/>
                        <w:rPr>
                          <w:sz w:val="20"/>
                          <w:szCs w:val="20"/>
                        </w:rPr>
                      </w:pPr>
                      <w:r w:rsidRPr="0056532B">
                        <w:rPr>
                          <w:sz w:val="20"/>
                          <w:szCs w:val="20"/>
                        </w:rPr>
                        <w:t>M</w:t>
                      </w:r>
                      <w:r w:rsidR="004921C1">
                        <w:rPr>
                          <w:sz w:val="20"/>
                          <w:szCs w:val="20"/>
                        </w:rPr>
                        <w:t>onday (Nov. 19</w:t>
                      </w:r>
                      <w:r w:rsidR="004921C1" w:rsidRPr="004921C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921C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6A48538" w14:textId="77777777" w:rsidR="0056532B" w:rsidRPr="0056532B" w:rsidRDefault="0056532B" w:rsidP="0056532B">
                      <w:pPr>
                        <w:pStyle w:val="BodyText2"/>
                        <w:rPr>
                          <w:szCs w:val="20"/>
                        </w:rPr>
                      </w:pPr>
                      <w:r w:rsidRPr="0056532B">
                        <w:rPr>
                          <w:szCs w:val="20"/>
                        </w:rPr>
                        <w:t xml:space="preserve">Parent/Teacher Conferences </w:t>
                      </w:r>
                    </w:p>
                    <w:p w14:paraId="30979A93" w14:textId="77777777" w:rsidR="0056532B" w:rsidRPr="0056532B" w:rsidRDefault="0056532B" w:rsidP="0056532B">
                      <w:pPr>
                        <w:pStyle w:val="BodyText2"/>
                        <w:rPr>
                          <w:szCs w:val="20"/>
                        </w:rPr>
                      </w:pPr>
                      <w:r w:rsidRPr="0056532B">
                        <w:rPr>
                          <w:szCs w:val="20"/>
                        </w:rPr>
                        <w:t>(10:00am-8:00pm)</w:t>
                      </w:r>
                    </w:p>
                    <w:p w14:paraId="4311BC17" w14:textId="5B602046" w:rsidR="0056532B" w:rsidRPr="0056532B" w:rsidRDefault="0056532B" w:rsidP="0056532B">
                      <w:pPr>
                        <w:pStyle w:val="Weekday"/>
                        <w:rPr>
                          <w:sz w:val="20"/>
                          <w:szCs w:val="20"/>
                        </w:rPr>
                      </w:pPr>
                      <w:r w:rsidRPr="0056532B">
                        <w:rPr>
                          <w:sz w:val="20"/>
                          <w:szCs w:val="20"/>
                        </w:rPr>
                        <w:t>Tuesday</w:t>
                      </w:r>
                      <w:r w:rsidR="004921C1">
                        <w:rPr>
                          <w:sz w:val="20"/>
                          <w:szCs w:val="20"/>
                        </w:rPr>
                        <w:t xml:space="preserve"> (Nov. 20</w:t>
                      </w:r>
                      <w:r w:rsidR="004921C1" w:rsidRPr="004921C1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921C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A698B29" w14:textId="77777777" w:rsidR="0056532B" w:rsidRPr="0056532B" w:rsidRDefault="0056532B" w:rsidP="0056532B">
                      <w:pPr>
                        <w:pStyle w:val="BodyText2"/>
                        <w:rPr>
                          <w:szCs w:val="20"/>
                        </w:rPr>
                      </w:pPr>
                      <w:r w:rsidRPr="0056532B">
                        <w:rPr>
                          <w:szCs w:val="20"/>
                        </w:rPr>
                        <w:t xml:space="preserve">Parent/Teacher Conferences </w:t>
                      </w:r>
                    </w:p>
                    <w:p w14:paraId="5E0C5E56" w14:textId="77777777" w:rsidR="0056532B" w:rsidRDefault="0056532B" w:rsidP="0056532B">
                      <w:pPr>
                        <w:pStyle w:val="BodyText2"/>
                        <w:rPr>
                          <w:szCs w:val="20"/>
                        </w:rPr>
                      </w:pPr>
                      <w:r w:rsidRPr="0056532B">
                        <w:rPr>
                          <w:szCs w:val="20"/>
                        </w:rPr>
                        <w:t>(8:30am-11:30am)</w:t>
                      </w:r>
                    </w:p>
                    <w:p w14:paraId="36500084" w14:textId="54616DF8" w:rsidR="004921C1" w:rsidRPr="0056532B" w:rsidRDefault="004921C1" w:rsidP="004921C1">
                      <w:pPr>
                        <w:pStyle w:val="Weekda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</w:t>
                      </w:r>
                      <w:r w:rsidRPr="0056532B">
                        <w:rPr>
                          <w:sz w:val="20"/>
                          <w:szCs w:val="20"/>
                        </w:rPr>
                        <w:t>day</w:t>
                      </w:r>
                      <w:r>
                        <w:rPr>
                          <w:sz w:val="20"/>
                          <w:szCs w:val="20"/>
                        </w:rPr>
                        <w:t xml:space="preserve"> (Nov. 23</w:t>
                      </w:r>
                      <w:r w:rsidRPr="004921C1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8AF5735" w14:textId="342EFA00" w:rsidR="004921C1" w:rsidRPr="0056532B" w:rsidRDefault="0061236B" w:rsidP="0056532B">
                      <w:pPr>
                        <w:pStyle w:val="BodyText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Happy Birthday Elin!</w:t>
                      </w:r>
                    </w:p>
                    <w:p w14:paraId="1B8BFD29" w14:textId="77777777" w:rsidR="0056532B" w:rsidRPr="0056532B" w:rsidRDefault="0056532B" w:rsidP="0056532B">
                      <w:pPr>
                        <w:pStyle w:val="BodyText2"/>
                        <w:rPr>
                          <w:szCs w:val="20"/>
                        </w:rPr>
                      </w:pPr>
                    </w:p>
                    <w:p w14:paraId="1336A3B2" w14:textId="61C6A527" w:rsidR="007A1740" w:rsidRPr="004921C1" w:rsidRDefault="00824B85" w:rsidP="00811861">
                      <w:pPr>
                        <w:pStyle w:val="Weekday"/>
                        <w:rPr>
                          <w:sz w:val="20"/>
                          <w:szCs w:val="20"/>
                        </w:rPr>
                      </w:pPr>
                      <w:r w:rsidRPr="004921C1">
                        <w:rPr>
                          <w:sz w:val="20"/>
                          <w:szCs w:val="20"/>
                        </w:rPr>
                        <w:t>M</w:t>
                      </w:r>
                      <w:r w:rsidR="007A1740" w:rsidRPr="004921C1">
                        <w:rPr>
                          <w:sz w:val="20"/>
                          <w:szCs w:val="20"/>
                        </w:rPr>
                        <w:t>onday</w:t>
                      </w:r>
                    </w:p>
                    <w:p w14:paraId="35E890E1" w14:textId="4FF9BE4B" w:rsidR="00A1159E" w:rsidRPr="004921C1" w:rsidRDefault="00A443FF" w:rsidP="00DE7C8C">
                      <w:pPr>
                        <w:pStyle w:val="BodyText2"/>
                        <w:rPr>
                          <w:szCs w:val="20"/>
                        </w:rPr>
                      </w:pPr>
                      <w:r w:rsidRPr="004921C1">
                        <w:rPr>
                          <w:szCs w:val="20"/>
                        </w:rPr>
                        <w:t>Vivienne</w:t>
                      </w:r>
                      <w:r w:rsidR="00B453CC" w:rsidRPr="004921C1">
                        <w:rPr>
                          <w:szCs w:val="20"/>
                        </w:rPr>
                        <w:t xml:space="preserve"> </w:t>
                      </w:r>
                      <w:r w:rsidR="002E319F" w:rsidRPr="004921C1">
                        <w:rPr>
                          <w:szCs w:val="20"/>
                        </w:rPr>
                        <w:t>is the “Top Banana”</w:t>
                      </w:r>
                    </w:p>
                    <w:p w14:paraId="247505A2" w14:textId="5A2EAAA4" w:rsidR="00B776FE" w:rsidRPr="004921C1" w:rsidRDefault="002E319F" w:rsidP="00DE7C8C">
                      <w:pPr>
                        <w:pStyle w:val="BodyText2"/>
                        <w:rPr>
                          <w:szCs w:val="20"/>
                        </w:rPr>
                      </w:pPr>
                      <w:r w:rsidRPr="004921C1">
                        <w:rPr>
                          <w:szCs w:val="20"/>
                        </w:rPr>
                        <w:t>Return Reading folders</w:t>
                      </w:r>
                    </w:p>
                    <w:p w14:paraId="797B5C88" w14:textId="639ABDA5" w:rsidR="00814FFA" w:rsidRPr="004921C1" w:rsidRDefault="007A1740" w:rsidP="002E319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0"/>
                          <w:szCs w:val="20"/>
                        </w:rPr>
                      </w:pPr>
                      <w:r w:rsidRPr="004921C1">
                        <w:rPr>
                          <w:sz w:val="20"/>
                          <w:szCs w:val="20"/>
                        </w:rPr>
                        <w:t>Tuesday</w:t>
                      </w:r>
                    </w:p>
                    <w:p w14:paraId="6D440E38" w14:textId="19EE1D07" w:rsidR="005233EE" w:rsidRPr="004921C1" w:rsidRDefault="002248DF" w:rsidP="005233EE">
                      <w:pPr>
                        <w:pStyle w:val="BodyText2"/>
                        <w:rPr>
                          <w:szCs w:val="20"/>
                        </w:rPr>
                      </w:pPr>
                      <w:r w:rsidRPr="004921C1">
                        <w:rPr>
                          <w:szCs w:val="20"/>
                        </w:rPr>
                        <w:t>Gym</w:t>
                      </w:r>
                    </w:p>
                    <w:p w14:paraId="41274F5F" w14:textId="0289192F" w:rsidR="004921C1" w:rsidRPr="004921C1" w:rsidRDefault="004921C1" w:rsidP="005233EE">
                      <w:pPr>
                        <w:pStyle w:val="BodyText2"/>
                        <w:rPr>
                          <w:szCs w:val="20"/>
                        </w:rPr>
                      </w:pPr>
                      <w:r w:rsidRPr="004921C1">
                        <w:rPr>
                          <w:szCs w:val="20"/>
                        </w:rPr>
                        <w:t>Happy Birthday Grace!</w:t>
                      </w:r>
                    </w:p>
                    <w:p w14:paraId="7E4C6CF0" w14:textId="67366999" w:rsidR="007B7426" w:rsidRPr="004921C1" w:rsidRDefault="007A1740" w:rsidP="00516E7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0"/>
                          <w:szCs w:val="20"/>
                        </w:rPr>
                      </w:pPr>
                      <w:r w:rsidRPr="004921C1">
                        <w:rPr>
                          <w:sz w:val="20"/>
                          <w:szCs w:val="20"/>
                        </w:rPr>
                        <w:t>Wednesday</w:t>
                      </w:r>
                    </w:p>
                    <w:p w14:paraId="65455A9A" w14:textId="543368D3" w:rsidR="00774DD3" w:rsidRPr="004921C1" w:rsidRDefault="00A1159E" w:rsidP="00A1159E">
                      <w:pPr>
                        <w:pStyle w:val="BodyText2"/>
                        <w:rPr>
                          <w:szCs w:val="20"/>
                        </w:rPr>
                      </w:pPr>
                      <w:r w:rsidRPr="004921C1">
                        <w:rPr>
                          <w:szCs w:val="20"/>
                        </w:rPr>
                        <w:t>Homework</w:t>
                      </w:r>
                    </w:p>
                    <w:p w14:paraId="5FCF15E0" w14:textId="3A304209" w:rsidR="00D3741D" w:rsidRPr="004921C1" w:rsidRDefault="00B25C1F" w:rsidP="00A1159E">
                      <w:pPr>
                        <w:pStyle w:val="BodyText2"/>
                        <w:rPr>
                          <w:szCs w:val="20"/>
                        </w:rPr>
                      </w:pPr>
                      <w:r w:rsidRPr="004921C1">
                        <w:rPr>
                          <w:szCs w:val="20"/>
                        </w:rPr>
                        <w:t>Computers</w:t>
                      </w:r>
                    </w:p>
                    <w:p w14:paraId="5EDC6830" w14:textId="4895E0B0" w:rsidR="00A443FF" w:rsidRPr="004921C1" w:rsidRDefault="00A443FF" w:rsidP="00A1159E">
                      <w:pPr>
                        <w:pStyle w:val="BodyText2"/>
                        <w:rPr>
                          <w:szCs w:val="20"/>
                        </w:rPr>
                      </w:pPr>
                      <w:r w:rsidRPr="004921C1">
                        <w:rPr>
                          <w:szCs w:val="20"/>
                        </w:rPr>
                        <w:t>Mystery Reader</w:t>
                      </w:r>
                    </w:p>
                    <w:p w14:paraId="4D713A4C" w14:textId="77777777" w:rsidR="007A1740" w:rsidRPr="004921C1" w:rsidRDefault="007A1740" w:rsidP="005368C5">
                      <w:pPr>
                        <w:pStyle w:val="Weekday"/>
                        <w:rPr>
                          <w:sz w:val="20"/>
                          <w:szCs w:val="20"/>
                        </w:rPr>
                      </w:pPr>
                      <w:r w:rsidRPr="004921C1">
                        <w:rPr>
                          <w:sz w:val="20"/>
                          <w:szCs w:val="20"/>
                        </w:rPr>
                        <w:t>Thursday</w:t>
                      </w:r>
                    </w:p>
                    <w:p w14:paraId="10FDE689" w14:textId="1C3A5215" w:rsidR="00B776FE" w:rsidRPr="004921C1" w:rsidRDefault="00945C0D" w:rsidP="00516E71">
                      <w:pPr>
                        <w:pStyle w:val="BodyText2"/>
                        <w:rPr>
                          <w:szCs w:val="20"/>
                        </w:rPr>
                      </w:pPr>
                      <w:r w:rsidRPr="004921C1">
                        <w:rPr>
                          <w:szCs w:val="20"/>
                        </w:rPr>
                        <w:t>Library</w:t>
                      </w:r>
                    </w:p>
                    <w:p w14:paraId="686225B0" w14:textId="184CC9A6" w:rsidR="00A443FF" w:rsidRPr="004921C1" w:rsidRDefault="00A443FF" w:rsidP="00516E71">
                      <w:pPr>
                        <w:pStyle w:val="BodyText2"/>
                        <w:rPr>
                          <w:szCs w:val="20"/>
                        </w:rPr>
                      </w:pPr>
                      <w:r w:rsidRPr="004921C1">
                        <w:rPr>
                          <w:szCs w:val="20"/>
                        </w:rPr>
                        <w:t>Hot Lunch</w:t>
                      </w:r>
                    </w:p>
                    <w:p w14:paraId="6B259427" w14:textId="046BA774" w:rsidR="009741B0" w:rsidRPr="004921C1" w:rsidRDefault="007A1740" w:rsidP="00516E71">
                      <w:pPr>
                        <w:pStyle w:val="Weekday"/>
                        <w:rPr>
                          <w:rFonts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4921C1">
                        <w:rPr>
                          <w:sz w:val="20"/>
                          <w:szCs w:val="20"/>
                        </w:rPr>
                        <w:t>Friday</w:t>
                      </w:r>
                    </w:p>
                    <w:p w14:paraId="79DB89BA" w14:textId="54E0B0AE" w:rsidR="00516E71" w:rsidRPr="004921C1" w:rsidRDefault="00516E71" w:rsidP="00516E71">
                      <w:pPr>
                        <w:pStyle w:val="BodyText2"/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5A0A9A99">
                <wp:simplePos x="0" y="0"/>
                <wp:positionH relativeFrom="column">
                  <wp:posOffset>3146425</wp:posOffset>
                </wp:positionH>
                <wp:positionV relativeFrom="paragraph">
                  <wp:posOffset>6156960</wp:posOffset>
                </wp:positionV>
                <wp:extent cx="2611120" cy="410210"/>
                <wp:effectExtent l="0" t="0" r="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9F1A" id="Text_x0020_Box_x0020_452" o:spid="_x0000_s1027" type="#_x0000_t202" style="position:absolute;margin-left:247.75pt;margin-top:484.8pt;width:205.6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69451A63">
                <wp:simplePos x="0" y="0"/>
                <wp:positionH relativeFrom="page">
                  <wp:posOffset>3930015</wp:posOffset>
                </wp:positionH>
                <wp:positionV relativeFrom="page">
                  <wp:posOffset>7198723</wp:posOffset>
                </wp:positionV>
                <wp:extent cx="3201439" cy="1911985"/>
                <wp:effectExtent l="0" t="0" r="24765" b="1841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439" cy="191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2647375E" w:rsidR="008352B8" w:rsidRDefault="00AE3837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Merril</w:t>
                            </w:r>
                            <w:proofErr w:type="spellEnd"/>
                            <w:r w:rsidR="004248C0">
                              <w:rPr>
                                <w:sz w:val="22"/>
                              </w:rPr>
                              <w:t xml:space="preserve"> was our “Top Banana” for the week.  The children l</w:t>
                            </w:r>
                            <w:r w:rsidR="00B25C1F">
                              <w:rPr>
                                <w:sz w:val="22"/>
                              </w:rPr>
                              <w:t>earned many new things about him.  H</w:t>
                            </w:r>
                            <w:r w:rsidR="004921C1">
                              <w:rPr>
                                <w:sz w:val="22"/>
                              </w:rPr>
                              <w:t>e is six</w:t>
                            </w:r>
                            <w:r w:rsidR="00D47E45">
                              <w:rPr>
                                <w:sz w:val="22"/>
                              </w:rPr>
                              <w:t xml:space="preserve"> years old </w:t>
                            </w:r>
                            <w:r w:rsidR="008C0438">
                              <w:rPr>
                                <w:sz w:val="22"/>
                              </w:rPr>
                              <w:t>and his</w:t>
                            </w:r>
                            <w:r w:rsidR="002E319F">
                              <w:rPr>
                                <w:sz w:val="22"/>
                              </w:rPr>
                              <w:t xml:space="preserve"> favorite color</w:t>
                            </w:r>
                            <w:r w:rsidR="008C0438">
                              <w:rPr>
                                <w:sz w:val="22"/>
                              </w:rPr>
                              <w:t xml:space="preserve"> is blue.  H</w:t>
                            </w:r>
                            <w:r w:rsidR="002E319F">
                              <w:rPr>
                                <w:sz w:val="22"/>
                              </w:rPr>
                              <w:t xml:space="preserve">e likes to </w:t>
                            </w:r>
                            <w:r w:rsidR="0004402F">
                              <w:rPr>
                                <w:sz w:val="22"/>
                              </w:rPr>
                              <w:t xml:space="preserve">eat </w:t>
                            </w:r>
                            <w:r w:rsidR="004921C1">
                              <w:rPr>
                                <w:sz w:val="22"/>
                              </w:rPr>
                              <w:t>sausage links</w:t>
                            </w:r>
                            <w:r w:rsidR="008C0438">
                              <w:rPr>
                                <w:sz w:val="22"/>
                              </w:rPr>
                              <w:t xml:space="preserve"> and watch </w:t>
                            </w:r>
                            <w:r w:rsidR="004921C1">
                              <w:rPr>
                                <w:i/>
                                <w:sz w:val="22"/>
                              </w:rPr>
                              <w:t>American Ninja Warrior</w:t>
                            </w:r>
                            <w:r w:rsidR="00277800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4921C1"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4921C1">
                              <w:rPr>
                                <w:sz w:val="22"/>
                              </w:rPr>
                              <w:t>Merril</w:t>
                            </w:r>
                            <w:proofErr w:type="spellEnd"/>
                            <w:r w:rsidR="006010A2">
                              <w:rPr>
                                <w:sz w:val="22"/>
                              </w:rPr>
                              <w:t xml:space="preserve"> likes to </w:t>
                            </w:r>
                            <w:r w:rsidR="002E319F">
                              <w:rPr>
                                <w:sz w:val="22"/>
                              </w:rPr>
                              <w:t xml:space="preserve">play </w:t>
                            </w:r>
                            <w:r w:rsidR="004921C1">
                              <w:rPr>
                                <w:sz w:val="22"/>
                              </w:rPr>
                              <w:t>at the park, play video games and go on the monkey bars.</w:t>
                            </w:r>
                            <w:r w:rsidR="008C0438">
                              <w:rPr>
                                <w:sz w:val="22"/>
                              </w:rPr>
                              <w:t xml:space="preserve">  He wants </w:t>
                            </w:r>
                            <w:r w:rsidR="004921C1">
                              <w:rPr>
                                <w:sz w:val="22"/>
                              </w:rPr>
                              <w:t>to be an architect</w:t>
                            </w:r>
                            <w:r w:rsidR="002E319F">
                              <w:rPr>
                                <w:sz w:val="22"/>
                              </w:rPr>
                              <w:t xml:space="preserve"> when </w:t>
                            </w:r>
                            <w:r w:rsidR="006010A2">
                              <w:rPr>
                                <w:sz w:val="22"/>
                              </w:rPr>
                              <w:t>h</w:t>
                            </w:r>
                            <w:r w:rsidR="00277800">
                              <w:rPr>
                                <w:sz w:val="22"/>
                              </w:rPr>
                              <w:t xml:space="preserve">e grows up because </w:t>
                            </w:r>
                            <w:r w:rsidR="004921C1">
                              <w:rPr>
                                <w:sz w:val="22"/>
                              </w:rPr>
                              <w:t>he wants to design buildings.</w:t>
                            </w:r>
                          </w:p>
                          <w:p w14:paraId="54510F3B" w14:textId="77777777" w:rsidR="00AA0287" w:rsidRPr="00E15F64" w:rsidRDefault="00AA02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C1F327" w14:textId="4ACC9938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</w:t>
                            </w:r>
                            <w:r w:rsidR="004921C1">
                              <w:rPr>
                                <w:sz w:val="22"/>
                              </w:rPr>
                              <w:t xml:space="preserve">:  Week of Nov. </w:t>
                            </w:r>
                            <w:r w:rsidR="00A443FF">
                              <w:rPr>
                                <w:sz w:val="22"/>
                              </w:rPr>
                              <w:t>26</w:t>
                            </w:r>
                            <w:r w:rsidR="00A443FF" w:rsidRPr="00A443FF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E15F64"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399A0140" w14:textId="10A7E50D" w:rsidR="007A1740" w:rsidRPr="00E15F64" w:rsidRDefault="00A443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Vivienne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Text_x0020_Box_x0020_413" o:spid="_x0000_s1028" type="#_x0000_t202" style="position:absolute;margin-left:309.45pt;margin-top:566.85pt;width:252.1pt;height:150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3xorMCAAC0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" filled="f" stroked="f">
                <v:textbox inset="0,0,0,0">
                  <w:txbxContent>
                    <w:p w14:paraId="0F789AAA" w14:textId="2647375E" w:rsidR="008352B8" w:rsidRDefault="00AE3837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Merril</w:t>
                      </w:r>
                      <w:proofErr w:type="spellEnd"/>
                      <w:r w:rsidR="004248C0">
                        <w:rPr>
                          <w:sz w:val="22"/>
                        </w:rPr>
                        <w:t xml:space="preserve"> was our “Top Banana” for the week.  The children l</w:t>
                      </w:r>
                      <w:r w:rsidR="00B25C1F">
                        <w:rPr>
                          <w:sz w:val="22"/>
                        </w:rPr>
                        <w:t>earned many new things about him.  H</w:t>
                      </w:r>
                      <w:r w:rsidR="004921C1">
                        <w:rPr>
                          <w:sz w:val="22"/>
                        </w:rPr>
                        <w:t>e is six</w:t>
                      </w:r>
                      <w:r w:rsidR="00D47E45">
                        <w:rPr>
                          <w:sz w:val="22"/>
                        </w:rPr>
                        <w:t xml:space="preserve"> years old </w:t>
                      </w:r>
                      <w:r w:rsidR="008C0438">
                        <w:rPr>
                          <w:sz w:val="22"/>
                        </w:rPr>
                        <w:t>and his</w:t>
                      </w:r>
                      <w:r w:rsidR="002E319F">
                        <w:rPr>
                          <w:sz w:val="22"/>
                        </w:rPr>
                        <w:t xml:space="preserve"> favorite color</w:t>
                      </w:r>
                      <w:r w:rsidR="008C0438">
                        <w:rPr>
                          <w:sz w:val="22"/>
                        </w:rPr>
                        <w:t xml:space="preserve"> is blue.  H</w:t>
                      </w:r>
                      <w:r w:rsidR="002E319F">
                        <w:rPr>
                          <w:sz w:val="22"/>
                        </w:rPr>
                        <w:t xml:space="preserve">e likes to </w:t>
                      </w:r>
                      <w:r w:rsidR="0004402F">
                        <w:rPr>
                          <w:sz w:val="22"/>
                        </w:rPr>
                        <w:t xml:space="preserve">eat </w:t>
                      </w:r>
                      <w:r w:rsidR="004921C1">
                        <w:rPr>
                          <w:sz w:val="22"/>
                        </w:rPr>
                        <w:t>sausage links</w:t>
                      </w:r>
                      <w:r w:rsidR="008C0438">
                        <w:rPr>
                          <w:sz w:val="22"/>
                        </w:rPr>
                        <w:t xml:space="preserve"> and watch </w:t>
                      </w:r>
                      <w:r w:rsidR="004921C1">
                        <w:rPr>
                          <w:i/>
                          <w:sz w:val="22"/>
                        </w:rPr>
                        <w:t>American Ninja Warrior</w:t>
                      </w:r>
                      <w:r w:rsidR="00277800">
                        <w:rPr>
                          <w:i/>
                          <w:sz w:val="22"/>
                        </w:rPr>
                        <w:t>.</w:t>
                      </w:r>
                      <w:r w:rsidR="004921C1">
                        <w:rPr>
                          <w:sz w:val="22"/>
                        </w:rPr>
                        <w:t xml:space="preserve">  </w:t>
                      </w:r>
                      <w:proofErr w:type="spellStart"/>
                      <w:r w:rsidR="004921C1">
                        <w:rPr>
                          <w:sz w:val="22"/>
                        </w:rPr>
                        <w:t>Merril</w:t>
                      </w:r>
                      <w:proofErr w:type="spellEnd"/>
                      <w:r w:rsidR="006010A2">
                        <w:rPr>
                          <w:sz w:val="22"/>
                        </w:rPr>
                        <w:t xml:space="preserve"> likes to </w:t>
                      </w:r>
                      <w:r w:rsidR="002E319F">
                        <w:rPr>
                          <w:sz w:val="22"/>
                        </w:rPr>
                        <w:t xml:space="preserve">play </w:t>
                      </w:r>
                      <w:r w:rsidR="004921C1">
                        <w:rPr>
                          <w:sz w:val="22"/>
                        </w:rPr>
                        <w:t>at the park, play video games and go on the monkey bars.</w:t>
                      </w:r>
                      <w:r w:rsidR="008C0438">
                        <w:rPr>
                          <w:sz w:val="22"/>
                        </w:rPr>
                        <w:t xml:space="preserve">  He wants </w:t>
                      </w:r>
                      <w:r w:rsidR="004921C1">
                        <w:rPr>
                          <w:sz w:val="22"/>
                        </w:rPr>
                        <w:t>to be an architect</w:t>
                      </w:r>
                      <w:r w:rsidR="002E319F">
                        <w:rPr>
                          <w:sz w:val="22"/>
                        </w:rPr>
                        <w:t xml:space="preserve"> when </w:t>
                      </w:r>
                      <w:r w:rsidR="006010A2">
                        <w:rPr>
                          <w:sz w:val="22"/>
                        </w:rPr>
                        <w:t>h</w:t>
                      </w:r>
                      <w:r w:rsidR="00277800">
                        <w:rPr>
                          <w:sz w:val="22"/>
                        </w:rPr>
                        <w:t xml:space="preserve">e grows up because </w:t>
                      </w:r>
                      <w:r w:rsidR="004921C1">
                        <w:rPr>
                          <w:sz w:val="22"/>
                        </w:rPr>
                        <w:t>he wants to design buildings.</w:t>
                      </w:r>
                    </w:p>
                    <w:p w14:paraId="54510F3B" w14:textId="77777777" w:rsidR="00AA0287" w:rsidRPr="00E15F64" w:rsidRDefault="00AA0287">
                      <w:pPr>
                        <w:rPr>
                          <w:sz w:val="22"/>
                        </w:rPr>
                      </w:pPr>
                    </w:p>
                    <w:p w14:paraId="66C1F327" w14:textId="4ACC9938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</w:t>
                      </w:r>
                      <w:r w:rsidR="004921C1">
                        <w:rPr>
                          <w:sz w:val="22"/>
                        </w:rPr>
                        <w:t xml:space="preserve">:  Week of Nov. </w:t>
                      </w:r>
                      <w:r w:rsidR="00A443FF">
                        <w:rPr>
                          <w:sz w:val="22"/>
                        </w:rPr>
                        <w:t>26</w:t>
                      </w:r>
                      <w:r w:rsidR="00A443FF" w:rsidRPr="00A443FF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E15F64">
                        <w:rPr>
                          <w:sz w:val="22"/>
                        </w:rPr>
                        <w:t>:</w:t>
                      </w:r>
                    </w:p>
                    <w:p w14:paraId="399A0140" w14:textId="10A7E50D" w:rsidR="007A1740" w:rsidRPr="00E15F64" w:rsidRDefault="00A443F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Vivienne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3F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0C5219D3">
                <wp:simplePos x="0" y="0"/>
                <wp:positionH relativeFrom="page">
                  <wp:posOffset>365760</wp:posOffset>
                </wp:positionH>
                <wp:positionV relativeFrom="page">
                  <wp:posOffset>2455818</wp:posOffset>
                </wp:positionV>
                <wp:extent cx="3450590" cy="6997428"/>
                <wp:effectExtent l="0" t="0" r="3810" b="1333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6997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2FB1A" w14:textId="357DD966" w:rsidR="00A443FF" w:rsidRPr="002C110C" w:rsidRDefault="00B65731" w:rsidP="002F44E0">
                            <w:pPr>
                              <w:pStyle w:val="BodyText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Reading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C110C">
                              <w:rPr>
                                <w:sz w:val="19"/>
                                <w:szCs w:val="19"/>
                              </w:rPr>
                              <w:t>-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 xml:space="preserve">This week we read informational </w:t>
                            </w:r>
                            <w:r w:rsidR="006B714D">
                              <w:rPr>
                                <w:sz w:val="19"/>
                                <w:szCs w:val="19"/>
                              </w:rPr>
                              <w:t xml:space="preserve">articles about 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>The First Thanksgiving and turkeys</w:t>
                            </w:r>
                            <w:r w:rsidR="00A443FF" w:rsidRPr="002C110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.  </w:t>
                            </w:r>
                            <w:r w:rsidR="006B714D">
                              <w:rPr>
                                <w:sz w:val="19"/>
                                <w:szCs w:val="19"/>
                              </w:rPr>
                              <w:t xml:space="preserve">We also read 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 xml:space="preserve">stories titled </w:t>
                            </w:r>
                            <w:r w:rsidR="00A443FF" w:rsidRPr="002C110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There Was </w:t>
                            </w:r>
                            <w:proofErr w:type="gramStart"/>
                            <w:r w:rsidR="00A443FF" w:rsidRPr="002C110C">
                              <w:rPr>
                                <w:i/>
                                <w:sz w:val="19"/>
                                <w:szCs w:val="19"/>
                              </w:rPr>
                              <w:t>An</w:t>
                            </w:r>
                            <w:proofErr w:type="gramEnd"/>
                            <w:r w:rsidR="00A443FF" w:rsidRPr="002C110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Old Lady Who Swallowed a Pie 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>and</w:t>
                            </w:r>
                            <w:r w:rsidR="00A443FF" w:rsidRPr="002C110C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Turkey Trouble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 xml:space="preserve">.  We practiced asking and answering questions about a text, speaking clearly and audibly, asking and answering questions about unknown words in text, retelling a familiar story, identifying the key details of a text, identifying characters and setting and identifying the beginning, middle and end of a story.  The children were introduced to Pre-Decodable Books, </w:t>
                            </w:r>
                            <w:proofErr w:type="spellStart"/>
                            <w:r w:rsidR="00A443FF"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Mmmm</w:t>
                            </w:r>
                            <w:proofErr w:type="spellEnd"/>
                            <w:r w:rsidR="00A443FF"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, Good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The Playground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>.  The children learned high frequency word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>s “me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>” and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 xml:space="preserve"> “with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>”.  Please continue to reinforce these high frequency words at home.</w:t>
                            </w:r>
                          </w:p>
                          <w:p w14:paraId="607E100D" w14:textId="2216BA03" w:rsidR="002F44E0" w:rsidRPr="002C110C" w:rsidRDefault="002F44E0" w:rsidP="002F44E0">
                            <w:pPr>
                              <w:pStyle w:val="BodyText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Phonics/Phonemic Awareness</w:t>
                            </w:r>
                            <w:r w:rsidR="00A54C7A" w:rsidRPr="002C110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74FBD" w:rsidRPr="002C110C">
                              <w:rPr>
                                <w:sz w:val="19"/>
                                <w:szCs w:val="19"/>
                              </w:rPr>
                              <w:t>– We continued working on identifying rhyming words, identifying beginning and ending sounds and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 xml:space="preserve"> counting/blending syllables.  </w:t>
                            </w:r>
                            <w:r w:rsidR="00D3741D" w:rsidRPr="002C110C">
                              <w:rPr>
                                <w:sz w:val="19"/>
                                <w:szCs w:val="19"/>
                              </w:rPr>
                              <w:t>The chil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>dren were introduced to the –</w:t>
                            </w:r>
                            <w:proofErr w:type="spellStart"/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>ap</w:t>
                            </w:r>
                            <w:proofErr w:type="spellEnd"/>
                            <w:r w:rsidR="00D3741D" w:rsidRPr="002C110C">
                              <w:rPr>
                                <w:sz w:val="19"/>
                                <w:szCs w:val="19"/>
                              </w:rPr>
                              <w:t xml:space="preserve"> word family. Please continue to read and write words from this word family at home.</w:t>
                            </w:r>
                          </w:p>
                          <w:p w14:paraId="4ED19B85" w14:textId="69101E15" w:rsidR="00A443FF" w:rsidRPr="002C110C" w:rsidRDefault="00A443FF" w:rsidP="00A443FF">
                            <w:pPr>
                              <w:pStyle w:val="BodyText"/>
                              <w:rPr>
                                <w:sz w:val="19"/>
                                <w:szCs w:val="19"/>
                              </w:rPr>
                            </w:pPr>
                            <w:r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Writing</w:t>
                            </w:r>
                            <w:r w:rsidRPr="002C110C">
                              <w:rPr>
                                <w:sz w:val="19"/>
                                <w:szCs w:val="19"/>
                              </w:rPr>
                              <w:t xml:space="preserve"> - We wrote interesting facts about The First Thanksgiving and turkeys.  We also wrote </w:t>
                            </w:r>
                            <w:r w:rsidRPr="002C110C">
                              <w:rPr>
                                <w:sz w:val="19"/>
                                <w:szCs w:val="19"/>
                              </w:rPr>
                              <w:t>about what we were thankful for</w:t>
                            </w:r>
                            <w:r w:rsidRPr="002C110C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229DC956" w14:textId="7C7C0317" w:rsidR="00A443FF" w:rsidRPr="002C110C" w:rsidRDefault="00A8611E" w:rsidP="00A443FF">
                            <w:pPr>
                              <w:pStyle w:val="BodyText"/>
                              <w:rPr>
                                <w:sz w:val="19"/>
                                <w:szCs w:val="19"/>
                              </w:rPr>
                            </w:pPr>
                            <w:r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Math</w:t>
                            </w:r>
                            <w:r w:rsidR="00B25C1F" w:rsidRPr="002C110C">
                              <w:rPr>
                                <w:sz w:val="19"/>
                                <w:szCs w:val="19"/>
                              </w:rPr>
                              <w:t xml:space="preserve"> –</w:t>
                            </w:r>
                            <w:r w:rsidR="00D3741D" w:rsidRPr="002C110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>This week the children were introduced to Chapter 5 (Addition).  They learned the “plus” sign and the “is equal to” sign when writing addition sentences.  They solved addition story prob</w:t>
                            </w:r>
                            <w:bookmarkStart w:id="0" w:name="_GoBack"/>
                            <w:bookmarkEnd w:id="0"/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 xml:space="preserve">lems using the </w:t>
                            </w:r>
                            <w:r w:rsidR="00A443FF" w:rsidRPr="002C110C">
                              <w:rPr>
                                <w:i/>
                                <w:sz w:val="19"/>
                                <w:szCs w:val="19"/>
                              </w:rPr>
                              <w:t>act it out</w:t>
                            </w:r>
                            <w:r w:rsidR="002C110C" w:rsidRPr="002C110C">
                              <w:rPr>
                                <w:sz w:val="19"/>
                                <w:szCs w:val="19"/>
                              </w:rPr>
                              <w:t xml:space="preserve"> strategy, </w:t>
                            </w:r>
                            <w:r w:rsidR="00A443FF" w:rsidRPr="002C110C">
                              <w:rPr>
                                <w:sz w:val="19"/>
                                <w:szCs w:val="19"/>
                              </w:rPr>
                              <w:t>practiced using objects and drawings to s</w:t>
                            </w:r>
                            <w:r w:rsidR="002C110C" w:rsidRPr="002C110C">
                              <w:rPr>
                                <w:sz w:val="19"/>
                                <w:szCs w:val="19"/>
                              </w:rPr>
                              <w:t>olve addition problems within 5 and</w:t>
                            </w:r>
                            <w:r w:rsidR="002C110C" w:rsidRPr="002C110C">
                              <w:rPr>
                                <w:sz w:val="19"/>
                                <w:szCs w:val="19"/>
                              </w:rPr>
                              <w:t xml:space="preserve"> used drawings to find 10 from a given number.</w:t>
                            </w:r>
                          </w:p>
                          <w:p w14:paraId="0885CEA5" w14:textId="7C9A435B" w:rsidR="00650EB7" w:rsidRPr="002C110C" w:rsidRDefault="00A443FF" w:rsidP="00B65731">
                            <w:pPr>
                              <w:pStyle w:val="BodyText"/>
                              <w:rPr>
                                <w:sz w:val="19"/>
                                <w:szCs w:val="19"/>
                              </w:rPr>
                            </w:pPr>
                            <w:r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Social Studies</w:t>
                            </w:r>
                            <w:r w:rsidRPr="002C110C">
                              <w:rPr>
                                <w:sz w:val="19"/>
                                <w:szCs w:val="19"/>
                              </w:rPr>
                              <w:t xml:space="preserve"> – This week we learned about Native Americans and The First Thanksgiving.  Have the children tell you some interesting things that they learned.</w:t>
                            </w:r>
                          </w:p>
                          <w:p w14:paraId="1E914265" w14:textId="150ACD25" w:rsidR="00A443FF" w:rsidRPr="002C110C" w:rsidRDefault="00A443FF" w:rsidP="00B65731">
                            <w:pPr>
                              <w:pStyle w:val="BodyText"/>
                              <w:rPr>
                                <w:sz w:val="19"/>
                                <w:szCs w:val="19"/>
                              </w:rPr>
                            </w:pPr>
                            <w:r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Science</w:t>
                            </w:r>
                            <w:r w:rsidRPr="002C110C">
                              <w:rPr>
                                <w:sz w:val="19"/>
                                <w:szCs w:val="19"/>
                              </w:rPr>
                              <w:t xml:space="preserve"> – The children learned some fascinating facts about turkeys.</w:t>
                            </w:r>
                          </w:p>
                          <w:p w14:paraId="365DC5D4" w14:textId="3DE5DC61" w:rsidR="00A443FF" w:rsidRPr="002C110C" w:rsidRDefault="00A443FF" w:rsidP="00A443FF">
                            <w:pPr>
                              <w:pStyle w:val="BodyText"/>
                              <w:rPr>
                                <w:sz w:val="19"/>
                                <w:szCs w:val="19"/>
                              </w:rPr>
                            </w:pPr>
                            <w:r w:rsidRPr="002C110C">
                              <w:rPr>
                                <w:sz w:val="19"/>
                                <w:szCs w:val="19"/>
                                <w:u w:val="single"/>
                              </w:rPr>
                              <w:t>Art</w:t>
                            </w:r>
                            <w:r w:rsidRPr="002C110C">
                              <w:rPr>
                                <w:sz w:val="19"/>
                                <w:szCs w:val="19"/>
                              </w:rPr>
                              <w:t xml:space="preserve"> – The children h</w:t>
                            </w:r>
                            <w:r w:rsidRPr="002C110C">
                              <w:rPr>
                                <w:sz w:val="19"/>
                                <w:szCs w:val="19"/>
                              </w:rPr>
                              <w:t>ad fun making turkeys, Native American headbands</w:t>
                            </w:r>
                            <w:r w:rsidRPr="002C110C">
                              <w:rPr>
                                <w:sz w:val="19"/>
                                <w:szCs w:val="19"/>
                              </w:rPr>
                              <w:t xml:space="preserve"> and cornucopias.</w:t>
                            </w:r>
                          </w:p>
                          <w:p w14:paraId="2B97CC09" w14:textId="3A3BC0C2" w:rsidR="00650EB7" w:rsidRPr="0004402F" w:rsidRDefault="00650EB7" w:rsidP="00650EB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C2128F" w14:textId="77777777" w:rsidR="00BC0F67" w:rsidRPr="0004402F" w:rsidRDefault="00BC0F67" w:rsidP="00BC0F6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61BBA9" w14:textId="158E624D" w:rsidR="007F3AFC" w:rsidRPr="00BC0F67" w:rsidRDefault="007F3AFC" w:rsidP="007F3AF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C962D2" w14:textId="15773240" w:rsidR="004248C0" w:rsidRPr="00814FFA" w:rsidRDefault="004248C0" w:rsidP="004248C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2D585" w14:textId="77777777" w:rsidR="007A1740" w:rsidRPr="004248C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801" id="Text_x0020_Box_x0020_14" o:spid="_x0000_s1029" type="#_x0000_t202" style="position:absolute;margin-left:28.8pt;margin-top:193.35pt;width:271.7pt;height:55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" filled="f" stroked="f">
                <v:textbox inset="0,0,0,0">
                  <w:txbxContent>
                    <w:p w14:paraId="28B2FB1A" w14:textId="357DD966" w:rsidR="00A443FF" w:rsidRPr="002C110C" w:rsidRDefault="00B65731" w:rsidP="002F44E0">
                      <w:pPr>
                        <w:pStyle w:val="BodyText"/>
                        <w:rPr>
                          <w:i/>
                          <w:sz w:val="19"/>
                          <w:szCs w:val="19"/>
                        </w:rPr>
                      </w:pPr>
                      <w:r w:rsidRPr="002C110C">
                        <w:rPr>
                          <w:sz w:val="19"/>
                          <w:szCs w:val="19"/>
                          <w:u w:val="single"/>
                        </w:rPr>
                        <w:t>Reading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2C110C">
                        <w:rPr>
                          <w:sz w:val="19"/>
                          <w:szCs w:val="19"/>
                        </w:rPr>
                        <w:t>-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 xml:space="preserve">This week we read informational </w:t>
                      </w:r>
                      <w:r w:rsidR="006B714D">
                        <w:rPr>
                          <w:sz w:val="19"/>
                          <w:szCs w:val="19"/>
                        </w:rPr>
                        <w:t xml:space="preserve">articles about 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>The First Thanksgiving and turkeys</w:t>
                      </w:r>
                      <w:r w:rsidR="00A443FF" w:rsidRPr="002C110C">
                        <w:rPr>
                          <w:i/>
                          <w:sz w:val="19"/>
                          <w:szCs w:val="19"/>
                        </w:rPr>
                        <w:t xml:space="preserve">.  </w:t>
                      </w:r>
                      <w:r w:rsidR="006B714D">
                        <w:rPr>
                          <w:sz w:val="19"/>
                          <w:szCs w:val="19"/>
                        </w:rPr>
                        <w:t xml:space="preserve">We also read 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 xml:space="preserve">stories titled </w:t>
                      </w:r>
                      <w:r w:rsidR="00A443FF" w:rsidRPr="002C110C">
                        <w:rPr>
                          <w:i/>
                          <w:sz w:val="19"/>
                          <w:szCs w:val="19"/>
                        </w:rPr>
                        <w:t xml:space="preserve">There Was </w:t>
                      </w:r>
                      <w:proofErr w:type="gramStart"/>
                      <w:r w:rsidR="00A443FF" w:rsidRPr="002C110C">
                        <w:rPr>
                          <w:i/>
                          <w:sz w:val="19"/>
                          <w:szCs w:val="19"/>
                        </w:rPr>
                        <w:t>An</w:t>
                      </w:r>
                      <w:proofErr w:type="gramEnd"/>
                      <w:r w:rsidR="00A443FF" w:rsidRPr="002C110C">
                        <w:rPr>
                          <w:i/>
                          <w:sz w:val="19"/>
                          <w:szCs w:val="19"/>
                        </w:rPr>
                        <w:t xml:space="preserve"> Old Lady Who Swallowed a Pie 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>and</w:t>
                      </w:r>
                      <w:r w:rsidR="00A443FF" w:rsidRPr="002C110C">
                        <w:rPr>
                          <w:i/>
                          <w:sz w:val="19"/>
                          <w:szCs w:val="19"/>
                        </w:rPr>
                        <w:t xml:space="preserve"> Turkey Trouble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 xml:space="preserve">.  We practiced asking and answering questions about a text, speaking clearly and audibly, asking and answering questions about unknown words in text, retelling a familiar story, identifying the key details of a text, identifying characters and setting and identifying the beginning, middle and end of a story.  The children were introduced to Pre-Decodable Books, </w:t>
                      </w:r>
                      <w:proofErr w:type="spellStart"/>
                      <w:r w:rsidR="00A443FF" w:rsidRPr="002C110C">
                        <w:rPr>
                          <w:sz w:val="19"/>
                          <w:szCs w:val="19"/>
                          <w:u w:val="single"/>
                        </w:rPr>
                        <w:t>Mmmm</w:t>
                      </w:r>
                      <w:proofErr w:type="spellEnd"/>
                      <w:r w:rsidR="00A443FF" w:rsidRPr="002C110C">
                        <w:rPr>
                          <w:sz w:val="19"/>
                          <w:szCs w:val="19"/>
                          <w:u w:val="single"/>
                        </w:rPr>
                        <w:t>, Good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 xml:space="preserve"> and </w:t>
                      </w:r>
                      <w:r w:rsidR="00A443FF" w:rsidRPr="002C110C">
                        <w:rPr>
                          <w:sz w:val="19"/>
                          <w:szCs w:val="19"/>
                          <w:u w:val="single"/>
                        </w:rPr>
                        <w:t>The Playground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>.  The children learned high frequency word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>s “me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>” and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 xml:space="preserve"> “with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>”.  Please continue to reinforce these high frequency words at home.</w:t>
                      </w:r>
                    </w:p>
                    <w:p w14:paraId="607E100D" w14:textId="2216BA03" w:rsidR="002F44E0" w:rsidRPr="002C110C" w:rsidRDefault="002F44E0" w:rsidP="002F44E0">
                      <w:pPr>
                        <w:pStyle w:val="BodyText"/>
                        <w:rPr>
                          <w:i/>
                          <w:sz w:val="19"/>
                          <w:szCs w:val="19"/>
                        </w:rPr>
                      </w:pPr>
                      <w:r w:rsidRPr="002C110C">
                        <w:rPr>
                          <w:sz w:val="19"/>
                          <w:szCs w:val="19"/>
                          <w:u w:val="single"/>
                        </w:rPr>
                        <w:t>Phonics/Phonemic Awareness</w:t>
                      </w:r>
                      <w:r w:rsidR="00A54C7A" w:rsidRPr="002C110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774FBD" w:rsidRPr="002C110C">
                        <w:rPr>
                          <w:sz w:val="19"/>
                          <w:szCs w:val="19"/>
                        </w:rPr>
                        <w:t>– We continued working on identifying rhyming words, identifying beginning and ending sounds and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 xml:space="preserve"> counting/blending syllables.  </w:t>
                      </w:r>
                      <w:r w:rsidR="00D3741D" w:rsidRPr="002C110C">
                        <w:rPr>
                          <w:sz w:val="19"/>
                          <w:szCs w:val="19"/>
                        </w:rPr>
                        <w:t>The chil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>dren were introduced to the –</w:t>
                      </w:r>
                      <w:proofErr w:type="spellStart"/>
                      <w:r w:rsidR="00A443FF" w:rsidRPr="002C110C">
                        <w:rPr>
                          <w:sz w:val="19"/>
                          <w:szCs w:val="19"/>
                        </w:rPr>
                        <w:t>ap</w:t>
                      </w:r>
                      <w:proofErr w:type="spellEnd"/>
                      <w:r w:rsidR="00D3741D" w:rsidRPr="002C110C">
                        <w:rPr>
                          <w:sz w:val="19"/>
                          <w:szCs w:val="19"/>
                        </w:rPr>
                        <w:t xml:space="preserve"> word family. Please continue to read and write words from this word family at home.</w:t>
                      </w:r>
                    </w:p>
                    <w:p w14:paraId="4ED19B85" w14:textId="69101E15" w:rsidR="00A443FF" w:rsidRPr="002C110C" w:rsidRDefault="00A443FF" w:rsidP="00A443FF">
                      <w:pPr>
                        <w:pStyle w:val="BodyText"/>
                        <w:rPr>
                          <w:sz w:val="19"/>
                          <w:szCs w:val="19"/>
                        </w:rPr>
                      </w:pPr>
                      <w:r w:rsidRPr="002C110C">
                        <w:rPr>
                          <w:sz w:val="19"/>
                          <w:szCs w:val="19"/>
                          <w:u w:val="single"/>
                        </w:rPr>
                        <w:t>Writing</w:t>
                      </w:r>
                      <w:r w:rsidRPr="002C110C">
                        <w:rPr>
                          <w:sz w:val="19"/>
                          <w:szCs w:val="19"/>
                        </w:rPr>
                        <w:t xml:space="preserve"> - We wrote interesting facts about The First Thanksgiving and turkeys.  We also wrote </w:t>
                      </w:r>
                      <w:r w:rsidRPr="002C110C">
                        <w:rPr>
                          <w:sz w:val="19"/>
                          <w:szCs w:val="19"/>
                        </w:rPr>
                        <w:t>about what we were thankful for</w:t>
                      </w:r>
                      <w:r w:rsidRPr="002C110C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14:paraId="229DC956" w14:textId="7C7C0317" w:rsidR="00A443FF" w:rsidRPr="002C110C" w:rsidRDefault="00A8611E" w:rsidP="00A443FF">
                      <w:pPr>
                        <w:pStyle w:val="BodyText"/>
                        <w:rPr>
                          <w:sz w:val="19"/>
                          <w:szCs w:val="19"/>
                        </w:rPr>
                      </w:pPr>
                      <w:r w:rsidRPr="002C110C">
                        <w:rPr>
                          <w:sz w:val="19"/>
                          <w:szCs w:val="19"/>
                          <w:u w:val="single"/>
                        </w:rPr>
                        <w:t>Math</w:t>
                      </w:r>
                      <w:r w:rsidR="00B25C1F" w:rsidRPr="002C110C">
                        <w:rPr>
                          <w:sz w:val="19"/>
                          <w:szCs w:val="19"/>
                        </w:rPr>
                        <w:t xml:space="preserve"> –</w:t>
                      </w:r>
                      <w:r w:rsidR="00D3741D" w:rsidRPr="002C110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>This week the children were introduced to Chapter 5 (Addition).  They learned the “plus” sign and the “is equal to” sign when writing addition sentences.  They solved addition story prob</w:t>
                      </w:r>
                      <w:bookmarkStart w:id="1" w:name="_GoBack"/>
                      <w:bookmarkEnd w:id="1"/>
                      <w:r w:rsidR="00A443FF" w:rsidRPr="002C110C">
                        <w:rPr>
                          <w:sz w:val="19"/>
                          <w:szCs w:val="19"/>
                        </w:rPr>
                        <w:t xml:space="preserve">lems using the </w:t>
                      </w:r>
                      <w:r w:rsidR="00A443FF" w:rsidRPr="002C110C">
                        <w:rPr>
                          <w:i/>
                          <w:sz w:val="19"/>
                          <w:szCs w:val="19"/>
                        </w:rPr>
                        <w:t>act it out</w:t>
                      </w:r>
                      <w:r w:rsidR="002C110C" w:rsidRPr="002C110C">
                        <w:rPr>
                          <w:sz w:val="19"/>
                          <w:szCs w:val="19"/>
                        </w:rPr>
                        <w:t xml:space="preserve"> strategy, </w:t>
                      </w:r>
                      <w:r w:rsidR="00A443FF" w:rsidRPr="002C110C">
                        <w:rPr>
                          <w:sz w:val="19"/>
                          <w:szCs w:val="19"/>
                        </w:rPr>
                        <w:t>practiced using objects and drawings to s</w:t>
                      </w:r>
                      <w:r w:rsidR="002C110C" w:rsidRPr="002C110C">
                        <w:rPr>
                          <w:sz w:val="19"/>
                          <w:szCs w:val="19"/>
                        </w:rPr>
                        <w:t>olve addition problems within 5 and</w:t>
                      </w:r>
                      <w:r w:rsidR="002C110C" w:rsidRPr="002C110C">
                        <w:rPr>
                          <w:sz w:val="19"/>
                          <w:szCs w:val="19"/>
                        </w:rPr>
                        <w:t xml:space="preserve"> used drawings to find 10 from a given number.</w:t>
                      </w:r>
                    </w:p>
                    <w:p w14:paraId="0885CEA5" w14:textId="7C9A435B" w:rsidR="00650EB7" w:rsidRPr="002C110C" w:rsidRDefault="00A443FF" w:rsidP="00B65731">
                      <w:pPr>
                        <w:pStyle w:val="BodyText"/>
                        <w:rPr>
                          <w:sz w:val="19"/>
                          <w:szCs w:val="19"/>
                        </w:rPr>
                      </w:pPr>
                      <w:r w:rsidRPr="002C110C">
                        <w:rPr>
                          <w:sz w:val="19"/>
                          <w:szCs w:val="19"/>
                          <w:u w:val="single"/>
                        </w:rPr>
                        <w:t>Social Studies</w:t>
                      </w:r>
                      <w:r w:rsidRPr="002C110C">
                        <w:rPr>
                          <w:sz w:val="19"/>
                          <w:szCs w:val="19"/>
                        </w:rPr>
                        <w:t xml:space="preserve"> – This week we learned about Native Americans and The First Thanksgiving.  Have the children tell you some interesting things that they learned.</w:t>
                      </w:r>
                    </w:p>
                    <w:p w14:paraId="1E914265" w14:textId="150ACD25" w:rsidR="00A443FF" w:rsidRPr="002C110C" w:rsidRDefault="00A443FF" w:rsidP="00B65731">
                      <w:pPr>
                        <w:pStyle w:val="BodyText"/>
                        <w:rPr>
                          <w:sz w:val="19"/>
                          <w:szCs w:val="19"/>
                        </w:rPr>
                      </w:pPr>
                      <w:r w:rsidRPr="002C110C">
                        <w:rPr>
                          <w:sz w:val="19"/>
                          <w:szCs w:val="19"/>
                          <w:u w:val="single"/>
                        </w:rPr>
                        <w:t>Science</w:t>
                      </w:r>
                      <w:r w:rsidRPr="002C110C">
                        <w:rPr>
                          <w:sz w:val="19"/>
                          <w:szCs w:val="19"/>
                        </w:rPr>
                        <w:t xml:space="preserve"> – The children learned some fascinating facts about turkeys.</w:t>
                      </w:r>
                    </w:p>
                    <w:p w14:paraId="365DC5D4" w14:textId="3DE5DC61" w:rsidR="00A443FF" w:rsidRPr="002C110C" w:rsidRDefault="00A443FF" w:rsidP="00A443FF">
                      <w:pPr>
                        <w:pStyle w:val="BodyText"/>
                        <w:rPr>
                          <w:sz w:val="19"/>
                          <w:szCs w:val="19"/>
                        </w:rPr>
                      </w:pPr>
                      <w:r w:rsidRPr="002C110C">
                        <w:rPr>
                          <w:sz w:val="19"/>
                          <w:szCs w:val="19"/>
                          <w:u w:val="single"/>
                        </w:rPr>
                        <w:t>Art</w:t>
                      </w:r>
                      <w:r w:rsidRPr="002C110C">
                        <w:rPr>
                          <w:sz w:val="19"/>
                          <w:szCs w:val="19"/>
                        </w:rPr>
                        <w:t xml:space="preserve"> – The children h</w:t>
                      </w:r>
                      <w:r w:rsidRPr="002C110C">
                        <w:rPr>
                          <w:sz w:val="19"/>
                          <w:szCs w:val="19"/>
                        </w:rPr>
                        <w:t>ad fun making turkeys, Native American headbands</w:t>
                      </w:r>
                      <w:r w:rsidRPr="002C110C">
                        <w:rPr>
                          <w:sz w:val="19"/>
                          <w:szCs w:val="19"/>
                        </w:rPr>
                        <w:t xml:space="preserve"> and cornucopias.</w:t>
                      </w:r>
                    </w:p>
                    <w:p w14:paraId="2B97CC09" w14:textId="3A3BC0C2" w:rsidR="00650EB7" w:rsidRPr="0004402F" w:rsidRDefault="00650EB7" w:rsidP="00650EB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6BC2128F" w14:textId="77777777" w:rsidR="00BC0F67" w:rsidRPr="0004402F" w:rsidRDefault="00BC0F67" w:rsidP="00BC0F6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461BBA9" w14:textId="158E624D" w:rsidR="007F3AFC" w:rsidRPr="00BC0F67" w:rsidRDefault="007F3AFC" w:rsidP="007F3AF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41C962D2" w14:textId="15773240" w:rsidR="004248C0" w:rsidRPr="00814FFA" w:rsidRDefault="004248C0" w:rsidP="004248C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</w:p>
                    <w:p w14:paraId="32F2D585" w14:textId="77777777" w:rsidR="007A1740" w:rsidRPr="004248C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D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576572B8">
                <wp:simplePos x="0" y="0"/>
                <wp:positionH relativeFrom="column">
                  <wp:posOffset>2789555</wp:posOffset>
                </wp:positionH>
                <wp:positionV relativeFrom="paragraph">
                  <wp:posOffset>1290955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0" type="#_x0000_t202" style="position:absolute;margin-left:219.65pt;margin-top:101.6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lbjrsCAADD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1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fCwI5L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1C485E31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 xml:space="preserve">Dr. Julian </w:t>
                            </w:r>
                            <w:proofErr w:type="spellStart"/>
                            <w:r>
                              <w:t>Rogus</w:t>
                            </w:r>
                            <w:proofErr w:type="spellEnd"/>
                            <w:r>
                              <w:t xml:space="preserve">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34717390" w:rsidR="007A1740" w:rsidRPr="00A3663A" w:rsidRDefault="00A443FF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Nov. 12 – Nov. 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2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6UBbECAACz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 xml:space="preserve">Dr. Julian </w:t>
                      </w:r>
                      <w:proofErr w:type="spellStart"/>
                      <w:r>
                        <w:t>Rogus</w:t>
                      </w:r>
                      <w:proofErr w:type="spellEnd"/>
                      <w:r>
                        <w:t xml:space="preserve">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34717390" w:rsidR="007A1740" w:rsidRPr="00A3663A" w:rsidRDefault="00A443FF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Nov. 12 – Nov. 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3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4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5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6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tu5ftb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230C33D4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50" name="Picture 50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37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227I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50" name="Picture 50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AE28D2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A58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38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CnXOBr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39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VHfrM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z6cu2Mj6AfSr&#10;JCgMtAgjEIxWqu8YjTBOcqy/7ahiGHXvBfSAnT2ToSZjMxlUVOCaY4ORN1fGz6jdoPi2BWTfZUJe&#10;Q5803KnYNpSPAijYBYwIR+ZxnNkZdLp2t56G7vI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OSZw8D7AAAA4QEAABMAAAAAAAAA&#10;AAAAAAAAAAAAAFtDb250ZW50X1R5cGVzXS54bWxQSwECLQAUAAYACAAAACEAI7Jq4dcAAACUAQAA&#10;CwAAAAAAAAAAAAAAAAAsAQAAX3JlbHMvLnJlbHNQSwECLQAUAAYACAAAACEAGhVHfrMCAAC8BQAA&#10;DgAAAAAAAAAAAAAAAAAs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 w:rsidR="00A975B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4C808" wp14:editId="32FF9C74">
                <wp:simplePos x="0" y="0"/>
                <wp:positionH relativeFrom="column">
                  <wp:posOffset>1601470</wp:posOffset>
                </wp:positionH>
                <wp:positionV relativeFrom="paragraph">
                  <wp:posOffset>6624320</wp:posOffset>
                </wp:positionV>
                <wp:extent cx="2611120" cy="410210"/>
                <wp:effectExtent l="0" t="0" r="0" b="0"/>
                <wp:wrapSquare wrapText="bothSides"/>
                <wp:docPr id="3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0FAB4" w14:textId="318374DC" w:rsidR="00D3741D" w:rsidRPr="002853B2" w:rsidRDefault="00D3741D" w:rsidP="00D3741D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Mystery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C808" id="_x0000_s1040" type="#_x0000_t202" style="position:absolute;margin-left:126.1pt;margin-top:521.6pt;width:205.6pt;height:3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NjmboCAADE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" filled="f" stroked="f">
                <v:textbox style="mso-fit-shape-to-text:t">
                  <w:txbxContent>
                    <w:p w14:paraId="53A0FAB4" w14:textId="318374DC" w:rsidR="00D3741D" w:rsidRPr="002853B2" w:rsidRDefault="00D3741D" w:rsidP="00D3741D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Mystery Reader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5B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E96A2F" wp14:editId="5355BADB">
                <wp:simplePos x="0" y="0"/>
                <wp:positionH relativeFrom="page">
                  <wp:posOffset>1554752</wp:posOffset>
                </wp:positionH>
                <wp:positionV relativeFrom="page">
                  <wp:posOffset>7790634</wp:posOffset>
                </wp:positionV>
                <wp:extent cx="4626882" cy="1300843"/>
                <wp:effectExtent l="0" t="0" r="21590" b="20320"/>
                <wp:wrapNone/>
                <wp:docPr id="5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882" cy="130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4297F" w14:textId="484F9EA7" w:rsidR="00D3741D" w:rsidRPr="008815BD" w:rsidRDefault="00D3741D" w:rsidP="00D374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had another Mystery Reader this week.  Mrs. </w:t>
                            </w:r>
                            <w:r w:rsidR="00A443FF">
                              <w:rPr>
                                <w:sz w:val="20"/>
                                <w:szCs w:val="20"/>
                              </w:rPr>
                              <w:t>Stewart (Sean’s mom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443FF">
                              <w:rPr>
                                <w:sz w:val="20"/>
                                <w:szCs w:val="20"/>
                              </w:rPr>
                              <w:t xml:space="preserve">came into the classroom to read to us.  </w:t>
                            </w:r>
                            <w:r w:rsidR="00CE4ED6">
                              <w:rPr>
                                <w:sz w:val="20"/>
                                <w:szCs w:val="20"/>
                              </w:rPr>
                              <w:t xml:space="preserve">She read the story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titled </w:t>
                            </w:r>
                            <w:r w:rsidR="00CE4ED6">
                              <w:rPr>
                                <w:i/>
                                <w:sz w:val="20"/>
                                <w:szCs w:val="20"/>
                              </w:rPr>
                              <w:t>Happy Thanksgiving Curious George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E4ED6">
                              <w:rPr>
                                <w:sz w:val="20"/>
                                <w:szCs w:val="20"/>
                              </w:rPr>
                              <w:t>As always, the children truly enjoy having “special guests” come into the classroom to read.   Thank you again, Mrs. Stewart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3588BCDD" w14:textId="77777777" w:rsidR="00D3741D" w:rsidRDefault="00D3741D" w:rsidP="00D3741D">
                            <w:pPr>
                              <w:jc w:val="center"/>
                            </w:pPr>
                          </w:p>
                          <w:p w14:paraId="22AD7417" w14:textId="3B5145D6" w:rsidR="00D3741D" w:rsidRPr="00E15F64" w:rsidRDefault="00D3741D" w:rsidP="00D3741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6A2F" id="_x0000_s1041" type="#_x0000_t202" style="position:absolute;margin-left:122.4pt;margin-top:613.45pt;width:364.3pt;height:102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" filled="f" stroked="f">
                <v:textbox inset="0,0,0,0">
                  <w:txbxContent>
                    <w:p w14:paraId="1914297F" w14:textId="484F9EA7" w:rsidR="00D3741D" w:rsidRPr="008815BD" w:rsidRDefault="00D3741D" w:rsidP="00D374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had another Mystery Reader this week.  Mrs. </w:t>
                      </w:r>
                      <w:r w:rsidR="00A443FF">
                        <w:rPr>
                          <w:sz w:val="20"/>
                          <w:szCs w:val="20"/>
                        </w:rPr>
                        <w:t>Stewart (Sean’s mom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A443FF">
                        <w:rPr>
                          <w:sz w:val="20"/>
                          <w:szCs w:val="20"/>
                        </w:rPr>
                        <w:t xml:space="preserve">came into the classroom to read to us.  </w:t>
                      </w:r>
                      <w:r w:rsidR="00CE4ED6">
                        <w:rPr>
                          <w:sz w:val="20"/>
                          <w:szCs w:val="20"/>
                        </w:rPr>
                        <w:t xml:space="preserve">She read the story </w:t>
                      </w:r>
                      <w:r>
                        <w:rPr>
                          <w:sz w:val="20"/>
                          <w:szCs w:val="20"/>
                        </w:rPr>
                        <w:t xml:space="preserve">titled </w:t>
                      </w:r>
                      <w:r w:rsidR="00CE4ED6">
                        <w:rPr>
                          <w:i/>
                          <w:sz w:val="20"/>
                          <w:szCs w:val="20"/>
                        </w:rPr>
                        <w:t>Happy Thanksgiving Curious George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CE4ED6">
                        <w:rPr>
                          <w:sz w:val="20"/>
                          <w:szCs w:val="20"/>
                        </w:rPr>
                        <w:t>As always, the children truly enjoy having “special guests” come into the classroom to read.   Thank you again, Mrs. Stewart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  <w:p w14:paraId="3588BCDD" w14:textId="77777777" w:rsidR="00D3741D" w:rsidRDefault="00D3741D" w:rsidP="00D3741D">
                      <w:pPr>
                        <w:jc w:val="center"/>
                      </w:pPr>
                    </w:p>
                    <w:p w14:paraId="22AD7417" w14:textId="3B5145D6" w:rsidR="00D3741D" w:rsidRPr="00E15F64" w:rsidRDefault="00D3741D" w:rsidP="00D3741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75B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B767A2" wp14:editId="63AB12DF">
                <wp:simplePos x="0" y="0"/>
                <wp:positionH relativeFrom="page">
                  <wp:posOffset>4048034</wp:posOffset>
                </wp:positionH>
                <wp:positionV relativeFrom="page">
                  <wp:posOffset>6484529</wp:posOffset>
                </wp:positionV>
                <wp:extent cx="3218724" cy="713105"/>
                <wp:effectExtent l="0" t="0" r="7620" b="23495"/>
                <wp:wrapNone/>
                <wp:docPr id="2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724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BA90" w14:textId="4CE1C502" w:rsidR="0004402F" w:rsidRDefault="0004402F" w:rsidP="002F29DC">
                            <w:pPr>
                              <w:jc w:val="both"/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  <w:r w:rsidRPr="007B7E79">
                              <w:rPr>
                                <w:rFonts w:ascii="Apple Chancery" w:hAnsi="Apple Chancery" w:cs="Apple Chancery"/>
                                <w:b/>
                              </w:rPr>
                              <w:t>*</w:t>
                            </w:r>
                            <w:r w:rsidR="0056532B">
                              <w:rPr>
                                <w:rFonts w:ascii="Apple Chancery" w:hAnsi="Apple Chancery" w:cs="Apple Chancery"/>
                                <w:b/>
                              </w:rPr>
                              <w:t>Thank you to those parents who helped out at the book Fair.  It was a great success!!</w:t>
                            </w:r>
                          </w:p>
                          <w:p w14:paraId="6FE603B0" w14:textId="77777777" w:rsidR="00B25C1F" w:rsidRDefault="00B25C1F" w:rsidP="002F29DC">
                            <w:pPr>
                              <w:jc w:val="both"/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</w:p>
                          <w:p w14:paraId="38168158" w14:textId="1ABB91F5" w:rsidR="00B25C1F" w:rsidRPr="007B7E79" w:rsidRDefault="00B25C1F" w:rsidP="002F29DC">
                            <w:pPr>
                              <w:jc w:val="both"/>
                              <w:rPr>
                                <w:rFonts w:ascii="Apple Chancery" w:hAnsi="Apple Chancery" w:cs="Apple Chancery"/>
                                <w:b/>
                              </w:rPr>
                            </w:pPr>
                          </w:p>
                          <w:p w14:paraId="0314178E" w14:textId="77777777" w:rsidR="00FD7CFB" w:rsidRPr="00AA6FF6" w:rsidRDefault="00FD7CFB" w:rsidP="002F29DC">
                            <w:pPr>
                              <w:pStyle w:val="BodyTex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D85217" w14:textId="77777777" w:rsidR="00FD7CFB" w:rsidRPr="00AA6FF6" w:rsidRDefault="00FD7CFB" w:rsidP="002F29DC">
                            <w:pPr>
                              <w:pStyle w:val="BodyTex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D21C57" w14:textId="77777777" w:rsidR="00FD7CFB" w:rsidRPr="00530258" w:rsidRDefault="00FD7CFB" w:rsidP="00FD7CFB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67A2" id="Text_x0020_Box_x0020_404" o:spid="_x0000_s1042" type="#_x0000_t202" style="position:absolute;margin-left:318.75pt;margin-top:510.6pt;width:253.45pt;height:56.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" filled="f" stroked="f">
                <v:textbox inset="0,0,0,0">
                  <w:txbxContent>
                    <w:p w14:paraId="4B42BA90" w14:textId="4CE1C502" w:rsidR="0004402F" w:rsidRDefault="0004402F" w:rsidP="002F29DC">
                      <w:pPr>
                        <w:jc w:val="both"/>
                        <w:rPr>
                          <w:rFonts w:ascii="Apple Chancery" w:hAnsi="Apple Chancery" w:cs="Apple Chancery"/>
                          <w:b/>
                        </w:rPr>
                      </w:pPr>
                      <w:r w:rsidRPr="007B7E79">
                        <w:rPr>
                          <w:rFonts w:ascii="Apple Chancery" w:hAnsi="Apple Chancery" w:cs="Apple Chancery"/>
                          <w:b/>
                        </w:rPr>
                        <w:t>*</w:t>
                      </w:r>
                      <w:r w:rsidR="0056532B">
                        <w:rPr>
                          <w:rFonts w:ascii="Apple Chancery" w:hAnsi="Apple Chancery" w:cs="Apple Chancery"/>
                          <w:b/>
                        </w:rPr>
                        <w:t>Thank you to those parents who helped out at the book Fair.  It was a great success!!</w:t>
                      </w:r>
                    </w:p>
                    <w:p w14:paraId="6FE603B0" w14:textId="77777777" w:rsidR="00B25C1F" w:rsidRDefault="00B25C1F" w:rsidP="002F29DC">
                      <w:pPr>
                        <w:jc w:val="both"/>
                        <w:rPr>
                          <w:rFonts w:ascii="Apple Chancery" w:hAnsi="Apple Chancery" w:cs="Apple Chancery"/>
                          <w:b/>
                        </w:rPr>
                      </w:pPr>
                    </w:p>
                    <w:p w14:paraId="38168158" w14:textId="1ABB91F5" w:rsidR="00B25C1F" w:rsidRPr="007B7E79" w:rsidRDefault="00B25C1F" w:rsidP="002F29DC">
                      <w:pPr>
                        <w:jc w:val="both"/>
                        <w:rPr>
                          <w:rFonts w:ascii="Apple Chancery" w:hAnsi="Apple Chancery" w:cs="Apple Chancery"/>
                          <w:b/>
                        </w:rPr>
                      </w:pPr>
                    </w:p>
                    <w:p w14:paraId="0314178E" w14:textId="77777777" w:rsidR="00FD7CFB" w:rsidRPr="00AA6FF6" w:rsidRDefault="00FD7CFB" w:rsidP="002F29DC">
                      <w:pPr>
                        <w:pStyle w:val="BodyTex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4D85217" w14:textId="77777777" w:rsidR="00FD7CFB" w:rsidRPr="00AA6FF6" w:rsidRDefault="00FD7CFB" w:rsidP="002F29DC">
                      <w:pPr>
                        <w:pStyle w:val="BodyTex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9D21C57" w14:textId="77777777" w:rsidR="00FD7CFB" w:rsidRPr="00530258" w:rsidRDefault="00FD7CFB" w:rsidP="00FD7CFB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75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EF5251" wp14:editId="4A7011AD">
                <wp:simplePos x="0" y="0"/>
                <wp:positionH relativeFrom="column">
                  <wp:posOffset>3148330</wp:posOffset>
                </wp:positionH>
                <wp:positionV relativeFrom="paragraph">
                  <wp:posOffset>5318760</wp:posOffset>
                </wp:positionV>
                <wp:extent cx="2611120" cy="410210"/>
                <wp:effectExtent l="0" t="0" r="0" b="0"/>
                <wp:wrapSquare wrapText="bothSides"/>
                <wp:docPr id="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E4E81" w14:textId="6FA62817" w:rsidR="001871C0" w:rsidRPr="002853B2" w:rsidRDefault="00BC0F67" w:rsidP="00453724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5251" id="_x0000_s1043" type="#_x0000_t202" style="position:absolute;margin-left:247.9pt;margin-top:418.8pt;width:205.6pt;height:3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iLx7kCAADD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" filled="f" stroked="f">
                <v:textbox style="mso-fit-shape-to-text:t">
                  <w:txbxContent>
                    <w:p w14:paraId="5CFE4E81" w14:textId="6FA62817" w:rsidR="001871C0" w:rsidRPr="002853B2" w:rsidRDefault="00BC0F67" w:rsidP="00453724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5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3E9B420C">
                <wp:simplePos x="0" y="0"/>
                <wp:positionH relativeFrom="page">
                  <wp:posOffset>3814354</wp:posOffset>
                </wp:positionH>
                <wp:positionV relativeFrom="page">
                  <wp:posOffset>1502229</wp:posOffset>
                </wp:positionV>
                <wp:extent cx="3429000" cy="4388666"/>
                <wp:effectExtent l="0" t="0" r="25400" b="31115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8666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5FD2E" w14:textId="0EB80966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*Monday, November 19</w:t>
                            </w:r>
                            <w:r w:rsidRPr="00D47E4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54D5264" w14:textId="41397A0E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Parent/Teacher Conferences</w:t>
                            </w:r>
                          </w:p>
                          <w:p w14:paraId="425E92FB" w14:textId="5221D0C1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November 20</w:t>
                            </w:r>
                            <w:r w:rsidRPr="00D47E4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550C40E1" w14:textId="1F1A0963" w:rsidR="00D47E45" w:rsidRDefault="00D47E4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Parent/Teacher Conferences</w:t>
                            </w:r>
                          </w:p>
                          <w:p w14:paraId="188C7B71" w14:textId="1D26588E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November 21</w:t>
                            </w:r>
                            <w:r w:rsidRPr="00AF55F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60685233" w14:textId="3378CDF1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Thanksgiving Holiday</w:t>
                            </w:r>
                          </w:p>
                          <w:p w14:paraId="631FF3E2" w14:textId="7628ED24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November 22</w:t>
                            </w:r>
                            <w:r w:rsidRPr="00AF55F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2653C13C" w14:textId="1B1E6FD2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Happy Thanksgiving!</w:t>
                            </w:r>
                          </w:p>
                          <w:p w14:paraId="5F26A39C" w14:textId="35720823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November 23</w:t>
                            </w:r>
                            <w:r w:rsidRPr="00AF55F9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</w:p>
                          <w:p w14:paraId="685F9207" w14:textId="72AEE846" w:rsidR="00AF55F9" w:rsidRDefault="00AF55F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Thanksgiving Holiday</w:t>
                            </w:r>
                          </w:p>
                          <w:p w14:paraId="1D0F778F" w14:textId="77777777" w:rsidR="00C662EB" w:rsidRDefault="00C662E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November 29</w:t>
                            </w:r>
                            <w:r w:rsidRPr="00C662E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C2C6B38" w14:textId="07F7F087" w:rsidR="00D47E45" w:rsidRDefault="00C662EB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Hot Lunch</w:t>
                            </w:r>
                          </w:p>
                          <w:p w14:paraId="2758DE41" w14:textId="0BEB2FF9" w:rsidR="007341E5" w:rsidRDefault="007341E5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December 12</w:t>
                            </w:r>
                            <w:r w:rsidRPr="007341E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3A27EE8" w14:textId="2181D6AA" w:rsidR="007341E5" w:rsidRDefault="008C0438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Winter</w:t>
                            </w:r>
                            <w:r w:rsidR="007341E5">
                              <w:rPr>
                                <w:b/>
                              </w:rPr>
                              <w:t xml:space="preserve"> Program</w:t>
                            </w:r>
                          </w:p>
                          <w:p w14:paraId="7BCF9212" w14:textId="26070277" w:rsidR="008C0438" w:rsidRDefault="008C0438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December 18</w:t>
                            </w:r>
                            <w:r w:rsidRPr="008C043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523B5EC" w14:textId="68FD40CB" w:rsidR="008C0438" w:rsidRDefault="008C0438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Holiday </w:t>
                            </w:r>
                            <w:r w:rsidR="00C64B22">
                              <w:rPr>
                                <w:b/>
                              </w:rPr>
                              <w:t>Choir/</w:t>
                            </w:r>
                            <w:r>
                              <w:rPr>
                                <w:b/>
                              </w:rPr>
                              <w:t>Band Tour</w:t>
                            </w:r>
                          </w:p>
                          <w:p w14:paraId="32A44CD2" w14:textId="0D150E3A" w:rsidR="00F90459" w:rsidRDefault="008C0438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 xml:space="preserve">      </w:t>
                            </w: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4" type="#_x0000_t202" style="position:absolute;margin-left:300.35pt;margin-top:118.3pt;width:270pt;height:3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" filled="f" fillcolor="#9cf" strokecolor="#36f" strokeweight="2.25pt">
                <v:stroke dashstyle="1 1" endcap="round"/>
                <v:textbox inset="0,0,0,0">
                  <w:txbxContent>
                    <w:p w14:paraId="4B45FD2E" w14:textId="0EB80966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*Monday, November 19</w:t>
                      </w:r>
                      <w:r w:rsidRPr="00D47E45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54D5264" w14:textId="41397A0E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Parent/Teacher Conferences</w:t>
                      </w:r>
                    </w:p>
                    <w:p w14:paraId="425E92FB" w14:textId="5221D0C1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November 20</w:t>
                      </w:r>
                      <w:r w:rsidRPr="00D47E45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550C40E1" w14:textId="1F1A0963" w:rsidR="00D47E45" w:rsidRDefault="00D47E4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Parent/Teacher Conferences</w:t>
                      </w:r>
                    </w:p>
                    <w:p w14:paraId="188C7B71" w14:textId="1D26588E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November 21</w:t>
                      </w:r>
                      <w:r w:rsidRPr="00AF55F9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60685233" w14:textId="3378CDF1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Thanksgiving Holiday</w:t>
                      </w:r>
                    </w:p>
                    <w:p w14:paraId="631FF3E2" w14:textId="7628ED24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November 22</w:t>
                      </w:r>
                      <w:r w:rsidRPr="00AF55F9">
                        <w:rPr>
                          <w:b/>
                          <w:vertAlign w:val="superscript"/>
                        </w:rPr>
                        <w:t>nd</w:t>
                      </w:r>
                    </w:p>
                    <w:p w14:paraId="2653C13C" w14:textId="1B1E6FD2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Happy Thanksgiving!</w:t>
                      </w:r>
                    </w:p>
                    <w:p w14:paraId="5F26A39C" w14:textId="35720823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November 23</w:t>
                      </w:r>
                      <w:r w:rsidRPr="00AF55F9">
                        <w:rPr>
                          <w:b/>
                          <w:vertAlign w:val="superscript"/>
                        </w:rPr>
                        <w:t>rd</w:t>
                      </w:r>
                    </w:p>
                    <w:p w14:paraId="685F9207" w14:textId="72AEE846" w:rsidR="00AF55F9" w:rsidRDefault="00AF55F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Thanksgiving Holiday</w:t>
                      </w:r>
                    </w:p>
                    <w:p w14:paraId="1D0F778F" w14:textId="77777777" w:rsidR="00C662EB" w:rsidRDefault="00C662E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November 29</w:t>
                      </w:r>
                      <w:r w:rsidRPr="00C662EB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C2C6B38" w14:textId="07F7F087" w:rsidR="00D47E45" w:rsidRDefault="00C662EB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Hot Lunch</w:t>
                      </w:r>
                    </w:p>
                    <w:p w14:paraId="2758DE41" w14:textId="0BEB2FF9" w:rsidR="007341E5" w:rsidRDefault="007341E5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December 12</w:t>
                      </w:r>
                      <w:r w:rsidRPr="007341E5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3A27EE8" w14:textId="2181D6AA" w:rsidR="007341E5" w:rsidRDefault="008C0438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Winter</w:t>
                      </w:r>
                      <w:r w:rsidR="007341E5">
                        <w:rPr>
                          <w:b/>
                        </w:rPr>
                        <w:t xml:space="preserve"> Program</w:t>
                      </w:r>
                    </w:p>
                    <w:p w14:paraId="7BCF9212" w14:textId="26070277" w:rsidR="008C0438" w:rsidRDefault="008C0438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December 18</w:t>
                      </w:r>
                      <w:r w:rsidRPr="008C0438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523B5EC" w14:textId="68FD40CB" w:rsidR="008C0438" w:rsidRDefault="008C0438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Holiday </w:t>
                      </w:r>
                      <w:r w:rsidR="00C64B22">
                        <w:rPr>
                          <w:b/>
                        </w:rPr>
                        <w:t>Choir/</w:t>
                      </w:r>
                      <w:r>
                        <w:rPr>
                          <w:b/>
                        </w:rPr>
                        <w:t>Band Tour</w:t>
                      </w:r>
                    </w:p>
                    <w:p w14:paraId="32A44CD2" w14:textId="0D150E3A" w:rsidR="00F90459" w:rsidRDefault="008C0438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 xml:space="preserve">      </w:t>
                      </w: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3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10306BBA">
                <wp:simplePos x="0" y="0"/>
                <wp:positionH relativeFrom="page">
                  <wp:posOffset>367665</wp:posOffset>
                </wp:positionH>
                <wp:positionV relativeFrom="page">
                  <wp:posOffset>4109720</wp:posOffset>
                </wp:positionV>
                <wp:extent cx="3326130" cy="3082290"/>
                <wp:effectExtent l="0" t="0" r="1270" b="16510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3735EF42" w:rsidR="007A1740" w:rsidRDefault="007A1740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3FEADD5E" w14:textId="69C5EE79" w:rsidR="00190A04" w:rsidRDefault="00F90459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</w:t>
                            </w:r>
                            <w:r w:rsidR="00B25C1F">
                              <w:t>ease have your child write his/her name on each page of their homework.  This is a great way to practice printing their names neatly.</w:t>
                            </w:r>
                          </w:p>
                          <w:p w14:paraId="28C5C434" w14:textId="77777777" w:rsidR="007F3AFC" w:rsidRDefault="007F3AFC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4E14739B" w14:textId="77777777" w:rsidR="007F3AFC" w:rsidRDefault="007F3AFC" w:rsidP="007F3AF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      </w:r>
                          </w:p>
                          <w:p w14:paraId="42E56B72" w14:textId="1874A617" w:rsidR="007F3AFC" w:rsidRDefault="007F3AFC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FBFC485" w14:textId="7777777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AE3164D" w14:textId="06848DA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5" type="#_x0000_t202" style="position:absolute;margin-left:28.95pt;margin-top:323.6pt;width:261.9pt;height:24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" filled="f" stroked="f" strokecolor="maroon">
                <v:textbox inset="0,0,0,0">
                  <w:txbxContent>
                    <w:p w14:paraId="015F1FCC" w14:textId="3735EF42" w:rsidR="007A1740" w:rsidRDefault="007A1740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3FEADD5E" w14:textId="69C5EE79" w:rsidR="00190A04" w:rsidRDefault="00F90459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</w:t>
                      </w:r>
                      <w:r w:rsidR="00B25C1F">
                        <w:t>ease have your child write his/her name on each page of their homework.  This is a great way to practice printing their names neatly.</w:t>
                      </w:r>
                    </w:p>
                    <w:p w14:paraId="28C5C434" w14:textId="77777777" w:rsidR="007F3AFC" w:rsidRDefault="007F3AFC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4E14739B" w14:textId="77777777" w:rsidR="007F3AFC" w:rsidRDefault="007F3AFC" w:rsidP="007F3AF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</w:r>
                    </w:p>
                    <w:p w14:paraId="42E56B72" w14:textId="1874A617" w:rsidR="007F3AFC" w:rsidRDefault="007F3AFC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FBFC485" w14:textId="7777777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AE3164D" w14:textId="06848DA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32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32A91" wp14:editId="2F8DCAA3">
                <wp:simplePos x="0" y="0"/>
                <wp:positionH relativeFrom="page">
                  <wp:posOffset>373834</wp:posOffset>
                </wp:positionH>
                <wp:positionV relativeFrom="page">
                  <wp:posOffset>8503285</wp:posOffset>
                </wp:positionV>
                <wp:extent cx="7005592" cy="950595"/>
                <wp:effectExtent l="0" t="0" r="5080" b="14605"/>
                <wp:wrapNone/>
                <wp:docPr id="5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592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ED129" w14:textId="0A2C0F15" w:rsidR="00613289" w:rsidRPr="00613289" w:rsidRDefault="00613289" w:rsidP="00613289">
                            <w:pPr>
                              <w:pStyle w:val="BodyText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</w:pPr>
                            <w:r w:rsidRPr="00613289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="0056532B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ave a FANTASTIC</w:t>
                            </w:r>
                            <w:r w:rsidRPr="00613289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 xml:space="preserve"> weekend</w:t>
                            </w:r>
                            <w:r w:rsidR="0056532B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 xml:space="preserve"> and a Happy Thanksgiving</w:t>
                            </w:r>
                            <w:r w:rsidRPr="00613289">
                              <w:rPr>
                                <w:rFonts w:ascii="Apple Chancery" w:hAnsi="Apple Chancery" w:cs="Apple Chancery"/>
                                <w:b/>
                                <w:sz w:val="44"/>
                                <w:szCs w:val="44"/>
                              </w:rPr>
                              <w:t>!!</w:t>
                            </w:r>
                          </w:p>
                          <w:p w14:paraId="334AF1BB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D28529F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EF686BC" w14:textId="77777777" w:rsidR="00613289" w:rsidRPr="00530258" w:rsidRDefault="00613289" w:rsidP="00613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2A91" id="_x0000_s1046" type="#_x0000_t202" style="position:absolute;margin-left:29.45pt;margin-top:669.55pt;width:551.6pt;height:74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" filled="f" stroked="f">
                <v:textbox inset="0,0,0,0">
                  <w:txbxContent>
                    <w:p w14:paraId="421ED129" w14:textId="0A2C0F15" w:rsidR="00613289" w:rsidRPr="00613289" w:rsidRDefault="00613289" w:rsidP="00613289">
                      <w:pPr>
                        <w:pStyle w:val="BodyText"/>
                        <w:jc w:val="center"/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</w:pPr>
                      <w:r w:rsidRPr="00613289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H</w:t>
                      </w:r>
                      <w:r w:rsidR="0056532B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ave a FANTASTIC</w:t>
                      </w:r>
                      <w:r w:rsidRPr="00613289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 xml:space="preserve"> weekend</w:t>
                      </w:r>
                      <w:r w:rsidR="0056532B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 xml:space="preserve"> and a Happy Thanksgiving</w:t>
                      </w:r>
                      <w:r w:rsidRPr="00613289">
                        <w:rPr>
                          <w:rFonts w:ascii="Apple Chancery" w:hAnsi="Apple Chancery" w:cs="Apple Chancery"/>
                          <w:b/>
                          <w:sz w:val="44"/>
                          <w:szCs w:val="44"/>
                        </w:rPr>
                        <w:t>!!</w:t>
                      </w:r>
                    </w:p>
                    <w:p w14:paraId="334AF1BB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5D28529F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6EF686BC" w14:textId="77777777" w:rsidR="00613289" w:rsidRPr="00530258" w:rsidRDefault="00613289" w:rsidP="00613289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3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5B4DAC8F">
                <wp:simplePos x="0" y="0"/>
                <wp:positionH relativeFrom="page">
                  <wp:posOffset>490583</wp:posOffset>
                </wp:positionH>
                <wp:positionV relativeFrom="page">
                  <wp:posOffset>1261019</wp:posOffset>
                </wp:positionV>
                <wp:extent cx="2971800" cy="2829156"/>
                <wp:effectExtent l="0" t="0" r="0" b="15875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2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14:paraId="5C20950D" w14:textId="77777777" w:rsidR="001E713C" w:rsidRDefault="001E713C" w:rsidP="00811861"/>
                          <w:p w14:paraId="29325F8A" w14:textId="2D354DBC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170D570" w14:textId="49E31041" w:rsidR="002248DF" w:rsidRDefault="00B776FE" w:rsidP="00811861">
                            <w:pPr>
                              <w:pStyle w:val="List"/>
                            </w:pPr>
                            <w:r>
                              <w:t>Practice printing numbers 0-10</w:t>
                            </w:r>
                            <w:r w:rsidR="002248DF">
                              <w:t>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6902F25B" w14:textId="1C6B2098" w:rsidR="001E713C" w:rsidRDefault="001E713C" w:rsidP="001E713C">
                            <w:pPr>
                              <w:pStyle w:val="List"/>
                            </w:pPr>
                            <w:r>
                              <w:t>Return your library books on Thursday</w:t>
                            </w:r>
                            <w:r w:rsidR="00A54C7A">
                              <w:t>.</w:t>
                            </w:r>
                          </w:p>
                          <w:p w14:paraId="5583DC37" w14:textId="77777777" w:rsidR="001E713C" w:rsidRDefault="001E713C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534E738E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ABACBCD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88D31A5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BB66D5F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8E9499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7" type="#_x0000_t202" style="position:absolute;margin-left:38.65pt;margin-top:99.3pt;width:234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" filled="f" stroked="f">
                <v:textbox style="mso-next-textbox:#Text_x0020_Box_x0020_454" inset="0,0,0,0">
                  <w:txbxContent>
                    <w:p w14:paraId="5C20950D" w14:textId="77777777" w:rsidR="001E713C" w:rsidRDefault="001E713C" w:rsidP="00811861"/>
                    <w:p w14:paraId="29325F8A" w14:textId="2D354DBC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170D570" w14:textId="49E31041" w:rsidR="002248DF" w:rsidRDefault="00B776FE" w:rsidP="00811861">
                      <w:pPr>
                        <w:pStyle w:val="List"/>
                      </w:pPr>
                      <w:r>
                        <w:t>Practice printing numbers 0-10</w:t>
                      </w:r>
                      <w:r w:rsidR="002248DF">
                        <w:t>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6902F25B" w14:textId="1C6B2098" w:rsidR="001E713C" w:rsidRDefault="001E713C" w:rsidP="001E713C">
                      <w:pPr>
                        <w:pStyle w:val="List"/>
                      </w:pPr>
                      <w:r>
                        <w:t>Return your library books on Thursday</w:t>
                      </w:r>
                      <w:r w:rsidR="00A54C7A">
                        <w:t>.</w:t>
                      </w:r>
                    </w:p>
                    <w:p w14:paraId="5583DC37" w14:textId="77777777" w:rsidR="001E713C" w:rsidRDefault="001E713C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534E738E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ABACBCD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88D31A5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BB66D5F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8E9499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1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1378473E">
                <wp:simplePos x="0" y="0"/>
                <wp:positionH relativeFrom="page">
                  <wp:posOffset>604520</wp:posOffset>
                </wp:positionH>
                <wp:positionV relativeFrom="page">
                  <wp:posOffset>4223558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48" type="#_x0000_t202" style="position:absolute;margin-left:47.6pt;margin-top:332.5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hRg7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49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0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ChXrI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1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8CGLMCAAC0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2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D63Eoe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5731159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Ds3Ow+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261C5A26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04C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LHGhQ7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9K7ICAAC8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AnAH0r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CAsOGK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5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3kCr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j12wkfUD6FdJ&#10;UBhoEUYgGK1U3zEaYZzkWH/bUcUw6t4L6AE7eyZDTcZmMqiowDXHBiNvroyfUbtB8W0LyL7LhLyG&#10;Pmm4U7FtKB8FULALGBGOzOM4szPodO1uPQ3d5S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Ctd5AqyAgAAvA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5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DbOgLO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NydrI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m8nF7BVlSPoF8p&#10;QGGgRRiBYDRCfsdogHGSYfVtTyTFqH3P4Q2Ai54MORnbySC8hNAMa4ycudZuRu17yXYNILtXxsUN&#10;vJOaWRWbB+WyAApmASPCknkaZ2YGna6t1/PQXf0C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AKM3J2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6tnpqb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lq77ECAAC7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GzJau+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FE4uuK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BBWDOa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mE0rECAAC7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AGaYTS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Au9Fa9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B34F" w14:textId="77777777" w:rsidR="004F6AA9" w:rsidRDefault="004F6AA9">
      <w:r>
        <w:separator/>
      </w:r>
    </w:p>
  </w:endnote>
  <w:endnote w:type="continuationSeparator" w:id="0">
    <w:p w14:paraId="1CAF66A2" w14:textId="77777777" w:rsidR="004F6AA9" w:rsidRDefault="004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6D1C7" w14:textId="77777777" w:rsidR="004F6AA9" w:rsidRDefault="004F6AA9">
      <w:r>
        <w:separator/>
      </w:r>
    </w:p>
  </w:footnote>
  <w:footnote w:type="continuationSeparator" w:id="0">
    <w:p w14:paraId="2981CBA4" w14:textId="77777777" w:rsidR="004F6AA9" w:rsidRDefault="004F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E459F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5.45pt;height:15.4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31A35"/>
    <w:rsid w:val="000361BE"/>
    <w:rsid w:val="00043B1A"/>
    <w:rsid w:val="0004402F"/>
    <w:rsid w:val="00047CCE"/>
    <w:rsid w:val="00053AAD"/>
    <w:rsid w:val="0008122F"/>
    <w:rsid w:val="000B0A5E"/>
    <w:rsid w:val="000D1AFA"/>
    <w:rsid w:val="00157A04"/>
    <w:rsid w:val="00181D32"/>
    <w:rsid w:val="001871C0"/>
    <w:rsid w:val="00190A04"/>
    <w:rsid w:val="001A6C2D"/>
    <w:rsid w:val="001E713C"/>
    <w:rsid w:val="002248DF"/>
    <w:rsid w:val="00273AA7"/>
    <w:rsid w:val="00276AB0"/>
    <w:rsid w:val="0027736A"/>
    <w:rsid w:val="00277800"/>
    <w:rsid w:val="002864C6"/>
    <w:rsid w:val="002B7E8E"/>
    <w:rsid w:val="002C110C"/>
    <w:rsid w:val="002E319F"/>
    <w:rsid w:val="002F29DC"/>
    <w:rsid w:val="002F44E0"/>
    <w:rsid w:val="003650B0"/>
    <w:rsid w:val="003839AC"/>
    <w:rsid w:val="00386446"/>
    <w:rsid w:val="003C0369"/>
    <w:rsid w:val="003C1ACB"/>
    <w:rsid w:val="003C4687"/>
    <w:rsid w:val="00404278"/>
    <w:rsid w:val="004234AA"/>
    <w:rsid w:val="00423913"/>
    <w:rsid w:val="004248C0"/>
    <w:rsid w:val="004441B6"/>
    <w:rsid w:val="00453724"/>
    <w:rsid w:val="004620B0"/>
    <w:rsid w:val="004921C1"/>
    <w:rsid w:val="004C62DB"/>
    <w:rsid w:val="004D311B"/>
    <w:rsid w:val="004E3A10"/>
    <w:rsid w:val="004E6927"/>
    <w:rsid w:val="004F6AA9"/>
    <w:rsid w:val="00516E71"/>
    <w:rsid w:val="005233EE"/>
    <w:rsid w:val="00530258"/>
    <w:rsid w:val="005368C5"/>
    <w:rsid w:val="005504B7"/>
    <w:rsid w:val="00552612"/>
    <w:rsid w:val="0056532B"/>
    <w:rsid w:val="00595915"/>
    <w:rsid w:val="005C3F07"/>
    <w:rsid w:val="006010A2"/>
    <w:rsid w:val="0061236B"/>
    <w:rsid w:val="00612C0B"/>
    <w:rsid w:val="00613289"/>
    <w:rsid w:val="00615A75"/>
    <w:rsid w:val="00624319"/>
    <w:rsid w:val="00650EB7"/>
    <w:rsid w:val="006B714D"/>
    <w:rsid w:val="006D2C88"/>
    <w:rsid w:val="006F667A"/>
    <w:rsid w:val="007341E5"/>
    <w:rsid w:val="0073720F"/>
    <w:rsid w:val="00750282"/>
    <w:rsid w:val="007506D0"/>
    <w:rsid w:val="007605D8"/>
    <w:rsid w:val="00774DD3"/>
    <w:rsid w:val="00774FBD"/>
    <w:rsid w:val="00783EC6"/>
    <w:rsid w:val="00792C01"/>
    <w:rsid w:val="00796979"/>
    <w:rsid w:val="007A1740"/>
    <w:rsid w:val="007A5102"/>
    <w:rsid w:val="007B7426"/>
    <w:rsid w:val="007D3CBF"/>
    <w:rsid w:val="007F3AFC"/>
    <w:rsid w:val="007F526D"/>
    <w:rsid w:val="007F5CF3"/>
    <w:rsid w:val="0081020E"/>
    <w:rsid w:val="00811861"/>
    <w:rsid w:val="00814FFA"/>
    <w:rsid w:val="00823270"/>
    <w:rsid w:val="00824B85"/>
    <w:rsid w:val="008352B8"/>
    <w:rsid w:val="00855782"/>
    <w:rsid w:val="008911BB"/>
    <w:rsid w:val="008B6111"/>
    <w:rsid w:val="008B7FBD"/>
    <w:rsid w:val="008C0438"/>
    <w:rsid w:val="009175F3"/>
    <w:rsid w:val="0092445E"/>
    <w:rsid w:val="00945C0D"/>
    <w:rsid w:val="00971D86"/>
    <w:rsid w:val="009741B0"/>
    <w:rsid w:val="00977C74"/>
    <w:rsid w:val="009C41CE"/>
    <w:rsid w:val="00A002DA"/>
    <w:rsid w:val="00A00728"/>
    <w:rsid w:val="00A0230F"/>
    <w:rsid w:val="00A0495A"/>
    <w:rsid w:val="00A05436"/>
    <w:rsid w:val="00A1159E"/>
    <w:rsid w:val="00A30E72"/>
    <w:rsid w:val="00A33E33"/>
    <w:rsid w:val="00A40079"/>
    <w:rsid w:val="00A443FF"/>
    <w:rsid w:val="00A45886"/>
    <w:rsid w:val="00A463E3"/>
    <w:rsid w:val="00A54C7A"/>
    <w:rsid w:val="00A65F22"/>
    <w:rsid w:val="00A8611E"/>
    <w:rsid w:val="00A9214B"/>
    <w:rsid w:val="00A975B9"/>
    <w:rsid w:val="00AA0287"/>
    <w:rsid w:val="00AA6FF6"/>
    <w:rsid w:val="00AD0351"/>
    <w:rsid w:val="00AD34F1"/>
    <w:rsid w:val="00AE2DCB"/>
    <w:rsid w:val="00AE3837"/>
    <w:rsid w:val="00AF2811"/>
    <w:rsid w:val="00AF55F9"/>
    <w:rsid w:val="00B2237F"/>
    <w:rsid w:val="00B25C1F"/>
    <w:rsid w:val="00B374B7"/>
    <w:rsid w:val="00B432C6"/>
    <w:rsid w:val="00B453CC"/>
    <w:rsid w:val="00B47476"/>
    <w:rsid w:val="00B55148"/>
    <w:rsid w:val="00B65731"/>
    <w:rsid w:val="00B776FE"/>
    <w:rsid w:val="00B81C83"/>
    <w:rsid w:val="00BC0F65"/>
    <w:rsid w:val="00BC0F67"/>
    <w:rsid w:val="00BC74EB"/>
    <w:rsid w:val="00BD74AC"/>
    <w:rsid w:val="00BE3A1F"/>
    <w:rsid w:val="00C1602B"/>
    <w:rsid w:val="00C208D4"/>
    <w:rsid w:val="00C343CE"/>
    <w:rsid w:val="00C61495"/>
    <w:rsid w:val="00C64B22"/>
    <w:rsid w:val="00C662EB"/>
    <w:rsid w:val="00CB07EC"/>
    <w:rsid w:val="00CB5308"/>
    <w:rsid w:val="00CD10D9"/>
    <w:rsid w:val="00CD1EA0"/>
    <w:rsid w:val="00CE4ED6"/>
    <w:rsid w:val="00D05424"/>
    <w:rsid w:val="00D30609"/>
    <w:rsid w:val="00D30CB7"/>
    <w:rsid w:val="00D3741D"/>
    <w:rsid w:val="00D47E45"/>
    <w:rsid w:val="00D64A67"/>
    <w:rsid w:val="00D7678F"/>
    <w:rsid w:val="00D85E73"/>
    <w:rsid w:val="00DC4E4C"/>
    <w:rsid w:val="00DD70FB"/>
    <w:rsid w:val="00DE7C8C"/>
    <w:rsid w:val="00DF5C76"/>
    <w:rsid w:val="00E15F64"/>
    <w:rsid w:val="00E16A7A"/>
    <w:rsid w:val="00E3538C"/>
    <w:rsid w:val="00E4184A"/>
    <w:rsid w:val="00E428E1"/>
    <w:rsid w:val="00E60AA6"/>
    <w:rsid w:val="00E84441"/>
    <w:rsid w:val="00ED39F9"/>
    <w:rsid w:val="00ED3E2B"/>
    <w:rsid w:val="00ED6E39"/>
    <w:rsid w:val="00EE33EA"/>
    <w:rsid w:val="00EE3509"/>
    <w:rsid w:val="00EE63F3"/>
    <w:rsid w:val="00F534B9"/>
    <w:rsid w:val="00F65F59"/>
    <w:rsid w:val="00F664CD"/>
    <w:rsid w:val="00F90459"/>
    <w:rsid w:val="00F935F6"/>
    <w:rsid w:val="00F95168"/>
    <w:rsid w:val="00F97259"/>
    <w:rsid w:val="00FA2500"/>
    <w:rsid w:val="00FA7EC3"/>
    <w:rsid w:val="00FD7CFB"/>
    <w:rsid w:val="00FE2AB4"/>
    <w:rsid w:val="00FF5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E2AB4"/>
    <w:rPr>
      <w:rFonts w:ascii="Comic Sans MS" w:hAnsi="Comic Sans MS" w:cs="Arial"/>
      <w:b/>
      <w:color w:val="FF0000"/>
      <w:spacing w:val="1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77800"/>
    <w:rPr>
      <w:rFonts w:ascii="Comic Sans MS" w:hAnsi="Comic Sans MS" w:cs="Arial"/>
      <w:b/>
      <w:color w:val="3366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29</TotalTime>
  <Pages>2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6</cp:revision>
  <cp:lastPrinted>2018-11-16T02:02:00Z</cp:lastPrinted>
  <dcterms:created xsi:type="dcterms:W3CDTF">2018-11-16T00:14:00Z</dcterms:created>
  <dcterms:modified xsi:type="dcterms:W3CDTF">2018-11-16T02:48:00Z</dcterms:modified>
</cp:coreProperties>
</file>