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0531C633" w:rsidR="00811861" w:rsidRDefault="00F312ED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5A7D8E7C">
                <wp:simplePos x="0" y="0"/>
                <wp:positionH relativeFrom="page">
                  <wp:posOffset>3931920</wp:posOffset>
                </wp:positionH>
                <wp:positionV relativeFrom="page">
                  <wp:posOffset>2325188</wp:posOffset>
                </wp:positionV>
                <wp:extent cx="3322955" cy="3446961"/>
                <wp:effectExtent l="0" t="0" r="4445" b="762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44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Pr="00011B76" w:rsidRDefault="00824B85" w:rsidP="0081186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011B76">
                              <w:rPr>
                                <w:szCs w:val="24"/>
                              </w:rPr>
                              <w:t>M</w:t>
                            </w:r>
                            <w:r w:rsidR="007A1740" w:rsidRPr="00011B76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35E890E1" w14:textId="22C05323" w:rsidR="00A1159E" w:rsidRPr="00011B76" w:rsidRDefault="00F312ED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Kara</w:t>
                            </w:r>
                            <w:r w:rsidR="00B453CC" w:rsidRPr="00011B76">
                              <w:rPr>
                                <w:sz w:val="24"/>
                              </w:rPr>
                              <w:t xml:space="preserve"> </w:t>
                            </w:r>
                            <w:r w:rsidR="002E319F" w:rsidRPr="00011B76">
                              <w:rPr>
                                <w:sz w:val="24"/>
                              </w:rPr>
                              <w:t>is the “Top Banana”</w:t>
                            </w:r>
                          </w:p>
                          <w:p w14:paraId="247505A2" w14:textId="5A2EAAA4" w:rsidR="00B776FE" w:rsidRPr="00011B76" w:rsidRDefault="002E319F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011B76">
                              <w:rPr>
                                <w:sz w:val="24"/>
                              </w:rPr>
                              <w:t>Return Reading folders</w:t>
                            </w:r>
                          </w:p>
                          <w:p w14:paraId="797B5C88" w14:textId="639ABDA5" w:rsidR="00814FFA" w:rsidRPr="00011B76" w:rsidRDefault="007A1740" w:rsidP="002E319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011B76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6D440E38" w14:textId="53549548" w:rsidR="005233EE" w:rsidRDefault="00F312ED" w:rsidP="005233EE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Happy Birthday Kara!</w:t>
                            </w:r>
                          </w:p>
                          <w:p w14:paraId="474239EF" w14:textId="0854911D" w:rsidR="00F312ED" w:rsidRDefault="00F312ED" w:rsidP="005233EE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 Rehearsal</w:t>
                            </w:r>
                          </w:p>
                          <w:p w14:paraId="14154392" w14:textId="0ECDEA2B" w:rsidR="00F312ED" w:rsidRPr="00011B76" w:rsidRDefault="00F312ED" w:rsidP="005233EE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Mystery Reader</w:t>
                            </w:r>
                          </w:p>
                          <w:p w14:paraId="7E4C6CF0" w14:textId="67366999" w:rsidR="007B7426" w:rsidRPr="00011B76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011B76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65455A9A" w14:textId="543368D3" w:rsidR="00774DD3" w:rsidRPr="00011B76" w:rsidRDefault="00A1159E" w:rsidP="00A1159E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011B76">
                              <w:rPr>
                                <w:sz w:val="24"/>
                              </w:rPr>
                              <w:t>Homework</w:t>
                            </w:r>
                          </w:p>
                          <w:p w14:paraId="5FCF15E0" w14:textId="1FA7A334" w:rsidR="00D3741D" w:rsidRPr="00011B76" w:rsidRDefault="00F312ED" w:rsidP="00A1159E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 Program (9:30 am)</w:t>
                            </w:r>
                          </w:p>
                          <w:p w14:paraId="4D713A4C" w14:textId="77777777" w:rsidR="007A1740" w:rsidRPr="00011B76" w:rsidRDefault="007A1740" w:rsidP="005368C5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011B76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10FDE689" w14:textId="1C3A5215" w:rsidR="00B776FE" w:rsidRDefault="00945C0D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011B76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7D2CD535" w14:textId="3BFC51DB" w:rsidR="00F312ED" w:rsidRPr="00011B76" w:rsidRDefault="00F312ED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NWEA Testing</w:t>
                            </w:r>
                          </w:p>
                          <w:p w14:paraId="6B259427" w14:textId="046BA774" w:rsidR="009741B0" w:rsidRPr="00011B76" w:rsidRDefault="007A1740" w:rsidP="00516E71">
                            <w:pPr>
                              <w:pStyle w:val="Weekday"/>
                              <w:rPr>
                                <w:rFonts w:cs="Times New Roman"/>
                                <w:b w:val="0"/>
                                <w:color w:val="auto"/>
                                <w:szCs w:val="24"/>
                              </w:rPr>
                            </w:pPr>
                            <w:r w:rsidRPr="00011B76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79DB89BA" w14:textId="54E0B0AE" w:rsidR="00516E71" w:rsidRPr="004921C1" w:rsidRDefault="00516E71" w:rsidP="00516E71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78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margin-left:309.6pt;margin-top:183.1pt;width:261.65pt;height:271.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" filled="f" stroked="f">
                <v:textbox inset="0,0,0,0">
                  <w:txbxContent>
                    <w:p w14:paraId="1336A3B2" w14:textId="61C6A527" w:rsidR="007A1740" w:rsidRPr="00011B76" w:rsidRDefault="00824B85" w:rsidP="00811861">
                      <w:pPr>
                        <w:pStyle w:val="Weekday"/>
                        <w:rPr>
                          <w:szCs w:val="24"/>
                        </w:rPr>
                      </w:pPr>
                      <w:r w:rsidRPr="00011B76">
                        <w:rPr>
                          <w:szCs w:val="24"/>
                        </w:rPr>
                        <w:t>M</w:t>
                      </w:r>
                      <w:r w:rsidR="007A1740" w:rsidRPr="00011B76">
                        <w:rPr>
                          <w:szCs w:val="24"/>
                        </w:rPr>
                        <w:t>onday</w:t>
                      </w:r>
                    </w:p>
                    <w:p w14:paraId="35E890E1" w14:textId="22C05323" w:rsidR="00A1159E" w:rsidRPr="00011B76" w:rsidRDefault="00F312ED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Kara</w:t>
                      </w:r>
                      <w:r w:rsidR="00B453CC" w:rsidRPr="00011B76">
                        <w:rPr>
                          <w:sz w:val="24"/>
                        </w:rPr>
                        <w:t xml:space="preserve"> </w:t>
                      </w:r>
                      <w:r w:rsidR="002E319F" w:rsidRPr="00011B76">
                        <w:rPr>
                          <w:sz w:val="24"/>
                        </w:rPr>
                        <w:t>is the “Top Banana”</w:t>
                      </w:r>
                    </w:p>
                    <w:p w14:paraId="247505A2" w14:textId="5A2EAAA4" w:rsidR="00B776FE" w:rsidRPr="00011B76" w:rsidRDefault="002E319F" w:rsidP="00DE7C8C">
                      <w:pPr>
                        <w:pStyle w:val="BodyText2"/>
                        <w:rPr>
                          <w:sz w:val="24"/>
                        </w:rPr>
                      </w:pPr>
                      <w:r w:rsidRPr="00011B76">
                        <w:rPr>
                          <w:sz w:val="24"/>
                        </w:rPr>
                        <w:t>Return Reading folders</w:t>
                      </w:r>
                    </w:p>
                    <w:p w14:paraId="797B5C88" w14:textId="639ABDA5" w:rsidR="00814FFA" w:rsidRPr="00011B76" w:rsidRDefault="007A1740" w:rsidP="002E319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011B76">
                        <w:rPr>
                          <w:szCs w:val="24"/>
                        </w:rPr>
                        <w:t>Tuesday</w:t>
                      </w:r>
                    </w:p>
                    <w:p w14:paraId="6D440E38" w14:textId="53549548" w:rsidR="005233EE" w:rsidRDefault="00F312ED" w:rsidP="005233EE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Happy Birthday Kara!</w:t>
                      </w:r>
                    </w:p>
                    <w:p w14:paraId="474239EF" w14:textId="0854911D" w:rsidR="00F312ED" w:rsidRDefault="00F312ED" w:rsidP="005233EE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Winter Rehearsal</w:t>
                      </w:r>
                    </w:p>
                    <w:p w14:paraId="14154392" w14:textId="0ECDEA2B" w:rsidR="00F312ED" w:rsidRPr="00011B76" w:rsidRDefault="00F312ED" w:rsidP="005233EE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Mystery Reader</w:t>
                      </w:r>
                    </w:p>
                    <w:p w14:paraId="7E4C6CF0" w14:textId="67366999" w:rsidR="007B7426" w:rsidRPr="00011B76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011B76">
                        <w:rPr>
                          <w:szCs w:val="24"/>
                        </w:rPr>
                        <w:t>Wednesday</w:t>
                      </w:r>
                    </w:p>
                    <w:p w14:paraId="65455A9A" w14:textId="543368D3" w:rsidR="00774DD3" w:rsidRPr="00011B76" w:rsidRDefault="00A1159E" w:rsidP="00A1159E">
                      <w:pPr>
                        <w:pStyle w:val="BodyText2"/>
                        <w:rPr>
                          <w:sz w:val="24"/>
                        </w:rPr>
                      </w:pPr>
                      <w:r w:rsidRPr="00011B76">
                        <w:rPr>
                          <w:sz w:val="24"/>
                        </w:rPr>
                        <w:t>Homework</w:t>
                      </w:r>
                    </w:p>
                    <w:p w14:paraId="5FCF15E0" w14:textId="1FA7A334" w:rsidR="00D3741D" w:rsidRPr="00011B76" w:rsidRDefault="00F312ED" w:rsidP="00A1159E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Winter Program (9:30 am)</w:t>
                      </w:r>
                    </w:p>
                    <w:p w14:paraId="4D713A4C" w14:textId="77777777" w:rsidR="007A1740" w:rsidRPr="00011B76" w:rsidRDefault="007A1740" w:rsidP="005368C5">
                      <w:pPr>
                        <w:pStyle w:val="Weekday"/>
                        <w:rPr>
                          <w:szCs w:val="24"/>
                        </w:rPr>
                      </w:pPr>
                      <w:r w:rsidRPr="00011B76">
                        <w:rPr>
                          <w:szCs w:val="24"/>
                        </w:rPr>
                        <w:t>Thursday</w:t>
                      </w:r>
                    </w:p>
                    <w:p w14:paraId="10FDE689" w14:textId="1C3A5215" w:rsidR="00B776FE" w:rsidRDefault="00945C0D" w:rsidP="00516E71">
                      <w:pPr>
                        <w:pStyle w:val="BodyText2"/>
                        <w:rPr>
                          <w:sz w:val="24"/>
                        </w:rPr>
                      </w:pPr>
                      <w:r w:rsidRPr="00011B76">
                        <w:rPr>
                          <w:sz w:val="24"/>
                        </w:rPr>
                        <w:t>Library</w:t>
                      </w:r>
                    </w:p>
                    <w:p w14:paraId="7D2CD535" w14:textId="3BFC51DB" w:rsidR="00F312ED" w:rsidRPr="00011B76" w:rsidRDefault="00F312ED" w:rsidP="00516E7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NWEA Testing</w:t>
                      </w:r>
                    </w:p>
                    <w:p w14:paraId="6B259427" w14:textId="046BA774" w:rsidR="009741B0" w:rsidRPr="00011B76" w:rsidRDefault="007A1740" w:rsidP="00516E71">
                      <w:pPr>
                        <w:pStyle w:val="Weekday"/>
                        <w:rPr>
                          <w:rFonts w:cs="Times New Roman"/>
                          <w:b w:val="0"/>
                          <w:color w:val="auto"/>
                          <w:szCs w:val="24"/>
                        </w:rPr>
                      </w:pPr>
                      <w:r w:rsidRPr="00011B76">
                        <w:rPr>
                          <w:szCs w:val="24"/>
                        </w:rPr>
                        <w:t>Friday</w:t>
                      </w:r>
                    </w:p>
                    <w:p w14:paraId="79DB89BA" w14:textId="54E0B0AE" w:rsidR="00516E71" w:rsidRPr="004921C1" w:rsidRDefault="00516E71" w:rsidP="00516E71">
                      <w:pPr>
                        <w:pStyle w:val="BodyText2"/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63997117">
                <wp:simplePos x="0" y="0"/>
                <wp:positionH relativeFrom="column">
                  <wp:posOffset>3267710</wp:posOffset>
                </wp:positionH>
                <wp:positionV relativeFrom="paragraph">
                  <wp:posOffset>5446395</wp:posOffset>
                </wp:positionV>
                <wp:extent cx="2611120" cy="410210"/>
                <wp:effectExtent l="0" t="0" r="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27" type="#_x0000_t202" style="position:absolute;margin-left:257.3pt;margin-top:428.85pt;width:205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5804116B">
                <wp:simplePos x="0" y="0"/>
                <wp:positionH relativeFrom="page">
                  <wp:posOffset>4048760</wp:posOffset>
                </wp:positionH>
                <wp:positionV relativeFrom="page">
                  <wp:posOffset>6603002</wp:posOffset>
                </wp:positionV>
                <wp:extent cx="3201439" cy="1898287"/>
                <wp:effectExtent l="0" t="0" r="24765" b="698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439" cy="189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24992CAE" w:rsidR="008352B8" w:rsidRDefault="00F027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Emma M.</w:t>
                            </w:r>
                            <w:r w:rsidR="004248C0">
                              <w:rPr>
                                <w:sz w:val="22"/>
                              </w:rPr>
                              <w:t xml:space="preserve"> was our “Top Banana” for the week.  The children l</w:t>
                            </w:r>
                            <w:r w:rsidR="00B25C1F">
                              <w:rPr>
                                <w:sz w:val="22"/>
                              </w:rPr>
                              <w:t xml:space="preserve">earned </w:t>
                            </w:r>
                            <w:r w:rsidR="00470ED0">
                              <w:rPr>
                                <w:sz w:val="22"/>
                              </w:rPr>
                              <w:t>many new things about her.  She is five</w:t>
                            </w:r>
                            <w:r w:rsidR="00D47E45">
                              <w:rPr>
                                <w:sz w:val="22"/>
                              </w:rPr>
                              <w:t xml:space="preserve"> years old </w:t>
                            </w:r>
                            <w:r w:rsidR="00470ED0">
                              <w:rPr>
                                <w:sz w:val="22"/>
                              </w:rPr>
                              <w:t>and her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favorite color</w:t>
                            </w:r>
                            <w:r>
                              <w:rPr>
                                <w:sz w:val="22"/>
                              </w:rPr>
                              <w:t xml:space="preserve"> is purple</w:t>
                            </w:r>
                            <w:r w:rsidR="00470ED0">
                              <w:rPr>
                                <w:sz w:val="22"/>
                              </w:rPr>
                              <w:t>.  Sh</w:t>
                            </w:r>
                            <w:r w:rsidR="002E319F">
                              <w:rPr>
                                <w:sz w:val="22"/>
                              </w:rPr>
                              <w:t xml:space="preserve">e likes to </w:t>
                            </w:r>
                            <w:r w:rsidR="0004402F">
                              <w:rPr>
                                <w:sz w:val="22"/>
                              </w:rPr>
                              <w:t xml:space="preserve">eat </w:t>
                            </w:r>
                            <w:r>
                              <w:rPr>
                                <w:sz w:val="22"/>
                              </w:rPr>
                              <w:t>barbeque chips</w:t>
                            </w:r>
                            <w:r w:rsidR="00366C64">
                              <w:rPr>
                                <w:sz w:val="22"/>
                              </w:rPr>
                              <w:t xml:space="preserve"> </w:t>
                            </w:r>
                            <w:r w:rsidR="008C0438">
                              <w:rPr>
                                <w:sz w:val="22"/>
                              </w:rPr>
                              <w:t xml:space="preserve">and watch </w:t>
                            </w:r>
                            <w:r>
                              <w:rPr>
                                <w:i/>
                                <w:sz w:val="22"/>
                              </w:rPr>
                              <w:t>Sophia the First</w:t>
                            </w:r>
                            <w:r w:rsidR="00277800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 Emma M.</w:t>
                            </w:r>
                            <w:r w:rsidR="006010A2">
                              <w:rPr>
                                <w:sz w:val="22"/>
                              </w:rPr>
                              <w:t xml:space="preserve"> likes to </w:t>
                            </w:r>
                            <w:r w:rsidR="002E319F">
                              <w:rPr>
                                <w:sz w:val="22"/>
                              </w:rPr>
                              <w:t xml:space="preserve">play </w:t>
                            </w:r>
                            <w:r>
                              <w:rPr>
                                <w:sz w:val="22"/>
                              </w:rPr>
                              <w:t>hide and go seek and play with dolls</w:t>
                            </w:r>
                            <w:r w:rsidR="00366C64">
                              <w:rPr>
                                <w:sz w:val="22"/>
                              </w:rPr>
                              <w:t>.  Sh</w:t>
                            </w:r>
                            <w:r w:rsidR="008C0438">
                              <w:rPr>
                                <w:sz w:val="22"/>
                              </w:rPr>
                              <w:t xml:space="preserve">e wants </w:t>
                            </w:r>
                            <w:r w:rsidR="00C5482D">
                              <w:rPr>
                                <w:sz w:val="22"/>
                              </w:rPr>
                              <w:t xml:space="preserve">to be a car </w:t>
                            </w:r>
                            <w:r>
                              <w:rPr>
                                <w:sz w:val="22"/>
                              </w:rPr>
                              <w:t>instructor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when </w:t>
                            </w:r>
                            <w:r w:rsidR="00366C64">
                              <w:rPr>
                                <w:sz w:val="22"/>
                              </w:rPr>
                              <w:t>s</w:t>
                            </w:r>
                            <w:r w:rsidR="006010A2">
                              <w:rPr>
                                <w:sz w:val="22"/>
                              </w:rPr>
                              <w:t>h</w:t>
                            </w:r>
                            <w:r w:rsidR="00277800">
                              <w:rPr>
                                <w:sz w:val="22"/>
                              </w:rPr>
                              <w:t xml:space="preserve">e grows up because </w:t>
                            </w:r>
                            <w:r>
                              <w:rPr>
                                <w:sz w:val="22"/>
                              </w:rPr>
                              <w:t>she wants to fix cars</w:t>
                            </w:r>
                            <w:r w:rsidR="004921C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39E94429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</w:t>
                            </w:r>
                            <w:r w:rsidR="004921C1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399A0140" w14:textId="4BF80DD8" w:rsidR="007A1740" w:rsidRDefault="00F312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Kara</w:t>
                            </w:r>
                          </w:p>
                          <w:p w14:paraId="169F5A36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548C60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89DE8F" w14:textId="77777777" w:rsidR="00470ED0" w:rsidRDefault="00470ED0" w:rsidP="00470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2C162D" w14:textId="77777777" w:rsidR="00470ED0" w:rsidRDefault="00470ED0" w:rsidP="00470E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Emily and Austin celebrated their 6</w:t>
                            </w:r>
                            <w:r w:rsidRPr="00E13B7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birthdays this week at school.  We hope both of you had a wonderful day.  Aubree will be celebrating her 6</w:t>
                            </w:r>
                            <w:r w:rsidRPr="00E13B7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birthday over break.  We can’t wait to celebrate with you when we return to school.</w:t>
                            </w:r>
                          </w:p>
                          <w:p w14:paraId="189A3903" w14:textId="77777777" w:rsidR="00470ED0" w:rsidRPr="00E15F64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28" type="#_x0000_t202" style="position:absolute;margin-left:318.8pt;margin-top:519.9pt;width:252.1pt;height:1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A3rMCAAC0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" filled="f" stroked="f">
                <v:textbox inset="0,0,0,0">
                  <w:txbxContent>
                    <w:p w14:paraId="0F789AAA" w14:textId="24992CAE" w:rsidR="008352B8" w:rsidRDefault="00F027B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Emma M.</w:t>
                      </w:r>
                      <w:r w:rsidR="004248C0">
                        <w:rPr>
                          <w:sz w:val="22"/>
                        </w:rPr>
                        <w:t xml:space="preserve"> was our “Top Banana” for the week.  The children l</w:t>
                      </w:r>
                      <w:r w:rsidR="00B25C1F">
                        <w:rPr>
                          <w:sz w:val="22"/>
                        </w:rPr>
                        <w:t xml:space="preserve">earned </w:t>
                      </w:r>
                      <w:r w:rsidR="00470ED0">
                        <w:rPr>
                          <w:sz w:val="22"/>
                        </w:rPr>
                        <w:t>many new things about her.  She is five</w:t>
                      </w:r>
                      <w:r w:rsidR="00D47E45">
                        <w:rPr>
                          <w:sz w:val="22"/>
                        </w:rPr>
                        <w:t xml:space="preserve"> years old </w:t>
                      </w:r>
                      <w:r w:rsidR="00470ED0">
                        <w:rPr>
                          <w:sz w:val="22"/>
                        </w:rPr>
                        <w:t>and her</w:t>
                      </w:r>
                      <w:r w:rsidR="002E319F">
                        <w:rPr>
                          <w:sz w:val="22"/>
                        </w:rPr>
                        <w:t xml:space="preserve"> favorite color</w:t>
                      </w:r>
                      <w:r>
                        <w:rPr>
                          <w:sz w:val="22"/>
                        </w:rPr>
                        <w:t xml:space="preserve"> is purple</w:t>
                      </w:r>
                      <w:r w:rsidR="00470ED0">
                        <w:rPr>
                          <w:sz w:val="22"/>
                        </w:rPr>
                        <w:t>.  Sh</w:t>
                      </w:r>
                      <w:r w:rsidR="002E319F">
                        <w:rPr>
                          <w:sz w:val="22"/>
                        </w:rPr>
                        <w:t xml:space="preserve">e likes to </w:t>
                      </w:r>
                      <w:r w:rsidR="0004402F">
                        <w:rPr>
                          <w:sz w:val="22"/>
                        </w:rPr>
                        <w:t xml:space="preserve">eat </w:t>
                      </w:r>
                      <w:r>
                        <w:rPr>
                          <w:sz w:val="22"/>
                        </w:rPr>
                        <w:t>barbeque chips</w:t>
                      </w:r>
                      <w:r w:rsidR="00366C64">
                        <w:rPr>
                          <w:sz w:val="22"/>
                        </w:rPr>
                        <w:t xml:space="preserve"> </w:t>
                      </w:r>
                      <w:r w:rsidR="008C0438">
                        <w:rPr>
                          <w:sz w:val="22"/>
                        </w:rPr>
                        <w:t xml:space="preserve">and watch </w:t>
                      </w:r>
                      <w:r>
                        <w:rPr>
                          <w:i/>
                          <w:sz w:val="22"/>
                        </w:rPr>
                        <w:t>Sophia the First</w:t>
                      </w:r>
                      <w:r w:rsidR="00277800">
                        <w:rPr>
                          <w:i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 Emma M.</w:t>
                      </w:r>
                      <w:r w:rsidR="006010A2">
                        <w:rPr>
                          <w:sz w:val="22"/>
                        </w:rPr>
                        <w:t xml:space="preserve"> likes to </w:t>
                      </w:r>
                      <w:r w:rsidR="002E319F">
                        <w:rPr>
                          <w:sz w:val="22"/>
                        </w:rPr>
                        <w:t xml:space="preserve">play </w:t>
                      </w:r>
                      <w:r>
                        <w:rPr>
                          <w:sz w:val="22"/>
                        </w:rPr>
                        <w:t>hide and go seek and play with dolls</w:t>
                      </w:r>
                      <w:r w:rsidR="00366C64">
                        <w:rPr>
                          <w:sz w:val="22"/>
                        </w:rPr>
                        <w:t>.  Sh</w:t>
                      </w:r>
                      <w:r w:rsidR="008C0438">
                        <w:rPr>
                          <w:sz w:val="22"/>
                        </w:rPr>
                        <w:t xml:space="preserve">e wants </w:t>
                      </w:r>
                      <w:r w:rsidR="00C5482D">
                        <w:rPr>
                          <w:sz w:val="22"/>
                        </w:rPr>
                        <w:t xml:space="preserve">to be a car </w:t>
                      </w:r>
                      <w:r>
                        <w:rPr>
                          <w:sz w:val="22"/>
                        </w:rPr>
                        <w:t>instructor</w:t>
                      </w:r>
                      <w:r w:rsidR="002E319F">
                        <w:rPr>
                          <w:sz w:val="22"/>
                        </w:rPr>
                        <w:t xml:space="preserve"> when </w:t>
                      </w:r>
                      <w:r w:rsidR="00366C64">
                        <w:rPr>
                          <w:sz w:val="22"/>
                        </w:rPr>
                        <w:t>s</w:t>
                      </w:r>
                      <w:r w:rsidR="006010A2">
                        <w:rPr>
                          <w:sz w:val="22"/>
                        </w:rPr>
                        <w:t>h</w:t>
                      </w:r>
                      <w:r w:rsidR="00277800">
                        <w:rPr>
                          <w:sz w:val="22"/>
                        </w:rPr>
                        <w:t xml:space="preserve">e grows up because </w:t>
                      </w:r>
                      <w:r>
                        <w:rPr>
                          <w:sz w:val="22"/>
                        </w:rPr>
                        <w:t>she wants to fix cars</w:t>
                      </w:r>
                      <w:r w:rsidR="004921C1">
                        <w:rPr>
                          <w:sz w:val="22"/>
                        </w:rPr>
                        <w:t>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39E94429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</w:t>
                      </w:r>
                      <w:r w:rsidR="004921C1">
                        <w:rPr>
                          <w:sz w:val="22"/>
                        </w:rPr>
                        <w:t>:</w:t>
                      </w:r>
                    </w:p>
                    <w:p w14:paraId="399A0140" w14:textId="4BF80DD8" w:rsidR="007A1740" w:rsidRDefault="00F312E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Kara</w:t>
                      </w:r>
                    </w:p>
                    <w:p w14:paraId="169F5A36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7A548C60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6F89DE8F" w14:textId="77777777" w:rsidR="00470ED0" w:rsidRDefault="00470ED0" w:rsidP="00470E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2C162D" w14:textId="77777777" w:rsidR="00470ED0" w:rsidRDefault="00470ED0" w:rsidP="00470E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Emily and Austin celebrated their 6</w:t>
                      </w:r>
                      <w:r w:rsidRPr="00E13B7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birthdays this week at school.  We hope both of you had a wonderful day.  Aubree will be celebrating her 6</w:t>
                      </w:r>
                      <w:r w:rsidRPr="00E13B7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birthday over break.  We can’t wait to celebrate with you when we return to school.</w:t>
                      </w:r>
                    </w:p>
                    <w:p w14:paraId="189A3903" w14:textId="77777777" w:rsidR="00470ED0" w:rsidRPr="00E15F64" w:rsidRDefault="00470ED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07296E38">
                <wp:simplePos x="0" y="0"/>
                <wp:positionH relativeFrom="page">
                  <wp:posOffset>365760</wp:posOffset>
                </wp:positionH>
                <wp:positionV relativeFrom="page">
                  <wp:posOffset>2455818</wp:posOffset>
                </wp:positionV>
                <wp:extent cx="3450590" cy="6997428"/>
                <wp:effectExtent l="0" t="0" r="3810" b="1333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6997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B854" w14:textId="01D52BCF" w:rsidR="001D5632" w:rsidRPr="002E6888" w:rsidRDefault="00B65731" w:rsidP="001D5632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Reading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This week we read stories titled </w:t>
                            </w:r>
                            <w:r w:rsidR="00A120CE" w:rsidRPr="00F027B5">
                              <w:rPr>
                                <w:i/>
                                <w:sz w:val="20"/>
                                <w:szCs w:val="20"/>
                              </w:rPr>
                              <w:t>Olive, The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0CE" w:rsidRPr="00F027B5">
                              <w:rPr>
                                <w:i/>
                                <w:sz w:val="20"/>
                                <w:szCs w:val="20"/>
                              </w:rPr>
                              <w:t>Other Reindeer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120CE">
                              <w:rPr>
                                <w:i/>
                                <w:sz w:val="20"/>
                                <w:szCs w:val="20"/>
                              </w:rPr>
                              <w:t>The Night Before Hanukkah</w:t>
                            </w:r>
                            <w:r w:rsidR="00F027B5">
                              <w:rPr>
                                <w:i/>
                                <w:sz w:val="20"/>
                                <w:szCs w:val="20"/>
                              </w:rPr>
                              <w:t>, Let’s Celebrate Diwali</w:t>
                            </w:r>
                            <w:r w:rsidR="00A120C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120CE">
                              <w:rPr>
                                <w:i/>
                                <w:sz w:val="20"/>
                                <w:szCs w:val="20"/>
                              </w:rPr>
                              <w:t>My First Kwanzaa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>practiced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 xml:space="preserve"> asking and answering questions about a text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>, speaking clearly and audibly, retelling a familiar s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tory and identifying characters, setting and major events in a story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 xml:space="preserve">.  The 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 xml:space="preserve">children were introduced to 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>Decodable Book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312ED">
                              <w:rPr>
                                <w:sz w:val="20"/>
                                <w:szCs w:val="20"/>
                                <w:u w:val="single"/>
                              </w:rPr>
                              <w:t>I Can Nap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027B5">
                              <w:rPr>
                                <w:sz w:val="20"/>
                                <w:szCs w:val="20"/>
                                <w:u w:val="single"/>
                              </w:rPr>
                              <w:t>Tap w</w:t>
                            </w:r>
                            <w:r w:rsidR="00F312ED">
                              <w:rPr>
                                <w:sz w:val="20"/>
                                <w:szCs w:val="20"/>
                                <w:u w:val="single"/>
                              </w:rPr>
                              <w:t>ith Me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 xml:space="preserve">.  The children learned 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>high frequency word</w:t>
                            </w:r>
                            <w:r w:rsidR="00F312ED">
                              <w:rPr>
                                <w:sz w:val="20"/>
                                <w:szCs w:val="20"/>
                              </w:rPr>
                              <w:t>s “are” and “what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1D5632" w:rsidRPr="002E6888">
                              <w:rPr>
                                <w:sz w:val="20"/>
                                <w:szCs w:val="20"/>
                              </w:rPr>
                              <w:t>.  Please continue to reinforce these high frequency words at home.</w:t>
                            </w:r>
                          </w:p>
                          <w:p w14:paraId="5922C6B4" w14:textId="68457A12" w:rsidR="008804C0" w:rsidRPr="00905080" w:rsidRDefault="008804C0" w:rsidP="008804C0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Pr="002E6888">
                              <w:rPr>
                                <w:sz w:val="20"/>
                                <w:szCs w:val="20"/>
                              </w:rPr>
                              <w:t xml:space="preserve"> – We continued working on identifying rhyming words,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identifying beginning and ending sounds as well as blending sounds together.  The</w:t>
                            </w:r>
                            <w:r w:rsidR="00F312ED">
                              <w:rPr>
                                <w:sz w:val="20"/>
                                <w:szCs w:val="20"/>
                              </w:rPr>
                              <w:t xml:space="preserve"> children reviewed the letter 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sound that it ma</w:t>
                            </w:r>
                            <w:r w:rsidR="00F312ED">
                              <w:rPr>
                                <w:sz w:val="20"/>
                                <w:szCs w:val="20"/>
                              </w:rPr>
                              <w:t>kes.  They also reviewed the –am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word family</w:t>
                            </w:r>
                            <w:r w:rsidR="008C4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C64">
                              <w:rPr>
                                <w:sz w:val="20"/>
                                <w:szCs w:val="20"/>
                              </w:rPr>
                              <w:t>this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905080">
                              <w:rPr>
                                <w:sz w:val="20"/>
                                <w:szCs w:val="20"/>
                              </w:rPr>
                              <w:t>Please continue to read and write words from this word family at home.</w:t>
                            </w:r>
                          </w:p>
                          <w:p w14:paraId="4ED19B85" w14:textId="3456C63B" w:rsidR="00A443FF" w:rsidRPr="002C110C" w:rsidRDefault="00A443FF" w:rsidP="00A443FF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Writing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F027B5">
                              <w:rPr>
                                <w:sz w:val="20"/>
                                <w:szCs w:val="20"/>
                              </w:rPr>
                              <w:t>continued working</w:t>
                            </w:r>
                            <w:r w:rsidR="001D5632">
                              <w:rPr>
                                <w:sz w:val="20"/>
                                <w:szCs w:val="20"/>
                              </w:rPr>
                              <w:t xml:space="preserve"> on building sentences while focusing on beginning our sentences with capital letters, using “one finger” spacing and using correct ending marks.</w:t>
                            </w:r>
                          </w:p>
                          <w:p w14:paraId="229DC956" w14:textId="1F81E494" w:rsidR="00A443FF" w:rsidRDefault="00A8611E" w:rsidP="00A120CE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Math</w:t>
                            </w:r>
                            <w:r w:rsidR="00B25C1F" w:rsidRPr="002C110C">
                              <w:rPr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D3741D" w:rsidRPr="002C110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This week we worked on solving addition word problems within </w:t>
                            </w:r>
                            <w:r w:rsidR="00F725A9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A120CE">
                              <w:rPr>
                                <w:sz w:val="20"/>
                                <w:szCs w:val="20"/>
                              </w:rPr>
                              <w:t>nd recorded the equation, finding different numbe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r pairs for numbers 3, 4, 5,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 6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and 7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using cubes</w:t>
                            </w:r>
                            <w:r w:rsidR="003131C8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DFC863F" w14:textId="64D5EB60" w:rsidR="001D5632" w:rsidRDefault="001D5632" w:rsidP="001D563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This week we continued traveling around the world and visited more countries while learning about the holidays that each country celebrates.  We traveled to Israel (Hanukkah), Mexico (Las Posadas/Christmas), Egypt (Eid), India (Diwali) and USA (Kwanzaa).  The children had such a great time traveling the world learning about all the different holidays.  Hopefully they will share with you some of the neat things that they learned. </w:t>
                            </w:r>
                            <w:r w:rsidR="00A120CE" w:rsidRPr="001D6CBA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709A13EE" w14:textId="63D3D6D8" w:rsidR="00A120CE" w:rsidRDefault="001D5632" w:rsidP="00A120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The children had fun making </w:t>
                            </w:r>
                            <w:r w:rsidR="00F312ED"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norahs, poinsettias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 the moon and stars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 xml:space="preserve">, corn </w:t>
                            </w:r>
                            <w:r w:rsidR="00F027B5">
                              <w:rPr>
                                <w:sz w:val="20"/>
                                <w:szCs w:val="20"/>
                              </w:rPr>
                              <w:t>and a diya</w:t>
                            </w:r>
                            <w:r w:rsidR="00A120C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3ADAE7" w14:textId="298B7275" w:rsidR="001D5632" w:rsidRDefault="001D5632" w:rsidP="001D563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7CC09" w14:textId="3A3BC0C2" w:rsidR="00650EB7" w:rsidRPr="0004402F" w:rsidRDefault="00650EB7" w:rsidP="00650EB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C2128F" w14:textId="77777777" w:rsidR="00BC0F67" w:rsidRPr="0004402F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29" type="#_x0000_t202" style="position:absolute;margin-left:28.8pt;margin-top:193.35pt;width:271.7pt;height:55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" filled="f" stroked="f">
                <v:textbox inset="0,0,0,0">
                  <w:txbxContent>
                    <w:p w14:paraId="7DDBB854" w14:textId="01D52BCF" w:rsidR="001D5632" w:rsidRPr="002E6888" w:rsidRDefault="00B65731" w:rsidP="001D5632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Reading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This week we read stories titled </w:t>
                      </w:r>
                      <w:r w:rsidR="00A120CE" w:rsidRPr="00F027B5">
                        <w:rPr>
                          <w:i/>
                          <w:sz w:val="20"/>
                          <w:szCs w:val="20"/>
                        </w:rPr>
                        <w:t>Olive, The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20CE" w:rsidRPr="00F027B5">
                        <w:rPr>
                          <w:i/>
                          <w:sz w:val="20"/>
                          <w:szCs w:val="20"/>
                        </w:rPr>
                        <w:t>Other Reindeer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120CE">
                        <w:rPr>
                          <w:i/>
                          <w:sz w:val="20"/>
                          <w:szCs w:val="20"/>
                        </w:rPr>
                        <w:t>The Night Before Hanukkah</w:t>
                      </w:r>
                      <w:r w:rsidR="00F027B5">
                        <w:rPr>
                          <w:i/>
                          <w:sz w:val="20"/>
                          <w:szCs w:val="20"/>
                        </w:rPr>
                        <w:t>, Let’s Celebrate Diwali</w:t>
                      </w:r>
                      <w:r w:rsidR="00A120C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A120CE">
                        <w:rPr>
                          <w:i/>
                          <w:sz w:val="20"/>
                          <w:szCs w:val="20"/>
                        </w:rPr>
                        <w:t>My First Kwanzaa</w:t>
                      </w:r>
                      <w:r w:rsidR="00A120CE">
                        <w:rPr>
                          <w:sz w:val="20"/>
                          <w:szCs w:val="20"/>
                        </w:rPr>
                        <w:t>.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1D5632">
                        <w:rPr>
                          <w:sz w:val="20"/>
                          <w:szCs w:val="20"/>
                        </w:rPr>
                        <w:t>practiced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 xml:space="preserve"> asking and answering questions about a text</w:t>
                      </w:r>
                      <w:r w:rsidR="001D5632">
                        <w:rPr>
                          <w:sz w:val="20"/>
                          <w:szCs w:val="20"/>
                        </w:rPr>
                        <w:t>, speaking clearly and audibly, retelling a familiar s</w:t>
                      </w:r>
                      <w:r w:rsidR="00A120CE">
                        <w:rPr>
                          <w:sz w:val="20"/>
                          <w:szCs w:val="20"/>
                        </w:rPr>
                        <w:t>tory and identifying characters, setting and major events in a story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 xml:space="preserve">.  The </w:t>
                      </w:r>
                      <w:r w:rsidR="001D5632">
                        <w:rPr>
                          <w:sz w:val="20"/>
                          <w:szCs w:val="20"/>
                        </w:rPr>
                        <w:t xml:space="preserve">children were introduced to 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>Decodable Book</w:t>
                      </w:r>
                      <w:r w:rsidR="001D5632">
                        <w:rPr>
                          <w:sz w:val="20"/>
                          <w:szCs w:val="20"/>
                        </w:rPr>
                        <w:t>s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312ED">
                        <w:rPr>
                          <w:sz w:val="20"/>
                          <w:szCs w:val="20"/>
                          <w:u w:val="single"/>
                        </w:rPr>
                        <w:t>I Can Nap</w:t>
                      </w:r>
                      <w:r w:rsidR="001D5632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F027B5">
                        <w:rPr>
                          <w:sz w:val="20"/>
                          <w:szCs w:val="20"/>
                          <w:u w:val="single"/>
                        </w:rPr>
                        <w:t>Tap w</w:t>
                      </w:r>
                      <w:r w:rsidR="00F312ED">
                        <w:rPr>
                          <w:sz w:val="20"/>
                          <w:szCs w:val="20"/>
                          <w:u w:val="single"/>
                        </w:rPr>
                        <w:t>ith Me</w:t>
                      </w:r>
                      <w:r w:rsidR="001D5632">
                        <w:rPr>
                          <w:sz w:val="20"/>
                          <w:szCs w:val="20"/>
                        </w:rPr>
                        <w:t xml:space="preserve">.  The children learned 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>high frequency word</w:t>
                      </w:r>
                      <w:r w:rsidR="00F312ED">
                        <w:rPr>
                          <w:sz w:val="20"/>
                          <w:szCs w:val="20"/>
                        </w:rPr>
                        <w:t>s “are” and “what</w:t>
                      </w:r>
                      <w:r w:rsidR="001D5632">
                        <w:rPr>
                          <w:sz w:val="20"/>
                          <w:szCs w:val="20"/>
                        </w:rPr>
                        <w:t>”</w:t>
                      </w:r>
                      <w:r w:rsidR="001D5632" w:rsidRPr="002E6888">
                        <w:rPr>
                          <w:sz w:val="20"/>
                          <w:szCs w:val="20"/>
                        </w:rPr>
                        <w:t>.  Please continue to reinforce these high frequency words at home.</w:t>
                      </w:r>
                    </w:p>
                    <w:p w14:paraId="5922C6B4" w14:textId="68457A12" w:rsidR="008804C0" w:rsidRPr="00905080" w:rsidRDefault="008804C0" w:rsidP="008804C0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Pr="002E6888">
                        <w:rPr>
                          <w:sz w:val="20"/>
                          <w:szCs w:val="20"/>
                        </w:rPr>
                        <w:t xml:space="preserve"> – We continued working on identifying rhyming words, </w:t>
                      </w:r>
                      <w:r>
                        <w:rPr>
                          <w:sz w:val="20"/>
                          <w:szCs w:val="20"/>
                        </w:rPr>
                        <w:t>identifying beginning and ending sounds as well as blending sounds together.  The</w:t>
                      </w:r>
                      <w:r w:rsidR="00F312ED">
                        <w:rPr>
                          <w:sz w:val="20"/>
                          <w:szCs w:val="20"/>
                        </w:rPr>
                        <w:t xml:space="preserve"> children reviewed the letter Ff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sound that it ma</w:t>
                      </w:r>
                      <w:r w:rsidR="00F312ED">
                        <w:rPr>
                          <w:sz w:val="20"/>
                          <w:szCs w:val="20"/>
                        </w:rPr>
                        <w:t>kes.  They also reviewed the –am</w:t>
                      </w:r>
                      <w:r>
                        <w:rPr>
                          <w:sz w:val="20"/>
                          <w:szCs w:val="20"/>
                        </w:rPr>
                        <w:t xml:space="preserve"> word family</w:t>
                      </w:r>
                      <w:r w:rsidR="008C4C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6C64">
                        <w:rPr>
                          <w:sz w:val="20"/>
                          <w:szCs w:val="20"/>
                        </w:rPr>
                        <w:t>this week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905080">
                        <w:rPr>
                          <w:sz w:val="20"/>
                          <w:szCs w:val="20"/>
                        </w:rPr>
                        <w:t>Please continue to read and write words from this word family at home.</w:t>
                      </w:r>
                    </w:p>
                    <w:p w14:paraId="4ED19B85" w14:textId="3456C63B" w:rsidR="00A443FF" w:rsidRPr="002C110C" w:rsidRDefault="00A443FF" w:rsidP="00A443FF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Writing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 - </w:t>
                      </w:r>
                      <w:r w:rsidR="001D5632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F027B5">
                        <w:rPr>
                          <w:sz w:val="20"/>
                          <w:szCs w:val="20"/>
                        </w:rPr>
                        <w:t>continued working</w:t>
                      </w:r>
                      <w:r w:rsidR="001D5632">
                        <w:rPr>
                          <w:sz w:val="20"/>
                          <w:szCs w:val="20"/>
                        </w:rPr>
                        <w:t xml:space="preserve"> on building sentences while focusing on beginning our sentences with capital letters, using “one finger” spacing and using correct ending marks.</w:t>
                      </w:r>
                    </w:p>
                    <w:p w14:paraId="229DC956" w14:textId="1F81E494" w:rsidR="00A443FF" w:rsidRDefault="00A8611E" w:rsidP="00A120CE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Math</w:t>
                      </w:r>
                      <w:r w:rsidR="00B25C1F" w:rsidRPr="002C110C">
                        <w:rPr>
                          <w:sz w:val="19"/>
                          <w:szCs w:val="19"/>
                        </w:rPr>
                        <w:t xml:space="preserve"> –</w:t>
                      </w:r>
                      <w:r w:rsidR="00D3741D" w:rsidRPr="002C110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This week we worked on solving addition word problems within </w:t>
                      </w:r>
                      <w:r w:rsidR="00F725A9">
                        <w:rPr>
                          <w:sz w:val="20"/>
                          <w:szCs w:val="20"/>
                        </w:rPr>
                        <w:t>10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20CE">
                        <w:rPr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="00A120CE">
                        <w:rPr>
                          <w:sz w:val="20"/>
                          <w:szCs w:val="20"/>
                        </w:rPr>
                        <w:t>nd recorded the equation, finding different numbe</w:t>
                      </w:r>
                      <w:r w:rsidR="00A120CE">
                        <w:rPr>
                          <w:sz w:val="20"/>
                          <w:szCs w:val="20"/>
                        </w:rPr>
                        <w:t>r pairs for numbers 3, 4, 5,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 6 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and 7 </w:t>
                      </w:r>
                      <w:r w:rsidR="00A120CE">
                        <w:rPr>
                          <w:sz w:val="20"/>
                          <w:szCs w:val="20"/>
                        </w:rPr>
                        <w:t>using cubes</w:t>
                      </w:r>
                      <w:r w:rsidR="003131C8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5DFC863F" w14:textId="64D5EB60" w:rsidR="001D5632" w:rsidRDefault="001D5632" w:rsidP="001D563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This week we continued traveling around the world and visited more countries while learning about the holidays that each country celebrates.  We traveled to Israel (Hanukkah), Mexico (Las Posadas/Christmas), Egypt (Eid), India (Diwali) and USA (Kwanzaa).  The children had such a great time traveling the world learning about all the different holidays.  Hopefully they will share with you some of the neat things that they learned. </w:t>
                      </w:r>
                      <w:r w:rsidR="00A120CE" w:rsidRPr="001D6CBA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709A13EE" w14:textId="63D3D6D8" w:rsidR="00A120CE" w:rsidRDefault="001D5632" w:rsidP="00A120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Art</w:t>
                      </w:r>
                      <w:r>
                        <w:rPr>
                          <w:sz w:val="20"/>
                          <w:szCs w:val="20"/>
                        </w:rPr>
                        <w:t xml:space="preserve"> – The children had fun making </w:t>
                      </w:r>
                      <w:r w:rsidR="00F312ED">
                        <w:rPr>
                          <w:sz w:val="20"/>
                          <w:szCs w:val="20"/>
                        </w:rPr>
                        <w:t>me</w:t>
                      </w:r>
                      <w:r w:rsidR="00A120CE">
                        <w:rPr>
                          <w:sz w:val="20"/>
                          <w:szCs w:val="20"/>
                        </w:rPr>
                        <w:t>norahs, poinsettias</w:t>
                      </w:r>
                      <w:r w:rsidR="00A120CE">
                        <w:rPr>
                          <w:sz w:val="20"/>
                          <w:szCs w:val="20"/>
                        </w:rPr>
                        <w:t>,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 the moon and stars</w:t>
                      </w:r>
                      <w:r w:rsidR="00A120CE">
                        <w:rPr>
                          <w:sz w:val="20"/>
                          <w:szCs w:val="20"/>
                        </w:rPr>
                        <w:t xml:space="preserve">, corn </w:t>
                      </w:r>
                      <w:r w:rsidR="00F027B5">
                        <w:rPr>
                          <w:sz w:val="20"/>
                          <w:szCs w:val="20"/>
                        </w:rPr>
                        <w:t>and a diya</w:t>
                      </w:r>
                      <w:r w:rsidR="00A120C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3ADAE7" w14:textId="298B7275" w:rsidR="001D5632" w:rsidRDefault="001D5632" w:rsidP="001D563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B97CC09" w14:textId="3A3BC0C2" w:rsidR="00650EB7" w:rsidRPr="0004402F" w:rsidRDefault="00650EB7" w:rsidP="00650EB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BC2128F" w14:textId="77777777" w:rsidR="00BC0F67" w:rsidRPr="0004402F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D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576572B8">
                <wp:simplePos x="0" y="0"/>
                <wp:positionH relativeFrom="column">
                  <wp:posOffset>2789555</wp:posOffset>
                </wp:positionH>
                <wp:positionV relativeFrom="paragraph">
                  <wp:posOffset>1290955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0" type="#_x0000_t202" style="position:absolute;margin-left:219.65pt;margin-top:101.6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lbjr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1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fCwI5L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0D20AE9F" w:rsidR="007A1740" w:rsidRPr="00A3663A" w:rsidRDefault="00F312ED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Dec. 3 – Dec.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2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UBbE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0D20AE9F" w:rsidR="007A1740" w:rsidRPr="00A3663A" w:rsidRDefault="00F312ED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Dec. 3 – Dec.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3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4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omTYDAAAL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5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6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tu5ftb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0E56B48A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0" name="Picture 50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7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227I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0" name="Picture 50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38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CnXOBr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39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VHfr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6cu2Mj6AfSr&#10;JCgMtAgjEIxWqu8YjTBOcqy/7ahiGHXvBfSAnT2ToSZjMxlUVOCaY4ORN1fGz6jdoPi2BWTfZUJe&#10;Q5803KnYNpSPAijYBYwIR+ZxnNkZdLp2t56G7v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OSZw8D7AAAA4QEAABMAAAAAAAAA&#10;AAAAAAAAAAAAAFtDb250ZW50X1R5cGVzXS54bWxQSwECLQAUAAYACAAAACEAI7Jq4dcAAACUAQAA&#10;CwAAAAAAAAAAAAAAAAAsAQAAX3JlbHMvLnJlbHNQSwECLQAUAAYACAAAACEAGhVHfrMCAAC8BQAA&#10;DgAAAAAAAAAAAAAAAAAs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5737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4C808" wp14:editId="1CEC98B2">
                <wp:simplePos x="0" y="0"/>
                <wp:positionH relativeFrom="column">
                  <wp:posOffset>3148330</wp:posOffset>
                </wp:positionH>
                <wp:positionV relativeFrom="paragraph">
                  <wp:posOffset>6158865</wp:posOffset>
                </wp:positionV>
                <wp:extent cx="2611120" cy="410210"/>
                <wp:effectExtent l="0" t="0" r="0" b="0"/>
                <wp:wrapSquare wrapText="bothSides"/>
                <wp:docPr id="3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FAB4" w14:textId="318374DC" w:rsidR="00D3741D" w:rsidRPr="002853B2" w:rsidRDefault="00D3741D" w:rsidP="00D3741D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C808" id="_x0000_s1040" type="#_x0000_t202" style="position:absolute;margin-left:247.9pt;margin-top:484.95pt;width:205.6pt;height:3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jmboCAADE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" filled="f" stroked="f">
                <v:textbox style="mso-fit-shape-to-text:t">
                  <w:txbxContent>
                    <w:p w14:paraId="53A0FAB4" w14:textId="318374DC" w:rsidR="00D3741D" w:rsidRPr="002853B2" w:rsidRDefault="00D3741D" w:rsidP="00D3741D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7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96A2F" wp14:editId="113B1D87">
                <wp:simplePos x="0" y="0"/>
                <wp:positionH relativeFrom="page">
                  <wp:posOffset>3936093</wp:posOffset>
                </wp:positionH>
                <wp:positionV relativeFrom="page">
                  <wp:posOffset>7315472</wp:posOffset>
                </wp:positionV>
                <wp:extent cx="3206750" cy="1073785"/>
                <wp:effectExtent l="0" t="0" r="19050" b="18415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BCDD" w14:textId="723A8537" w:rsidR="00D3741D" w:rsidRDefault="00E83BAB" w:rsidP="00B9493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0702CF">
                              <w:rPr>
                                <w:sz w:val="20"/>
                                <w:szCs w:val="20"/>
                              </w:rPr>
                              <w:t>r. Hill (Andrew’s dad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was our Mystery Reader this week.  The children enjoyed</w:t>
                            </w:r>
                            <w:r w:rsidR="000702CF">
                              <w:rPr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B94932">
                              <w:rPr>
                                <w:sz w:val="20"/>
                                <w:szCs w:val="20"/>
                              </w:rPr>
                              <w:t>ning to him read stories titled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932">
                              <w:rPr>
                                <w:i/>
                                <w:sz w:val="20"/>
                                <w:szCs w:val="20"/>
                              </w:rPr>
                              <w:t>The Monster at the End of This Book, Max and The Won’t Go to Bed Show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B9493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What Santa Can’t Do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="00B94932">
                              <w:rPr>
                                <w:sz w:val="20"/>
                                <w:szCs w:val="20"/>
                              </w:rPr>
                              <w:t>enjoyed having a “dad” come and read to them.  Thanks again, Mr. Hill!</w:t>
                            </w:r>
                          </w:p>
                          <w:p w14:paraId="22AD7417" w14:textId="3B5145D6" w:rsidR="00D3741D" w:rsidRPr="00E15F64" w:rsidRDefault="00D3741D" w:rsidP="00D374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6A2F" id="_x0000_s1041" type="#_x0000_t202" style="position:absolute;margin-left:309.95pt;margin-top:8in;width:252.5pt;height:84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0V7MCAAC0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" filled="f" stroked="f">
                <v:textbox inset="0,0,0,0">
                  <w:txbxContent>
                    <w:p w14:paraId="3588BCDD" w14:textId="723A8537" w:rsidR="00D3741D" w:rsidRDefault="00E83BAB" w:rsidP="00B9493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0702CF">
                        <w:rPr>
                          <w:sz w:val="20"/>
                          <w:szCs w:val="20"/>
                        </w:rPr>
                        <w:t>r. Hill (Andrew’s dad</w:t>
                      </w:r>
                      <w:r>
                        <w:rPr>
                          <w:sz w:val="20"/>
                          <w:szCs w:val="20"/>
                        </w:rPr>
                        <w:t>) was our Mystery Reader this week.  The children enjoyed</w:t>
                      </w:r>
                      <w:r w:rsidR="000702CF">
                        <w:rPr>
                          <w:sz w:val="20"/>
                          <w:szCs w:val="20"/>
                        </w:rPr>
                        <w:t xml:space="preserve"> liste</w:t>
                      </w:r>
                      <w:r w:rsidR="00B94932">
                        <w:rPr>
                          <w:sz w:val="20"/>
                          <w:szCs w:val="20"/>
                        </w:rPr>
                        <w:t>ning to him read stories titled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4932">
                        <w:rPr>
                          <w:i/>
                          <w:sz w:val="20"/>
                          <w:szCs w:val="20"/>
                        </w:rPr>
                        <w:t>The Monster at the End of This Book, Max and The Won’t Go to Bed Show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B94932">
                        <w:rPr>
                          <w:i/>
                          <w:sz w:val="20"/>
                          <w:szCs w:val="20"/>
                        </w:rPr>
                        <w:t xml:space="preserve"> What Santa Can’t Do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sz w:val="20"/>
                          <w:szCs w:val="20"/>
                        </w:rPr>
                        <w:t xml:space="preserve">The children </w:t>
                      </w:r>
                      <w:r w:rsidR="00B94932">
                        <w:rPr>
                          <w:sz w:val="20"/>
                          <w:szCs w:val="20"/>
                        </w:rPr>
                        <w:t>enjoyed having a “dad” come and read to them.  Thanks again, Mr. Hill!</w:t>
                      </w:r>
                    </w:p>
                    <w:p w14:paraId="22AD7417" w14:textId="3B5145D6" w:rsidR="00D3741D" w:rsidRPr="00E15F64" w:rsidRDefault="00D3741D" w:rsidP="00D3741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3FA26367">
                <wp:simplePos x="0" y="0"/>
                <wp:positionH relativeFrom="page">
                  <wp:posOffset>3814354</wp:posOffset>
                </wp:positionH>
                <wp:positionV relativeFrom="page">
                  <wp:posOffset>1502229</wp:posOffset>
                </wp:positionV>
                <wp:extent cx="3429000" cy="5101136"/>
                <wp:effectExtent l="0" t="0" r="25400" b="2984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101136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72977" w14:textId="77777777" w:rsidR="00011B76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11</w:t>
                            </w:r>
                            <w:r w:rsidRPr="00011B7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B7ABD8E" w14:textId="77777777" w:rsidR="00011B76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Mystery Reader</w:t>
                            </w:r>
                          </w:p>
                          <w:p w14:paraId="5A2596B8" w14:textId="77777777" w:rsidR="00011B76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11</w:t>
                            </w:r>
                            <w:r w:rsidRPr="00011B7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B108261" w14:textId="483699DE" w:rsidR="00011B76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Winter Rehearsal</w:t>
                            </w:r>
                          </w:p>
                          <w:p w14:paraId="2758DE41" w14:textId="7366C23D" w:rsidR="007341E5" w:rsidRDefault="007341E5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December 12</w:t>
                            </w:r>
                            <w:r w:rsidRPr="007341E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3A27EE8" w14:textId="7B869B52" w:rsidR="007341E5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Winter</w:t>
                            </w:r>
                            <w:r w:rsidR="007341E5">
                              <w:rPr>
                                <w:b/>
                              </w:rPr>
                              <w:t xml:space="preserve"> Program</w:t>
                            </w:r>
                            <w:r w:rsidR="00011B76">
                              <w:rPr>
                                <w:b/>
                              </w:rPr>
                              <w:t xml:space="preserve"> (9:30 am)</w:t>
                            </w:r>
                          </w:p>
                          <w:p w14:paraId="7601994A" w14:textId="77777777" w:rsidR="00011B76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December 13</w:t>
                            </w:r>
                            <w:r w:rsidRPr="00011B7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FA7B9CF" w14:textId="77777777" w:rsidR="00011B76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NWEA Testing</w:t>
                            </w:r>
                          </w:p>
                          <w:p w14:paraId="7BCF9212" w14:textId="60903322" w:rsidR="008C0438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18</w:t>
                            </w:r>
                            <w:r w:rsidRPr="008C043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523B5EC" w14:textId="299A737A" w:rsidR="008C0438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C0438">
                              <w:rPr>
                                <w:b/>
                              </w:rPr>
                              <w:t xml:space="preserve">Band </w:t>
                            </w:r>
                            <w:r>
                              <w:rPr>
                                <w:b/>
                              </w:rPr>
                              <w:t xml:space="preserve">&amp; Choir Holiday </w:t>
                            </w:r>
                            <w:r w:rsidR="008C0438">
                              <w:rPr>
                                <w:b/>
                              </w:rPr>
                              <w:t>Tour</w:t>
                            </w:r>
                          </w:p>
                          <w:p w14:paraId="2121B329" w14:textId="6122516C" w:rsidR="005737A3" w:rsidRDefault="005737A3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December 20</w:t>
                            </w:r>
                            <w:r w:rsidRPr="005737A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9A81E9" w14:textId="2B154583" w:rsidR="005737A3" w:rsidRDefault="005737A3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Gingerbread Cookie Decorating</w:t>
                            </w:r>
                          </w:p>
                          <w:p w14:paraId="254CDF1F" w14:textId="711675B7" w:rsidR="00011B76" w:rsidRPr="00B94932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B94932">
                              <w:rPr>
                                <w:b/>
                              </w:rPr>
                              <w:t>Friday, December 21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11186CE6" w14:textId="05AED63C" w:rsidR="00011B76" w:rsidRPr="00B94932" w:rsidRDefault="00011B76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 Winter Wonderland</w:t>
                            </w:r>
                          </w:p>
                          <w:p w14:paraId="66E310AF" w14:textId="7B2B0213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>*Friday, December 21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B9493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3FF70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  Last Day of School (Winter Break </w:t>
                            </w:r>
                          </w:p>
                          <w:p w14:paraId="246B3AD0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  Begins)</w:t>
                            </w:r>
                          </w:p>
                          <w:p w14:paraId="40BC1035" w14:textId="16270BB1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vertAlign w:val="superscript"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*Monday, January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 xml:space="preserve">th    </w:t>
                            </w:r>
                          </w:p>
                          <w:p w14:paraId="09C6A882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  <w:vertAlign w:val="superscript"/>
                              </w:rPr>
                              <w:t xml:space="preserve">   </w:t>
                            </w:r>
                            <w:r w:rsidRPr="00B94932">
                              <w:rPr>
                                <w:b/>
                              </w:rPr>
                              <w:t>School Resumes</w:t>
                            </w:r>
                          </w:p>
                          <w:p w14:paraId="253B423E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973E427" w14:textId="5E046B55" w:rsidR="00B94932" w:rsidRPr="00B94932" w:rsidRDefault="00B94932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638F74B1" w:rsidR="00F90459" w:rsidRDefault="00F027B5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2" type="#_x0000_t202" style="position:absolute;margin-left:300.35pt;margin-top:118.3pt;width:270pt;height:4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" filled="f" fillcolor="#9cf" strokecolor="#36f" strokeweight="2.25pt">
                <v:stroke dashstyle="1 1" endcap="round"/>
                <v:textbox inset="0,0,0,0">
                  <w:txbxContent>
                    <w:p w14:paraId="71372977" w14:textId="77777777" w:rsidR="00011B76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11</w:t>
                      </w:r>
                      <w:r w:rsidRPr="00011B76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B7ABD8E" w14:textId="77777777" w:rsidR="00011B76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Mystery Reader</w:t>
                      </w:r>
                    </w:p>
                    <w:p w14:paraId="5A2596B8" w14:textId="77777777" w:rsidR="00011B76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11</w:t>
                      </w:r>
                      <w:r w:rsidRPr="00011B76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B108261" w14:textId="483699DE" w:rsidR="00011B76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Winter Rehearsal</w:t>
                      </w:r>
                    </w:p>
                    <w:p w14:paraId="2758DE41" w14:textId="7366C23D" w:rsidR="007341E5" w:rsidRDefault="007341E5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December 12</w:t>
                      </w:r>
                      <w:r w:rsidRPr="007341E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3A27EE8" w14:textId="7B869B52" w:rsidR="007341E5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Winter</w:t>
                      </w:r>
                      <w:r w:rsidR="007341E5">
                        <w:rPr>
                          <w:b/>
                        </w:rPr>
                        <w:t xml:space="preserve"> Program</w:t>
                      </w:r>
                      <w:r w:rsidR="00011B76">
                        <w:rPr>
                          <w:b/>
                        </w:rPr>
                        <w:t xml:space="preserve"> (9:30 am)</w:t>
                      </w:r>
                    </w:p>
                    <w:p w14:paraId="7601994A" w14:textId="77777777" w:rsidR="00011B76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December 13</w:t>
                      </w:r>
                      <w:r w:rsidRPr="00011B76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FA7B9CF" w14:textId="77777777" w:rsidR="00011B76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NWEA Testing</w:t>
                      </w:r>
                    </w:p>
                    <w:p w14:paraId="7BCF9212" w14:textId="60903322" w:rsidR="008C0438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18</w:t>
                      </w:r>
                      <w:r w:rsidRPr="008C0438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523B5EC" w14:textId="299A737A" w:rsidR="008C0438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C0438">
                        <w:rPr>
                          <w:b/>
                        </w:rPr>
                        <w:t xml:space="preserve">Band </w:t>
                      </w:r>
                      <w:r>
                        <w:rPr>
                          <w:b/>
                        </w:rPr>
                        <w:t xml:space="preserve">&amp; Choir Holiday </w:t>
                      </w:r>
                      <w:r w:rsidR="008C0438">
                        <w:rPr>
                          <w:b/>
                        </w:rPr>
                        <w:t>Tour</w:t>
                      </w:r>
                    </w:p>
                    <w:p w14:paraId="2121B329" w14:textId="6122516C" w:rsidR="005737A3" w:rsidRDefault="005737A3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December 20</w:t>
                      </w:r>
                      <w:r w:rsidRPr="005737A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C9A81E9" w14:textId="2B154583" w:rsidR="005737A3" w:rsidRDefault="005737A3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Gingerbread Cookie Decorating</w:t>
                      </w:r>
                    </w:p>
                    <w:p w14:paraId="254CDF1F" w14:textId="711675B7" w:rsidR="00011B76" w:rsidRPr="00B94932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B94932">
                        <w:rPr>
                          <w:b/>
                        </w:rPr>
                        <w:t>Friday, December 21</w:t>
                      </w:r>
                      <w:r w:rsidRPr="00B94932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11186CE6" w14:textId="05AED63C" w:rsidR="00011B76" w:rsidRPr="00B94932" w:rsidRDefault="00011B76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 xml:space="preserve"> Winter Wonderland</w:t>
                      </w:r>
                    </w:p>
                    <w:p w14:paraId="66E310AF" w14:textId="7B2B0213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>*Friday, December 21</w:t>
                      </w:r>
                      <w:r w:rsidRPr="00B94932">
                        <w:rPr>
                          <w:b/>
                          <w:vertAlign w:val="superscript"/>
                        </w:rPr>
                        <w:t>st</w:t>
                      </w:r>
                      <w:r w:rsidRPr="00B94932">
                        <w:rPr>
                          <w:b/>
                        </w:rPr>
                        <w:t xml:space="preserve"> </w:t>
                      </w:r>
                    </w:p>
                    <w:p w14:paraId="3003FF70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 xml:space="preserve">  Last Day of School (Winter Break </w:t>
                      </w:r>
                    </w:p>
                    <w:p w14:paraId="246B3AD0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</w:rPr>
                        <w:t xml:space="preserve">  Begins)</w:t>
                      </w:r>
                    </w:p>
                    <w:p w14:paraId="40BC1035" w14:textId="16270BB1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vertAlign w:val="superscript"/>
                        </w:rPr>
                      </w:pPr>
                      <w:r w:rsidRPr="00B94932">
                        <w:rPr>
                          <w:b/>
                        </w:rPr>
                        <w:t xml:space="preserve">*Monday, January </w:t>
                      </w:r>
                      <w:r>
                        <w:rPr>
                          <w:b/>
                        </w:rPr>
                        <w:t>7</w:t>
                      </w:r>
                      <w:r w:rsidRPr="00B94932">
                        <w:rPr>
                          <w:b/>
                          <w:vertAlign w:val="superscript"/>
                        </w:rPr>
                        <w:t xml:space="preserve">th    </w:t>
                      </w:r>
                    </w:p>
                    <w:p w14:paraId="09C6A882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  <w:vertAlign w:val="superscript"/>
                        </w:rPr>
                        <w:t xml:space="preserve">   </w:t>
                      </w:r>
                      <w:r w:rsidRPr="00B94932">
                        <w:rPr>
                          <w:b/>
                        </w:rPr>
                        <w:t>School Resumes</w:t>
                      </w:r>
                    </w:p>
                    <w:p w14:paraId="253B423E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973E427" w14:textId="5E046B55" w:rsidR="00B94932" w:rsidRPr="00B94932" w:rsidRDefault="00B94932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638F74B1" w:rsidR="00F90459" w:rsidRDefault="00F027B5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   </w:t>
                      </w: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49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618D4B3F">
                <wp:simplePos x="0" y="0"/>
                <wp:positionH relativeFrom="page">
                  <wp:posOffset>484505</wp:posOffset>
                </wp:positionH>
                <wp:positionV relativeFrom="page">
                  <wp:posOffset>8271873</wp:posOffset>
                </wp:positionV>
                <wp:extent cx="7005592" cy="950595"/>
                <wp:effectExtent l="0" t="0" r="5080" b="14605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592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D129" w14:textId="13F21BB4" w:rsidR="00613289" w:rsidRPr="00613289" w:rsidRDefault="00613289" w:rsidP="00613289">
                            <w:pPr>
                              <w:pStyle w:val="BodyText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F312ED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ave a GREAT</w:t>
                            </w:r>
                            <w:r w:rsidR="00011B76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weekend!</w:t>
                            </w: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Text_x0020_Box_x0020_404" o:spid="_x0000_s1043" type="#_x0000_t202" style="position:absolute;margin-left:38.15pt;margin-top:651.35pt;width:551.6pt;height:74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" filled="f" stroked="f">
                <v:textbox inset="0,0,0,0">
                  <w:txbxContent>
                    <w:p w14:paraId="421ED129" w14:textId="13F21BB4" w:rsidR="00613289" w:rsidRPr="00613289" w:rsidRDefault="00613289" w:rsidP="00613289">
                      <w:pPr>
                        <w:pStyle w:val="BodyText"/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H</w:t>
                      </w:r>
                      <w:r w:rsidR="00F312ED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ave a GREAT</w:t>
                      </w:r>
                      <w:r w:rsidR="00011B76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weekend!</w:t>
                      </w: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7BB4D920">
                <wp:simplePos x="0" y="0"/>
                <wp:positionH relativeFrom="page">
                  <wp:posOffset>367665</wp:posOffset>
                </wp:positionH>
                <wp:positionV relativeFrom="page">
                  <wp:posOffset>4109720</wp:posOffset>
                </wp:positionV>
                <wp:extent cx="3326130" cy="3082290"/>
                <wp:effectExtent l="0" t="0" r="127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3735EF42" w:rsidR="007A1740" w:rsidRDefault="007A1740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9C5EE79" w:rsidR="00190A04" w:rsidRDefault="00F90459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</w:t>
                            </w:r>
                            <w:r w:rsidR="00B25C1F">
                              <w:t>ease have your child write his/her name on each page of their homework.  This is a great way to practice printing their names neatly.</w:t>
                            </w:r>
                          </w:p>
                          <w:p w14:paraId="28C5C434" w14:textId="77777777" w:rsidR="007F3AFC" w:rsidRDefault="007F3AFC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4" type="#_x0000_t202" style="position:absolute;margin-left:28.95pt;margin-top:323.6pt;width:261.9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nqrYCAAC1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" filled="f" stroked="f" strokecolor="maroon">
                <v:textbox inset="0,0,0,0">
                  <w:txbxContent>
                    <w:p w14:paraId="015F1FCC" w14:textId="3735EF42" w:rsidR="007A1740" w:rsidRDefault="007A1740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9C5EE79" w:rsidR="00190A04" w:rsidRDefault="00F90459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</w:t>
                      </w:r>
                      <w:r w:rsidR="00B25C1F">
                        <w:t>ease have your child write his/her name on each page of their homework.  This is a great way to practice printing their names neatly.</w:t>
                      </w:r>
                    </w:p>
                    <w:p w14:paraId="28C5C434" w14:textId="77777777" w:rsidR="007F3AFC" w:rsidRDefault="007F3AFC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B4DAC8F">
                <wp:simplePos x="0" y="0"/>
                <wp:positionH relativeFrom="page">
                  <wp:posOffset>490583</wp:posOffset>
                </wp:positionH>
                <wp:positionV relativeFrom="page">
                  <wp:posOffset>1261019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5" type="#_x0000_t202" style="position:absolute;margin-left:38.65pt;margin-top:99.3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6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0EKLU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47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dj8L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48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kueL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AE8yBsRfUI&#10;FJYCGAZkhNUHQiPkT4wGWCMZVj/2RFKM2o8cxsDsnFmQs7CdBcJLeJphjdEkrvW0m/a9ZLsGkOdB&#10;u4FRKZhlsZmpKYrjgMFqsMkc15jZPc//rdV52a5+Aw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pLkueL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49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mTaNPr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0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C1GbOG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0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5731159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2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F3SbqS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261C5A26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4C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nMfqpb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XtjbN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L/7wfC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5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dmLICAAC8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LSKHZi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5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UCvVGLECAAC8BQAADgAAAAAA&#10;AAAAAAAAAAAsAgAAZHJzL2Uyb0RvYy54bWxQSwECLQAUAAYACAAAACEAQPXd7NwAAAAKAQAADwAA&#10;AAAAAAAAAAAAAAAJBQAAZHJzL2Rvd25yZXYueG1sUEsFBgAAAAAEAAQA8wAAABIGAAAAAA=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5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n3bE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k8voKtqB5Bv1KA&#10;wkCLMALBaIT8jtEA4yTD6tueSIpR+57DGwAXPRlyMraTQXgJoRnWGDlzrd2M2veS7RpAdq+Mixt4&#10;JzWzKjYPymUBFMwCRoQl8zTOzAw6XVuv56G7+gU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GzWJ92xAgAAvAUAAA4AAAAA&#10;AAAAAAAAAAAALAIAAGRycy9lMm9Eb2MueG1sUEsBAi0AFAAGAAgAAAAhAHqhTp3dAAAACwEAAA8A&#10;AAAAAAAAAAAAAAAACQUAAGRycy9kb3ducmV2LnhtbFBLBQYAAAAABAAEAPMAAAATBgAAAAA=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5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AfBmj7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Dlyb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n4+vYKtrB5Av0qC&#10;wkCLMAHBaKT6jtEA0yTD+tueKoZR+17AGwAXMxlqMraTQUUJoRk2GHlzbfyI2veK7xpA9q9MyGt4&#10;JzV3KrYPymcBFOwCJoQj8zjN7Ag6XTuvp5m7+gU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Ifg5cm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3vSb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dk6oKtLB9Bv0qC&#10;wkCLMAHBqKX6jlEP0yTF+tueKoZR815AD9jRMxlqMraTQUUBrik2GI3m2owjat8pvqsBeewyIW+g&#10;TyruVGwbaowCKNgFTAhH5mma2RF0una3nmfu6hc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Dfd70m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1mMb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lYTF2wE9UD6FcK&#10;UBhoESYgGI2Q3zEaYJpkWH07EEkxat9z6AEzeiZDTsZuMggvwTXDGiNnbrQbUYdesn0DyK7LuLiB&#10;PqmZVbFpKBcFUDALmBCWzOM0MyPofG1vPc3c1S8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AnvWYx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5JnDwPsAAADhAQAAEwAAAAAAAAAAAAAA&#10;AAAAAAAAW0NvbnRlbnRfVHlwZXNdLnhtbFBLAQItABQABgAIAAAAIQAjsmrh1wAAAJQBAAALAAAA&#10;AAAAAAAAAAAAACwBAABfcmVscy8ucmVsc1BLAQItABQABgAIAAAAIQAAlNvjsgIAALsFAAAOAAAA&#10;AAAAAAAAAAAAACwCAABkcnMvZTJvRG9jLnhtbFBLAQItABQABgAIAAAAIQCD7VPi3QAAAAkBAAAP&#10;AAAAAAAAAAAAAAAAAAoFAABkcnMvZG93bnJldi54bWxQSwUGAAAAAAQABADzAAAAFAYAAAAA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C23880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ol1EY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5C9B" w14:textId="77777777" w:rsidR="00A81442" w:rsidRDefault="00A81442">
      <w:r>
        <w:separator/>
      </w:r>
    </w:p>
  </w:endnote>
  <w:endnote w:type="continuationSeparator" w:id="0">
    <w:p w14:paraId="7D655017" w14:textId="77777777" w:rsidR="00A81442" w:rsidRDefault="00A8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0808" w14:textId="77777777" w:rsidR="00A81442" w:rsidRDefault="00A81442">
      <w:r>
        <w:separator/>
      </w:r>
    </w:p>
  </w:footnote>
  <w:footnote w:type="continuationSeparator" w:id="0">
    <w:p w14:paraId="1C4B95A3" w14:textId="77777777" w:rsidR="00A81442" w:rsidRDefault="00A8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2018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45pt;height:15.4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020E6"/>
    <w:rsid w:val="00011B76"/>
    <w:rsid w:val="00017DF6"/>
    <w:rsid w:val="00031A35"/>
    <w:rsid w:val="000361BE"/>
    <w:rsid w:val="00043B1A"/>
    <w:rsid w:val="0004402F"/>
    <w:rsid w:val="00047CCE"/>
    <w:rsid w:val="00053AAD"/>
    <w:rsid w:val="000702CF"/>
    <w:rsid w:val="0008122F"/>
    <w:rsid w:val="000B0A5E"/>
    <w:rsid w:val="000D1AFA"/>
    <w:rsid w:val="00157A04"/>
    <w:rsid w:val="00181D32"/>
    <w:rsid w:val="001871C0"/>
    <w:rsid w:val="00190A04"/>
    <w:rsid w:val="001A6C2D"/>
    <w:rsid w:val="001D5632"/>
    <w:rsid w:val="001E713C"/>
    <w:rsid w:val="002248DF"/>
    <w:rsid w:val="00273AA7"/>
    <w:rsid w:val="00276AB0"/>
    <w:rsid w:val="0027736A"/>
    <w:rsid w:val="00277800"/>
    <w:rsid w:val="002864C6"/>
    <w:rsid w:val="002B7E8E"/>
    <w:rsid w:val="002C110C"/>
    <w:rsid w:val="002E319F"/>
    <w:rsid w:val="002F29DC"/>
    <w:rsid w:val="002F44E0"/>
    <w:rsid w:val="003131C8"/>
    <w:rsid w:val="003650B0"/>
    <w:rsid w:val="00366C64"/>
    <w:rsid w:val="003839AC"/>
    <w:rsid w:val="00386446"/>
    <w:rsid w:val="003C0369"/>
    <w:rsid w:val="003C1ACB"/>
    <w:rsid w:val="003C4687"/>
    <w:rsid w:val="00404278"/>
    <w:rsid w:val="004234AA"/>
    <w:rsid w:val="00423913"/>
    <w:rsid w:val="004248C0"/>
    <w:rsid w:val="004441B6"/>
    <w:rsid w:val="00453724"/>
    <w:rsid w:val="004620B0"/>
    <w:rsid w:val="00470ED0"/>
    <w:rsid w:val="004921C1"/>
    <w:rsid w:val="004C62DB"/>
    <w:rsid w:val="004D311B"/>
    <w:rsid w:val="004E3A10"/>
    <w:rsid w:val="004E6927"/>
    <w:rsid w:val="004F6AA9"/>
    <w:rsid w:val="00516E71"/>
    <w:rsid w:val="005233EE"/>
    <w:rsid w:val="00530258"/>
    <w:rsid w:val="005368C5"/>
    <w:rsid w:val="005504B7"/>
    <w:rsid w:val="00552612"/>
    <w:rsid w:val="0056532B"/>
    <w:rsid w:val="0056616E"/>
    <w:rsid w:val="005737A3"/>
    <w:rsid w:val="00595915"/>
    <w:rsid w:val="005C3F07"/>
    <w:rsid w:val="006010A2"/>
    <w:rsid w:val="0061236B"/>
    <w:rsid w:val="00612C0B"/>
    <w:rsid w:val="00613289"/>
    <w:rsid w:val="00615A75"/>
    <w:rsid w:val="00624319"/>
    <w:rsid w:val="00650EB7"/>
    <w:rsid w:val="006B714D"/>
    <w:rsid w:val="006D2C88"/>
    <w:rsid w:val="006F667A"/>
    <w:rsid w:val="007341E5"/>
    <w:rsid w:val="0073720F"/>
    <w:rsid w:val="00750282"/>
    <w:rsid w:val="007506D0"/>
    <w:rsid w:val="007605D8"/>
    <w:rsid w:val="00774DD3"/>
    <w:rsid w:val="00774FBD"/>
    <w:rsid w:val="00783EC6"/>
    <w:rsid w:val="00792C01"/>
    <w:rsid w:val="00796979"/>
    <w:rsid w:val="007A1740"/>
    <w:rsid w:val="007A5102"/>
    <w:rsid w:val="007B7426"/>
    <w:rsid w:val="007D3CBF"/>
    <w:rsid w:val="007F3AFC"/>
    <w:rsid w:val="007F526D"/>
    <w:rsid w:val="007F5CF3"/>
    <w:rsid w:val="0081020E"/>
    <w:rsid w:val="00811861"/>
    <w:rsid w:val="00814FFA"/>
    <w:rsid w:val="00823270"/>
    <w:rsid w:val="00824B85"/>
    <w:rsid w:val="008352B8"/>
    <w:rsid w:val="00855782"/>
    <w:rsid w:val="008804C0"/>
    <w:rsid w:val="008911BB"/>
    <w:rsid w:val="008B6111"/>
    <w:rsid w:val="008B7FBD"/>
    <w:rsid w:val="008C0438"/>
    <w:rsid w:val="008C4C4F"/>
    <w:rsid w:val="00912052"/>
    <w:rsid w:val="009175F3"/>
    <w:rsid w:val="0092445E"/>
    <w:rsid w:val="00945C0D"/>
    <w:rsid w:val="00971D86"/>
    <w:rsid w:val="009741B0"/>
    <w:rsid w:val="00977C74"/>
    <w:rsid w:val="009C41CE"/>
    <w:rsid w:val="00A002DA"/>
    <w:rsid w:val="00A00728"/>
    <w:rsid w:val="00A0230F"/>
    <w:rsid w:val="00A0495A"/>
    <w:rsid w:val="00A05436"/>
    <w:rsid w:val="00A1159E"/>
    <w:rsid w:val="00A120CE"/>
    <w:rsid w:val="00A30E72"/>
    <w:rsid w:val="00A33E33"/>
    <w:rsid w:val="00A40079"/>
    <w:rsid w:val="00A443FF"/>
    <w:rsid w:val="00A45886"/>
    <w:rsid w:val="00A463E3"/>
    <w:rsid w:val="00A54C7A"/>
    <w:rsid w:val="00A65F22"/>
    <w:rsid w:val="00A81442"/>
    <w:rsid w:val="00A8611E"/>
    <w:rsid w:val="00A9214B"/>
    <w:rsid w:val="00A975B9"/>
    <w:rsid w:val="00AA0287"/>
    <w:rsid w:val="00AA6FF6"/>
    <w:rsid w:val="00AD0351"/>
    <w:rsid w:val="00AD34F1"/>
    <w:rsid w:val="00AE2DCB"/>
    <w:rsid w:val="00AE3837"/>
    <w:rsid w:val="00AF2811"/>
    <w:rsid w:val="00AF55F9"/>
    <w:rsid w:val="00B2237F"/>
    <w:rsid w:val="00B25C1F"/>
    <w:rsid w:val="00B374B7"/>
    <w:rsid w:val="00B432C6"/>
    <w:rsid w:val="00B453CC"/>
    <w:rsid w:val="00B47476"/>
    <w:rsid w:val="00B55148"/>
    <w:rsid w:val="00B65731"/>
    <w:rsid w:val="00B776FE"/>
    <w:rsid w:val="00B81C83"/>
    <w:rsid w:val="00B94932"/>
    <w:rsid w:val="00BC0F65"/>
    <w:rsid w:val="00BC0F67"/>
    <w:rsid w:val="00BC74EB"/>
    <w:rsid w:val="00BD74AC"/>
    <w:rsid w:val="00BE3A1F"/>
    <w:rsid w:val="00C1602B"/>
    <w:rsid w:val="00C208D4"/>
    <w:rsid w:val="00C343CE"/>
    <w:rsid w:val="00C5482D"/>
    <w:rsid w:val="00C61495"/>
    <w:rsid w:val="00C64B22"/>
    <w:rsid w:val="00C662EB"/>
    <w:rsid w:val="00CB07EC"/>
    <w:rsid w:val="00CB5308"/>
    <w:rsid w:val="00CD10D9"/>
    <w:rsid w:val="00CD1EA0"/>
    <w:rsid w:val="00CE4ED6"/>
    <w:rsid w:val="00D05424"/>
    <w:rsid w:val="00D30609"/>
    <w:rsid w:val="00D30CB7"/>
    <w:rsid w:val="00D3741D"/>
    <w:rsid w:val="00D47E45"/>
    <w:rsid w:val="00D64A67"/>
    <w:rsid w:val="00D7678F"/>
    <w:rsid w:val="00D85E73"/>
    <w:rsid w:val="00DC4E4C"/>
    <w:rsid w:val="00DD70FB"/>
    <w:rsid w:val="00DE7C8C"/>
    <w:rsid w:val="00DF5C76"/>
    <w:rsid w:val="00E15F64"/>
    <w:rsid w:val="00E16A7A"/>
    <w:rsid w:val="00E3538C"/>
    <w:rsid w:val="00E4184A"/>
    <w:rsid w:val="00E428E1"/>
    <w:rsid w:val="00E60AA6"/>
    <w:rsid w:val="00E83BAB"/>
    <w:rsid w:val="00E84441"/>
    <w:rsid w:val="00ED39F9"/>
    <w:rsid w:val="00ED3E2B"/>
    <w:rsid w:val="00ED6E39"/>
    <w:rsid w:val="00EE33EA"/>
    <w:rsid w:val="00EE3509"/>
    <w:rsid w:val="00EE63F3"/>
    <w:rsid w:val="00F027B5"/>
    <w:rsid w:val="00F312ED"/>
    <w:rsid w:val="00F41DF3"/>
    <w:rsid w:val="00F534B9"/>
    <w:rsid w:val="00F65F59"/>
    <w:rsid w:val="00F664CD"/>
    <w:rsid w:val="00F725A9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33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9</cp:revision>
  <cp:lastPrinted>2018-12-07T02:24:00Z</cp:lastPrinted>
  <dcterms:created xsi:type="dcterms:W3CDTF">2018-12-07T01:02:00Z</dcterms:created>
  <dcterms:modified xsi:type="dcterms:W3CDTF">2018-12-07T02:24:00Z</dcterms:modified>
</cp:coreProperties>
</file>