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06379B15" w:rsidR="00811861" w:rsidRDefault="009778F0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E465D" wp14:editId="775CBD60">
                <wp:simplePos x="0" y="0"/>
                <wp:positionH relativeFrom="column">
                  <wp:posOffset>-302895</wp:posOffset>
                </wp:positionH>
                <wp:positionV relativeFrom="paragraph">
                  <wp:posOffset>7455535</wp:posOffset>
                </wp:positionV>
                <wp:extent cx="2611120" cy="410210"/>
                <wp:effectExtent l="0" t="0" r="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F0B8" w14:textId="65A0FDFA" w:rsidR="009F6C85" w:rsidRPr="002853B2" w:rsidRDefault="009F6C85" w:rsidP="009F6C85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465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52" o:spid="_x0000_s1026" type="#_x0000_t202" style="position:absolute;margin-left:-23.85pt;margin-top:587.05pt;width:205.6pt;height:3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" filled="f" stroked="f">
                <v:textbox style="mso-fit-shape-to-text:t">
                  <w:txbxContent>
                    <w:p w14:paraId="5C03F0B8" w14:textId="65A0FDFA" w:rsidR="009F6C85" w:rsidRPr="002853B2" w:rsidRDefault="009F6C85" w:rsidP="009F6C85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CA8F63" wp14:editId="70E85A87">
                <wp:simplePos x="0" y="0"/>
                <wp:positionH relativeFrom="page">
                  <wp:posOffset>486821</wp:posOffset>
                </wp:positionH>
                <wp:positionV relativeFrom="page">
                  <wp:posOffset>8619154</wp:posOffset>
                </wp:positionV>
                <wp:extent cx="3206750" cy="1073785"/>
                <wp:effectExtent l="0" t="0" r="19050" b="18415"/>
                <wp:wrapNone/>
                <wp:docPr id="2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F592" w14:textId="24524DC8" w:rsidR="009F6C85" w:rsidRPr="009F6C85" w:rsidRDefault="009F6C85" w:rsidP="009F6C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6C85">
                              <w:rPr>
                                <w:sz w:val="32"/>
                                <w:szCs w:val="32"/>
                              </w:rPr>
                              <w:t>Kara celebrated her 6</w:t>
                            </w:r>
                            <w:r w:rsidRPr="009F6C8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F6C85">
                              <w:rPr>
                                <w:sz w:val="32"/>
                                <w:szCs w:val="32"/>
                              </w:rPr>
                              <w:t xml:space="preserve"> birthday on Tuesday of this week.  We hope you had a fantastic day!!!!</w:t>
                            </w:r>
                          </w:p>
                          <w:p w14:paraId="0C77B61D" w14:textId="77777777" w:rsidR="009F6C85" w:rsidRPr="009F6C85" w:rsidRDefault="009F6C85" w:rsidP="009F6C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8F63" id="Text_x0020_Box_x0020_413" o:spid="_x0000_s1027" type="#_x0000_t202" style="position:absolute;margin-left:38.35pt;margin-top:678.65pt;width:252.5pt;height:84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qOLMCAAC0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" filled="f" stroked="f">
                <v:textbox inset="0,0,0,0">
                  <w:txbxContent>
                    <w:p w14:paraId="3936F592" w14:textId="24524DC8" w:rsidR="009F6C85" w:rsidRPr="009F6C85" w:rsidRDefault="009F6C85" w:rsidP="009F6C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6C85">
                        <w:rPr>
                          <w:sz w:val="32"/>
                          <w:szCs w:val="32"/>
                        </w:rPr>
                        <w:t>Kara celebrated her 6</w:t>
                      </w:r>
                      <w:r w:rsidRPr="009F6C85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F6C85">
                        <w:rPr>
                          <w:sz w:val="32"/>
                          <w:szCs w:val="32"/>
                        </w:rPr>
                        <w:t xml:space="preserve"> birthday on Tuesday of this week.  We hope you had a fantastic day!!!!</w:t>
                      </w:r>
                    </w:p>
                    <w:p w14:paraId="0C77B61D" w14:textId="77777777" w:rsidR="009F6C85" w:rsidRPr="009F6C85" w:rsidRDefault="009F6C85" w:rsidP="009F6C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54535766">
                <wp:simplePos x="0" y="0"/>
                <wp:positionH relativeFrom="page">
                  <wp:posOffset>4046764</wp:posOffset>
                </wp:positionH>
                <wp:positionV relativeFrom="page">
                  <wp:posOffset>6963591</wp:posOffset>
                </wp:positionV>
                <wp:extent cx="3201439" cy="1898287"/>
                <wp:effectExtent l="0" t="0" r="24765" b="698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439" cy="189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2FF70FA5" w:rsidR="008352B8" w:rsidRDefault="005B6C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Kara</w:t>
                            </w:r>
                            <w:r w:rsidR="004248C0">
                              <w:rPr>
                                <w:sz w:val="22"/>
                              </w:rPr>
                              <w:t xml:space="preserve"> was our “Top Banana” for the week.  The children l</w:t>
                            </w:r>
                            <w:r w:rsidR="00B25C1F">
                              <w:rPr>
                                <w:sz w:val="22"/>
                              </w:rPr>
                              <w:t xml:space="preserve">earned </w:t>
                            </w:r>
                            <w:r w:rsidR="00470ED0">
                              <w:rPr>
                                <w:sz w:val="22"/>
                              </w:rPr>
                              <w:t>many ne</w:t>
                            </w:r>
                            <w:r>
                              <w:rPr>
                                <w:sz w:val="22"/>
                              </w:rPr>
                              <w:t>w things about her.  She is six</w:t>
                            </w:r>
                            <w:r w:rsidR="00D47E45">
                              <w:rPr>
                                <w:sz w:val="22"/>
                              </w:rPr>
                              <w:t xml:space="preserve"> years old </w:t>
                            </w:r>
                            <w:r w:rsidR="00470ED0">
                              <w:rPr>
                                <w:sz w:val="22"/>
                              </w:rPr>
                              <w:t>and her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favorite color</w:t>
                            </w:r>
                            <w:r w:rsidR="009778F0">
                              <w:rPr>
                                <w:sz w:val="22"/>
                              </w:rPr>
                              <w:t xml:space="preserve"> is pink</w:t>
                            </w:r>
                            <w:r w:rsidR="00470ED0">
                              <w:rPr>
                                <w:sz w:val="22"/>
                              </w:rPr>
                              <w:t>.  Sh</w:t>
                            </w:r>
                            <w:r w:rsidR="002E319F">
                              <w:rPr>
                                <w:sz w:val="22"/>
                              </w:rPr>
                              <w:t xml:space="preserve">e likes to </w:t>
                            </w:r>
                            <w:r w:rsidR="0004402F">
                              <w:rPr>
                                <w:sz w:val="22"/>
                              </w:rPr>
                              <w:t xml:space="preserve">eat </w:t>
                            </w:r>
                            <w:r w:rsidR="009778F0">
                              <w:rPr>
                                <w:sz w:val="22"/>
                              </w:rPr>
                              <w:t>cupcakes</w:t>
                            </w:r>
                            <w:r w:rsidR="00366C64">
                              <w:rPr>
                                <w:sz w:val="22"/>
                              </w:rPr>
                              <w:t xml:space="preserve"> </w:t>
                            </w:r>
                            <w:r w:rsidR="008C0438">
                              <w:rPr>
                                <w:sz w:val="22"/>
                              </w:rPr>
                              <w:t xml:space="preserve">and watch </w:t>
                            </w:r>
                            <w:r w:rsidR="009778F0">
                              <w:rPr>
                                <w:i/>
                                <w:sz w:val="22"/>
                              </w:rPr>
                              <w:t>Barbie</w:t>
                            </w:r>
                            <w:r w:rsidR="00277800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9778F0">
                              <w:rPr>
                                <w:sz w:val="22"/>
                              </w:rPr>
                              <w:t xml:space="preserve">  Kara</w:t>
                            </w:r>
                            <w:r w:rsidR="006010A2">
                              <w:rPr>
                                <w:sz w:val="22"/>
                              </w:rPr>
                              <w:t xml:space="preserve"> likes to </w:t>
                            </w:r>
                            <w:r w:rsidR="009778F0">
                              <w:rPr>
                                <w:sz w:val="22"/>
                              </w:rPr>
                              <w:t>play and read</w:t>
                            </w:r>
                            <w:r w:rsidR="00366C64">
                              <w:rPr>
                                <w:sz w:val="22"/>
                              </w:rPr>
                              <w:t>.  Sh</w:t>
                            </w:r>
                            <w:r w:rsidR="008C0438">
                              <w:rPr>
                                <w:sz w:val="22"/>
                              </w:rPr>
                              <w:t xml:space="preserve">e wants </w:t>
                            </w:r>
                            <w:r w:rsidR="009778F0">
                              <w:rPr>
                                <w:sz w:val="22"/>
                              </w:rPr>
                              <w:t>to be a princess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when </w:t>
                            </w:r>
                            <w:r w:rsidR="00366C64">
                              <w:rPr>
                                <w:sz w:val="22"/>
                              </w:rPr>
                              <w:t>s</w:t>
                            </w:r>
                            <w:r w:rsidR="006010A2">
                              <w:rPr>
                                <w:sz w:val="22"/>
                              </w:rPr>
                              <w:t>h</w:t>
                            </w:r>
                            <w:r w:rsidR="00277800">
                              <w:rPr>
                                <w:sz w:val="22"/>
                              </w:rPr>
                              <w:t xml:space="preserve">e grows up because </w:t>
                            </w:r>
                            <w:r w:rsidR="009778F0">
                              <w:rPr>
                                <w:sz w:val="22"/>
                              </w:rPr>
                              <w:t>she likes to dance</w:t>
                            </w:r>
                            <w:r w:rsidR="004921C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187C245F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</w:t>
                            </w:r>
                            <w:proofErr w:type="gramStart"/>
                            <w:r w:rsidR="004921C1">
                              <w:rPr>
                                <w:sz w:val="22"/>
                              </w:rPr>
                              <w:t>:</w:t>
                            </w:r>
                            <w:r w:rsidR="009778F0">
                              <w:rPr>
                                <w:sz w:val="22"/>
                              </w:rPr>
                              <w:t xml:space="preserve">  </w:t>
                            </w:r>
                            <w:r w:rsidR="005B6CED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="005B6CED">
                              <w:rPr>
                                <w:sz w:val="22"/>
                              </w:rPr>
                              <w:t>Jan. 7 – 11)</w:t>
                            </w:r>
                          </w:p>
                          <w:p w14:paraId="399A0140" w14:textId="174F2F6C" w:rsidR="007A1740" w:rsidRDefault="005B6CE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Catelyn</w:t>
                            </w:r>
                            <w:proofErr w:type="spellEnd"/>
                          </w:p>
                          <w:p w14:paraId="169F5A36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548C60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89DE8F" w14:textId="77777777" w:rsidR="00470ED0" w:rsidRDefault="00470ED0" w:rsidP="00470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2C162D" w14:textId="77777777" w:rsidR="00470ED0" w:rsidRDefault="00470ED0" w:rsidP="00470E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Emily and Austin celebrated their 6</w:t>
                            </w:r>
                            <w:r w:rsidRPr="00E13B7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birthdays this week at school.  We hope both of you had a wonderful day.  Aubree will be celebrating her 6</w:t>
                            </w:r>
                            <w:r w:rsidRPr="00E13B7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birthday over break.  We can’t wait to celebrate with you when we return to school.</w:t>
                            </w:r>
                          </w:p>
                          <w:p w14:paraId="189A3903" w14:textId="77777777" w:rsidR="00470ED0" w:rsidRPr="00E15F64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_x0000_s1028" type="#_x0000_t202" style="position:absolute;margin-left:318.65pt;margin-top:548.3pt;width:252.1pt;height:1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A3rMCAAC0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" filled="f" stroked="f">
                <v:textbox inset="0,0,0,0">
                  <w:txbxContent>
                    <w:p w14:paraId="0F789AAA" w14:textId="2FF70FA5" w:rsidR="008352B8" w:rsidRDefault="005B6CE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Kara</w:t>
                      </w:r>
                      <w:r w:rsidR="004248C0">
                        <w:rPr>
                          <w:sz w:val="22"/>
                        </w:rPr>
                        <w:t xml:space="preserve"> was our “Top Banana” for the week.  The children l</w:t>
                      </w:r>
                      <w:r w:rsidR="00B25C1F">
                        <w:rPr>
                          <w:sz w:val="22"/>
                        </w:rPr>
                        <w:t xml:space="preserve">earned </w:t>
                      </w:r>
                      <w:r w:rsidR="00470ED0">
                        <w:rPr>
                          <w:sz w:val="22"/>
                        </w:rPr>
                        <w:t>many ne</w:t>
                      </w:r>
                      <w:r>
                        <w:rPr>
                          <w:sz w:val="22"/>
                        </w:rPr>
                        <w:t>w things about her.  She is six</w:t>
                      </w:r>
                      <w:r w:rsidR="00D47E45">
                        <w:rPr>
                          <w:sz w:val="22"/>
                        </w:rPr>
                        <w:t xml:space="preserve"> years old </w:t>
                      </w:r>
                      <w:r w:rsidR="00470ED0">
                        <w:rPr>
                          <w:sz w:val="22"/>
                        </w:rPr>
                        <w:t>and her</w:t>
                      </w:r>
                      <w:r w:rsidR="002E319F">
                        <w:rPr>
                          <w:sz w:val="22"/>
                        </w:rPr>
                        <w:t xml:space="preserve"> favorite color</w:t>
                      </w:r>
                      <w:r w:rsidR="009778F0">
                        <w:rPr>
                          <w:sz w:val="22"/>
                        </w:rPr>
                        <w:t xml:space="preserve"> is pink</w:t>
                      </w:r>
                      <w:r w:rsidR="00470ED0">
                        <w:rPr>
                          <w:sz w:val="22"/>
                        </w:rPr>
                        <w:t>.  Sh</w:t>
                      </w:r>
                      <w:r w:rsidR="002E319F">
                        <w:rPr>
                          <w:sz w:val="22"/>
                        </w:rPr>
                        <w:t xml:space="preserve">e likes to </w:t>
                      </w:r>
                      <w:r w:rsidR="0004402F">
                        <w:rPr>
                          <w:sz w:val="22"/>
                        </w:rPr>
                        <w:t xml:space="preserve">eat </w:t>
                      </w:r>
                      <w:r w:rsidR="009778F0">
                        <w:rPr>
                          <w:sz w:val="22"/>
                        </w:rPr>
                        <w:t>cupcakes</w:t>
                      </w:r>
                      <w:r w:rsidR="00366C64">
                        <w:rPr>
                          <w:sz w:val="22"/>
                        </w:rPr>
                        <w:t xml:space="preserve"> </w:t>
                      </w:r>
                      <w:r w:rsidR="008C0438">
                        <w:rPr>
                          <w:sz w:val="22"/>
                        </w:rPr>
                        <w:t xml:space="preserve">and watch </w:t>
                      </w:r>
                      <w:r w:rsidR="009778F0">
                        <w:rPr>
                          <w:i/>
                          <w:sz w:val="22"/>
                        </w:rPr>
                        <w:t>Barbie</w:t>
                      </w:r>
                      <w:r w:rsidR="00277800">
                        <w:rPr>
                          <w:i/>
                          <w:sz w:val="22"/>
                        </w:rPr>
                        <w:t>.</w:t>
                      </w:r>
                      <w:r w:rsidR="009778F0">
                        <w:rPr>
                          <w:sz w:val="22"/>
                        </w:rPr>
                        <w:t xml:space="preserve">  Kara</w:t>
                      </w:r>
                      <w:r w:rsidR="006010A2">
                        <w:rPr>
                          <w:sz w:val="22"/>
                        </w:rPr>
                        <w:t xml:space="preserve"> likes to </w:t>
                      </w:r>
                      <w:r w:rsidR="009778F0">
                        <w:rPr>
                          <w:sz w:val="22"/>
                        </w:rPr>
                        <w:t>play and read</w:t>
                      </w:r>
                      <w:r w:rsidR="00366C64">
                        <w:rPr>
                          <w:sz w:val="22"/>
                        </w:rPr>
                        <w:t>.  Sh</w:t>
                      </w:r>
                      <w:r w:rsidR="008C0438">
                        <w:rPr>
                          <w:sz w:val="22"/>
                        </w:rPr>
                        <w:t xml:space="preserve">e wants </w:t>
                      </w:r>
                      <w:r w:rsidR="009778F0">
                        <w:rPr>
                          <w:sz w:val="22"/>
                        </w:rPr>
                        <w:t>to be a princess</w:t>
                      </w:r>
                      <w:r w:rsidR="002E319F">
                        <w:rPr>
                          <w:sz w:val="22"/>
                        </w:rPr>
                        <w:t xml:space="preserve"> when </w:t>
                      </w:r>
                      <w:r w:rsidR="00366C64">
                        <w:rPr>
                          <w:sz w:val="22"/>
                        </w:rPr>
                        <w:t>s</w:t>
                      </w:r>
                      <w:r w:rsidR="006010A2">
                        <w:rPr>
                          <w:sz w:val="22"/>
                        </w:rPr>
                        <w:t>h</w:t>
                      </w:r>
                      <w:r w:rsidR="00277800">
                        <w:rPr>
                          <w:sz w:val="22"/>
                        </w:rPr>
                        <w:t xml:space="preserve">e grows up because </w:t>
                      </w:r>
                      <w:r w:rsidR="009778F0">
                        <w:rPr>
                          <w:sz w:val="22"/>
                        </w:rPr>
                        <w:t>she likes to dance</w:t>
                      </w:r>
                      <w:r w:rsidR="004921C1">
                        <w:rPr>
                          <w:sz w:val="22"/>
                        </w:rPr>
                        <w:t>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187C245F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</w:t>
                      </w:r>
                      <w:proofErr w:type="gramStart"/>
                      <w:r w:rsidR="004921C1">
                        <w:rPr>
                          <w:sz w:val="22"/>
                        </w:rPr>
                        <w:t>:</w:t>
                      </w:r>
                      <w:r w:rsidR="009778F0">
                        <w:rPr>
                          <w:sz w:val="22"/>
                        </w:rPr>
                        <w:t xml:space="preserve">  </w:t>
                      </w:r>
                      <w:r w:rsidR="005B6CED">
                        <w:rPr>
                          <w:sz w:val="22"/>
                        </w:rPr>
                        <w:t>(</w:t>
                      </w:r>
                      <w:proofErr w:type="gramEnd"/>
                      <w:r w:rsidR="005B6CED">
                        <w:rPr>
                          <w:sz w:val="22"/>
                        </w:rPr>
                        <w:t>Jan. 7 – 11)</w:t>
                      </w:r>
                    </w:p>
                    <w:p w14:paraId="399A0140" w14:textId="174F2F6C" w:rsidR="007A1740" w:rsidRDefault="005B6CED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Catelyn</w:t>
                      </w:r>
                      <w:proofErr w:type="spellEnd"/>
                    </w:p>
                    <w:p w14:paraId="169F5A36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7A548C60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6F89DE8F" w14:textId="77777777" w:rsidR="00470ED0" w:rsidRDefault="00470ED0" w:rsidP="00470E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2C162D" w14:textId="77777777" w:rsidR="00470ED0" w:rsidRDefault="00470ED0" w:rsidP="0047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Emily and Austin celebrated their 6</w:t>
                      </w:r>
                      <w:r w:rsidRPr="00E13B7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birthdays this week at school.  We hope both of you had a wonderful day.  Aubree will be celebrating her 6</w:t>
                      </w:r>
                      <w:r w:rsidRPr="00E13B7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birthday over break.  We can’t wait to celebrate with you when we return to school.</w:t>
                      </w:r>
                    </w:p>
                    <w:p w14:paraId="189A3903" w14:textId="77777777" w:rsidR="00470ED0" w:rsidRPr="00E15F64" w:rsidRDefault="00470E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381F3372">
                <wp:simplePos x="0" y="0"/>
                <wp:positionH relativeFrom="page">
                  <wp:posOffset>3931920</wp:posOffset>
                </wp:positionH>
                <wp:positionV relativeFrom="page">
                  <wp:posOffset>2325189</wp:posOffset>
                </wp:positionV>
                <wp:extent cx="3322955" cy="4159431"/>
                <wp:effectExtent l="0" t="0" r="4445" b="635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15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Pr="005B6CED" w:rsidRDefault="00824B85" w:rsidP="0081186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M</w:t>
                            </w:r>
                            <w:r w:rsidR="007A1740" w:rsidRPr="005B6CED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72918D7F" w14:textId="665AD769" w:rsidR="009778F0" w:rsidRDefault="00452C33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Dress Like a Teacher Day</w:t>
                            </w:r>
                          </w:p>
                          <w:p w14:paraId="247505A2" w14:textId="54EE39EC" w:rsidR="00B776FE" w:rsidRDefault="002E319F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Return Reading folders</w:t>
                            </w:r>
                          </w:p>
                          <w:p w14:paraId="797B5C88" w14:textId="639ABDA5" w:rsidR="00814FFA" w:rsidRPr="005B6CED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3B8F63BF" w14:textId="63453F12" w:rsidR="009778F0" w:rsidRDefault="009778F0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Twin Day </w:t>
                            </w:r>
                          </w:p>
                          <w:p w14:paraId="615D2389" w14:textId="06F25EC5" w:rsid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Band &amp; Choir Holiday Tour</w:t>
                            </w:r>
                          </w:p>
                          <w:p w14:paraId="458FC683" w14:textId="47B1F64F" w:rsidR="009F6C85" w:rsidRPr="005B6CED" w:rsidRDefault="009F6C85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***Gingerbread Cookie Decorating permission slips are due</w:t>
                            </w:r>
                          </w:p>
                          <w:p w14:paraId="7E4C6CF0" w14:textId="67366999" w:rsidR="007B7426" w:rsidRPr="005B6CED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5230E514" w14:textId="77777777" w:rsidR="009778F0" w:rsidRDefault="009778F0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Disney Day</w:t>
                            </w:r>
                          </w:p>
                          <w:p w14:paraId="5E38BEF8" w14:textId="38D12202" w:rsidR="005B6CED" w:rsidRP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Computers</w:t>
                            </w:r>
                          </w:p>
                          <w:p w14:paraId="4D713A4C" w14:textId="77777777" w:rsidR="007A1740" w:rsidRPr="005B6CED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4A12763A" w14:textId="77777777" w:rsidR="009778F0" w:rsidRDefault="009778F0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Crazy Hair Day</w:t>
                            </w:r>
                          </w:p>
                          <w:p w14:paraId="10FDE689" w14:textId="414E5E32" w:rsidR="00B776FE" w:rsidRPr="005B6CED" w:rsidRDefault="00945C0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0B72D48A" w14:textId="4F50654F" w:rsidR="005B6CED" w:rsidRPr="005B6CED" w:rsidRDefault="005B6CE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 xml:space="preserve">Gingerbread Cookie Decorating </w:t>
                            </w:r>
                          </w:p>
                          <w:p w14:paraId="6B259427" w14:textId="046BA774" w:rsidR="009741B0" w:rsidRPr="005B6CED" w:rsidRDefault="007A1740" w:rsidP="00516E7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7132DC10" w14:textId="77777777" w:rsidR="009778F0" w:rsidRDefault="009778F0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Ugly Sweater Day</w:t>
                            </w:r>
                          </w:p>
                          <w:p w14:paraId="4ED411DB" w14:textId="473133AB" w:rsidR="005B6CED" w:rsidRP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Winter Wonderland</w:t>
                            </w:r>
                          </w:p>
                          <w:p w14:paraId="38BDD1CE" w14:textId="683533AA" w:rsidR="005B6CED" w:rsidRP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Last Day of School (Winter Break Begins)</w:t>
                            </w:r>
                          </w:p>
                          <w:p w14:paraId="79DB89BA" w14:textId="54E0B0AE" w:rsidR="00516E71" w:rsidRPr="005B6CED" w:rsidRDefault="00516E71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9" type="#_x0000_t202" style="position:absolute;margin-left:309.6pt;margin-top:183.1pt;width:261.65pt;height:327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" filled="f" stroked="f">
                <v:textbox inset="0,0,0,0">
                  <w:txbxContent>
                    <w:p w14:paraId="1336A3B2" w14:textId="61C6A527" w:rsidR="007A1740" w:rsidRPr="005B6CED" w:rsidRDefault="00824B85" w:rsidP="00811861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M</w:t>
                      </w:r>
                      <w:r w:rsidR="007A1740" w:rsidRPr="005B6CED">
                        <w:rPr>
                          <w:szCs w:val="24"/>
                        </w:rPr>
                        <w:t>onday</w:t>
                      </w:r>
                    </w:p>
                    <w:p w14:paraId="72918D7F" w14:textId="665AD769" w:rsidR="009778F0" w:rsidRDefault="00452C33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Dress Like a Teacher Day</w:t>
                      </w:r>
                    </w:p>
                    <w:p w14:paraId="247505A2" w14:textId="54EE39EC" w:rsidR="00B776FE" w:rsidRDefault="002E319F" w:rsidP="00DE7C8C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Return Reading folders</w:t>
                      </w:r>
                    </w:p>
                    <w:p w14:paraId="797B5C88" w14:textId="639ABDA5" w:rsidR="00814FFA" w:rsidRPr="005B6CED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Tuesday</w:t>
                      </w:r>
                    </w:p>
                    <w:p w14:paraId="3B8F63BF" w14:textId="63453F12" w:rsidR="009778F0" w:rsidRDefault="009778F0" w:rsidP="005B6CE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Twin Day </w:t>
                      </w:r>
                    </w:p>
                    <w:p w14:paraId="615D2389" w14:textId="06F25EC5" w:rsid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Band &amp; Choir Holiday Tour</w:t>
                      </w:r>
                    </w:p>
                    <w:p w14:paraId="458FC683" w14:textId="47B1F64F" w:rsidR="009F6C85" w:rsidRPr="005B6CED" w:rsidRDefault="009F6C85" w:rsidP="005B6CE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***Gingerbread Cookie Decorating permission slips are due</w:t>
                      </w:r>
                    </w:p>
                    <w:p w14:paraId="7E4C6CF0" w14:textId="67366999" w:rsidR="007B7426" w:rsidRPr="005B6CED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Wednesday</w:t>
                      </w:r>
                    </w:p>
                    <w:p w14:paraId="5230E514" w14:textId="77777777" w:rsidR="009778F0" w:rsidRDefault="009778F0" w:rsidP="005B6CE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Disney Day</w:t>
                      </w:r>
                    </w:p>
                    <w:p w14:paraId="5E38BEF8" w14:textId="38D12202" w:rsidR="005B6CED" w:rsidRP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Computers</w:t>
                      </w:r>
                    </w:p>
                    <w:p w14:paraId="4D713A4C" w14:textId="77777777" w:rsidR="007A1740" w:rsidRPr="005B6CED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Thursday</w:t>
                      </w:r>
                    </w:p>
                    <w:p w14:paraId="4A12763A" w14:textId="77777777" w:rsidR="009778F0" w:rsidRDefault="009778F0" w:rsidP="00516E7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Crazy Hair Day</w:t>
                      </w:r>
                    </w:p>
                    <w:p w14:paraId="10FDE689" w14:textId="414E5E32" w:rsidR="00B776FE" w:rsidRPr="005B6CED" w:rsidRDefault="00945C0D" w:rsidP="00516E71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Library</w:t>
                      </w:r>
                    </w:p>
                    <w:p w14:paraId="0B72D48A" w14:textId="4F50654F" w:rsidR="005B6CED" w:rsidRPr="005B6CED" w:rsidRDefault="005B6CED" w:rsidP="00516E71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 xml:space="preserve">Gingerbread Cookie Decorating </w:t>
                      </w:r>
                    </w:p>
                    <w:p w14:paraId="6B259427" w14:textId="046BA774" w:rsidR="009741B0" w:rsidRPr="005B6CED" w:rsidRDefault="007A1740" w:rsidP="00516E71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Friday</w:t>
                      </w:r>
                    </w:p>
                    <w:p w14:paraId="7132DC10" w14:textId="77777777" w:rsidR="009778F0" w:rsidRDefault="009778F0" w:rsidP="005B6CE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Ugly Sweater Day</w:t>
                      </w:r>
                    </w:p>
                    <w:p w14:paraId="4ED411DB" w14:textId="473133AB" w:rsidR="005B6CED" w:rsidRP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Winter Wonderland</w:t>
                      </w:r>
                    </w:p>
                    <w:p w14:paraId="38BDD1CE" w14:textId="683533AA" w:rsidR="005B6CED" w:rsidRP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Last Day of School (Winter Break Begins)</w:t>
                      </w:r>
                    </w:p>
                    <w:p w14:paraId="79DB89BA" w14:textId="54E0B0AE" w:rsidR="00516E71" w:rsidRPr="005B6CED" w:rsidRDefault="00516E71" w:rsidP="00516E71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57C02592">
                <wp:simplePos x="0" y="0"/>
                <wp:positionH relativeFrom="column">
                  <wp:posOffset>3256915</wp:posOffset>
                </wp:positionH>
                <wp:positionV relativeFrom="paragraph">
                  <wp:posOffset>5923280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_x0000_s1030" type="#_x0000_t202" style="position:absolute;margin-left:256.45pt;margin-top:466.4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FHy7g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07296E38">
                <wp:simplePos x="0" y="0"/>
                <wp:positionH relativeFrom="page">
                  <wp:posOffset>365760</wp:posOffset>
                </wp:positionH>
                <wp:positionV relativeFrom="page">
                  <wp:posOffset>2455818</wp:posOffset>
                </wp:positionV>
                <wp:extent cx="3450590" cy="6997428"/>
                <wp:effectExtent l="0" t="0" r="3810" b="1333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6997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10DC" w14:textId="196D182C" w:rsidR="009F6C85" w:rsidRPr="009778F0" w:rsidRDefault="00B65731" w:rsidP="009F6C85">
                            <w:pPr>
                              <w:pStyle w:val="BodyTex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Reading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 xml:space="preserve"> - This week we read stories titled </w:t>
                            </w:r>
                            <w:r w:rsidR="009F6C85" w:rsidRPr="009778F0">
                              <w:rPr>
                                <w:i/>
                                <w:sz w:val="21"/>
                                <w:szCs w:val="21"/>
                              </w:rPr>
                              <w:t xml:space="preserve">The Gingerbread Man, The Gingerbread Girl, The Gingerbread Baby, The Gingerbread Bear 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9F6C85" w:rsidRPr="009778F0">
                              <w:rPr>
                                <w:i/>
                                <w:sz w:val="21"/>
                                <w:szCs w:val="21"/>
                              </w:rPr>
                              <w:t>The Gingerbread Cowboy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 xml:space="preserve">.  We practiced asking and answering questions about a text, identifying the job of an author and illustrator, identifying characters and setting in the text, identifying plot, retelling a familiar story and speaking clearly and audibly.  The children were introduced to Decodable Books, 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Fat Cat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What Can You See?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 xml:space="preserve">  The children learned high frequency words “now” and “is”.  Please continue to reinforce these high frequency words at home.</w:t>
                            </w:r>
                          </w:p>
                          <w:p w14:paraId="5922C6B4" w14:textId="2FF88867" w:rsidR="008804C0" w:rsidRPr="009778F0" w:rsidRDefault="008804C0" w:rsidP="008804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Phonics/Phonemic Awareness</w:t>
                            </w:r>
                            <w:r w:rsidRPr="009778F0">
                              <w:rPr>
                                <w:sz w:val="21"/>
                                <w:szCs w:val="21"/>
                              </w:rPr>
                              <w:t xml:space="preserve"> – We continued working on identifying rhyming words, </w:t>
                            </w:r>
                            <w:r w:rsidR="005B6CED" w:rsidRPr="009778F0">
                              <w:rPr>
                                <w:sz w:val="21"/>
                                <w:szCs w:val="21"/>
                              </w:rPr>
                              <w:t xml:space="preserve">identifying beginning, middle and </w:t>
                            </w:r>
                            <w:r w:rsidRPr="009778F0">
                              <w:rPr>
                                <w:sz w:val="21"/>
                                <w:szCs w:val="21"/>
                              </w:rPr>
                              <w:t xml:space="preserve">ending sounds as well as blending sounds together.  </w:t>
                            </w:r>
                          </w:p>
                          <w:p w14:paraId="4ED19B85" w14:textId="3456C63B" w:rsidR="00A443FF" w:rsidRPr="009778F0" w:rsidRDefault="00A443FF" w:rsidP="00A443FF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Writing</w:t>
                            </w:r>
                            <w:r w:rsidRPr="009778F0">
                              <w:rPr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1D5632" w:rsidRPr="009778F0">
                              <w:rPr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F027B5" w:rsidRPr="009778F0">
                              <w:rPr>
                                <w:sz w:val="21"/>
                                <w:szCs w:val="21"/>
                              </w:rPr>
                              <w:t>continued working</w:t>
                            </w:r>
                            <w:r w:rsidR="001D5632" w:rsidRPr="009778F0">
                              <w:rPr>
                                <w:sz w:val="21"/>
                                <w:szCs w:val="21"/>
                              </w:rPr>
                              <w:t xml:space="preserve"> on building sentences while focusing on beginning our sentences with capital letters, using “one finger” spacing and using correct ending marks.</w:t>
                            </w:r>
                          </w:p>
                          <w:p w14:paraId="229DC956" w14:textId="00C77329" w:rsidR="00A443FF" w:rsidRPr="009778F0" w:rsidRDefault="00A8611E" w:rsidP="00A120CE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Math</w:t>
                            </w:r>
                            <w:r w:rsidR="00B25C1F" w:rsidRPr="009778F0">
                              <w:rPr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D3741D" w:rsidRPr="009778F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20CE" w:rsidRPr="009778F0">
                              <w:rPr>
                                <w:sz w:val="21"/>
                                <w:szCs w:val="21"/>
                              </w:rPr>
                              <w:t>This week we worked on finding different number pa</w:t>
                            </w:r>
                            <w:r w:rsidR="00A8290B">
                              <w:rPr>
                                <w:sz w:val="21"/>
                                <w:szCs w:val="21"/>
                              </w:rPr>
                              <w:t>irs for numbers 8, 9</w:t>
                            </w:r>
                            <w:r w:rsidR="00283A2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B6CED" w:rsidRPr="009778F0">
                              <w:rPr>
                                <w:sz w:val="21"/>
                                <w:szCs w:val="21"/>
                              </w:rPr>
                              <w:t>and 10</w:t>
                            </w:r>
                            <w:r w:rsidR="00A120CE" w:rsidRPr="009778F0">
                              <w:rPr>
                                <w:sz w:val="21"/>
                                <w:szCs w:val="21"/>
                              </w:rPr>
                              <w:t xml:space="preserve"> using cubes</w:t>
                            </w:r>
                            <w:r w:rsidR="003131C8" w:rsidRPr="009778F0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5B6CED" w:rsidRPr="009778F0">
                              <w:rPr>
                                <w:sz w:val="21"/>
                                <w:szCs w:val="21"/>
                              </w:rPr>
                              <w:t xml:space="preserve">  We took Chapter 5 (Addition) Math Test today.  We will begin Chapter 6 (Subtraction) on Monday of next week.</w:t>
                            </w:r>
                          </w:p>
                          <w:p w14:paraId="36CEA5E7" w14:textId="199F2CC8" w:rsidR="009F6C85" w:rsidRPr="009778F0" w:rsidRDefault="001D5632" w:rsidP="009F6C85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9778F0">
                              <w:rPr>
                                <w:sz w:val="21"/>
                                <w:szCs w:val="21"/>
                                <w:u w:val="single"/>
                              </w:rPr>
                              <w:t>Art</w:t>
                            </w:r>
                            <w:r w:rsidRPr="009778F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6C85" w:rsidRPr="009778F0">
                              <w:rPr>
                                <w:sz w:val="21"/>
                                <w:szCs w:val="21"/>
                              </w:rPr>
                              <w:t>– The children enjoyed making candy canes, ornaments using watercolors and adding different items to a special gingerbread man we are making based on each gingerbread story that we read.</w:t>
                            </w:r>
                          </w:p>
                          <w:p w14:paraId="709A13EE" w14:textId="2FBAF53A" w:rsidR="00A120CE" w:rsidRDefault="00A120CE" w:rsidP="00A120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ADAE7" w14:textId="298B7275" w:rsidR="001D5632" w:rsidRDefault="001D5632" w:rsidP="001D563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7CC09" w14:textId="3A3BC0C2" w:rsidR="00650EB7" w:rsidRPr="0004402F" w:rsidRDefault="00650EB7" w:rsidP="00650EB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18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31" type="#_x0000_t202" style="position:absolute;margin-left:28.8pt;margin-top:193.35pt;width:271.7pt;height:55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" filled="f" stroked="f">
                <v:textbox inset="0,0,0,0">
                  <w:txbxContent>
                    <w:p w14:paraId="7E6710DC" w14:textId="196D182C" w:rsidR="009F6C85" w:rsidRPr="009778F0" w:rsidRDefault="00B65731" w:rsidP="009F6C85">
                      <w:pPr>
                        <w:pStyle w:val="BodyText"/>
                        <w:rPr>
                          <w:i/>
                          <w:sz w:val="21"/>
                          <w:szCs w:val="21"/>
                        </w:rPr>
                      </w:pPr>
                      <w:r w:rsidRPr="009778F0">
                        <w:rPr>
                          <w:sz w:val="21"/>
                          <w:szCs w:val="21"/>
                          <w:u w:val="single"/>
                        </w:rPr>
                        <w:t>Reading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 xml:space="preserve"> - This week we read stories titled </w:t>
                      </w:r>
                      <w:r w:rsidR="009F6C85" w:rsidRPr="009778F0">
                        <w:rPr>
                          <w:i/>
                          <w:sz w:val="21"/>
                          <w:szCs w:val="21"/>
                        </w:rPr>
                        <w:t xml:space="preserve">The Gingerbread Man, The Gingerbread Girl, The Gingerbread Baby, The Gingerbread Bear 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 xml:space="preserve">and </w:t>
                      </w:r>
                      <w:r w:rsidR="009F6C85" w:rsidRPr="009778F0">
                        <w:rPr>
                          <w:i/>
                          <w:sz w:val="21"/>
                          <w:szCs w:val="21"/>
                        </w:rPr>
                        <w:t>The Gingerbread Cowboy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 xml:space="preserve">.  We practiced asking and answering questions about a text, identifying the job of an author and illustrator, identifying characters and setting in the text, identifying plot, retelling a familiar story and speaking clearly and audibly.  The children were introduced to Decodable Books, </w:t>
                      </w:r>
                      <w:r w:rsidR="009F6C85" w:rsidRPr="009778F0">
                        <w:rPr>
                          <w:sz w:val="21"/>
                          <w:szCs w:val="21"/>
                          <w:u w:val="single"/>
                        </w:rPr>
                        <w:t>Fat Cat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="009F6C85" w:rsidRPr="009778F0">
                        <w:rPr>
                          <w:sz w:val="21"/>
                          <w:szCs w:val="21"/>
                          <w:u w:val="single"/>
                        </w:rPr>
                        <w:t>What Can You See?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 xml:space="preserve">  The children learned high frequency words “now” and “is”.  Please continue to reinforce these high frequency words at home.</w:t>
                      </w:r>
                    </w:p>
                    <w:p w14:paraId="5922C6B4" w14:textId="2FF88867" w:rsidR="008804C0" w:rsidRPr="009778F0" w:rsidRDefault="008804C0" w:rsidP="008804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9778F0">
                        <w:rPr>
                          <w:sz w:val="21"/>
                          <w:szCs w:val="21"/>
                          <w:u w:val="single"/>
                        </w:rPr>
                        <w:t>Phonics/Phonemic Awareness</w:t>
                      </w:r>
                      <w:r w:rsidRPr="009778F0">
                        <w:rPr>
                          <w:sz w:val="21"/>
                          <w:szCs w:val="21"/>
                        </w:rPr>
                        <w:t xml:space="preserve"> – We continued working on identifying rhyming words, </w:t>
                      </w:r>
                      <w:r w:rsidR="005B6CED" w:rsidRPr="009778F0">
                        <w:rPr>
                          <w:sz w:val="21"/>
                          <w:szCs w:val="21"/>
                        </w:rPr>
                        <w:t xml:space="preserve">identifying beginning, middle and </w:t>
                      </w:r>
                      <w:r w:rsidRPr="009778F0">
                        <w:rPr>
                          <w:sz w:val="21"/>
                          <w:szCs w:val="21"/>
                        </w:rPr>
                        <w:t xml:space="preserve">ending sounds as well as blending sounds together.  </w:t>
                      </w:r>
                    </w:p>
                    <w:p w14:paraId="4ED19B85" w14:textId="3456C63B" w:rsidR="00A443FF" w:rsidRPr="009778F0" w:rsidRDefault="00A443FF" w:rsidP="00A443FF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9778F0">
                        <w:rPr>
                          <w:sz w:val="21"/>
                          <w:szCs w:val="21"/>
                          <w:u w:val="single"/>
                        </w:rPr>
                        <w:t>Writing</w:t>
                      </w:r>
                      <w:r w:rsidRPr="009778F0">
                        <w:rPr>
                          <w:sz w:val="21"/>
                          <w:szCs w:val="21"/>
                        </w:rPr>
                        <w:t xml:space="preserve"> - </w:t>
                      </w:r>
                      <w:r w:rsidR="001D5632" w:rsidRPr="009778F0">
                        <w:rPr>
                          <w:sz w:val="21"/>
                          <w:szCs w:val="21"/>
                        </w:rPr>
                        <w:t xml:space="preserve">We </w:t>
                      </w:r>
                      <w:r w:rsidR="00F027B5" w:rsidRPr="009778F0">
                        <w:rPr>
                          <w:sz w:val="21"/>
                          <w:szCs w:val="21"/>
                        </w:rPr>
                        <w:t>continued working</w:t>
                      </w:r>
                      <w:r w:rsidR="001D5632" w:rsidRPr="009778F0">
                        <w:rPr>
                          <w:sz w:val="21"/>
                          <w:szCs w:val="21"/>
                        </w:rPr>
                        <w:t xml:space="preserve"> on building sentences while focusing on beginning our sentences with capital letters, using “one finger” spacing and using correct ending marks.</w:t>
                      </w:r>
                    </w:p>
                    <w:p w14:paraId="229DC956" w14:textId="00C77329" w:rsidR="00A443FF" w:rsidRPr="009778F0" w:rsidRDefault="00A8611E" w:rsidP="00A120CE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9778F0">
                        <w:rPr>
                          <w:sz w:val="21"/>
                          <w:szCs w:val="21"/>
                          <w:u w:val="single"/>
                        </w:rPr>
                        <w:t>Math</w:t>
                      </w:r>
                      <w:r w:rsidR="00B25C1F" w:rsidRPr="009778F0">
                        <w:rPr>
                          <w:sz w:val="21"/>
                          <w:szCs w:val="21"/>
                        </w:rPr>
                        <w:t xml:space="preserve"> –</w:t>
                      </w:r>
                      <w:r w:rsidR="00D3741D" w:rsidRPr="009778F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120CE" w:rsidRPr="009778F0">
                        <w:rPr>
                          <w:sz w:val="21"/>
                          <w:szCs w:val="21"/>
                        </w:rPr>
                        <w:t>This week we worked on finding different number pa</w:t>
                      </w:r>
                      <w:r w:rsidR="00A8290B">
                        <w:rPr>
                          <w:sz w:val="21"/>
                          <w:szCs w:val="21"/>
                        </w:rPr>
                        <w:t>irs for numbers 8, 9</w:t>
                      </w:r>
                      <w:r w:rsidR="00283A2B">
                        <w:rPr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5B6CED" w:rsidRPr="009778F0">
                        <w:rPr>
                          <w:sz w:val="21"/>
                          <w:szCs w:val="21"/>
                        </w:rPr>
                        <w:t>and 10</w:t>
                      </w:r>
                      <w:r w:rsidR="00A120CE" w:rsidRPr="009778F0">
                        <w:rPr>
                          <w:sz w:val="21"/>
                          <w:szCs w:val="21"/>
                        </w:rPr>
                        <w:t xml:space="preserve"> using cubes</w:t>
                      </w:r>
                      <w:r w:rsidR="003131C8" w:rsidRPr="009778F0">
                        <w:rPr>
                          <w:sz w:val="21"/>
                          <w:szCs w:val="21"/>
                        </w:rPr>
                        <w:t>.</w:t>
                      </w:r>
                      <w:r w:rsidR="005B6CED" w:rsidRPr="009778F0">
                        <w:rPr>
                          <w:sz w:val="21"/>
                          <w:szCs w:val="21"/>
                        </w:rPr>
                        <w:t xml:space="preserve">  We took Chapter 5 (Addition) Math Test today.  We will begin Chapter 6 (Subtraction) on Monday of next week.</w:t>
                      </w:r>
                    </w:p>
                    <w:p w14:paraId="36CEA5E7" w14:textId="199F2CC8" w:rsidR="009F6C85" w:rsidRPr="009778F0" w:rsidRDefault="001D5632" w:rsidP="009F6C85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9778F0">
                        <w:rPr>
                          <w:sz w:val="21"/>
                          <w:szCs w:val="21"/>
                          <w:u w:val="single"/>
                        </w:rPr>
                        <w:t>Art</w:t>
                      </w:r>
                      <w:r w:rsidRPr="009778F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F6C85" w:rsidRPr="009778F0">
                        <w:rPr>
                          <w:sz w:val="21"/>
                          <w:szCs w:val="21"/>
                        </w:rPr>
                        <w:t>– The children enjoyed making candy canes, ornaments using watercolors and adding different items to a special gingerbread man we are making based on each gingerbread story that we read.</w:t>
                      </w:r>
                    </w:p>
                    <w:p w14:paraId="709A13EE" w14:textId="2FBAF53A" w:rsidR="00A120CE" w:rsidRDefault="00A120CE" w:rsidP="00A120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573ADAE7" w14:textId="298B7275" w:rsidR="001D5632" w:rsidRDefault="001D5632" w:rsidP="001D563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B97CC09" w14:textId="3A3BC0C2" w:rsidR="00650EB7" w:rsidRPr="0004402F" w:rsidRDefault="00650EB7" w:rsidP="00650EB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576572B8">
                <wp:simplePos x="0" y="0"/>
                <wp:positionH relativeFrom="column">
                  <wp:posOffset>2789555</wp:posOffset>
                </wp:positionH>
                <wp:positionV relativeFrom="paragraph">
                  <wp:posOffset>1290955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2" type="#_x0000_t202" style="position:absolute;margin-left:219.65pt;margin-top:101.6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3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GsldT7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4DBF3A1D" w:rsidR="007A1740" w:rsidRPr="00A3663A" w:rsidRDefault="005B6CED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Dec. 10 – Dec.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4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f47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iE92IeSuqR1Cw&#10;FCAw0CJMPjAaIb9jNMAUybD6tieSYtS+5/AKzMiZDTkb29kgvISrGdYYTeZaT6Np30u2awB5emdc&#10;3MBLqZkV8VMWx/cFk8FyOU4xM3rO/63X06xd/QI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KzI3+O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4DBF3A1D" w:rsidR="007A1740" w:rsidRPr="00A3663A" w:rsidRDefault="005B6CED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Dec. 10 – Dec.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0E56B48A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0" name="Picture 5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0" name="Picture 5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5D52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4B076599">
                <wp:simplePos x="0" y="0"/>
                <wp:positionH relativeFrom="page">
                  <wp:posOffset>-1169894</wp:posOffset>
                </wp:positionH>
                <wp:positionV relativeFrom="page">
                  <wp:posOffset>8982635</wp:posOffset>
                </wp:positionV>
                <wp:extent cx="6643594" cy="950595"/>
                <wp:effectExtent l="0" t="0" r="11430" b="14605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594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D129" w14:textId="7080776F" w:rsidR="00613289" w:rsidRPr="00613289" w:rsidRDefault="00613289" w:rsidP="00613289">
                            <w:pPr>
                              <w:pStyle w:val="BodyText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5B6CED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ave a TERRIFIC</w:t>
                            </w:r>
                            <w:r w:rsidR="00011B76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weekend!</w:t>
                            </w: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Text_x0020_Box_x0020_404" o:spid="_x0000_s1042" type="#_x0000_t202" style="position:absolute;margin-left:-92.1pt;margin-top:707.3pt;width:523.1pt;height:7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" filled="f" stroked="f">
                <v:textbox inset="0,0,0,0">
                  <w:txbxContent>
                    <w:p w14:paraId="421ED129" w14:textId="7080776F" w:rsidR="00613289" w:rsidRPr="00613289" w:rsidRDefault="00613289" w:rsidP="00613289">
                      <w:pPr>
                        <w:pStyle w:val="BodyText"/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H</w:t>
                      </w:r>
                      <w:r w:rsidR="005B6CED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ave a TERRIFIC</w:t>
                      </w:r>
                      <w:r w:rsidR="00011B76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weekend!</w:t>
                      </w: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8C28E" wp14:editId="12C75981">
                <wp:simplePos x="0" y="0"/>
                <wp:positionH relativeFrom="column">
                  <wp:posOffset>3139440</wp:posOffset>
                </wp:positionH>
                <wp:positionV relativeFrom="paragraph">
                  <wp:posOffset>7107555</wp:posOffset>
                </wp:positionV>
                <wp:extent cx="2611120" cy="410210"/>
                <wp:effectExtent l="0" t="0" r="0" b="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689B" w14:textId="58AC15A5" w:rsidR="002C53E4" w:rsidRPr="002853B2" w:rsidRDefault="002C53E4" w:rsidP="002C53E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C28E" id="_x0000_s1043" type="#_x0000_t202" style="position:absolute;margin-left:247.2pt;margin-top:559.65pt;width:205.6pt;height:3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" filled="f" stroked="f">
                <v:textbox style="mso-fit-shape-to-text:t">
                  <w:txbxContent>
                    <w:p w14:paraId="705D689B" w14:textId="58AC15A5" w:rsidR="002C53E4" w:rsidRPr="002853B2" w:rsidRDefault="002C53E4" w:rsidP="002C53E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3E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AC3D0" wp14:editId="1E4534B2">
                <wp:simplePos x="0" y="0"/>
                <wp:positionH relativeFrom="page">
                  <wp:posOffset>4051599</wp:posOffset>
                </wp:positionH>
                <wp:positionV relativeFrom="page">
                  <wp:posOffset>8263927</wp:posOffset>
                </wp:positionV>
                <wp:extent cx="3206750" cy="1073785"/>
                <wp:effectExtent l="0" t="0" r="19050" b="18415"/>
                <wp:wrapNone/>
                <wp:docPr id="5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8921" w14:textId="008FBB94" w:rsidR="002C53E4" w:rsidRPr="005D52DF" w:rsidRDefault="002C53E4" w:rsidP="002C5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52DF">
                              <w:rPr>
                                <w:sz w:val="22"/>
                                <w:szCs w:val="22"/>
                              </w:rPr>
                              <w:t>Thank you again to Mrs. O’Neill (</w:t>
                            </w:r>
                            <w:proofErr w:type="spellStart"/>
                            <w:r w:rsidRPr="005D52DF">
                              <w:rPr>
                                <w:sz w:val="22"/>
                                <w:szCs w:val="22"/>
                              </w:rPr>
                              <w:t>Catelyn’s</w:t>
                            </w:r>
                            <w:proofErr w:type="spellEnd"/>
                            <w:r w:rsidRPr="005D52DF">
                              <w:rPr>
                                <w:sz w:val="22"/>
                                <w:szCs w:val="22"/>
                              </w:rPr>
                              <w:t xml:space="preserve"> mom) for donating all the gingerbread cookies and decorating supplies for our </w:t>
                            </w:r>
                            <w:r w:rsidR="005D52DF" w:rsidRPr="005D52DF">
                              <w:rPr>
                                <w:sz w:val="22"/>
                                <w:szCs w:val="22"/>
                              </w:rPr>
                              <w:t>Gingerbread Cookie Decorating activity!!!!  The children are excited!!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C3D0" id="_x0000_s1044" type="#_x0000_t202" style="position:absolute;margin-left:319pt;margin-top:650.7pt;width:252.5pt;height:84.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DZGbQCAAC1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" filled="f" stroked="f">
                <v:textbox inset="0,0,0,0">
                  <w:txbxContent>
                    <w:p w14:paraId="34A98921" w14:textId="008FBB94" w:rsidR="002C53E4" w:rsidRPr="005D52DF" w:rsidRDefault="002C53E4" w:rsidP="002C5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52DF">
                        <w:rPr>
                          <w:sz w:val="22"/>
                          <w:szCs w:val="22"/>
                        </w:rPr>
                        <w:t>Thank you again to Mrs. O’Neill (</w:t>
                      </w:r>
                      <w:proofErr w:type="spellStart"/>
                      <w:r w:rsidRPr="005D52DF">
                        <w:rPr>
                          <w:sz w:val="22"/>
                          <w:szCs w:val="22"/>
                        </w:rPr>
                        <w:t>Catelyn’s</w:t>
                      </w:r>
                      <w:proofErr w:type="spellEnd"/>
                      <w:r w:rsidRPr="005D52DF">
                        <w:rPr>
                          <w:sz w:val="22"/>
                          <w:szCs w:val="22"/>
                        </w:rPr>
                        <w:t xml:space="preserve"> mom) for donating all the gingerbread cookies and decorating supplies for our </w:t>
                      </w:r>
                      <w:r w:rsidR="005D52DF" w:rsidRPr="005D52DF">
                        <w:rPr>
                          <w:sz w:val="22"/>
                          <w:szCs w:val="22"/>
                        </w:rPr>
                        <w:t>Gingerbread Cookie Decorating activity!!!!  The children are excited!!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E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96A2F" wp14:editId="55928919">
                <wp:simplePos x="0" y="0"/>
                <wp:positionH relativeFrom="page">
                  <wp:posOffset>480359</wp:posOffset>
                </wp:positionH>
                <wp:positionV relativeFrom="page">
                  <wp:posOffset>7673489</wp:posOffset>
                </wp:positionV>
                <wp:extent cx="3206750" cy="1073785"/>
                <wp:effectExtent l="0" t="0" r="19050" b="18415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BCDD" w14:textId="51A33814" w:rsidR="00D3741D" w:rsidRDefault="00E83BAB" w:rsidP="00B9493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5B6CED">
                              <w:rPr>
                                <w:sz w:val="20"/>
                                <w:szCs w:val="20"/>
                              </w:rPr>
                              <w:t>rs. Murphy (Kara’s mom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was our Mystery Reader this week.  </w:t>
                            </w:r>
                            <w:r w:rsidR="005D52DF">
                              <w:rPr>
                                <w:sz w:val="20"/>
                                <w:szCs w:val="20"/>
                              </w:rPr>
                              <w:t xml:space="preserve">She read some really neat books this week.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children enjoyed</w:t>
                            </w:r>
                            <w:r w:rsidR="000702CF">
                              <w:rPr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5B6CED">
                              <w:rPr>
                                <w:sz w:val="20"/>
                                <w:szCs w:val="20"/>
                              </w:rPr>
                              <w:t>ning to her</w:t>
                            </w:r>
                            <w:r w:rsidR="00B94932">
                              <w:rPr>
                                <w:sz w:val="20"/>
                                <w:szCs w:val="20"/>
                              </w:rPr>
                              <w:t xml:space="preserve"> read stories titled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2DF">
                              <w:rPr>
                                <w:i/>
                                <w:sz w:val="20"/>
                                <w:szCs w:val="20"/>
                              </w:rPr>
                              <w:t>Little Blue Truck’s Christmas</w:t>
                            </w:r>
                            <w:r w:rsidR="00B9493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D52DF">
                              <w:rPr>
                                <w:i/>
                                <w:sz w:val="20"/>
                                <w:szCs w:val="20"/>
                              </w:rPr>
                              <w:t>Santa Is Coming to Chicago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5D52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Hurry Santa</w:t>
                            </w:r>
                            <w:r w:rsidR="005D52DF">
                              <w:rPr>
                                <w:sz w:val="20"/>
                                <w:szCs w:val="20"/>
                              </w:rPr>
                              <w:t>.  Thanks again, Mrs. Murphy</w:t>
                            </w:r>
                            <w:r w:rsidR="00B94932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2AD7417" w14:textId="3B5145D6" w:rsidR="00D3741D" w:rsidRPr="00E15F64" w:rsidRDefault="00D3741D" w:rsidP="00D374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6A2F" id="_x0000_s1045" type="#_x0000_t202" style="position:absolute;margin-left:37.8pt;margin-top:604.2pt;width:252.5pt;height:84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KqGrMCAAC0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" filled="f" stroked="f">
                <v:textbox inset="0,0,0,0">
                  <w:txbxContent>
                    <w:p w14:paraId="3588BCDD" w14:textId="51A33814" w:rsidR="00D3741D" w:rsidRDefault="00E83BAB" w:rsidP="00B9493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5B6CED">
                        <w:rPr>
                          <w:sz w:val="20"/>
                          <w:szCs w:val="20"/>
                        </w:rPr>
                        <w:t>rs. Murphy (Kara’s mom</w:t>
                      </w:r>
                      <w:r>
                        <w:rPr>
                          <w:sz w:val="20"/>
                          <w:szCs w:val="20"/>
                        </w:rPr>
                        <w:t xml:space="preserve">) was our Mystery Reader this week.  </w:t>
                      </w:r>
                      <w:r w:rsidR="005D52DF">
                        <w:rPr>
                          <w:sz w:val="20"/>
                          <w:szCs w:val="20"/>
                        </w:rPr>
                        <w:t xml:space="preserve">She read some really neat books this week.  </w:t>
                      </w:r>
                      <w:r>
                        <w:rPr>
                          <w:sz w:val="20"/>
                          <w:szCs w:val="20"/>
                        </w:rPr>
                        <w:t>The children enjoyed</w:t>
                      </w:r>
                      <w:r w:rsidR="000702CF">
                        <w:rPr>
                          <w:sz w:val="20"/>
                          <w:szCs w:val="20"/>
                        </w:rPr>
                        <w:t xml:space="preserve"> liste</w:t>
                      </w:r>
                      <w:r w:rsidR="005B6CED">
                        <w:rPr>
                          <w:sz w:val="20"/>
                          <w:szCs w:val="20"/>
                        </w:rPr>
                        <w:t>ning to her</w:t>
                      </w:r>
                      <w:r w:rsidR="00B94932">
                        <w:rPr>
                          <w:sz w:val="20"/>
                          <w:szCs w:val="20"/>
                        </w:rPr>
                        <w:t xml:space="preserve"> read stories titled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52DF">
                        <w:rPr>
                          <w:i/>
                          <w:sz w:val="20"/>
                          <w:szCs w:val="20"/>
                        </w:rPr>
                        <w:t>Little Blue Truck’s Christmas</w:t>
                      </w:r>
                      <w:r w:rsidR="00B94932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5D52DF">
                        <w:rPr>
                          <w:i/>
                          <w:sz w:val="20"/>
                          <w:szCs w:val="20"/>
                        </w:rPr>
                        <w:t>Santa Is Coming to Chicago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5D52DF">
                        <w:rPr>
                          <w:i/>
                          <w:sz w:val="20"/>
                          <w:szCs w:val="20"/>
                        </w:rPr>
                        <w:t xml:space="preserve"> Hurry Santa</w:t>
                      </w:r>
                      <w:r w:rsidR="005D52DF">
                        <w:rPr>
                          <w:sz w:val="20"/>
                          <w:szCs w:val="20"/>
                        </w:rPr>
                        <w:t>.  Thanks again, Mrs. Murphy</w:t>
                      </w:r>
                      <w:r w:rsidR="00B94932">
                        <w:rPr>
                          <w:sz w:val="20"/>
                          <w:szCs w:val="20"/>
                        </w:rPr>
                        <w:t>!</w:t>
                      </w:r>
                    </w:p>
                    <w:p w14:paraId="22AD7417" w14:textId="3B5145D6" w:rsidR="00D3741D" w:rsidRPr="00E15F64" w:rsidRDefault="00D3741D" w:rsidP="00D3741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E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C808" wp14:editId="692EB4B1">
                <wp:simplePos x="0" y="0"/>
                <wp:positionH relativeFrom="column">
                  <wp:posOffset>-306070</wp:posOffset>
                </wp:positionH>
                <wp:positionV relativeFrom="paragraph">
                  <wp:posOffset>6512560</wp:posOffset>
                </wp:positionV>
                <wp:extent cx="2611120" cy="410210"/>
                <wp:effectExtent l="0" t="0" r="0" b="0"/>
                <wp:wrapSquare wrapText="bothSides"/>
                <wp:docPr id="3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FAB4" w14:textId="318374DC" w:rsidR="00D3741D" w:rsidRPr="002853B2" w:rsidRDefault="00D3741D" w:rsidP="00D3741D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C808" id="_x0000_s1046" type="#_x0000_t202" style="position:absolute;margin-left:-24.1pt;margin-top:512.8pt;width:205.6pt;height:3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" filled="f" stroked="f">
                <v:textbox style="mso-fit-shape-to-text:t">
                  <w:txbxContent>
                    <w:p w14:paraId="53A0FAB4" w14:textId="318374DC" w:rsidR="00D3741D" w:rsidRPr="002853B2" w:rsidRDefault="00D3741D" w:rsidP="00D3741D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060A3C15">
                <wp:simplePos x="0" y="0"/>
                <wp:positionH relativeFrom="page">
                  <wp:posOffset>3818965</wp:posOffset>
                </wp:positionH>
                <wp:positionV relativeFrom="page">
                  <wp:posOffset>1506071</wp:posOffset>
                </wp:positionV>
                <wp:extent cx="3429000" cy="6284744"/>
                <wp:effectExtent l="0" t="0" r="25400" b="1460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84744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FF95B" w14:textId="04311566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December 17</w:t>
                            </w:r>
                            <w:r w:rsidRPr="00977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A6DDFD8" w14:textId="2B0FA28F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Dress Like a Teacher Day</w:t>
                            </w:r>
                          </w:p>
                          <w:p w14:paraId="3AD8D27C" w14:textId="43120AB0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18</w:t>
                            </w:r>
                            <w:r w:rsidRPr="00977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2630D39C" w14:textId="4CF0F10A" w:rsidR="009778F0" w:rsidRDefault="009778F0" w:rsidP="009778F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Twin Day</w:t>
                            </w:r>
                          </w:p>
                          <w:p w14:paraId="7BCF9212" w14:textId="60903322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18</w:t>
                            </w:r>
                            <w:r w:rsidRPr="008C043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523B5EC" w14:textId="299A737A" w:rsidR="008C0438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C0438">
                              <w:rPr>
                                <w:b/>
                              </w:rPr>
                              <w:t xml:space="preserve">Band </w:t>
                            </w:r>
                            <w:r>
                              <w:rPr>
                                <w:b/>
                              </w:rPr>
                              <w:t xml:space="preserve">&amp; Choir Holiday </w:t>
                            </w:r>
                            <w:r w:rsidR="008C0438">
                              <w:rPr>
                                <w:b/>
                              </w:rPr>
                              <w:t>Tour</w:t>
                            </w:r>
                          </w:p>
                          <w:p w14:paraId="525BD862" w14:textId="2EB5136F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December 19</w:t>
                            </w:r>
                            <w:r w:rsidRPr="00977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288919F2" w14:textId="5C97FD1C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Disney Day</w:t>
                            </w:r>
                          </w:p>
                          <w:p w14:paraId="4DD60CB0" w14:textId="63DCD8AD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December 20</w:t>
                            </w:r>
                            <w:r w:rsidRPr="00977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27B19CE6" w14:textId="2A715CBC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Crazy Hair Day</w:t>
                            </w:r>
                          </w:p>
                          <w:p w14:paraId="2121B329" w14:textId="6122516C" w:rsidR="005737A3" w:rsidRDefault="005737A3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December 20</w:t>
                            </w:r>
                            <w:r w:rsidRPr="005737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9A81E9" w14:textId="2B154583" w:rsidR="005737A3" w:rsidRDefault="005737A3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Gingerbread Cookie Decorating</w:t>
                            </w:r>
                          </w:p>
                          <w:p w14:paraId="59FF63C0" w14:textId="38F69659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December 21</w:t>
                            </w:r>
                            <w:r w:rsidRPr="009778F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35A29338" w14:textId="66F2A75A" w:rsidR="009778F0" w:rsidRDefault="009778F0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Ugly Sweater Day</w:t>
                            </w:r>
                          </w:p>
                          <w:p w14:paraId="254CDF1F" w14:textId="711675B7" w:rsidR="00011B76" w:rsidRPr="00B94932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B94932">
                              <w:rPr>
                                <w:b/>
                              </w:rPr>
                              <w:t>Friday, December 21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11186CE6" w14:textId="05AED63C" w:rsidR="00011B76" w:rsidRPr="00B94932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Winter Wonderland</w:t>
                            </w:r>
                          </w:p>
                          <w:p w14:paraId="66E310AF" w14:textId="7B2B0213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>*Friday, December 21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B949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3FF70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 Last Day of School (Winter Break </w:t>
                            </w:r>
                          </w:p>
                          <w:p w14:paraId="246B3AD0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 Begins)</w:t>
                            </w:r>
                          </w:p>
                          <w:p w14:paraId="40BC1035" w14:textId="16270BB1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vertAlign w:val="superscript"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*Monday, January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th    </w:t>
                            </w:r>
                          </w:p>
                          <w:p w14:paraId="09C6A882" w14:textId="77777777" w:rsid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   </w:t>
                            </w:r>
                            <w:r w:rsidRPr="00B94932">
                              <w:rPr>
                                <w:b/>
                              </w:rPr>
                              <w:t>School Resumes</w:t>
                            </w:r>
                          </w:p>
                          <w:p w14:paraId="5C0BFC9D" w14:textId="018CEE5E" w:rsidR="005B6CED" w:rsidRDefault="005B6CED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January 16</w:t>
                            </w:r>
                            <w:r w:rsidRPr="005B6CE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2E6F68A" w14:textId="16A144A6" w:rsidR="005B6CED" w:rsidRPr="00B94932" w:rsidRDefault="005B6CED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Mystery Reader</w:t>
                            </w:r>
                          </w:p>
                          <w:p w14:paraId="253B423E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73E427" w14:textId="5E046B55" w:rsidR="00B94932" w:rsidRPr="00B94932" w:rsidRDefault="00B94932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638F74B1" w:rsidR="00F90459" w:rsidRDefault="00F027B5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7" type="#_x0000_t202" style="position:absolute;margin-left:300.7pt;margin-top:118.6pt;width:270pt;height:4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" filled="f" fillcolor="#9cf" strokecolor="#36f" strokeweight="2.25pt">
                <v:stroke dashstyle="1 1" endcap="round"/>
                <v:textbox inset="0,0,0,0">
                  <w:txbxContent>
                    <w:p w14:paraId="3BDFF95B" w14:textId="04311566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December 17</w:t>
                      </w:r>
                      <w:r w:rsidRPr="009778F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A6DDFD8" w14:textId="2B0FA28F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Dress Like a Teacher Day</w:t>
                      </w:r>
                    </w:p>
                    <w:p w14:paraId="3AD8D27C" w14:textId="43120AB0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18</w:t>
                      </w:r>
                      <w:r w:rsidRPr="009778F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2630D39C" w14:textId="4CF0F10A" w:rsidR="009778F0" w:rsidRDefault="009778F0" w:rsidP="009778F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Twin Day</w:t>
                      </w:r>
                    </w:p>
                    <w:p w14:paraId="7BCF9212" w14:textId="60903322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18</w:t>
                      </w:r>
                      <w:r w:rsidRPr="008C043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523B5EC" w14:textId="299A737A" w:rsidR="008C0438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C0438">
                        <w:rPr>
                          <w:b/>
                        </w:rPr>
                        <w:t xml:space="preserve">Band </w:t>
                      </w:r>
                      <w:r>
                        <w:rPr>
                          <w:b/>
                        </w:rPr>
                        <w:t xml:space="preserve">&amp; Choir Holiday </w:t>
                      </w:r>
                      <w:r w:rsidR="008C0438">
                        <w:rPr>
                          <w:b/>
                        </w:rPr>
                        <w:t>Tour</w:t>
                      </w:r>
                    </w:p>
                    <w:p w14:paraId="525BD862" w14:textId="2EB5136F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December 19</w:t>
                      </w:r>
                      <w:r w:rsidRPr="009778F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288919F2" w14:textId="5C97FD1C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Disney Day</w:t>
                      </w:r>
                    </w:p>
                    <w:p w14:paraId="4DD60CB0" w14:textId="63DCD8AD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December 20</w:t>
                      </w:r>
                      <w:r w:rsidRPr="009778F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27B19CE6" w14:textId="2A715CBC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Crazy Hair Day</w:t>
                      </w:r>
                    </w:p>
                    <w:p w14:paraId="2121B329" w14:textId="6122516C" w:rsidR="005737A3" w:rsidRDefault="005737A3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December 20</w:t>
                      </w:r>
                      <w:r w:rsidRPr="005737A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C9A81E9" w14:textId="2B154583" w:rsidR="005737A3" w:rsidRDefault="005737A3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Gingerbread Cookie Decorating</w:t>
                      </w:r>
                    </w:p>
                    <w:p w14:paraId="59FF63C0" w14:textId="38F69659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December 21</w:t>
                      </w:r>
                      <w:r w:rsidRPr="009778F0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35A29338" w14:textId="66F2A75A" w:rsidR="009778F0" w:rsidRDefault="009778F0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Ugly Sweater Day</w:t>
                      </w:r>
                    </w:p>
                    <w:p w14:paraId="254CDF1F" w14:textId="711675B7" w:rsidR="00011B76" w:rsidRPr="00B94932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B94932">
                        <w:rPr>
                          <w:b/>
                        </w:rPr>
                        <w:t>Friday, December 21</w:t>
                      </w:r>
                      <w:r w:rsidRPr="00B94932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11186CE6" w14:textId="05AED63C" w:rsidR="00011B76" w:rsidRPr="00B94932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Winter Wonderland</w:t>
                      </w:r>
                    </w:p>
                    <w:p w14:paraId="66E310AF" w14:textId="7B2B0213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>*Friday, December 21</w:t>
                      </w:r>
                      <w:r w:rsidRPr="00B94932">
                        <w:rPr>
                          <w:b/>
                          <w:vertAlign w:val="superscript"/>
                        </w:rPr>
                        <w:t>st</w:t>
                      </w:r>
                      <w:r w:rsidRPr="00B94932">
                        <w:rPr>
                          <w:b/>
                        </w:rPr>
                        <w:t xml:space="preserve"> </w:t>
                      </w:r>
                    </w:p>
                    <w:p w14:paraId="3003FF70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 Last Day of School (Winter Break </w:t>
                      </w:r>
                    </w:p>
                    <w:p w14:paraId="246B3AD0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 Begins)</w:t>
                      </w:r>
                    </w:p>
                    <w:p w14:paraId="40BC1035" w14:textId="16270BB1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vertAlign w:val="superscript"/>
                        </w:rPr>
                      </w:pPr>
                      <w:r w:rsidRPr="00B94932">
                        <w:rPr>
                          <w:b/>
                        </w:rPr>
                        <w:t xml:space="preserve">*Monday, January </w:t>
                      </w:r>
                      <w:r>
                        <w:rPr>
                          <w:b/>
                        </w:rPr>
                        <w:t>7</w:t>
                      </w:r>
                      <w:r w:rsidRPr="00B94932">
                        <w:rPr>
                          <w:b/>
                          <w:vertAlign w:val="superscript"/>
                        </w:rPr>
                        <w:t xml:space="preserve">th    </w:t>
                      </w:r>
                    </w:p>
                    <w:p w14:paraId="09C6A882" w14:textId="77777777" w:rsid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  <w:vertAlign w:val="superscript"/>
                        </w:rPr>
                        <w:t xml:space="preserve">   </w:t>
                      </w:r>
                      <w:r w:rsidRPr="00B94932">
                        <w:rPr>
                          <w:b/>
                        </w:rPr>
                        <w:t>School Resumes</w:t>
                      </w:r>
                    </w:p>
                    <w:p w14:paraId="5C0BFC9D" w14:textId="018CEE5E" w:rsidR="005B6CED" w:rsidRDefault="005B6CED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January 16</w:t>
                      </w:r>
                      <w:r w:rsidRPr="005B6CED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2E6F68A" w14:textId="16A144A6" w:rsidR="005B6CED" w:rsidRPr="00B94932" w:rsidRDefault="005B6CED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Mystery Reader</w:t>
                      </w:r>
                    </w:p>
                    <w:p w14:paraId="253B423E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73E427" w14:textId="5E046B55" w:rsidR="00B94932" w:rsidRPr="00B94932" w:rsidRDefault="00B94932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638F74B1" w:rsidR="00F90459" w:rsidRDefault="00F027B5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7BB4D920">
                <wp:simplePos x="0" y="0"/>
                <wp:positionH relativeFrom="page">
                  <wp:posOffset>367665</wp:posOffset>
                </wp:positionH>
                <wp:positionV relativeFrom="page">
                  <wp:posOffset>4109720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8" type="#_x0000_t202" style="position:absolute;margin-left:28.95pt;margin-top:323.6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0xN7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B4DAC8F">
                <wp:simplePos x="0" y="0"/>
                <wp:positionH relativeFrom="page">
                  <wp:posOffset>490583</wp:posOffset>
                </wp:positionH>
                <wp:positionV relativeFrom="page">
                  <wp:posOffset>1261019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9" type="#_x0000_t202" style="position:absolute;margin-left:38.65pt;margin-top:99.3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50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ep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a94bN&#10;G1E9AYWlAIYBGWH1gdAI+R2jAdZIitW3HZEUo/Y9hzEwO2cS5CRsJoHwEp6mWGM0ipked9Oul2zb&#10;API4aFzcwqjUzLL4OYrjgMFqsMkc15jZPef/1up52a5+AQ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ISB3qW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5fb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8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WJu5fb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09bM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KXX09b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Xs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iGoSdKB+B&#10;wlIAw4CMsPpAqIX8iVEPayTF6seBSIpR85HDGJidMwlyEnaTQHgBT1OsMRrFjR5306GTbF8D8jho&#10;XKxgVCpmWWxmaoziNGCwGmwypzVmds/zf2t1WbbL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PpXs7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4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AZmG2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06B2D414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w6b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5HlFhkS+etrB6B&#10;w0oCw4CNMPtAaKT6jlEPcyTD+tueKIoRfy/gH9ihMwlqEraTQEQJTzNsMBrFtRmH075TbNcA8vjT&#10;hLyBv1Izx+KnKI4/DGaDS+Y4x+zwOT87q6dpu/oF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uBcOm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261C5A26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4C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s6ZY0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Eu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414S5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EbJbcm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ob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z6cu2Mj6AfSr&#10;JCgMtAgjEIxWqu8YjTBOcqy/7ahiGHXvBfSAnT2ToSZjMxlUVOCaY4ORN1fGz6jdoPi2BWTfZUJe&#10;Q5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5JnDwPsAAADhAQAAEwAAAAAAAAAAAAAA&#10;AAAAAAAAW0NvbnRlbnRfVHlwZXNdLnhtbFBLAQItABQABgAIAAAAIQAjsmrh1wAAAJQBAAALAAAA&#10;AAAAAAAAAAAAACwBAABfcmVscy8ucmVsc1BLAQItABQABgAIAAAAIQBNuLGhswIAALwFAAAOAAAA&#10;AAAAAAAAAAAAACw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Pl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ZOqCraweQL9K&#10;gsJAizACwWik+o7RAOMkw/rbniqGUfteQA/Y2TMZajK2k0FFCa4ZNhh5c238jNr3iu8aQPZdJuQ1&#10;9EnNnYptQ/kogIJdwIhwZB7HmZ1Bp2t3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N3nD5W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9UL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a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DhGv1Q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jDy8A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osP0S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xBL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GO8QS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4fL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Ipi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Dx7nh8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9kGXoL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Dd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g5ds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ACoN3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Fr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k6oKNrO9Bv0qC&#10;wkCLMAHBaKX6gdEI0yTH+vuOKoZR90FAD9jRMxlqMjaTQUUFrjk2GHlzZfyI2g2Kb1tA9l0m5BX0&#10;ScOdim1D+SiAgl3AhHBkHqeZHUGna3fraeYufwE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IEQMW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72EF" w14:textId="77777777" w:rsidR="00CC3898" w:rsidRDefault="00CC3898">
      <w:r>
        <w:separator/>
      </w:r>
    </w:p>
  </w:endnote>
  <w:endnote w:type="continuationSeparator" w:id="0">
    <w:p w14:paraId="35FE0EDB" w14:textId="77777777" w:rsidR="00CC3898" w:rsidRDefault="00C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6A66" w14:textId="77777777" w:rsidR="00CC3898" w:rsidRDefault="00CC3898">
      <w:r>
        <w:separator/>
      </w:r>
    </w:p>
  </w:footnote>
  <w:footnote w:type="continuationSeparator" w:id="0">
    <w:p w14:paraId="750DFF82" w14:textId="77777777" w:rsidR="00CC3898" w:rsidRDefault="00CC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F596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9pt;height:15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020E6"/>
    <w:rsid w:val="00011B76"/>
    <w:rsid w:val="00017DF6"/>
    <w:rsid w:val="00031A35"/>
    <w:rsid w:val="000361BE"/>
    <w:rsid w:val="00043B1A"/>
    <w:rsid w:val="0004402F"/>
    <w:rsid w:val="00047CCE"/>
    <w:rsid w:val="00053AAD"/>
    <w:rsid w:val="000702CF"/>
    <w:rsid w:val="0008122F"/>
    <w:rsid w:val="000B0A5E"/>
    <w:rsid w:val="000D1AFA"/>
    <w:rsid w:val="00157A04"/>
    <w:rsid w:val="00181D32"/>
    <w:rsid w:val="001871C0"/>
    <w:rsid w:val="00190A04"/>
    <w:rsid w:val="001A6C2D"/>
    <w:rsid w:val="001D5632"/>
    <w:rsid w:val="001E713C"/>
    <w:rsid w:val="002248DF"/>
    <w:rsid w:val="00273AA7"/>
    <w:rsid w:val="00276AB0"/>
    <w:rsid w:val="0027736A"/>
    <w:rsid w:val="00277800"/>
    <w:rsid w:val="00283A2B"/>
    <w:rsid w:val="002864C6"/>
    <w:rsid w:val="002B7E8E"/>
    <w:rsid w:val="002C110C"/>
    <w:rsid w:val="002C53E4"/>
    <w:rsid w:val="002E319F"/>
    <w:rsid w:val="002F29DC"/>
    <w:rsid w:val="002F44E0"/>
    <w:rsid w:val="003131C8"/>
    <w:rsid w:val="003650B0"/>
    <w:rsid w:val="00366C64"/>
    <w:rsid w:val="003839AC"/>
    <w:rsid w:val="00386446"/>
    <w:rsid w:val="003B77E1"/>
    <w:rsid w:val="003C0369"/>
    <w:rsid w:val="003C1ACB"/>
    <w:rsid w:val="003C4687"/>
    <w:rsid w:val="00404278"/>
    <w:rsid w:val="004234AA"/>
    <w:rsid w:val="00423913"/>
    <w:rsid w:val="004248C0"/>
    <w:rsid w:val="004441B6"/>
    <w:rsid w:val="00452C33"/>
    <w:rsid w:val="00453724"/>
    <w:rsid w:val="004620B0"/>
    <w:rsid w:val="00470ED0"/>
    <w:rsid w:val="004921C1"/>
    <w:rsid w:val="004C62DB"/>
    <w:rsid w:val="004D311B"/>
    <w:rsid w:val="004D55F2"/>
    <w:rsid w:val="004E3A10"/>
    <w:rsid w:val="004E6927"/>
    <w:rsid w:val="004F6AA9"/>
    <w:rsid w:val="00516E71"/>
    <w:rsid w:val="005233EE"/>
    <w:rsid w:val="00530258"/>
    <w:rsid w:val="005368C5"/>
    <w:rsid w:val="005504B7"/>
    <w:rsid w:val="00552612"/>
    <w:rsid w:val="0056532B"/>
    <w:rsid w:val="0056616E"/>
    <w:rsid w:val="005737A3"/>
    <w:rsid w:val="00595915"/>
    <w:rsid w:val="005B6CED"/>
    <w:rsid w:val="005C3F07"/>
    <w:rsid w:val="005D52DF"/>
    <w:rsid w:val="006010A2"/>
    <w:rsid w:val="0061236B"/>
    <w:rsid w:val="00612C0B"/>
    <w:rsid w:val="00613289"/>
    <w:rsid w:val="00615A75"/>
    <w:rsid w:val="00624319"/>
    <w:rsid w:val="00650EB7"/>
    <w:rsid w:val="006B714D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3EC6"/>
    <w:rsid w:val="00792C01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861"/>
    <w:rsid w:val="00814FFA"/>
    <w:rsid w:val="00823270"/>
    <w:rsid w:val="00824B85"/>
    <w:rsid w:val="008352B8"/>
    <w:rsid w:val="00855782"/>
    <w:rsid w:val="008804C0"/>
    <w:rsid w:val="008911BB"/>
    <w:rsid w:val="008B6111"/>
    <w:rsid w:val="008B7FBD"/>
    <w:rsid w:val="008C0438"/>
    <w:rsid w:val="008C4C4F"/>
    <w:rsid w:val="00912052"/>
    <w:rsid w:val="009175F3"/>
    <w:rsid w:val="0092445E"/>
    <w:rsid w:val="00945C0D"/>
    <w:rsid w:val="00971D86"/>
    <w:rsid w:val="009741B0"/>
    <w:rsid w:val="009778F0"/>
    <w:rsid w:val="00977C74"/>
    <w:rsid w:val="009C41CE"/>
    <w:rsid w:val="009F6C85"/>
    <w:rsid w:val="00A002DA"/>
    <w:rsid w:val="00A00728"/>
    <w:rsid w:val="00A0230F"/>
    <w:rsid w:val="00A0495A"/>
    <w:rsid w:val="00A05436"/>
    <w:rsid w:val="00A1159E"/>
    <w:rsid w:val="00A120CE"/>
    <w:rsid w:val="00A30E72"/>
    <w:rsid w:val="00A33E33"/>
    <w:rsid w:val="00A40079"/>
    <w:rsid w:val="00A443FF"/>
    <w:rsid w:val="00A45886"/>
    <w:rsid w:val="00A463E3"/>
    <w:rsid w:val="00A54C7A"/>
    <w:rsid w:val="00A65F22"/>
    <w:rsid w:val="00A81442"/>
    <w:rsid w:val="00A8290B"/>
    <w:rsid w:val="00A8611E"/>
    <w:rsid w:val="00A9214B"/>
    <w:rsid w:val="00A975B9"/>
    <w:rsid w:val="00AA0287"/>
    <w:rsid w:val="00AA6FF6"/>
    <w:rsid w:val="00AD0351"/>
    <w:rsid w:val="00AD34F1"/>
    <w:rsid w:val="00AE2DCB"/>
    <w:rsid w:val="00AE3837"/>
    <w:rsid w:val="00AF2811"/>
    <w:rsid w:val="00AF55F9"/>
    <w:rsid w:val="00AF74BE"/>
    <w:rsid w:val="00B2237F"/>
    <w:rsid w:val="00B25C1F"/>
    <w:rsid w:val="00B374B7"/>
    <w:rsid w:val="00B432C6"/>
    <w:rsid w:val="00B453CC"/>
    <w:rsid w:val="00B47476"/>
    <w:rsid w:val="00B55148"/>
    <w:rsid w:val="00B65731"/>
    <w:rsid w:val="00B776FE"/>
    <w:rsid w:val="00B81C83"/>
    <w:rsid w:val="00B94932"/>
    <w:rsid w:val="00BC0F65"/>
    <w:rsid w:val="00BC0F67"/>
    <w:rsid w:val="00BC74EB"/>
    <w:rsid w:val="00BD74AC"/>
    <w:rsid w:val="00BE3A1F"/>
    <w:rsid w:val="00C1602B"/>
    <w:rsid w:val="00C208D4"/>
    <w:rsid w:val="00C343CE"/>
    <w:rsid w:val="00C5482D"/>
    <w:rsid w:val="00C61495"/>
    <w:rsid w:val="00C64B22"/>
    <w:rsid w:val="00C662EB"/>
    <w:rsid w:val="00CB07EC"/>
    <w:rsid w:val="00CB5308"/>
    <w:rsid w:val="00CC3898"/>
    <w:rsid w:val="00CD10D9"/>
    <w:rsid w:val="00CD1EA0"/>
    <w:rsid w:val="00CE4ED6"/>
    <w:rsid w:val="00D05424"/>
    <w:rsid w:val="00D30609"/>
    <w:rsid w:val="00D30CB7"/>
    <w:rsid w:val="00D3741D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3BAB"/>
    <w:rsid w:val="00E84441"/>
    <w:rsid w:val="00ED39F9"/>
    <w:rsid w:val="00ED3E2B"/>
    <w:rsid w:val="00ED6E39"/>
    <w:rsid w:val="00EE33EA"/>
    <w:rsid w:val="00EE3509"/>
    <w:rsid w:val="00EE63F3"/>
    <w:rsid w:val="00F027B5"/>
    <w:rsid w:val="00F312ED"/>
    <w:rsid w:val="00F41DF3"/>
    <w:rsid w:val="00F534B9"/>
    <w:rsid w:val="00F65F59"/>
    <w:rsid w:val="00F664CD"/>
    <w:rsid w:val="00F725A9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33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8</cp:revision>
  <cp:lastPrinted>2018-12-14T04:14:00Z</cp:lastPrinted>
  <dcterms:created xsi:type="dcterms:W3CDTF">2018-12-14T03:25:00Z</dcterms:created>
  <dcterms:modified xsi:type="dcterms:W3CDTF">2018-12-14T04:15:00Z</dcterms:modified>
</cp:coreProperties>
</file>