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7EAB79DF" w:rsidR="00811861" w:rsidRDefault="00B2537C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F568D" wp14:editId="5E876825">
                <wp:simplePos x="0" y="0"/>
                <wp:positionH relativeFrom="column">
                  <wp:posOffset>3618230</wp:posOffset>
                </wp:positionH>
                <wp:positionV relativeFrom="paragraph">
                  <wp:posOffset>6273800</wp:posOffset>
                </wp:positionV>
                <wp:extent cx="1543685" cy="1543685"/>
                <wp:effectExtent l="0" t="0" r="0" b="571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316E8" w14:textId="56050E06" w:rsidR="00B2537C" w:rsidRDefault="00B2537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C7EEABA" wp14:editId="2752F57C">
                                  <wp:extent cx="1240630" cy="1378622"/>
                                  <wp:effectExtent l="0" t="0" r="444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759" cy="138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F568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4" o:spid="_x0000_s1026" type="#_x0000_t202" style="position:absolute;margin-left:284.9pt;margin-top:494pt;width:121.55pt;height:121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" filled="f" stroked="f">
                <v:textbox>
                  <w:txbxContent>
                    <w:p w14:paraId="1CE316E8" w14:textId="56050E06" w:rsidR="00B2537C" w:rsidRDefault="00B2537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C7EEABA" wp14:editId="2752F57C">
                            <wp:extent cx="1240630" cy="1378622"/>
                            <wp:effectExtent l="0" t="0" r="444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759" cy="138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7C2E6301">
                <wp:simplePos x="0" y="0"/>
                <wp:positionH relativeFrom="page">
                  <wp:posOffset>4172510</wp:posOffset>
                </wp:positionH>
                <wp:positionV relativeFrom="page">
                  <wp:posOffset>6007175</wp:posOffset>
                </wp:positionV>
                <wp:extent cx="3201035" cy="469004"/>
                <wp:effectExtent l="0" t="0" r="24765" b="13970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469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1F327" w14:textId="59DBF323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</w:t>
                            </w:r>
                            <w:r w:rsidR="004921C1">
                              <w:rPr>
                                <w:sz w:val="22"/>
                              </w:rPr>
                              <w:t>:</w:t>
                            </w:r>
                            <w:r w:rsidR="00A67D37">
                              <w:rPr>
                                <w:sz w:val="22"/>
                              </w:rPr>
                              <w:t xml:space="preserve"> (Jan. 7th</w:t>
                            </w:r>
                            <w:r w:rsidR="005B6CED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399A0140" w14:textId="174F2F6C" w:rsidR="007A1740" w:rsidRDefault="005B6CE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Catelyn</w:t>
                            </w:r>
                            <w:proofErr w:type="spellEnd"/>
                          </w:p>
                          <w:p w14:paraId="169F5A36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548C60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89DE8F" w14:textId="77777777" w:rsidR="00470ED0" w:rsidRDefault="00470ED0" w:rsidP="00470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A3903" w14:textId="77777777" w:rsidR="00470ED0" w:rsidRPr="00E15F64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27" type="#_x0000_t202" style="position:absolute;margin-left:328.55pt;margin-top:473pt;width:252.0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" filled="f" stroked="f">
                <v:textbox inset="0,0,0,0">
                  <w:txbxContent>
                    <w:p w14:paraId="66C1F327" w14:textId="59DBF323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</w:t>
                      </w:r>
                      <w:r w:rsidR="004921C1">
                        <w:rPr>
                          <w:sz w:val="22"/>
                        </w:rPr>
                        <w:t>:</w:t>
                      </w:r>
                      <w:r w:rsidR="00A67D37">
                        <w:rPr>
                          <w:sz w:val="22"/>
                        </w:rPr>
                        <w:t xml:space="preserve"> (Jan. 7th</w:t>
                      </w:r>
                      <w:r w:rsidR="005B6CED">
                        <w:rPr>
                          <w:sz w:val="22"/>
                        </w:rPr>
                        <w:t>)</w:t>
                      </w:r>
                    </w:p>
                    <w:p w14:paraId="399A0140" w14:textId="174F2F6C" w:rsidR="007A1740" w:rsidRDefault="005B6CED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Catelyn</w:t>
                      </w:r>
                      <w:proofErr w:type="spellEnd"/>
                    </w:p>
                    <w:p w14:paraId="169F5A36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7A548C60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6F89DE8F" w14:textId="77777777" w:rsidR="00470ED0" w:rsidRDefault="00470ED0" w:rsidP="00470E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9A3903" w14:textId="77777777" w:rsidR="00470ED0" w:rsidRPr="00E15F64" w:rsidRDefault="00470ED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2DB323E0">
                <wp:simplePos x="0" y="0"/>
                <wp:positionH relativeFrom="page">
                  <wp:posOffset>3932854</wp:posOffset>
                </wp:positionH>
                <wp:positionV relativeFrom="page">
                  <wp:posOffset>2560768</wp:posOffset>
                </wp:positionV>
                <wp:extent cx="3322955" cy="2495849"/>
                <wp:effectExtent l="0" t="0" r="4445" b="1905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2495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M</w:t>
                            </w:r>
                            <w:r w:rsidR="007A1740" w:rsidRPr="005B6CED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0299BE8C" w14:textId="5F2FAFFD" w:rsidR="003F2E11" w:rsidRDefault="003F2E11" w:rsidP="003F2E1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811021">
                              <w:rPr>
                                <w:sz w:val="24"/>
                              </w:rPr>
                              <w:t>School Resumes</w:t>
                            </w:r>
                          </w:p>
                          <w:p w14:paraId="0BB20A4F" w14:textId="48422CB3" w:rsidR="00B2537C" w:rsidRPr="00811021" w:rsidRDefault="00B2537C" w:rsidP="003F2E1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Book-It Reading Form</w:t>
                            </w:r>
                          </w:p>
                          <w:p w14:paraId="797B5C88" w14:textId="639ABDA5" w:rsidR="00814FFA" w:rsidRDefault="007A1740" w:rsidP="002E319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6D87393A" w14:textId="77AB52F0" w:rsidR="003F2E11" w:rsidRPr="00811021" w:rsidRDefault="003F2E11" w:rsidP="003F2E1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811021">
                              <w:rPr>
                                <w:sz w:val="24"/>
                              </w:rPr>
                              <w:t>Gym</w:t>
                            </w:r>
                          </w:p>
                          <w:p w14:paraId="7E4C6CF0" w14:textId="67366999" w:rsidR="007B7426" w:rsidRPr="005B6CED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5E38BEF8" w14:textId="38D12202" w:rsidR="005B6CED" w:rsidRPr="005B6CED" w:rsidRDefault="005B6CED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Computers</w:t>
                            </w:r>
                          </w:p>
                          <w:p w14:paraId="4D713A4C" w14:textId="77777777" w:rsidR="007A1740" w:rsidRPr="005B6CED" w:rsidRDefault="007A1740" w:rsidP="005368C5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10FDE689" w14:textId="414E5E32" w:rsidR="00B776FE" w:rsidRPr="005B6CED" w:rsidRDefault="00945C0D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6B259427" w14:textId="046BA774" w:rsidR="009741B0" w:rsidRPr="005B6CED" w:rsidRDefault="007A1740" w:rsidP="00516E7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79DB89BA" w14:textId="0586492E" w:rsidR="00516E71" w:rsidRPr="005B6CED" w:rsidRDefault="00516E71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8" type="#_x0000_t202" style="position:absolute;margin-left:309.65pt;margin-top:201.65pt;width:261.65pt;height:196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9hKLM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M</w:t>
                      </w:r>
                      <w:r w:rsidR="007A1740" w:rsidRPr="005B6CED">
                        <w:rPr>
                          <w:szCs w:val="24"/>
                        </w:rPr>
                        <w:t>onday</w:t>
                      </w:r>
                    </w:p>
                    <w:p w14:paraId="0299BE8C" w14:textId="5F2FAFFD" w:rsidR="003F2E11" w:rsidRDefault="003F2E11" w:rsidP="003F2E11">
                      <w:pPr>
                        <w:pStyle w:val="BodyText2"/>
                        <w:rPr>
                          <w:sz w:val="24"/>
                        </w:rPr>
                      </w:pPr>
                      <w:r w:rsidRPr="00811021">
                        <w:rPr>
                          <w:sz w:val="24"/>
                        </w:rPr>
                        <w:t>School Resumes</w:t>
                      </w:r>
                    </w:p>
                    <w:p w14:paraId="0BB20A4F" w14:textId="48422CB3" w:rsidR="00B2537C" w:rsidRPr="00811021" w:rsidRDefault="00B2537C" w:rsidP="003F2E1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Book-It Reading Form</w:t>
                      </w:r>
                    </w:p>
                    <w:p w14:paraId="797B5C88" w14:textId="639ABDA5" w:rsidR="00814FFA" w:rsidRDefault="007A1740" w:rsidP="002E319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Tuesday</w:t>
                      </w:r>
                    </w:p>
                    <w:p w14:paraId="6D87393A" w14:textId="77AB52F0" w:rsidR="003F2E11" w:rsidRPr="00811021" w:rsidRDefault="003F2E11" w:rsidP="003F2E11">
                      <w:pPr>
                        <w:pStyle w:val="BodyText2"/>
                        <w:rPr>
                          <w:sz w:val="24"/>
                        </w:rPr>
                      </w:pPr>
                      <w:r w:rsidRPr="00811021">
                        <w:rPr>
                          <w:sz w:val="24"/>
                        </w:rPr>
                        <w:t>Gym</w:t>
                      </w:r>
                    </w:p>
                    <w:p w14:paraId="7E4C6CF0" w14:textId="67366999" w:rsidR="007B7426" w:rsidRPr="005B6CED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Wednesday</w:t>
                      </w:r>
                    </w:p>
                    <w:p w14:paraId="5E38BEF8" w14:textId="38D12202" w:rsidR="005B6CED" w:rsidRPr="005B6CED" w:rsidRDefault="005B6CED" w:rsidP="005B6CED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Computers</w:t>
                      </w:r>
                    </w:p>
                    <w:p w14:paraId="4D713A4C" w14:textId="77777777" w:rsidR="007A1740" w:rsidRPr="005B6CED" w:rsidRDefault="007A1740" w:rsidP="005368C5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Thursday</w:t>
                      </w:r>
                    </w:p>
                    <w:p w14:paraId="10FDE689" w14:textId="414E5E32" w:rsidR="00B776FE" w:rsidRPr="005B6CED" w:rsidRDefault="00945C0D" w:rsidP="00516E71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Library</w:t>
                      </w:r>
                    </w:p>
                    <w:p w14:paraId="6B259427" w14:textId="046BA774" w:rsidR="009741B0" w:rsidRPr="005B6CED" w:rsidRDefault="007A1740" w:rsidP="00516E71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Friday</w:t>
                      </w:r>
                    </w:p>
                    <w:p w14:paraId="79DB89BA" w14:textId="0586492E" w:rsidR="00516E71" w:rsidRPr="005B6CED" w:rsidRDefault="00516E71" w:rsidP="00516E71">
                      <w:pPr>
                        <w:pStyle w:val="BodyText2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07ABE2FF">
                <wp:simplePos x="0" y="0"/>
                <wp:positionH relativeFrom="column">
                  <wp:posOffset>2795905</wp:posOffset>
                </wp:positionH>
                <wp:positionV relativeFrom="paragraph">
                  <wp:posOffset>1409700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29" type="#_x0000_t202" style="position:absolute;margin-left:220.15pt;margin-top:111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oCZb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628EA7BB">
                <wp:simplePos x="0" y="0"/>
                <wp:positionH relativeFrom="page">
                  <wp:posOffset>486036</wp:posOffset>
                </wp:positionH>
                <wp:positionV relativeFrom="page">
                  <wp:posOffset>2447215</wp:posOffset>
                </wp:positionV>
                <wp:extent cx="3334011" cy="6997428"/>
                <wp:effectExtent l="0" t="0" r="19050" b="1333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011" cy="6997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10DC" w14:textId="53474595" w:rsidR="009F6C85" w:rsidRPr="00434C7D" w:rsidRDefault="00B65731" w:rsidP="009F6C85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34C7D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9F6C85" w:rsidRPr="00434C7D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 xml:space="preserve">This week we read stories titled </w:t>
                            </w:r>
                            <w:r w:rsidR="00A67D37" w:rsidRPr="00434C7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Gingerbread Mouse, The </w:t>
                            </w:r>
                            <w:proofErr w:type="spellStart"/>
                            <w:r w:rsidR="00A67D37" w:rsidRPr="00434C7D">
                              <w:rPr>
                                <w:i/>
                                <w:sz w:val="20"/>
                                <w:szCs w:val="20"/>
                              </w:rPr>
                              <w:t>Ninjabread</w:t>
                            </w:r>
                            <w:proofErr w:type="spellEnd"/>
                            <w:r w:rsidR="00A67D37" w:rsidRPr="00434C7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Man, The Gingerbread Man- Loose at School, The Gingerbread Pirates 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67D37" w:rsidRPr="00434C7D">
                              <w:rPr>
                                <w:i/>
                                <w:sz w:val="20"/>
                                <w:szCs w:val="20"/>
                              </w:rPr>
                              <w:t>The Gingerbread Girl Goes Animal Crackers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>.  We practiced asking and answering questions about a text, identifying the job of an author and illustrator, identifying characters and setting in the text, identifying plot, retelling a familiar story</w:t>
                            </w:r>
                            <w:r w:rsidR="00A00446" w:rsidRPr="00434C7D">
                              <w:rPr>
                                <w:sz w:val="20"/>
                                <w:szCs w:val="20"/>
                              </w:rPr>
                              <w:t>, identifying key details in a text</w:t>
                            </w:r>
                            <w:r w:rsidR="00434C7D" w:rsidRPr="00434C7D">
                              <w:rPr>
                                <w:sz w:val="20"/>
                                <w:szCs w:val="20"/>
                              </w:rPr>
                              <w:t>, identifying adjectives, identifying verbs</w:t>
                            </w:r>
                            <w:r w:rsidR="00A00446" w:rsidRPr="00434C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>and speaking clearly and audibly.  The children were introduced to high frequency words “how” and “of”.  Please continue to reinforce these high frequency words at home.</w:t>
                            </w:r>
                          </w:p>
                          <w:p w14:paraId="5922C6B4" w14:textId="63A9E821" w:rsidR="008804C0" w:rsidRPr="00434C7D" w:rsidRDefault="008804C0" w:rsidP="008804C0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34C7D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Pr="00434C7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 xml:space="preserve">We continued working on identifying rhyming words, identifying beginning and middle sounds and blending sounds.  We continue to review letters/letter sounds on a daily basis. </w:t>
                            </w:r>
                          </w:p>
                          <w:p w14:paraId="286E94A4" w14:textId="2C4B393B" w:rsidR="00A67D37" w:rsidRPr="00434C7D" w:rsidRDefault="00A443FF" w:rsidP="00A67D3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34C7D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434C7D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34C7D" w:rsidRPr="00434C7D">
                              <w:rPr>
                                <w:sz w:val="20"/>
                                <w:szCs w:val="20"/>
                              </w:rPr>
                              <w:t>We wrote about a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 xml:space="preserve"> gingerbread man using adjectives.  </w:t>
                            </w:r>
                            <w:r w:rsidR="00E81F51" w:rsidRPr="00434C7D">
                              <w:rPr>
                                <w:sz w:val="20"/>
                                <w:szCs w:val="20"/>
                              </w:rPr>
                              <w:t xml:space="preserve">We also wrote facts about reindeer.  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>We continue to work on using capital letters at the beginning of our sentences, using “one finger” spacing and using correct ending marks at the end of our sentences.  P</w:t>
                            </w:r>
                            <w:r w:rsidR="00434C7D">
                              <w:rPr>
                                <w:sz w:val="20"/>
                                <w:szCs w:val="20"/>
                              </w:rPr>
                              <w:t xml:space="preserve">lease continue to reinforce </w:t>
                            </w:r>
                            <w:proofErr w:type="gramStart"/>
                            <w:r w:rsidR="00434C7D">
                              <w:rPr>
                                <w:sz w:val="20"/>
                                <w:szCs w:val="20"/>
                              </w:rPr>
                              <w:t>these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 xml:space="preserve"> skill</w:t>
                            </w:r>
                            <w:proofErr w:type="gramEnd"/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 xml:space="preserve"> at home when writing sentences.</w:t>
                            </w:r>
                          </w:p>
                          <w:p w14:paraId="229DC956" w14:textId="73635569" w:rsidR="00A443FF" w:rsidRPr="00434C7D" w:rsidRDefault="00A8611E" w:rsidP="00A120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34C7D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B25C1F" w:rsidRPr="00434C7D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F3552F" w:rsidRPr="00434C7D">
                              <w:rPr>
                                <w:sz w:val="20"/>
                                <w:szCs w:val="20"/>
                              </w:rPr>
                              <w:t xml:space="preserve"> We started Chapter 6 (Subtraction) this week.  We practiced using expressions (take away, take from, minus) to represent subtraction.</w:t>
                            </w:r>
                          </w:p>
                          <w:p w14:paraId="34899420" w14:textId="5CDF6260" w:rsidR="00F3552F" w:rsidRPr="00434C7D" w:rsidRDefault="00F3552F" w:rsidP="00A120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34C7D">
                              <w:rPr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434C7D">
                              <w:rPr>
                                <w:sz w:val="20"/>
                                <w:szCs w:val="20"/>
                              </w:rPr>
                              <w:t xml:space="preserve"> – We learned some very interesting facts about reindeer this week.  I hope the children told you about some of the things </w:t>
                            </w:r>
                            <w:r w:rsidR="00434C7D">
                              <w:rPr>
                                <w:sz w:val="20"/>
                                <w:szCs w:val="20"/>
                              </w:rPr>
                              <w:t xml:space="preserve">that </w:t>
                            </w:r>
                            <w:bookmarkStart w:id="0" w:name="_GoBack"/>
                            <w:bookmarkEnd w:id="0"/>
                            <w:r w:rsidRPr="00434C7D">
                              <w:rPr>
                                <w:sz w:val="20"/>
                                <w:szCs w:val="20"/>
                              </w:rPr>
                              <w:t>they learned.</w:t>
                            </w:r>
                          </w:p>
                          <w:p w14:paraId="36CEA5E7" w14:textId="0EC2E64E" w:rsidR="009F6C85" w:rsidRPr="00434C7D" w:rsidRDefault="001D5632" w:rsidP="00A67D3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34C7D">
                              <w:rPr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Pr="00434C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C85" w:rsidRPr="00434C7D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67D37" w:rsidRPr="00434C7D">
                              <w:rPr>
                                <w:sz w:val="20"/>
                                <w:szCs w:val="20"/>
                              </w:rPr>
                              <w:t>The children had fun continuing to add different items to a special gingerbread man we are making based on each gingerbread story that we read.  They also enjoyed making Rudolph the Red Nosed Reindeer.</w:t>
                            </w:r>
                          </w:p>
                          <w:p w14:paraId="709A13EE" w14:textId="2FBAF53A" w:rsidR="00A120CE" w:rsidRPr="00434C7D" w:rsidRDefault="00A120CE" w:rsidP="00A120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ADAE7" w14:textId="298B7275" w:rsidR="001D5632" w:rsidRPr="00B2537C" w:rsidRDefault="001D5632" w:rsidP="001D5632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B97CC09" w14:textId="3A3BC0C2" w:rsidR="00650EB7" w:rsidRPr="00B2537C" w:rsidRDefault="00650EB7" w:rsidP="00650EB7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BC2128F" w14:textId="77777777" w:rsidR="00BC0F67" w:rsidRPr="0004402F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18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30" type="#_x0000_t202" style="position:absolute;margin-left:38.25pt;margin-top:192.7pt;width:262.5pt;height:55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" filled="f" stroked="f">
                <v:textbox inset="0,0,0,0">
                  <w:txbxContent>
                    <w:p w14:paraId="7E6710DC" w14:textId="53474595" w:rsidR="009F6C85" w:rsidRPr="00434C7D" w:rsidRDefault="00B65731" w:rsidP="009F6C85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434C7D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9F6C85" w:rsidRPr="00434C7D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 xml:space="preserve">This week we read stories titled </w:t>
                      </w:r>
                      <w:r w:rsidR="00A67D37" w:rsidRPr="00434C7D">
                        <w:rPr>
                          <w:i/>
                          <w:sz w:val="20"/>
                          <w:szCs w:val="20"/>
                        </w:rPr>
                        <w:t xml:space="preserve">The Gingerbread Mouse, The </w:t>
                      </w:r>
                      <w:proofErr w:type="spellStart"/>
                      <w:r w:rsidR="00A67D37" w:rsidRPr="00434C7D">
                        <w:rPr>
                          <w:i/>
                          <w:sz w:val="20"/>
                          <w:szCs w:val="20"/>
                        </w:rPr>
                        <w:t>Ninjabread</w:t>
                      </w:r>
                      <w:proofErr w:type="spellEnd"/>
                      <w:r w:rsidR="00A67D37" w:rsidRPr="00434C7D">
                        <w:rPr>
                          <w:i/>
                          <w:sz w:val="20"/>
                          <w:szCs w:val="20"/>
                        </w:rPr>
                        <w:t xml:space="preserve"> Man, The Gingerbread Man- Loose at School, The Gingerbread Pirates 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A67D37" w:rsidRPr="00434C7D">
                        <w:rPr>
                          <w:i/>
                          <w:sz w:val="20"/>
                          <w:szCs w:val="20"/>
                        </w:rPr>
                        <w:t>The Gingerbread Girl Goes Animal Crackers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>.  We practiced asking and answering questions about a text, identifying the job of an author and illustrator, identifying characters and setting in the text, identifying plot, retelling a familiar story</w:t>
                      </w:r>
                      <w:r w:rsidR="00A00446" w:rsidRPr="00434C7D">
                        <w:rPr>
                          <w:sz w:val="20"/>
                          <w:szCs w:val="20"/>
                        </w:rPr>
                        <w:t>, identifying key details in a text</w:t>
                      </w:r>
                      <w:r w:rsidR="00434C7D" w:rsidRPr="00434C7D">
                        <w:rPr>
                          <w:sz w:val="20"/>
                          <w:szCs w:val="20"/>
                        </w:rPr>
                        <w:t>, identifying adjectives, identifying verbs</w:t>
                      </w:r>
                      <w:r w:rsidR="00A00446" w:rsidRPr="00434C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>and speaking clearly and audibly.  The children were introduced to high frequency words “how” and “of”.  Please continue to reinforce these high frequency words at home.</w:t>
                      </w:r>
                    </w:p>
                    <w:p w14:paraId="5922C6B4" w14:textId="63A9E821" w:rsidR="008804C0" w:rsidRPr="00434C7D" w:rsidRDefault="008804C0" w:rsidP="008804C0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34C7D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Pr="00434C7D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 xml:space="preserve">We continued working on identifying rhyming words, identifying beginning and middle sounds and blending sounds.  We continue to review letters/letter sounds on a daily basis. </w:t>
                      </w:r>
                    </w:p>
                    <w:p w14:paraId="286E94A4" w14:textId="2C4B393B" w:rsidR="00A67D37" w:rsidRPr="00434C7D" w:rsidRDefault="00A443FF" w:rsidP="00A67D3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34C7D">
                        <w:rPr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434C7D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434C7D" w:rsidRPr="00434C7D">
                        <w:rPr>
                          <w:sz w:val="20"/>
                          <w:szCs w:val="20"/>
                        </w:rPr>
                        <w:t>We wrote about a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 xml:space="preserve"> gingerbread man using adjectives.  </w:t>
                      </w:r>
                      <w:r w:rsidR="00E81F51" w:rsidRPr="00434C7D">
                        <w:rPr>
                          <w:sz w:val="20"/>
                          <w:szCs w:val="20"/>
                        </w:rPr>
                        <w:t xml:space="preserve">We also wrote facts about reindeer.  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>We continue to work on using capital letters at the beginning of our sentences, using “one finger” spacing and using correct ending marks at the end of our sentences.  P</w:t>
                      </w:r>
                      <w:r w:rsidR="00434C7D">
                        <w:rPr>
                          <w:sz w:val="20"/>
                          <w:szCs w:val="20"/>
                        </w:rPr>
                        <w:t xml:space="preserve">lease continue to reinforce </w:t>
                      </w:r>
                      <w:proofErr w:type="gramStart"/>
                      <w:r w:rsidR="00434C7D">
                        <w:rPr>
                          <w:sz w:val="20"/>
                          <w:szCs w:val="20"/>
                        </w:rPr>
                        <w:t>these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 xml:space="preserve"> skill</w:t>
                      </w:r>
                      <w:proofErr w:type="gramEnd"/>
                      <w:r w:rsidR="00A67D37" w:rsidRPr="00434C7D">
                        <w:rPr>
                          <w:sz w:val="20"/>
                          <w:szCs w:val="20"/>
                        </w:rPr>
                        <w:t xml:space="preserve"> at home when writing sentences.</w:t>
                      </w:r>
                    </w:p>
                    <w:p w14:paraId="229DC956" w14:textId="73635569" w:rsidR="00A443FF" w:rsidRPr="00434C7D" w:rsidRDefault="00A8611E" w:rsidP="00A120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34C7D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B25C1F" w:rsidRPr="00434C7D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F3552F" w:rsidRPr="00434C7D">
                        <w:rPr>
                          <w:sz w:val="20"/>
                          <w:szCs w:val="20"/>
                        </w:rPr>
                        <w:t xml:space="preserve"> We started Chapter 6 (Subtraction) this week.  We practiced using expressions (take away, take from, minus) to represent subtraction.</w:t>
                      </w:r>
                    </w:p>
                    <w:p w14:paraId="34899420" w14:textId="5CDF6260" w:rsidR="00F3552F" w:rsidRPr="00434C7D" w:rsidRDefault="00F3552F" w:rsidP="00A120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34C7D">
                        <w:rPr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434C7D">
                        <w:rPr>
                          <w:sz w:val="20"/>
                          <w:szCs w:val="20"/>
                        </w:rPr>
                        <w:t xml:space="preserve"> – We learned some very interesting facts about reindeer this week.  I hope the children told you about some of the things </w:t>
                      </w:r>
                      <w:r w:rsidR="00434C7D">
                        <w:rPr>
                          <w:sz w:val="20"/>
                          <w:szCs w:val="20"/>
                        </w:rPr>
                        <w:t xml:space="preserve">that </w:t>
                      </w:r>
                      <w:bookmarkStart w:id="1" w:name="_GoBack"/>
                      <w:bookmarkEnd w:id="1"/>
                      <w:r w:rsidRPr="00434C7D">
                        <w:rPr>
                          <w:sz w:val="20"/>
                          <w:szCs w:val="20"/>
                        </w:rPr>
                        <w:t>they learned.</w:t>
                      </w:r>
                    </w:p>
                    <w:p w14:paraId="36CEA5E7" w14:textId="0EC2E64E" w:rsidR="009F6C85" w:rsidRPr="00434C7D" w:rsidRDefault="001D5632" w:rsidP="00A67D3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34C7D">
                        <w:rPr>
                          <w:sz w:val="20"/>
                          <w:szCs w:val="20"/>
                          <w:u w:val="single"/>
                        </w:rPr>
                        <w:t>Art</w:t>
                      </w:r>
                      <w:r w:rsidRPr="00434C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6C85" w:rsidRPr="00434C7D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A67D37" w:rsidRPr="00434C7D">
                        <w:rPr>
                          <w:sz w:val="20"/>
                          <w:szCs w:val="20"/>
                        </w:rPr>
                        <w:t>The children had fun continuing to add different items to a special gingerbread man we are making based on each gingerbread story that we read.  They also enjoyed making Rudolph the Red Nosed Reindeer.</w:t>
                      </w:r>
                    </w:p>
                    <w:p w14:paraId="709A13EE" w14:textId="2FBAF53A" w:rsidR="00A120CE" w:rsidRPr="00434C7D" w:rsidRDefault="00A120CE" w:rsidP="00A120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573ADAE7" w14:textId="298B7275" w:rsidR="001D5632" w:rsidRPr="00B2537C" w:rsidRDefault="001D5632" w:rsidP="001D5632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2B97CC09" w14:textId="3A3BC0C2" w:rsidR="00650EB7" w:rsidRPr="00B2537C" w:rsidRDefault="00650EB7" w:rsidP="00650EB7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6BC2128F" w14:textId="77777777" w:rsidR="00BC0F67" w:rsidRPr="0004402F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31E5D22C">
                <wp:simplePos x="0" y="0"/>
                <wp:positionH relativeFrom="column">
                  <wp:posOffset>3260725</wp:posOffset>
                </wp:positionH>
                <wp:positionV relativeFrom="paragraph">
                  <wp:posOffset>4726305</wp:posOffset>
                </wp:positionV>
                <wp:extent cx="2611120" cy="410210"/>
                <wp:effectExtent l="0" t="0" r="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31" type="#_x0000_t202" style="position:absolute;margin-left:256.75pt;margin-top:372.15pt;width:205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+yJ7k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2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3Gr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/G3AAbMe9E&#10;+QgKlgIEBlqEwQdGLeRPjHoYIilWPw5EUoyajxxeAbjoyZCTsZsMwgu4mmKN0Whu9DiZDp1k+xqQ&#10;p3e2gpeSMyviC4vT+4LBYH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Tv3Gr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 xml:space="preserve">Dr. Julian </w:t>
                            </w:r>
                            <w:proofErr w:type="spellStart"/>
                            <w:r>
                              <w:t>Rogus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6F1414DD" w:rsidR="007A1740" w:rsidRPr="00A3663A" w:rsidRDefault="003F2E11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Dec. 17 – Dec. 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3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+ULICAACz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CvjD5QsgIAALM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6F1414DD" w:rsidR="007A1740" w:rsidRPr="00A3663A" w:rsidRDefault="003F2E11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Dec. 17 – Dec. 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4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zkx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FJbX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dSzkx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5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ddTYDAAAL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6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D6hLA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7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BRz14L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4EF27E4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3" name="Picture 5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8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7PY7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YO6Evage&#10;QMNSgMJAqDD7wGiE/IHRAHMkwxwGHUbtRw5dYEbObMjZ2M8G4SVczLDGaDK3ehpN971khwZw5z67&#10;hk4pmNWwaakpBiBgFjAZLJWnKWZGz/naej3P2vUv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t7PY7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3" name="Picture 5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6BCACF8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0" t="0" r="25400" b="254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550EC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39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uYdkU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0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5iDb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ydQFG1k/gH6V&#10;BIWBFmEEgtFK9R2jEcZJjvW3HVUMo+69gB6ws2cy1GRsJoOKClxzbDDy5sr4GbUbFN+2gOy7TMhr&#10;6JOGOxXbhvJRAAW7gBHhyDyOMzuDTtfu1tPQXf4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BCzmIN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4302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0321E224">
                <wp:simplePos x="0" y="0"/>
                <wp:positionH relativeFrom="page">
                  <wp:posOffset>488726</wp:posOffset>
                </wp:positionH>
                <wp:positionV relativeFrom="page">
                  <wp:posOffset>8621694</wp:posOffset>
                </wp:positionV>
                <wp:extent cx="6768129" cy="1899920"/>
                <wp:effectExtent l="0" t="0" r="13970" b="5080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129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124E" w14:textId="77777777" w:rsidR="00A67D37" w:rsidRDefault="00A67D37" w:rsidP="00A67D3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ave a WONDERFUL holiday with your family.  I look forward to seeing everyone again next year!  </w:t>
                            </w:r>
                            <w:r w:rsidRPr="00D74F56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14:paraId="12F1354C" w14:textId="77777777" w:rsidR="00A67D37" w:rsidRPr="00AE2DCB" w:rsidRDefault="00A67D37" w:rsidP="00A67D3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965AEF" w14:textId="77777777" w:rsidR="00A67D37" w:rsidRPr="00AE2DCB" w:rsidRDefault="00A67D37" w:rsidP="00A67D37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Text_x0020_Box_x0020_404" o:spid="_x0000_s1041" type="#_x0000_t202" style="position:absolute;margin-left:38.5pt;margin-top:678.85pt;width:532.9pt;height:149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" filled="f" stroked="f">
                <v:textbox inset="0,0,0,0">
                  <w:txbxContent>
                    <w:p w14:paraId="6B5E124E" w14:textId="77777777" w:rsidR="00A67D37" w:rsidRDefault="00A67D37" w:rsidP="00A67D3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ave a WONDERFUL holiday with your family.  I look forward to seeing everyone again next year!  </w:t>
                      </w:r>
                      <w:r w:rsidRPr="00D74F56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sym w:font="Wingdings" w:char="F04A"/>
                      </w:r>
                    </w:p>
                    <w:p w14:paraId="12F1354C" w14:textId="77777777" w:rsidR="00A67D37" w:rsidRPr="00AE2DCB" w:rsidRDefault="00A67D37" w:rsidP="00A67D3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  <w:p w14:paraId="4A965AEF" w14:textId="77777777" w:rsidR="00A67D37" w:rsidRPr="00AE2DCB" w:rsidRDefault="00A67D37" w:rsidP="00A67D37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02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2A8B37C7">
                <wp:simplePos x="0" y="0"/>
                <wp:positionH relativeFrom="page">
                  <wp:posOffset>3818965</wp:posOffset>
                </wp:positionH>
                <wp:positionV relativeFrom="page">
                  <wp:posOffset>1385047</wp:posOffset>
                </wp:positionV>
                <wp:extent cx="3429000" cy="4149613"/>
                <wp:effectExtent l="0" t="0" r="25400" b="1651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49613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1035" w14:textId="16270BB1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vertAlign w:val="superscript"/>
                              </w:rPr>
                            </w:pPr>
                            <w:r w:rsidRPr="00B94932">
                              <w:rPr>
                                <w:b/>
                              </w:rPr>
                              <w:t xml:space="preserve">*Monday, January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94932">
                              <w:rPr>
                                <w:b/>
                                <w:vertAlign w:val="superscript"/>
                              </w:rPr>
                              <w:t xml:space="preserve">th    </w:t>
                            </w:r>
                          </w:p>
                          <w:p w14:paraId="09C6A882" w14:textId="77777777" w:rsid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B94932">
                              <w:rPr>
                                <w:b/>
                                <w:vertAlign w:val="superscript"/>
                              </w:rPr>
                              <w:t xml:space="preserve">   </w:t>
                            </w:r>
                            <w:r w:rsidRPr="00B94932">
                              <w:rPr>
                                <w:b/>
                              </w:rPr>
                              <w:t>School Resumes</w:t>
                            </w:r>
                          </w:p>
                          <w:p w14:paraId="5C0BFC9D" w14:textId="018CEE5E" w:rsidR="005B6CED" w:rsidRDefault="005B6CED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January 16</w:t>
                            </w:r>
                            <w:r w:rsidRPr="005B6CE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52E6F68A" w14:textId="16A144A6" w:rsidR="005B6CED" w:rsidRDefault="005B6CED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Mystery Reader</w:t>
                            </w:r>
                          </w:p>
                          <w:p w14:paraId="006D3599" w14:textId="43950D4C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January 16</w:t>
                            </w:r>
                            <w:r w:rsidRPr="0043024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8ADEE1F" w14:textId="5960EE09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Fire Prevention</w:t>
                            </w:r>
                          </w:p>
                          <w:p w14:paraId="3D152DDC" w14:textId="7335666E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January 17</w:t>
                            </w:r>
                            <w:r w:rsidRPr="0043024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08D2E48" w14:textId="501602E2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Treat Day</w:t>
                            </w:r>
                          </w:p>
                          <w:p w14:paraId="62A787EA" w14:textId="77798100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January 18</w:t>
                            </w:r>
                            <w:r w:rsidRPr="0043024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B56C23B" w14:textId="04616394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½ Day of School – AM</w:t>
                            </w:r>
                          </w:p>
                          <w:p w14:paraId="715CF2A8" w14:textId="37A3B2A3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Teacher In-service – PM</w:t>
                            </w:r>
                          </w:p>
                          <w:p w14:paraId="3BA3D647" w14:textId="1760345E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*Monday, January 21</w:t>
                            </w:r>
                            <w:r w:rsidRPr="0043024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0C5B411" w14:textId="1B99D9AD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Martin Luther King, Jr. Day</w:t>
                            </w:r>
                          </w:p>
                          <w:p w14:paraId="78409218" w14:textId="689AC834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*Friday, January 25</w:t>
                            </w:r>
                            <w:r w:rsidRPr="0043024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0319129" w14:textId="6F1E5524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PBIS Quarterly Celebration</w:t>
                            </w:r>
                          </w:p>
                          <w:p w14:paraId="2735E92D" w14:textId="77777777" w:rsidR="0043024A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82BF4F3" w14:textId="77777777" w:rsidR="0043024A" w:rsidRPr="00B94932" w:rsidRDefault="0043024A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53B423E" w14:textId="77777777" w:rsidR="00B94932" w:rsidRPr="00B94932" w:rsidRDefault="00B9493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2973E427" w14:textId="5E046B55" w:rsidR="00B94932" w:rsidRPr="00B94932" w:rsidRDefault="00B94932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638F74B1" w:rsidR="00F90459" w:rsidRDefault="00F027B5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2" type="#_x0000_t202" style="position:absolute;margin-left:300.7pt;margin-top:109.05pt;width:270pt;height:3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" filled="f" fillcolor="#9cf" strokecolor="#36f" strokeweight="2.25pt">
                <v:stroke dashstyle="1 1" endcap="round"/>
                <v:textbox inset="0,0,0,0">
                  <w:txbxContent>
                    <w:p w14:paraId="40BC1035" w14:textId="16270BB1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vertAlign w:val="superscript"/>
                        </w:rPr>
                      </w:pPr>
                      <w:r w:rsidRPr="00B94932">
                        <w:rPr>
                          <w:b/>
                        </w:rPr>
                        <w:t xml:space="preserve">*Monday, January </w:t>
                      </w:r>
                      <w:r>
                        <w:rPr>
                          <w:b/>
                        </w:rPr>
                        <w:t>7</w:t>
                      </w:r>
                      <w:r w:rsidRPr="00B94932">
                        <w:rPr>
                          <w:b/>
                          <w:vertAlign w:val="superscript"/>
                        </w:rPr>
                        <w:t xml:space="preserve">th    </w:t>
                      </w:r>
                    </w:p>
                    <w:p w14:paraId="09C6A882" w14:textId="77777777" w:rsid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B94932">
                        <w:rPr>
                          <w:b/>
                          <w:vertAlign w:val="superscript"/>
                        </w:rPr>
                        <w:t xml:space="preserve">   </w:t>
                      </w:r>
                      <w:r w:rsidRPr="00B94932">
                        <w:rPr>
                          <w:b/>
                        </w:rPr>
                        <w:t>School Resumes</w:t>
                      </w:r>
                    </w:p>
                    <w:p w14:paraId="5C0BFC9D" w14:textId="018CEE5E" w:rsidR="005B6CED" w:rsidRDefault="005B6CED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January 16</w:t>
                      </w:r>
                      <w:r w:rsidRPr="005B6CED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52E6F68A" w14:textId="16A144A6" w:rsidR="005B6CED" w:rsidRDefault="005B6CED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Mystery Reader</w:t>
                      </w:r>
                    </w:p>
                    <w:p w14:paraId="006D3599" w14:textId="43950D4C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January 16</w:t>
                      </w:r>
                      <w:r w:rsidRPr="0043024A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8ADEE1F" w14:textId="5960EE09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Fire Prevention</w:t>
                      </w:r>
                    </w:p>
                    <w:p w14:paraId="3D152DDC" w14:textId="7335666E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January 17</w:t>
                      </w:r>
                      <w:r w:rsidRPr="0043024A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08D2E48" w14:textId="501602E2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Treat Day</w:t>
                      </w:r>
                    </w:p>
                    <w:p w14:paraId="62A787EA" w14:textId="77798100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January 18</w:t>
                      </w:r>
                      <w:r w:rsidRPr="0043024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B56C23B" w14:textId="04616394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½ Day of School – AM</w:t>
                      </w:r>
                    </w:p>
                    <w:p w14:paraId="715CF2A8" w14:textId="37A3B2A3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Teacher In-service – PM</w:t>
                      </w:r>
                    </w:p>
                    <w:p w14:paraId="3BA3D647" w14:textId="1760345E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*Monday, January 21</w:t>
                      </w:r>
                      <w:r w:rsidRPr="0043024A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0C5B411" w14:textId="1B99D9AD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Martin Luther King, Jr. Day</w:t>
                      </w:r>
                    </w:p>
                    <w:p w14:paraId="78409218" w14:textId="689AC834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*Friday, January 25</w:t>
                      </w:r>
                      <w:r w:rsidRPr="0043024A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0319129" w14:textId="6F1E5524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PBIS Quarterly Celebration</w:t>
                      </w:r>
                    </w:p>
                    <w:p w14:paraId="2735E92D" w14:textId="77777777" w:rsidR="0043024A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82BF4F3" w14:textId="77777777" w:rsidR="0043024A" w:rsidRPr="00B94932" w:rsidRDefault="0043024A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53B423E" w14:textId="77777777" w:rsidR="00B94932" w:rsidRPr="00B94932" w:rsidRDefault="00B9493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2973E427" w14:textId="5E046B55" w:rsidR="00B94932" w:rsidRPr="00B94932" w:rsidRDefault="00B94932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638F74B1" w:rsidR="00F90459" w:rsidRDefault="00F027B5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   </w:t>
                      </w: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024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A8C28E" wp14:editId="05AB6AA5">
                <wp:simplePos x="0" y="0"/>
                <wp:positionH relativeFrom="column">
                  <wp:posOffset>3030855</wp:posOffset>
                </wp:positionH>
                <wp:positionV relativeFrom="paragraph">
                  <wp:posOffset>5200650</wp:posOffset>
                </wp:positionV>
                <wp:extent cx="2611120" cy="410210"/>
                <wp:effectExtent l="0" t="0" r="0" b="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689B" w14:textId="58AC15A5" w:rsidR="002C53E4" w:rsidRPr="002853B2" w:rsidRDefault="002C53E4" w:rsidP="002C53E4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C28E" id="_x0000_s1043" type="#_x0000_t202" style="position:absolute;margin-left:238.65pt;margin-top:409.5pt;width:205.6pt;height:3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" filled="f" stroked="f">
                <v:textbox style="mso-fit-shape-to-text:t">
                  <w:txbxContent>
                    <w:p w14:paraId="705D689B" w14:textId="58AC15A5" w:rsidR="002C53E4" w:rsidRPr="002853B2" w:rsidRDefault="002C53E4" w:rsidP="002C53E4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2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AC3D0" wp14:editId="0D6818E3">
                <wp:simplePos x="0" y="0"/>
                <wp:positionH relativeFrom="page">
                  <wp:posOffset>3925757</wp:posOffset>
                </wp:positionH>
                <wp:positionV relativeFrom="page">
                  <wp:posOffset>6486226</wp:posOffset>
                </wp:positionV>
                <wp:extent cx="3330612" cy="1898501"/>
                <wp:effectExtent l="0" t="0" r="22225" b="6985"/>
                <wp:wrapNone/>
                <wp:docPr id="5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612" cy="1898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B9425" w14:textId="77777777" w:rsidR="00A67D37" w:rsidRPr="00A67D37" w:rsidRDefault="00A67D37" w:rsidP="00A67D37">
                            <w:r w:rsidRPr="00A67D37">
                              <w:t>Thank you to those parents who helped out at the Winter Party.  The children had a great time!</w:t>
                            </w:r>
                          </w:p>
                          <w:p w14:paraId="2A7F4B26" w14:textId="77777777" w:rsidR="00A67D37" w:rsidRPr="00A67D37" w:rsidRDefault="00A67D37" w:rsidP="00A67D37"/>
                          <w:p w14:paraId="7072C672" w14:textId="77777777" w:rsidR="00A67D37" w:rsidRPr="00A67D37" w:rsidRDefault="00A67D37" w:rsidP="00A67D37">
                            <w:r w:rsidRPr="00A67D37">
                              <w:t>*Thank you for having your child bring his/her “Ball Words” to school every day.</w:t>
                            </w:r>
                          </w:p>
                          <w:p w14:paraId="7E33F4DA" w14:textId="77777777" w:rsidR="00A67D37" w:rsidRPr="00A67D37" w:rsidRDefault="00A67D37" w:rsidP="00A67D37"/>
                          <w:p w14:paraId="2A454FB3" w14:textId="77777777" w:rsidR="00A67D37" w:rsidRPr="00A67D37" w:rsidRDefault="00A67D37" w:rsidP="00A67D37">
                            <w:r w:rsidRPr="00A67D37">
                              <w:t>*Thank you for helping your child practice his/her letters and letter sounds at home.</w:t>
                            </w:r>
                          </w:p>
                          <w:p w14:paraId="34A98921" w14:textId="400F4D49" w:rsidR="002C53E4" w:rsidRPr="005D52DF" w:rsidRDefault="002C53E4" w:rsidP="002C5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C3D0" id="_x0000_s1044" type="#_x0000_t202" style="position:absolute;margin-left:309.1pt;margin-top:510.75pt;width:262.25pt;height:149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" filled="f" stroked="f">
                <v:textbox inset="0,0,0,0">
                  <w:txbxContent>
                    <w:p w14:paraId="6C4B9425" w14:textId="77777777" w:rsidR="00A67D37" w:rsidRPr="00A67D37" w:rsidRDefault="00A67D37" w:rsidP="00A67D37">
                      <w:r w:rsidRPr="00A67D37">
                        <w:t>Thank you to those parents who helped out at the Winter Party.  The children had a great time!</w:t>
                      </w:r>
                    </w:p>
                    <w:p w14:paraId="2A7F4B26" w14:textId="77777777" w:rsidR="00A67D37" w:rsidRPr="00A67D37" w:rsidRDefault="00A67D37" w:rsidP="00A67D37"/>
                    <w:p w14:paraId="7072C672" w14:textId="77777777" w:rsidR="00A67D37" w:rsidRPr="00A67D37" w:rsidRDefault="00A67D37" w:rsidP="00A67D37">
                      <w:r w:rsidRPr="00A67D37">
                        <w:t>*Thank you for having your child bring his/her “Ball Words” to school every day.</w:t>
                      </w:r>
                    </w:p>
                    <w:p w14:paraId="7E33F4DA" w14:textId="77777777" w:rsidR="00A67D37" w:rsidRPr="00A67D37" w:rsidRDefault="00A67D37" w:rsidP="00A67D37"/>
                    <w:p w14:paraId="2A454FB3" w14:textId="77777777" w:rsidR="00A67D37" w:rsidRPr="00A67D37" w:rsidRDefault="00A67D37" w:rsidP="00A67D37">
                      <w:r w:rsidRPr="00A67D37">
                        <w:t>*Thank you for helping your child practice his/her letters and letter sounds at home.</w:t>
                      </w:r>
                    </w:p>
                    <w:p w14:paraId="34A98921" w14:textId="400F4D49" w:rsidR="002C53E4" w:rsidRPr="005D52DF" w:rsidRDefault="002C53E4" w:rsidP="002C5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7BB4D920">
                <wp:simplePos x="0" y="0"/>
                <wp:positionH relativeFrom="page">
                  <wp:posOffset>367665</wp:posOffset>
                </wp:positionH>
                <wp:positionV relativeFrom="page">
                  <wp:posOffset>4109720</wp:posOffset>
                </wp:positionV>
                <wp:extent cx="3326130" cy="3082290"/>
                <wp:effectExtent l="0" t="0" r="127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3735EF42" w:rsidR="007A1740" w:rsidRDefault="007A1740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9C5EE79" w:rsidR="00190A04" w:rsidRDefault="00F90459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</w:t>
                            </w:r>
                            <w:r w:rsidR="00B25C1F">
                              <w:t>ease have your child write his/her name on each page of their homework.  This is a great way to practice printing their names neatly.</w:t>
                            </w:r>
                          </w:p>
                          <w:p w14:paraId="28C5C434" w14:textId="77777777" w:rsidR="007F3AFC" w:rsidRDefault="007F3AFC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5" type="#_x0000_t202" style="position:absolute;margin-left:28.95pt;margin-top:323.6pt;width:261.9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N/7YCAAC1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" filled="f" stroked="f" strokecolor="maroon">
                <v:textbox inset="0,0,0,0">
                  <w:txbxContent>
                    <w:p w14:paraId="015F1FCC" w14:textId="3735EF42" w:rsidR="007A1740" w:rsidRDefault="007A1740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9C5EE79" w:rsidR="00190A04" w:rsidRDefault="00F90459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</w:t>
                      </w:r>
                      <w:r w:rsidR="00B25C1F">
                        <w:t>ease have your child write his/her name on each page of their homework.  This is a great way to practice printing their names neatly.</w:t>
                      </w:r>
                    </w:p>
                    <w:p w14:paraId="28C5C434" w14:textId="77777777" w:rsidR="007F3AFC" w:rsidRDefault="007F3AFC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B4DAC8F">
                <wp:simplePos x="0" y="0"/>
                <wp:positionH relativeFrom="page">
                  <wp:posOffset>490583</wp:posOffset>
                </wp:positionH>
                <wp:positionV relativeFrom="page">
                  <wp:posOffset>1261019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6" type="#_x0000_t202" style="position:absolute;margin-left:38.65pt;margin-top:99.3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7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+uf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48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cDrI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49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0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we2oTb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1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IS96z+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06B2D414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3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IjFkVq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261C5A26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4C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LzVA8L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U8td+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AwJa6W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5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JivTl+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5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l/T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xy7YyuoB9Ksk&#10;KAy0CCMQjEaq7xgNME4yrL/tqWIYte8F9ICdPZOhJmM7GVSU4Jphg5E318bPqH2v+K4BZN9lQl5D&#10;n9Tcqdg2lI8CKNgFjAhH5nGc2Rl0una3nobu6hc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OPZf02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5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YI7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MplewFdUj6FcK&#10;UBhoEUYgGI2Q3zEaYJxkWH3bE0kxat9zeAPgoidDTsZ2MggvITTDGiNnrrWbUftesl0DyO6VcXED&#10;76RmVsXmQbksgIJZwIiwZJ7GmZlBp2vr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C5wdgj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sgLM2r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Aur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k6mV7CV1QPoV0lQ&#10;GGgRJiAYjVTfMRpgmmRYf9tTxTBq3wt4A+BiJkNNxnYyqCghNMMGI2+ujR9R+17xXQPI/pUJeQ3v&#10;pOZOxfZB+SyAgl3AhHBkHqeZHUGna+f1NHNXvwA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N87wLq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FHL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fz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IQvRRy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Kqmc+xAgAAuw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xtrECAAC7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LNmcbaxAgAAuwUAAA4AAAAA&#10;AAAAAAAAAAAALAIAAGRycy9lMm9Eb2MueG1sUEsBAi0AFAAGAAgAAAAhAIPtU+LdAAAACQEAAA8A&#10;AAAAAAAAAAAAAAAACQUAAGRycy9kb3ducmV2LnhtbFBLBQYAAAAABAAEAPMAAAATBgAAAAA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C1my6H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DbZftN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63C3" w14:textId="77777777" w:rsidR="00F64614" w:rsidRDefault="00F64614">
      <w:r>
        <w:separator/>
      </w:r>
    </w:p>
  </w:endnote>
  <w:endnote w:type="continuationSeparator" w:id="0">
    <w:p w14:paraId="24057171" w14:textId="77777777" w:rsidR="00F64614" w:rsidRDefault="00F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845F" w14:textId="77777777" w:rsidR="00F64614" w:rsidRDefault="00F64614">
      <w:r>
        <w:separator/>
      </w:r>
    </w:p>
  </w:footnote>
  <w:footnote w:type="continuationSeparator" w:id="0">
    <w:p w14:paraId="132BEC2D" w14:textId="77777777" w:rsidR="00F64614" w:rsidRDefault="00F6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AA78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9pt;height:15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020E6"/>
    <w:rsid w:val="00011B76"/>
    <w:rsid w:val="00017DF6"/>
    <w:rsid w:val="00031A35"/>
    <w:rsid w:val="000361BE"/>
    <w:rsid w:val="00043B1A"/>
    <w:rsid w:val="0004402F"/>
    <w:rsid w:val="00047CCE"/>
    <w:rsid w:val="00053AAD"/>
    <w:rsid w:val="000702CF"/>
    <w:rsid w:val="0008122F"/>
    <w:rsid w:val="000B0A5E"/>
    <w:rsid w:val="000D1AFA"/>
    <w:rsid w:val="00157A04"/>
    <w:rsid w:val="00181D32"/>
    <w:rsid w:val="001871C0"/>
    <w:rsid w:val="00190A04"/>
    <w:rsid w:val="001A6C2D"/>
    <w:rsid w:val="001D5632"/>
    <w:rsid w:val="001E713C"/>
    <w:rsid w:val="002248DF"/>
    <w:rsid w:val="00273AA7"/>
    <w:rsid w:val="00276AB0"/>
    <w:rsid w:val="0027736A"/>
    <w:rsid w:val="00277800"/>
    <w:rsid w:val="00283A2B"/>
    <w:rsid w:val="002864C6"/>
    <w:rsid w:val="002B7E8E"/>
    <w:rsid w:val="002C110C"/>
    <w:rsid w:val="002C53E4"/>
    <w:rsid w:val="002E319F"/>
    <w:rsid w:val="002F29DC"/>
    <w:rsid w:val="002F44E0"/>
    <w:rsid w:val="003131C8"/>
    <w:rsid w:val="003650B0"/>
    <w:rsid w:val="00366C64"/>
    <w:rsid w:val="003839AC"/>
    <w:rsid w:val="00386446"/>
    <w:rsid w:val="003B77E1"/>
    <w:rsid w:val="003C0369"/>
    <w:rsid w:val="003C1ACB"/>
    <w:rsid w:val="003C4687"/>
    <w:rsid w:val="003E6B86"/>
    <w:rsid w:val="003F2E11"/>
    <w:rsid w:val="00404278"/>
    <w:rsid w:val="004234AA"/>
    <w:rsid w:val="00423913"/>
    <w:rsid w:val="004248C0"/>
    <w:rsid w:val="0043024A"/>
    <w:rsid w:val="00434C7D"/>
    <w:rsid w:val="004441B6"/>
    <w:rsid w:val="00452C33"/>
    <w:rsid w:val="00453724"/>
    <w:rsid w:val="004620B0"/>
    <w:rsid w:val="00470ED0"/>
    <w:rsid w:val="004921C1"/>
    <w:rsid w:val="004C62DB"/>
    <w:rsid w:val="004D311B"/>
    <w:rsid w:val="004D55F2"/>
    <w:rsid w:val="004E3A10"/>
    <w:rsid w:val="004E6927"/>
    <w:rsid w:val="004F6AA9"/>
    <w:rsid w:val="00516E71"/>
    <w:rsid w:val="005233EE"/>
    <w:rsid w:val="00530258"/>
    <w:rsid w:val="005368C5"/>
    <w:rsid w:val="005504B7"/>
    <w:rsid w:val="00552612"/>
    <w:rsid w:val="0056532B"/>
    <w:rsid w:val="0056616E"/>
    <w:rsid w:val="005737A3"/>
    <w:rsid w:val="00595915"/>
    <w:rsid w:val="005B6CED"/>
    <w:rsid w:val="005C3F07"/>
    <w:rsid w:val="005D52DF"/>
    <w:rsid w:val="006010A2"/>
    <w:rsid w:val="0061236B"/>
    <w:rsid w:val="00612C0B"/>
    <w:rsid w:val="00613289"/>
    <w:rsid w:val="00615A75"/>
    <w:rsid w:val="00624319"/>
    <w:rsid w:val="00650EB7"/>
    <w:rsid w:val="006B714D"/>
    <w:rsid w:val="006C4D77"/>
    <w:rsid w:val="006D2C88"/>
    <w:rsid w:val="006F667A"/>
    <w:rsid w:val="007341E5"/>
    <w:rsid w:val="0073720F"/>
    <w:rsid w:val="00750282"/>
    <w:rsid w:val="007506D0"/>
    <w:rsid w:val="007605D8"/>
    <w:rsid w:val="00774DD3"/>
    <w:rsid w:val="00774FBD"/>
    <w:rsid w:val="00783EC6"/>
    <w:rsid w:val="00792C01"/>
    <w:rsid w:val="00796979"/>
    <w:rsid w:val="007A1740"/>
    <w:rsid w:val="007A5102"/>
    <w:rsid w:val="007B7426"/>
    <w:rsid w:val="007D3CBF"/>
    <w:rsid w:val="007F3AFC"/>
    <w:rsid w:val="007F526D"/>
    <w:rsid w:val="007F5CF3"/>
    <w:rsid w:val="0081020E"/>
    <w:rsid w:val="00811021"/>
    <w:rsid w:val="00811861"/>
    <w:rsid w:val="00814FFA"/>
    <w:rsid w:val="00823270"/>
    <w:rsid w:val="00824B85"/>
    <w:rsid w:val="008352B8"/>
    <w:rsid w:val="00855782"/>
    <w:rsid w:val="008804C0"/>
    <w:rsid w:val="008911BB"/>
    <w:rsid w:val="008B6111"/>
    <w:rsid w:val="008B7FBD"/>
    <w:rsid w:val="008C0438"/>
    <w:rsid w:val="008C4C4F"/>
    <w:rsid w:val="00912052"/>
    <w:rsid w:val="009175F3"/>
    <w:rsid w:val="0092445E"/>
    <w:rsid w:val="00945C0D"/>
    <w:rsid w:val="00971D86"/>
    <w:rsid w:val="009741B0"/>
    <w:rsid w:val="009778F0"/>
    <w:rsid w:val="00977C74"/>
    <w:rsid w:val="009C41CE"/>
    <w:rsid w:val="009F6C85"/>
    <w:rsid w:val="00A002DA"/>
    <w:rsid w:val="00A00446"/>
    <w:rsid w:val="00A00728"/>
    <w:rsid w:val="00A0230F"/>
    <w:rsid w:val="00A0495A"/>
    <w:rsid w:val="00A05436"/>
    <w:rsid w:val="00A1159E"/>
    <w:rsid w:val="00A120CE"/>
    <w:rsid w:val="00A30E72"/>
    <w:rsid w:val="00A33E33"/>
    <w:rsid w:val="00A40079"/>
    <w:rsid w:val="00A443FF"/>
    <w:rsid w:val="00A45886"/>
    <w:rsid w:val="00A463E3"/>
    <w:rsid w:val="00A54C7A"/>
    <w:rsid w:val="00A65F22"/>
    <w:rsid w:val="00A67D37"/>
    <w:rsid w:val="00A81442"/>
    <w:rsid w:val="00A8290B"/>
    <w:rsid w:val="00A8611E"/>
    <w:rsid w:val="00A9214B"/>
    <w:rsid w:val="00A975B9"/>
    <w:rsid w:val="00AA0287"/>
    <w:rsid w:val="00AA6FF6"/>
    <w:rsid w:val="00AD0351"/>
    <w:rsid w:val="00AD34F1"/>
    <w:rsid w:val="00AE2DCB"/>
    <w:rsid w:val="00AE3837"/>
    <w:rsid w:val="00AF2811"/>
    <w:rsid w:val="00AF55F9"/>
    <w:rsid w:val="00AF74BE"/>
    <w:rsid w:val="00B2237F"/>
    <w:rsid w:val="00B2537C"/>
    <w:rsid w:val="00B25C1F"/>
    <w:rsid w:val="00B374B7"/>
    <w:rsid w:val="00B432C6"/>
    <w:rsid w:val="00B453CC"/>
    <w:rsid w:val="00B47476"/>
    <w:rsid w:val="00B55148"/>
    <w:rsid w:val="00B65731"/>
    <w:rsid w:val="00B776FE"/>
    <w:rsid w:val="00B81C83"/>
    <w:rsid w:val="00B94932"/>
    <w:rsid w:val="00BC0F65"/>
    <w:rsid w:val="00BC0F67"/>
    <w:rsid w:val="00BC74EB"/>
    <w:rsid w:val="00BD74AC"/>
    <w:rsid w:val="00BE3A1F"/>
    <w:rsid w:val="00C1602B"/>
    <w:rsid w:val="00C208D4"/>
    <w:rsid w:val="00C343CE"/>
    <w:rsid w:val="00C5482D"/>
    <w:rsid w:val="00C61495"/>
    <w:rsid w:val="00C64B22"/>
    <w:rsid w:val="00C662EB"/>
    <w:rsid w:val="00CB07EC"/>
    <w:rsid w:val="00CB5308"/>
    <w:rsid w:val="00CC3898"/>
    <w:rsid w:val="00CD10D9"/>
    <w:rsid w:val="00CD1EA0"/>
    <w:rsid w:val="00CE4ED6"/>
    <w:rsid w:val="00D05424"/>
    <w:rsid w:val="00D30609"/>
    <w:rsid w:val="00D30CB7"/>
    <w:rsid w:val="00D3741D"/>
    <w:rsid w:val="00D47E45"/>
    <w:rsid w:val="00D64A67"/>
    <w:rsid w:val="00D7678F"/>
    <w:rsid w:val="00D85E73"/>
    <w:rsid w:val="00DC4E4C"/>
    <w:rsid w:val="00DD70FB"/>
    <w:rsid w:val="00DE7C8C"/>
    <w:rsid w:val="00DF5C76"/>
    <w:rsid w:val="00E15F64"/>
    <w:rsid w:val="00E16A7A"/>
    <w:rsid w:val="00E3538C"/>
    <w:rsid w:val="00E4184A"/>
    <w:rsid w:val="00E428E1"/>
    <w:rsid w:val="00E60AA6"/>
    <w:rsid w:val="00E81F51"/>
    <w:rsid w:val="00E83BAB"/>
    <w:rsid w:val="00E84441"/>
    <w:rsid w:val="00ED39F9"/>
    <w:rsid w:val="00ED3E2B"/>
    <w:rsid w:val="00ED6E39"/>
    <w:rsid w:val="00EE33EA"/>
    <w:rsid w:val="00EE3509"/>
    <w:rsid w:val="00EE63F3"/>
    <w:rsid w:val="00F027B5"/>
    <w:rsid w:val="00F312ED"/>
    <w:rsid w:val="00F3552F"/>
    <w:rsid w:val="00F41DF3"/>
    <w:rsid w:val="00F534B9"/>
    <w:rsid w:val="00F64614"/>
    <w:rsid w:val="00F65F59"/>
    <w:rsid w:val="00F664CD"/>
    <w:rsid w:val="00F725A9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6</TotalTime>
  <Pages>2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3</cp:revision>
  <cp:lastPrinted>2018-12-21T05:50:00Z</cp:lastPrinted>
  <dcterms:created xsi:type="dcterms:W3CDTF">2018-12-21T03:59:00Z</dcterms:created>
  <dcterms:modified xsi:type="dcterms:W3CDTF">2018-12-21T05:51:00Z</dcterms:modified>
</cp:coreProperties>
</file>