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547DDAB5" w:rsidR="00811861" w:rsidRDefault="00D00DF2" w:rsidP="00811861">
      <w:r>
        <w:rPr>
          <w:noProof/>
        </w:rPr>
        <mc:AlternateContent>
          <mc:Choice Requires="wps">
            <w:drawing>
              <wp:anchor distT="0" distB="0" distL="114300" distR="114300" simplePos="0" relativeHeight="251637760" behindDoc="0" locked="0" layoutInCell="1" allowOverlap="1" wp14:anchorId="1BAA78C7" wp14:editId="453FB8AC">
                <wp:simplePos x="0" y="0"/>
                <wp:positionH relativeFrom="page">
                  <wp:posOffset>3926541</wp:posOffset>
                </wp:positionH>
                <wp:positionV relativeFrom="page">
                  <wp:posOffset>2554941</wp:posOffset>
                </wp:positionV>
                <wp:extent cx="3322955" cy="3217209"/>
                <wp:effectExtent l="0" t="0" r="4445" b="889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3217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rPr>
                                <w:szCs w:val="24"/>
                              </w:rPr>
                            </w:pPr>
                            <w:r w:rsidRPr="005B6CED">
                              <w:rPr>
                                <w:szCs w:val="24"/>
                              </w:rPr>
                              <w:t>M</w:t>
                            </w:r>
                            <w:r w:rsidR="007A1740" w:rsidRPr="005B6CED">
                              <w:rPr>
                                <w:szCs w:val="24"/>
                              </w:rPr>
                              <w:t>onday</w:t>
                            </w:r>
                          </w:p>
                          <w:p w14:paraId="6B4A0A31" w14:textId="25CAEDBF" w:rsidR="00007A6A" w:rsidRDefault="003E7D7E" w:rsidP="00007A6A">
                            <w:pPr>
                              <w:pStyle w:val="BodyText2"/>
                              <w:rPr>
                                <w:sz w:val="24"/>
                              </w:rPr>
                            </w:pPr>
                            <w:r>
                              <w:rPr>
                                <w:sz w:val="24"/>
                              </w:rPr>
                              <w:t>Morgan is the “Top Banana”</w:t>
                            </w:r>
                          </w:p>
                          <w:p w14:paraId="750F7BF8" w14:textId="6E13D326" w:rsidR="003E7D7E" w:rsidRDefault="003E7D7E" w:rsidP="00007A6A">
                            <w:pPr>
                              <w:pStyle w:val="BodyText2"/>
                              <w:rPr>
                                <w:sz w:val="24"/>
                              </w:rPr>
                            </w:pPr>
                            <w:r>
                              <w:rPr>
                                <w:sz w:val="24"/>
                              </w:rPr>
                              <w:t>Return Reading folders</w:t>
                            </w:r>
                          </w:p>
                          <w:p w14:paraId="5D86999D" w14:textId="0FC00A2F" w:rsidR="000A72DE" w:rsidRPr="00F45A36" w:rsidRDefault="000A72DE" w:rsidP="00007A6A">
                            <w:pPr>
                              <w:pStyle w:val="BodyText2"/>
                              <w:rPr>
                                <w:sz w:val="24"/>
                              </w:rPr>
                            </w:pPr>
                            <w:r>
                              <w:rPr>
                                <w:sz w:val="24"/>
                              </w:rPr>
                              <w:t>Happy Birthday Jack!</w:t>
                            </w:r>
                          </w:p>
                          <w:p w14:paraId="6D87393A" w14:textId="1146698F" w:rsidR="003F2E11" w:rsidRPr="003E7D7E" w:rsidRDefault="007A1740" w:rsidP="003E7D7E">
                            <w:pPr>
                              <w:pStyle w:val="Weekday"/>
                              <w:tabs>
                                <w:tab w:val="clear" w:pos="2970"/>
                                <w:tab w:val="clear" w:pos="3060"/>
                                <w:tab w:val="right" w:pos="3780"/>
                              </w:tabs>
                              <w:rPr>
                                <w:szCs w:val="24"/>
                              </w:rPr>
                            </w:pPr>
                            <w:r w:rsidRPr="005B6CED">
                              <w:rPr>
                                <w:szCs w:val="24"/>
                              </w:rPr>
                              <w:t>Tuesday</w:t>
                            </w:r>
                          </w:p>
                          <w:p w14:paraId="7B95E07F" w14:textId="3FD25CCD" w:rsidR="00A31676" w:rsidRDefault="00A31676" w:rsidP="003F2E11">
                            <w:pPr>
                              <w:pStyle w:val="BodyText2"/>
                              <w:rPr>
                                <w:sz w:val="24"/>
                              </w:rPr>
                            </w:pPr>
                            <w:r>
                              <w:rPr>
                                <w:sz w:val="24"/>
                              </w:rPr>
                              <w:t>Gym</w:t>
                            </w:r>
                          </w:p>
                          <w:p w14:paraId="0849370D" w14:textId="7BD19DF9" w:rsidR="00D00DF2" w:rsidRPr="00811021" w:rsidRDefault="00D00DF2" w:rsidP="003F2E11">
                            <w:pPr>
                              <w:pStyle w:val="BodyText2"/>
                              <w:rPr>
                                <w:sz w:val="24"/>
                              </w:rPr>
                            </w:pPr>
                            <w:r>
                              <w:rPr>
                                <w:sz w:val="24"/>
                              </w:rPr>
                              <w:t>Kindergarten Spirit Stick Sale</w:t>
                            </w:r>
                          </w:p>
                          <w:p w14:paraId="7E4C6CF0" w14:textId="67366999" w:rsidR="007B7426" w:rsidRPr="005B6CED" w:rsidRDefault="007A1740" w:rsidP="00516E71">
                            <w:pPr>
                              <w:pStyle w:val="Weekday"/>
                              <w:tabs>
                                <w:tab w:val="clear" w:pos="2970"/>
                                <w:tab w:val="clear" w:pos="3060"/>
                                <w:tab w:val="right" w:pos="3780"/>
                              </w:tabs>
                              <w:rPr>
                                <w:szCs w:val="24"/>
                              </w:rPr>
                            </w:pPr>
                            <w:r w:rsidRPr="005B6CED">
                              <w:rPr>
                                <w:szCs w:val="24"/>
                              </w:rPr>
                              <w:t>Wednesday</w:t>
                            </w:r>
                          </w:p>
                          <w:p w14:paraId="5E38BEF8" w14:textId="38D12202" w:rsidR="005B6CED" w:rsidRDefault="005B6CED" w:rsidP="005B6CED">
                            <w:pPr>
                              <w:pStyle w:val="BodyText2"/>
                              <w:rPr>
                                <w:sz w:val="24"/>
                              </w:rPr>
                            </w:pPr>
                            <w:r w:rsidRPr="005B6CED">
                              <w:rPr>
                                <w:sz w:val="24"/>
                              </w:rPr>
                              <w:t>Computers</w:t>
                            </w:r>
                          </w:p>
                          <w:p w14:paraId="554C4107" w14:textId="69679E94" w:rsidR="003E7D7E" w:rsidRDefault="003E7D7E" w:rsidP="005B6CED">
                            <w:pPr>
                              <w:pStyle w:val="BodyText2"/>
                              <w:rPr>
                                <w:sz w:val="24"/>
                              </w:rPr>
                            </w:pPr>
                            <w:r>
                              <w:rPr>
                                <w:sz w:val="24"/>
                              </w:rPr>
                              <w:t>Mystery Reader</w:t>
                            </w:r>
                          </w:p>
                          <w:p w14:paraId="4D713A4C" w14:textId="77777777" w:rsidR="007A1740" w:rsidRPr="005B6CED" w:rsidRDefault="007A1740" w:rsidP="005368C5">
                            <w:pPr>
                              <w:pStyle w:val="Weekday"/>
                              <w:rPr>
                                <w:szCs w:val="24"/>
                              </w:rPr>
                            </w:pPr>
                            <w:r w:rsidRPr="005B6CED">
                              <w:rPr>
                                <w:szCs w:val="24"/>
                              </w:rPr>
                              <w:t>Thursday</w:t>
                            </w:r>
                          </w:p>
                          <w:p w14:paraId="10FDE689" w14:textId="414E5E32" w:rsidR="00B776FE" w:rsidRDefault="00945C0D" w:rsidP="00516E71">
                            <w:pPr>
                              <w:pStyle w:val="BodyText2"/>
                              <w:rPr>
                                <w:sz w:val="24"/>
                              </w:rPr>
                            </w:pPr>
                            <w:r w:rsidRPr="005B6CED">
                              <w:rPr>
                                <w:sz w:val="24"/>
                              </w:rPr>
                              <w:t>Library</w:t>
                            </w:r>
                          </w:p>
                          <w:p w14:paraId="31A7809A" w14:textId="2A5A193A" w:rsidR="003E7D7E" w:rsidRDefault="003E7D7E" w:rsidP="00516E71">
                            <w:pPr>
                              <w:pStyle w:val="BodyText2"/>
                              <w:rPr>
                                <w:sz w:val="24"/>
                              </w:rPr>
                            </w:pPr>
                            <w:r>
                              <w:rPr>
                                <w:sz w:val="24"/>
                              </w:rPr>
                              <w:t>Hot Lunch</w:t>
                            </w:r>
                          </w:p>
                          <w:p w14:paraId="57FD903A" w14:textId="09BCC708" w:rsidR="005A58F2" w:rsidRPr="003E7D7E" w:rsidRDefault="007A1740" w:rsidP="003E7D7E">
                            <w:pPr>
                              <w:pStyle w:val="Weekday"/>
                              <w:rPr>
                                <w:szCs w:val="24"/>
                              </w:rPr>
                            </w:pPr>
                            <w:r w:rsidRPr="005B6CED">
                              <w:rPr>
                                <w:szCs w:val="24"/>
                              </w:rPr>
                              <w:t>Friday</w:t>
                            </w:r>
                          </w:p>
                          <w:p w14:paraId="3F61DD09" w14:textId="52A11255" w:rsidR="00007A6A" w:rsidRPr="005B6CED" w:rsidRDefault="008B1790" w:rsidP="00516E71">
                            <w:pPr>
                              <w:pStyle w:val="BodyText2"/>
                              <w:rPr>
                                <w:sz w:val="24"/>
                              </w:rPr>
                            </w:pPr>
                            <w:r>
                              <w:rPr>
                                <w:sz w:val="24"/>
                              </w:rPr>
                              <w:t xml:space="preserve">Carnation </w:t>
                            </w:r>
                            <w:r w:rsidR="00D00DF2">
                              <w:rPr>
                                <w:sz w:val="24"/>
                              </w:rPr>
                              <w:t>Sales form</w:t>
                            </w:r>
                            <w:r>
                              <w:rPr>
                                <w:sz w:val="24"/>
                              </w:rPr>
                              <w:t xml:space="preserv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A78C7" id="_x0000_t202" coordsize="21600,21600" o:spt="202" path="m0,0l0,21600,21600,21600,21600,0xe">
                <v:stroke joinstyle="miter"/>
                <v:path gradientshapeok="t" o:connecttype="rect"/>
              </v:shapetype>
              <v:shape id="Text_x0020_Box_x0020_33" o:spid="_x0000_s1026" type="#_x0000_t202" style="position:absolute;margin-left:309.2pt;margin-top:201.2pt;width:261.65pt;height:253.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9qiK8CAACs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" filled="f" stroked="f">
                <v:textbox inset="0,0,0,0">
                  <w:txbxContent>
                    <w:p w14:paraId="1336A3B2" w14:textId="61C6A527" w:rsidR="007A1740" w:rsidRDefault="00824B85" w:rsidP="00811861">
                      <w:pPr>
                        <w:pStyle w:val="Weekday"/>
                        <w:rPr>
                          <w:szCs w:val="24"/>
                        </w:rPr>
                      </w:pPr>
                      <w:r w:rsidRPr="005B6CED">
                        <w:rPr>
                          <w:szCs w:val="24"/>
                        </w:rPr>
                        <w:t>M</w:t>
                      </w:r>
                      <w:r w:rsidR="007A1740" w:rsidRPr="005B6CED">
                        <w:rPr>
                          <w:szCs w:val="24"/>
                        </w:rPr>
                        <w:t>onday</w:t>
                      </w:r>
                    </w:p>
                    <w:p w14:paraId="6B4A0A31" w14:textId="25CAEDBF" w:rsidR="00007A6A" w:rsidRDefault="003E7D7E" w:rsidP="00007A6A">
                      <w:pPr>
                        <w:pStyle w:val="BodyText2"/>
                        <w:rPr>
                          <w:sz w:val="24"/>
                        </w:rPr>
                      </w:pPr>
                      <w:r>
                        <w:rPr>
                          <w:sz w:val="24"/>
                        </w:rPr>
                        <w:t>Morgan is the “Top Banana”</w:t>
                      </w:r>
                    </w:p>
                    <w:p w14:paraId="750F7BF8" w14:textId="6E13D326" w:rsidR="003E7D7E" w:rsidRDefault="003E7D7E" w:rsidP="00007A6A">
                      <w:pPr>
                        <w:pStyle w:val="BodyText2"/>
                        <w:rPr>
                          <w:sz w:val="24"/>
                        </w:rPr>
                      </w:pPr>
                      <w:r>
                        <w:rPr>
                          <w:sz w:val="24"/>
                        </w:rPr>
                        <w:t>Return Reading folders</w:t>
                      </w:r>
                    </w:p>
                    <w:p w14:paraId="5D86999D" w14:textId="0FC00A2F" w:rsidR="000A72DE" w:rsidRPr="00F45A36" w:rsidRDefault="000A72DE" w:rsidP="00007A6A">
                      <w:pPr>
                        <w:pStyle w:val="BodyText2"/>
                        <w:rPr>
                          <w:sz w:val="24"/>
                        </w:rPr>
                      </w:pPr>
                      <w:r>
                        <w:rPr>
                          <w:sz w:val="24"/>
                        </w:rPr>
                        <w:t>Happy Birthday Jack!</w:t>
                      </w:r>
                    </w:p>
                    <w:p w14:paraId="6D87393A" w14:textId="1146698F" w:rsidR="003F2E11" w:rsidRPr="003E7D7E" w:rsidRDefault="007A1740" w:rsidP="003E7D7E">
                      <w:pPr>
                        <w:pStyle w:val="Weekday"/>
                        <w:tabs>
                          <w:tab w:val="clear" w:pos="2970"/>
                          <w:tab w:val="clear" w:pos="3060"/>
                          <w:tab w:val="right" w:pos="3780"/>
                        </w:tabs>
                        <w:rPr>
                          <w:szCs w:val="24"/>
                        </w:rPr>
                      </w:pPr>
                      <w:r w:rsidRPr="005B6CED">
                        <w:rPr>
                          <w:szCs w:val="24"/>
                        </w:rPr>
                        <w:t>Tuesday</w:t>
                      </w:r>
                    </w:p>
                    <w:p w14:paraId="7B95E07F" w14:textId="3FD25CCD" w:rsidR="00A31676" w:rsidRDefault="00A31676" w:rsidP="003F2E11">
                      <w:pPr>
                        <w:pStyle w:val="BodyText2"/>
                        <w:rPr>
                          <w:sz w:val="24"/>
                        </w:rPr>
                      </w:pPr>
                      <w:r>
                        <w:rPr>
                          <w:sz w:val="24"/>
                        </w:rPr>
                        <w:t>Gym</w:t>
                      </w:r>
                    </w:p>
                    <w:p w14:paraId="0849370D" w14:textId="7BD19DF9" w:rsidR="00D00DF2" w:rsidRPr="00811021" w:rsidRDefault="00D00DF2" w:rsidP="003F2E11">
                      <w:pPr>
                        <w:pStyle w:val="BodyText2"/>
                        <w:rPr>
                          <w:sz w:val="24"/>
                        </w:rPr>
                      </w:pPr>
                      <w:r>
                        <w:rPr>
                          <w:sz w:val="24"/>
                        </w:rPr>
                        <w:t>Kindergarten Spirit Stick Sale</w:t>
                      </w:r>
                    </w:p>
                    <w:p w14:paraId="7E4C6CF0" w14:textId="67366999" w:rsidR="007B7426" w:rsidRPr="005B6CED" w:rsidRDefault="007A1740" w:rsidP="00516E71">
                      <w:pPr>
                        <w:pStyle w:val="Weekday"/>
                        <w:tabs>
                          <w:tab w:val="clear" w:pos="2970"/>
                          <w:tab w:val="clear" w:pos="3060"/>
                          <w:tab w:val="right" w:pos="3780"/>
                        </w:tabs>
                        <w:rPr>
                          <w:szCs w:val="24"/>
                        </w:rPr>
                      </w:pPr>
                      <w:r w:rsidRPr="005B6CED">
                        <w:rPr>
                          <w:szCs w:val="24"/>
                        </w:rPr>
                        <w:t>Wednesday</w:t>
                      </w:r>
                    </w:p>
                    <w:p w14:paraId="5E38BEF8" w14:textId="38D12202" w:rsidR="005B6CED" w:rsidRDefault="005B6CED" w:rsidP="005B6CED">
                      <w:pPr>
                        <w:pStyle w:val="BodyText2"/>
                        <w:rPr>
                          <w:sz w:val="24"/>
                        </w:rPr>
                      </w:pPr>
                      <w:r w:rsidRPr="005B6CED">
                        <w:rPr>
                          <w:sz w:val="24"/>
                        </w:rPr>
                        <w:t>Computers</w:t>
                      </w:r>
                    </w:p>
                    <w:p w14:paraId="554C4107" w14:textId="69679E94" w:rsidR="003E7D7E" w:rsidRDefault="003E7D7E" w:rsidP="005B6CED">
                      <w:pPr>
                        <w:pStyle w:val="BodyText2"/>
                        <w:rPr>
                          <w:sz w:val="24"/>
                        </w:rPr>
                      </w:pPr>
                      <w:r>
                        <w:rPr>
                          <w:sz w:val="24"/>
                        </w:rPr>
                        <w:t>Mystery Reader</w:t>
                      </w:r>
                    </w:p>
                    <w:p w14:paraId="4D713A4C" w14:textId="77777777" w:rsidR="007A1740" w:rsidRPr="005B6CED" w:rsidRDefault="007A1740" w:rsidP="005368C5">
                      <w:pPr>
                        <w:pStyle w:val="Weekday"/>
                        <w:rPr>
                          <w:szCs w:val="24"/>
                        </w:rPr>
                      </w:pPr>
                      <w:r w:rsidRPr="005B6CED">
                        <w:rPr>
                          <w:szCs w:val="24"/>
                        </w:rPr>
                        <w:t>Thursday</w:t>
                      </w:r>
                    </w:p>
                    <w:p w14:paraId="10FDE689" w14:textId="414E5E32" w:rsidR="00B776FE" w:rsidRDefault="00945C0D" w:rsidP="00516E71">
                      <w:pPr>
                        <w:pStyle w:val="BodyText2"/>
                        <w:rPr>
                          <w:sz w:val="24"/>
                        </w:rPr>
                      </w:pPr>
                      <w:r w:rsidRPr="005B6CED">
                        <w:rPr>
                          <w:sz w:val="24"/>
                        </w:rPr>
                        <w:t>Library</w:t>
                      </w:r>
                    </w:p>
                    <w:p w14:paraId="31A7809A" w14:textId="2A5A193A" w:rsidR="003E7D7E" w:rsidRDefault="003E7D7E" w:rsidP="00516E71">
                      <w:pPr>
                        <w:pStyle w:val="BodyText2"/>
                        <w:rPr>
                          <w:sz w:val="24"/>
                        </w:rPr>
                      </w:pPr>
                      <w:r>
                        <w:rPr>
                          <w:sz w:val="24"/>
                        </w:rPr>
                        <w:t>Hot Lunch</w:t>
                      </w:r>
                    </w:p>
                    <w:p w14:paraId="57FD903A" w14:textId="09BCC708" w:rsidR="005A58F2" w:rsidRPr="003E7D7E" w:rsidRDefault="007A1740" w:rsidP="003E7D7E">
                      <w:pPr>
                        <w:pStyle w:val="Weekday"/>
                        <w:rPr>
                          <w:szCs w:val="24"/>
                        </w:rPr>
                      </w:pPr>
                      <w:r w:rsidRPr="005B6CED">
                        <w:rPr>
                          <w:szCs w:val="24"/>
                        </w:rPr>
                        <w:t>Friday</w:t>
                      </w:r>
                    </w:p>
                    <w:p w14:paraId="3F61DD09" w14:textId="52A11255" w:rsidR="00007A6A" w:rsidRPr="005B6CED" w:rsidRDefault="008B1790" w:rsidP="00516E71">
                      <w:pPr>
                        <w:pStyle w:val="BodyText2"/>
                        <w:rPr>
                          <w:sz w:val="24"/>
                        </w:rPr>
                      </w:pPr>
                      <w:r>
                        <w:rPr>
                          <w:sz w:val="24"/>
                        </w:rPr>
                        <w:t xml:space="preserve">Carnation </w:t>
                      </w:r>
                      <w:r w:rsidR="00D00DF2">
                        <w:rPr>
                          <w:sz w:val="24"/>
                        </w:rPr>
                        <w:t>Sales form</w:t>
                      </w:r>
                      <w:r>
                        <w:rPr>
                          <w:sz w:val="24"/>
                        </w:rPr>
                        <w:t xml:space="preserve"> due</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08831BB7">
                <wp:simplePos x="0" y="0"/>
                <wp:positionH relativeFrom="column">
                  <wp:posOffset>3146425</wp:posOffset>
                </wp:positionH>
                <wp:positionV relativeFrom="paragraph">
                  <wp:posOffset>5089525</wp:posOffset>
                </wp:positionV>
                <wp:extent cx="2611120" cy="410210"/>
                <wp:effectExtent l="0" t="0" r="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47.75pt;margin-top:400.75pt;width:205.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26425F">
        <w:rPr>
          <w:noProof/>
        </w:rPr>
        <mc:AlternateContent>
          <mc:Choice Requires="wps">
            <w:drawing>
              <wp:anchor distT="0" distB="0" distL="114300" distR="114300" simplePos="0" relativeHeight="251672576" behindDoc="0" locked="0" layoutInCell="1" allowOverlap="1" wp14:anchorId="4FF596E4" wp14:editId="30088452">
                <wp:simplePos x="0" y="0"/>
                <wp:positionH relativeFrom="page">
                  <wp:posOffset>3925757</wp:posOffset>
                </wp:positionH>
                <wp:positionV relativeFrom="page">
                  <wp:posOffset>6132270</wp:posOffset>
                </wp:positionV>
                <wp:extent cx="3201035" cy="2129603"/>
                <wp:effectExtent l="0" t="0" r="24765" b="444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129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FFC69" w14:textId="35CF8499" w:rsidR="00236362" w:rsidRPr="0026425F" w:rsidRDefault="00497CBE">
                            <w:r w:rsidRPr="0026425F">
                              <w:t>Lincoln</w:t>
                            </w:r>
                            <w:r w:rsidR="00236362" w:rsidRPr="0026425F">
                              <w:t xml:space="preserve"> was our “Top Banana” this week.  The children learned many new</w:t>
                            </w:r>
                            <w:r w:rsidRPr="0026425F">
                              <w:t xml:space="preserve"> things about him.  H</w:t>
                            </w:r>
                            <w:r w:rsidR="00236362" w:rsidRPr="0026425F">
                              <w:t xml:space="preserve">e </w:t>
                            </w:r>
                            <w:r w:rsidR="004138A2" w:rsidRPr="0026425F">
                              <w:t>is five</w:t>
                            </w:r>
                            <w:r w:rsidRPr="0026425F">
                              <w:t xml:space="preserve"> years old and his</w:t>
                            </w:r>
                            <w:r w:rsidR="00236362" w:rsidRPr="0026425F">
                              <w:t xml:space="preserve"> fav</w:t>
                            </w:r>
                            <w:r w:rsidRPr="0026425F">
                              <w:t>orite colors are blue, gray and green.  H</w:t>
                            </w:r>
                            <w:r w:rsidR="00236362" w:rsidRPr="0026425F">
                              <w:t xml:space="preserve">e </w:t>
                            </w:r>
                            <w:r w:rsidRPr="0026425F">
                              <w:t>likes to eat pizza</w:t>
                            </w:r>
                            <w:r w:rsidR="004138A2" w:rsidRPr="0026425F">
                              <w:t xml:space="preserve"> and</w:t>
                            </w:r>
                            <w:r w:rsidR="00236362" w:rsidRPr="0026425F">
                              <w:t xml:space="preserve"> watc</w:t>
                            </w:r>
                            <w:r w:rsidRPr="0026425F">
                              <w:t xml:space="preserve">h </w:t>
                            </w:r>
                            <w:r w:rsidRPr="0026425F">
                              <w:rPr>
                                <w:i/>
                              </w:rPr>
                              <w:t>Garfield</w:t>
                            </w:r>
                            <w:r w:rsidR="004138A2" w:rsidRPr="0026425F">
                              <w:t xml:space="preserve">.  </w:t>
                            </w:r>
                            <w:r w:rsidRPr="0026425F">
                              <w:t>Lincoln likes to play video games and Legos</w:t>
                            </w:r>
                            <w:r w:rsidR="00B669C8" w:rsidRPr="0026425F">
                              <w:t xml:space="preserve">.  </w:t>
                            </w:r>
                            <w:r w:rsidRPr="0026425F">
                              <w:t>H</w:t>
                            </w:r>
                            <w:r w:rsidR="00236362" w:rsidRPr="0026425F">
                              <w:t xml:space="preserve">e wants to be a </w:t>
                            </w:r>
                            <w:r w:rsidRPr="0026425F">
                              <w:t>business owner</w:t>
                            </w:r>
                            <w:r w:rsidR="00236362" w:rsidRPr="0026425F">
                              <w:t xml:space="preserve"> when</w:t>
                            </w:r>
                            <w:r w:rsidRPr="0026425F">
                              <w:t xml:space="preserve"> </w:t>
                            </w:r>
                            <w:r w:rsidR="00236362" w:rsidRPr="0026425F">
                              <w:t xml:space="preserve">he grows up because </w:t>
                            </w:r>
                            <w:r w:rsidR="00B669C8" w:rsidRPr="0026425F">
                              <w:t xml:space="preserve">he </w:t>
                            </w:r>
                            <w:r w:rsidRPr="0026425F">
                              <w:t>likes to work with his dad.</w:t>
                            </w:r>
                            <w:r w:rsidR="00236362" w:rsidRPr="0026425F">
                              <w:t xml:space="preserve">  </w:t>
                            </w:r>
                          </w:p>
                          <w:p w14:paraId="4B1331CB" w14:textId="77777777" w:rsidR="00236362" w:rsidRPr="0026425F" w:rsidRDefault="00236362"/>
                          <w:p w14:paraId="66C1F327" w14:textId="342FC872" w:rsidR="007A1740" w:rsidRPr="0026425F" w:rsidRDefault="007A1740">
                            <w:r w:rsidRPr="0026425F">
                              <w:t>NEXT WEEK’S TOP BANANA</w:t>
                            </w:r>
                            <w:r w:rsidR="004921C1" w:rsidRPr="0026425F">
                              <w:t>:</w:t>
                            </w:r>
                            <w:r w:rsidR="005A58F2" w:rsidRPr="0026425F">
                              <w:t xml:space="preserve"> </w:t>
                            </w:r>
                          </w:p>
                          <w:p w14:paraId="399A0140" w14:textId="48DA333C" w:rsidR="007A1740" w:rsidRPr="0026425F" w:rsidRDefault="003E7D7E">
                            <w:r w:rsidRPr="0026425F">
                              <w:t>Morgan</w:t>
                            </w:r>
                          </w:p>
                          <w:p w14:paraId="169F5A36" w14:textId="77777777" w:rsidR="00470ED0" w:rsidRDefault="00470ED0">
                            <w:pPr>
                              <w:rPr>
                                <w:sz w:val="22"/>
                              </w:rPr>
                            </w:pPr>
                          </w:p>
                          <w:p w14:paraId="7A548C60" w14:textId="77777777" w:rsidR="00470ED0" w:rsidRDefault="00470ED0">
                            <w:pPr>
                              <w:rPr>
                                <w:sz w:val="22"/>
                              </w:rPr>
                            </w:pPr>
                          </w:p>
                          <w:p w14:paraId="6F89DE8F" w14:textId="77777777" w:rsidR="00470ED0" w:rsidRDefault="00470ED0" w:rsidP="00470ED0">
                            <w:pPr>
                              <w:rPr>
                                <w:sz w:val="20"/>
                                <w:szCs w:val="20"/>
                              </w:rPr>
                            </w:pPr>
                          </w:p>
                          <w:p w14:paraId="189A3903" w14:textId="53A722A0" w:rsidR="00470ED0" w:rsidRPr="00E15F64" w:rsidRDefault="00470ED0">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8" type="#_x0000_t202" style="position:absolute;margin-left:309.1pt;margin-top:482.85pt;width:252.05pt;height:167.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" filled="f" stroked="f">
                <v:textbox inset="0,0,0,0">
                  <w:txbxContent>
                    <w:p w14:paraId="49CFFC69" w14:textId="35CF8499" w:rsidR="00236362" w:rsidRPr="0026425F" w:rsidRDefault="00497CBE">
                      <w:r w:rsidRPr="0026425F">
                        <w:t>Lincoln</w:t>
                      </w:r>
                      <w:r w:rsidR="00236362" w:rsidRPr="0026425F">
                        <w:t xml:space="preserve"> was our “Top Banana” this week.  The children learned many new</w:t>
                      </w:r>
                      <w:r w:rsidRPr="0026425F">
                        <w:t xml:space="preserve"> things about him.  H</w:t>
                      </w:r>
                      <w:r w:rsidR="00236362" w:rsidRPr="0026425F">
                        <w:t xml:space="preserve">e </w:t>
                      </w:r>
                      <w:r w:rsidR="004138A2" w:rsidRPr="0026425F">
                        <w:t>is five</w:t>
                      </w:r>
                      <w:r w:rsidRPr="0026425F">
                        <w:t xml:space="preserve"> years old and his</w:t>
                      </w:r>
                      <w:r w:rsidR="00236362" w:rsidRPr="0026425F">
                        <w:t xml:space="preserve"> fav</w:t>
                      </w:r>
                      <w:r w:rsidRPr="0026425F">
                        <w:t>orite colors are blue, gray and green.  H</w:t>
                      </w:r>
                      <w:r w:rsidR="00236362" w:rsidRPr="0026425F">
                        <w:t xml:space="preserve">e </w:t>
                      </w:r>
                      <w:r w:rsidRPr="0026425F">
                        <w:t>likes to eat pizza</w:t>
                      </w:r>
                      <w:r w:rsidR="004138A2" w:rsidRPr="0026425F">
                        <w:t xml:space="preserve"> and</w:t>
                      </w:r>
                      <w:r w:rsidR="00236362" w:rsidRPr="0026425F">
                        <w:t xml:space="preserve"> watc</w:t>
                      </w:r>
                      <w:r w:rsidRPr="0026425F">
                        <w:t xml:space="preserve">h </w:t>
                      </w:r>
                      <w:r w:rsidRPr="0026425F">
                        <w:rPr>
                          <w:i/>
                        </w:rPr>
                        <w:t>Garfield</w:t>
                      </w:r>
                      <w:r w:rsidR="004138A2" w:rsidRPr="0026425F">
                        <w:t xml:space="preserve">.  </w:t>
                      </w:r>
                      <w:r w:rsidRPr="0026425F">
                        <w:t>Lincoln likes to play video games and Legos</w:t>
                      </w:r>
                      <w:r w:rsidR="00B669C8" w:rsidRPr="0026425F">
                        <w:t xml:space="preserve">.  </w:t>
                      </w:r>
                      <w:r w:rsidRPr="0026425F">
                        <w:t>H</w:t>
                      </w:r>
                      <w:r w:rsidR="00236362" w:rsidRPr="0026425F">
                        <w:t xml:space="preserve">e wants to be a </w:t>
                      </w:r>
                      <w:r w:rsidRPr="0026425F">
                        <w:t>business owner</w:t>
                      </w:r>
                      <w:r w:rsidR="00236362" w:rsidRPr="0026425F">
                        <w:t xml:space="preserve"> when</w:t>
                      </w:r>
                      <w:r w:rsidRPr="0026425F">
                        <w:t xml:space="preserve"> </w:t>
                      </w:r>
                      <w:r w:rsidR="00236362" w:rsidRPr="0026425F">
                        <w:t xml:space="preserve">he grows up because </w:t>
                      </w:r>
                      <w:r w:rsidR="00B669C8" w:rsidRPr="0026425F">
                        <w:t xml:space="preserve">he </w:t>
                      </w:r>
                      <w:r w:rsidRPr="0026425F">
                        <w:t>likes to work with his dad.</w:t>
                      </w:r>
                      <w:r w:rsidR="00236362" w:rsidRPr="0026425F">
                        <w:t xml:space="preserve">  </w:t>
                      </w:r>
                    </w:p>
                    <w:p w14:paraId="4B1331CB" w14:textId="77777777" w:rsidR="00236362" w:rsidRPr="0026425F" w:rsidRDefault="00236362"/>
                    <w:p w14:paraId="66C1F327" w14:textId="342FC872" w:rsidR="007A1740" w:rsidRPr="0026425F" w:rsidRDefault="007A1740">
                      <w:r w:rsidRPr="0026425F">
                        <w:t>NEXT WEEK’S TOP BANANA</w:t>
                      </w:r>
                      <w:r w:rsidR="004921C1" w:rsidRPr="0026425F">
                        <w:t>:</w:t>
                      </w:r>
                      <w:r w:rsidR="005A58F2" w:rsidRPr="0026425F">
                        <w:t xml:space="preserve"> </w:t>
                      </w:r>
                    </w:p>
                    <w:p w14:paraId="399A0140" w14:textId="48DA333C" w:rsidR="007A1740" w:rsidRPr="0026425F" w:rsidRDefault="003E7D7E">
                      <w:r w:rsidRPr="0026425F">
                        <w:t>Morgan</w:t>
                      </w:r>
                    </w:p>
                    <w:p w14:paraId="169F5A36" w14:textId="77777777" w:rsidR="00470ED0" w:rsidRDefault="00470ED0">
                      <w:pPr>
                        <w:rPr>
                          <w:sz w:val="22"/>
                        </w:rPr>
                      </w:pPr>
                    </w:p>
                    <w:p w14:paraId="7A548C60" w14:textId="77777777" w:rsidR="00470ED0" w:rsidRDefault="00470ED0">
                      <w:pPr>
                        <w:rPr>
                          <w:sz w:val="22"/>
                        </w:rPr>
                      </w:pPr>
                    </w:p>
                    <w:p w14:paraId="6F89DE8F" w14:textId="77777777" w:rsidR="00470ED0" w:rsidRDefault="00470ED0" w:rsidP="00470ED0">
                      <w:pPr>
                        <w:rPr>
                          <w:sz w:val="20"/>
                          <w:szCs w:val="20"/>
                        </w:rPr>
                      </w:pPr>
                    </w:p>
                    <w:p w14:paraId="189A3903" w14:textId="53A722A0" w:rsidR="00470ED0" w:rsidRPr="00E15F64" w:rsidRDefault="00470ED0">
                      <w:pPr>
                        <w:rPr>
                          <w:sz w:val="22"/>
                        </w:rPr>
                      </w:pPr>
                    </w:p>
                  </w:txbxContent>
                </v:textbox>
                <w10:wrap anchorx="page" anchory="page"/>
              </v:shape>
            </w:pict>
          </mc:Fallback>
        </mc:AlternateContent>
      </w:r>
      <w:r w:rsidR="0026425F">
        <w:rPr>
          <w:noProof/>
        </w:rPr>
        <mc:AlternateContent>
          <mc:Choice Requires="wps">
            <w:drawing>
              <wp:anchor distT="0" distB="0" distL="114300" distR="114300" simplePos="0" relativeHeight="251717632" behindDoc="0" locked="0" layoutInCell="1" allowOverlap="1" wp14:anchorId="62FF91E0" wp14:editId="2C10F3FA">
                <wp:simplePos x="0" y="0"/>
                <wp:positionH relativeFrom="column">
                  <wp:posOffset>3138170</wp:posOffset>
                </wp:positionH>
                <wp:positionV relativeFrom="paragraph">
                  <wp:posOffset>7217410</wp:posOffset>
                </wp:positionV>
                <wp:extent cx="2611120" cy="410210"/>
                <wp:effectExtent l="0" t="0" r="0" b="0"/>
                <wp:wrapSquare wrapText="bothSides"/>
                <wp:docPr id="2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C5EEE" w14:textId="021978C8" w:rsidR="00E20E0C" w:rsidRPr="002853B2" w:rsidRDefault="003E7D7E" w:rsidP="003E7D7E">
                            <w:pPr>
                              <w:pStyle w:val="Heading1"/>
                              <w:jc w:val="center"/>
                              <w:rPr>
                                <w:noProof/>
                              </w:rPr>
                            </w:pPr>
                            <w:r>
                              <w:rPr>
                                <w:noProof/>
                              </w:rPr>
                              <w:t>Snow Boots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FF91E0" id="_x0000_s1029" type="#_x0000_t202" style="position:absolute;margin-left:247.1pt;margin-top:568.3pt;width:205.6pt;height:3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j97kCAADD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" filled="f" stroked="f">
                <v:textbox style="mso-fit-shape-to-text:t">
                  <w:txbxContent>
                    <w:p w14:paraId="404C5EEE" w14:textId="021978C8" w:rsidR="00E20E0C" w:rsidRPr="002853B2" w:rsidRDefault="003E7D7E" w:rsidP="003E7D7E">
                      <w:pPr>
                        <w:pStyle w:val="Heading1"/>
                        <w:jc w:val="center"/>
                        <w:rPr>
                          <w:noProof/>
                        </w:rPr>
                      </w:pPr>
                      <w:r>
                        <w:rPr>
                          <w:noProof/>
                        </w:rPr>
                        <w:t>Snow Boots</w:t>
                      </w:r>
                    </w:p>
                  </w:txbxContent>
                </v:textbox>
                <w10:wrap type="square"/>
              </v:shape>
            </w:pict>
          </mc:Fallback>
        </mc:AlternateContent>
      </w:r>
      <w:r w:rsidR="0026425F">
        <w:rPr>
          <w:noProof/>
        </w:rPr>
        <mc:AlternateContent>
          <mc:Choice Requires="wps">
            <w:drawing>
              <wp:anchor distT="0" distB="0" distL="114300" distR="114300" simplePos="0" relativeHeight="251719680" behindDoc="0" locked="0" layoutInCell="1" allowOverlap="1" wp14:anchorId="6D19C2A6" wp14:editId="3F6C0D3D">
                <wp:simplePos x="0" y="0"/>
                <wp:positionH relativeFrom="page">
                  <wp:posOffset>3923665</wp:posOffset>
                </wp:positionH>
                <wp:positionV relativeFrom="page">
                  <wp:posOffset>8151794</wp:posOffset>
                </wp:positionV>
                <wp:extent cx="3201035" cy="2130388"/>
                <wp:effectExtent l="0" t="0" r="24765" b="3810"/>
                <wp:wrapNone/>
                <wp:docPr id="3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130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73737" w14:textId="77777777" w:rsidR="0026425F" w:rsidRDefault="0026425F" w:rsidP="0026425F">
                            <w:pPr>
                              <w:rPr>
                                <w:sz w:val="20"/>
                                <w:szCs w:val="20"/>
                              </w:rPr>
                            </w:pPr>
                          </w:p>
                          <w:p w14:paraId="5D0ECD71" w14:textId="77777777" w:rsidR="0026425F" w:rsidRDefault="0026425F" w:rsidP="0026425F">
                            <w:pPr>
                              <w:jc w:val="center"/>
                            </w:pPr>
                            <w:r w:rsidRPr="0026425F">
                              <w:t xml:space="preserve">If your child wears snow boots to school, please make sure he/she brings other shoes to change into once they get to school.  </w:t>
                            </w:r>
                          </w:p>
                          <w:p w14:paraId="093E2435" w14:textId="1BEC49D6" w:rsidR="0026425F" w:rsidRPr="0026425F" w:rsidRDefault="0026425F" w:rsidP="0026425F">
                            <w:pPr>
                              <w:jc w:val="center"/>
                            </w:pPr>
                            <w:r w:rsidRPr="0026425F">
                              <w:t>Thank you for your understanding!</w:t>
                            </w:r>
                          </w:p>
                          <w:p w14:paraId="6AB584D4" w14:textId="77777777" w:rsidR="00E20E0C" w:rsidRPr="0026425F" w:rsidRDefault="00E20E0C" w:rsidP="00E20E0C"/>
                          <w:p w14:paraId="50B59A32" w14:textId="77777777" w:rsidR="00E20E0C" w:rsidRPr="0026425F" w:rsidRDefault="00E20E0C" w:rsidP="00E20E0C"/>
                          <w:p w14:paraId="61E9608E" w14:textId="77777777" w:rsidR="00E20E0C" w:rsidRPr="0026425F" w:rsidRDefault="00E20E0C" w:rsidP="00E20E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C2A6" id="_x0000_s1030" type="#_x0000_t202" style="position:absolute;margin-left:308.95pt;margin-top:641.85pt;width:252.05pt;height:167.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" filled="f" stroked="f">
                <v:textbox inset="0,0,0,0">
                  <w:txbxContent>
                    <w:p w14:paraId="68E73737" w14:textId="77777777" w:rsidR="0026425F" w:rsidRDefault="0026425F" w:rsidP="0026425F">
                      <w:pPr>
                        <w:rPr>
                          <w:sz w:val="20"/>
                          <w:szCs w:val="20"/>
                        </w:rPr>
                      </w:pPr>
                    </w:p>
                    <w:p w14:paraId="5D0ECD71" w14:textId="77777777" w:rsidR="0026425F" w:rsidRDefault="0026425F" w:rsidP="0026425F">
                      <w:pPr>
                        <w:jc w:val="center"/>
                      </w:pPr>
                      <w:r w:rsidRPr="0026425F">
                        <w:t xml:space="preserve">If your child wears snow boots to school, please make sure he/she brings other shoes to change into once they get to school.  </w:t>
                      </w:r>
                    </w:p>
                    <w:p w14:paraId="093E2435" w14:textId="1BEC49D6" w:rsidR="0026425F" w:rsidRPr="0026425F" w:rsidRDefault="0026425F" w:rsidP="0026425F">
                      <w:pPr>
                        <w:jc w:val="center"/>
                      </w:pPr>
                      <w:r w:rsidRPr="0026425F">
                        <w:t>Thank you for your understanding!</w:t>
                      </w:r>
                    </w:p>
                    <w:p w14:paraId="6AB584D4" w14:textId="77777777" w:rsidR="00E20E0C" w:rsidRPr="0026425F" w:rsidRDefault="00E20E0C" w:rsidP="00E20E0C"/>
                    <w:p w14:paraId="50B59A32" w14:textId="77777777" w:rsidR="00E20E0C" w:rsidRPr="0026425F" w:rsidRDefault="00E20E0C" w:rsidP="00E20E0C"/>
                    <w:p w14:paraId="61E9608E" w14:textId="77777777" w:rsidR="00E20E0C" w:rsidRPr="0026425F" w:rsidRDefault="00E20E0C" w:rsidP="00E20E0C"/>
                  </w:txbxContent>
                </v:textbox>
                <w10:wrap anchorx="page" anchory="page"/>
              </v:shape>
            </w:pict>
          </mc:Fallback>
        </mc:AlternateContent>
      </w:r>
      <w:r w:rsidR="00E20E0C">
        <w:rPr>
          <w:noProof/>
        </w:rPr>
        <mc:AlternateContent>
          <mc:Choice Requires="wps">
            <w:drawing>
              <wp:anchor distT="0" distB="0" distL="114300" distR="114300" simplePos="0" relativeHeight="251635712" behindDoc="0" locked="0" layoutInCell="1" allowOverlap="1" wp14:anchorId="24201801" wp14:editId="30E10533">
                <wp:simplePos x="0" y="0"/>
                <wp:positionH relativeFrom="page">
                  <wp:posOffset>367666</wp:posOffset>
                </wp:positionH>
                <wp:positionV relativeFrom="page">
                  <wp:posOffset>2447365</wp:posOffset>
                </wp:positionV>
                <wp:extent cx="3440654" cy="6997065"/>
                <wp:effectExtent l="0" t="0" r="13970" b="1333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654" cy="699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320A" w14:textId="4598B52F" w:rsidR="00CE2551" w:rsidRPr="0026425F" w:rsidRDefault="00B65731" w:rsidP="00CE2551">
                            <w:pPr>
                              <w:pStyle w:val="BodyText"/>
                              <w:rPr>
                                <w:i/>
                                <w:sz w:val="21"/>
                                <w:szCs w:val="21"/>
                                <w:u w:val="single"/>
                              </w:rPr>
                            </w:pPr>
                            <w:r w:rsidRPr="0026425F">
                              <w:rPr>
                                <w:sz w:val="21"/>
                                <w:szCs w:val="21"/>
                                <w:u w:val="single"/>
                              </w:rPr>
                              <w:t>Reading</w:t>
                            </w:r>
                            <w:r w:rsidR="009F6C85" w:rsidRPr="0026425F">
                              <w:rPr>
                                <w:sz w:val="21"/>
                                <w:szCs w:val="21"/>
                              </w:rPr>
                              <w:t xml:space="preserve"> - </w:t>
                            </w:r>
                            <w:r w:rsidR="00CE2551" w:rsidRPr="0026425F">
                              <w:rPr>
                                <w:sz w:val="21"/>
                                <w:szCs w:val="21"/>
                              </w:rPr>
                              <w:t>This week we read stories</w:t>
                            </w:r>
                            <w:r w:rsidR="00CE2551" w:rsidRPr="0026425F">
                              <w:rPr>
                                <w:sz w:val="21"/>
                                <w:szCs w:val="21"/>
                              </w:rPr>
                              <w:t xml:space="preserve"> titled</w:t>
                            </w:r>
                            <w:r w:rsidR="00CE2551" w:rsidRPr="0026425F">
                              <w:rPr>
                                <w:i/>
                                <w:sz w:val="21"/>
                                <w:szCs w:val="21"/>
                              </w:rPr>
                              <w:t xml:space="preserve"> </w:t>
                            </w:r>
                            <w:r w:rsidR="00CE2551" w:rsidRPr="0026425F">
                              <w:rPr>
                                <w:i/>
                                <w:sz w:val="21"/>
                                <w:szCs w:val="21"/>
                              </w:rPr>
                              <w:t xml:space="preserve">Tacky the Penguin </w:t>
                            </w:r>
                            <w:r w:rsidR="00CE2551" w:rsidRPr="0026425F">
                              <w:rPr>
                                <w:sz w:val="21"/>
                                <w:szCs w:val="21"/>
                              </w:rPr>
                              <w:t>and</w:t>
                            </w:r>
                            <w:r w:rsidR="00CE2551" w:rsidRPr="0026425F">
                              <w:rPr>
                                <w:i/>
                                <w:sz w:val="21"/>
                                <w:szCs w:val="21"/>
                              </w:rPr>
                              <w:t xml:space="preserve"> Penguin and Pinecone.  </w:t>
                            </w:r>
                            <w:r w:rsidR="00CE2551" w:rsidRPr="0026425F">
                              <w:rPr>
                                <w:sz w:val="21"/>
                                <w:szCs w:val="21"/>
                              </w:rPr>
                              <w:t xml:space="preserve">We also read informational articles about penguins.  We practiced asking and answering questions about a text, recalling important information from a text, using vocabulary words to respond to text, comparing and contrasting different animals in text, identifying the job of an author and </w:t>
                            </w:r>
                            <w:r w:rsidR="00CE2551" w:rsidRPr="0026425F">
                              <w:rPr>
                                <w:sz w:val="21"/>
                                <w:szCs w:val="21"/>
                              </w:rPr>
                              <w:t xml:space="preserve">illustrator, </w:t>
                            </w:r>
                            <w:r w:rsidR="00CE2551" w:rsidRPr="0026425F">
                              <w:rPr>
                                <w:sz w:val="21"/>
                                <w:szCs w:val="21"/>
                              </w:rPr>
                              <w:t>engaging in group reading activities and speaking clearly and audibly.  We learned high frequency words “came,” “but” and “on”.  Please continue to reinforce these high frequency words at home.  The children read Decodable Books</w:t>
                            </w:r>
                            <w:r w:rsidR="00CE2551" w:rsidRPr="0026425F">
                              <w:rPr>
                                <w:sz w:val="21"/>
                                <w:szCs w:val="21"/>
                              </w:rPr>
                              <w:t xml:space="preserve">, </w:t>
                            </w:r>
                            <w:proofErr w:type="gramStart"/>
                            <w:r w:rsidR="00CE2551" w:rsidRPr="0026425F">
                              <w:rPr>
                                <w:sz w:val="21"/>
                                <w:szCs w:val="21"/>
                                <w:u w:val="single"/>
                              </w:rPr>
                              <w:t>Fit</w:t>
                            </w:r>
                            <w:proofErr w:type="gramEnd"/>
                            <w:r w:rsidR="00CE2551" w:rsidRPr="0026425F">
                              <w:rPr>
                                <w:sz w:val="21"/>
                                <w:szCs w:val="21"/>
                                <w:u w:val="single"/>
                              </w:rPr>
                              <w:t xml:space="preserve"> in My Cab</w:t>
                            </w:r>
                            <w:r w:rsidR="00CE2551" w:rsidRPr="0026425F">
                              <w:rPr>
                                <w:sz w:val="21"/>
                                <w:szCs w:val="21"/>
                              </w:rPr>
                              <w:t xml:space="preserve"> and </w:t>
                            </w:r>
                            <w:r w:rsidR="00CE2551" w:rsidRPr="0026425F">
                              <w:rPr>
                                <w:sz w:val="21"/>
                                <w:szCs w:val="21"/>
                                <w:u w:val="single"/>
                              </w:rPr>
                              <w:t>What Is It?</w:t>
                            </w:r>
                          </w:p>
                          <w:p w14:paraId="5922C6B4" w14:textId="51C8808C" w:rsidR="008804C0" w:rsidRPr="0026425F" w:rsidRDefault="008804C0" w:rsidP="008804C0">
                            <w:pPr>
                              <w:pStyle w:val="BodyText"/>
                              <w:rPr>
                                <w:sz w:val="21"/>
                                <w:szCs w:val="21"/>
                              </w:rPr>
                            </w:pPr>
                            <w:r w:rsidRPr="0026425F">
                              <w:rPr>
                                <w:sz w:val="21"/>
                                <w:szCs w:val="21"/>
                                <w:u w:val="single"/>
                              </w:rPr>
                              <w:t>Phonics/Phonemic Awareness</w:t>
                            </w:r>
                            <w:r w:rsidRPr="0026425F">
                              <w:rPr>
                                <w:sz w:val="21"/>
                                <w:szCs w:val="21"/>
                              </w:rPr>
                              <w:t xml:space="preserve"> – </w:t>
                            </w:r>
                            <w:r w:rsidR="00DA6D2A" w:rsidRPr="0026425F">
                              <w:rPr>
                                <w:sz w:val="21"/>
                                <w:szCs w:val="21"/>
                              </w:rPr>
                              <w:t>We continued working on identifying rhyming words, identifying beginning and middle sound</w:t>
                            </w:r>
                            <w:r w:rsidR="00680AB0">
                              <w:rPr>
                                <w:sz w:val="21"/>
                                <w:szCs w:val="21"/>
                              </w:rPr>
                              <w:t xml:space="preserve">s </w:t>
                            </w:r>
                            <w:r w:rsidR="00A8592D">
                              <w:rPr>
                                <w:sz w:val="21"/>
                                <w:szCs w:val="21"/>
                              </w:rPr>
                              <w:t>and practiced blending sounds.  The children were introduced to the –it word family.  Please continue to practice reading words from this word family.</w:t>
                            </w:r>
                          </w:p>
                          <w:p w14:paraId="35FD5832" w14:textId="1CF0B8D2" w:rsidR="008B1790" w:rsidRPr="0026425F" w:rsidRDefault="00A443FF" w:rsidP="008B1790">
                            <w:pPr>
                              <w:pStyle w:val="BodyText"/>
                              <w:rPr>
                                <w:sz w:val="21"/>
                                <w:szCs w:val="21"/>
                              </w:rPr>
                            </w:pPr>
                            <w:r w:rsidRPr="0026425F">
                              <w:rPr>
                                <w:sz w:val="21"/>
                                <w:szCs w:val="21"/>
                                <w:u w:val="single"/>
                              </w:rPr>
                              <w:t>Writing</w:t>
                            </w:r>
                            <w:r w:rsidRPr="0026425F">
                              <w:rPr>
                                <w:sz w:val="21"/>
                                <w:szCs w:val="21"/>
                              </w:rPr>
                              <w:t xml:space="preserve"> </w:t>
                            </w:r>
                            <w:r w:rsidR="008B1790" w:rsidRPr="0026425F">
                              <w:rPr>
                                <w:sz w:val="21"/>
                                <w:szCs w:val="21"/>
                              </w:rPr>
                              <w:t>–</w:t>
                            </w:r>
                            <w:r w:rsidRPr="0026425F">
                              <w:rPr>
                                <w:sz w:val="21"/>
                                <w:szCs w:val="21"/>
                              </w:rPr>
                              <w:t xml:space="preserve"> </w:t>
                            </w:r>
                            <w:r w:rsidR="008B1790" w:rsidRPr="0026425F">
                              <w:rPr>
                                <w:sz w:val="21"/>
                                <w:szCs w:val="21"/>
                              </w:rPr>
                              <w:t xml:space="preserve">We wrote a </w:t>
                            </w:r>
                            <w:r w:rsidR="008B1790" w:rsidRPr="0026425F">
                              <w:rPr>
                                <w:sz w:val="21"/>
                                <w:szCs w:val="21"/>
                              </w:rPr>
                              <w:t xml:space="preserve">narrative story about a picture of two friends who were ice skating.  We wrote facts about penguins.  Please continue to have your child write sentences at home.  </w:t>
                            </w:r>
                          </w:p>
                          <w:p w14:paraId="6F0DC1E3" w14:textId="40D43C4E" w:rsidR="00F45A36" w:rsidRPr="0026425F" w:rsidRDefault="00A8611E" w:rsidP="00F45A36">
                            <w:pPr>
                              <w:pStyle w:val="BodyText"/>
                              <w:rPr>
                                <w:sz w:val="21"/>
                                <w:szCs w:val="21"/>
                              </w:rPr>
                            </w:pPr>
                            <w:r w:rsidRPr="0026425F">
                              <w:rPr>
                                <w:sz w:val="21"/>
                                <w:szCs w:val="21"/>
                                <w:u w:val="single"/>
                              </w:rPr>
                              <w:t>Math</w:t>
                            </w:r>
                            <w:r w:rsidR="00B25C1F" w:rsidRPr="0026425F">
                              <w:rPr>
                                <w:sz w:val="21"/>
                                <w:szCs w:val="21"/>
                              </w:rPr>
                              <w:t xml:space="preserve"> –</w:t>
                            </w:r>
                            <w:r w:rsidR="00DA6D2A" w:rsidRPr="0026425F">
                              <w:rPr>
                                <w:sz w:val="21"/>
                                <w:szCs w:val="21"/>
                              </w:rPr>
                              <w:t xml:space="preserve"> </w:t>
                            </w:r>
                            <w:r w:rsidR="007C3666" w:rsidRPr="0026425F">
                              <w:rPr>
                                <w:sz w:val="21"/>
                                <w:szCs w:val="21"/>
                              </w:rPr>
                              <w:t>We continued using objects and drawings to solve subtraction word problems within 5 and 10 and recorded the equations.  The children also practiced understanding addition as putting together and subtraction as taking from to solve word probl</w:t>
                            </w:r>
                            <w:r w:rsidR="00A8592D">
                              <w:rPr>
                                <w:sz w:val="21"/>
                                <w:szCs w:val="21"/>
                              </w:rPr>
                              <w:t>ems.  We finished up Chapter 6</w:t>
                            </w:r>
                            <w:r w:rsidR="007C3666" w:rsidRPr="0026425F">
                              <w:rPr>
                                <w:sz w:val="21"/>
                                <w:szCs w:val="21"/>
                              </w:rPr>
                              <w:t xml:space="preserve"> this week by tak</w:t>
                            </w:r>
                            <w:r w:rsidR="00A8592D">
                              <w:rPr>
                                <w:sz w:val="21"/>
                                <w:szCs w:val="21"/>
                              </w:rPr>
                              <w:t>ing our review test today.</w:t>
                            </w:r>
                            <w:r w:rsidR="007C3666" w:rsidRPr="0026425F">
                              <w:rPr>
                                <w:sz w:val="21"/>
                                <w:szCs w:val="21"/>
                              </w:rPr>
                              <w:t xml:space="preserve"> </w:t>
                            </w:r>
                            <w:r w:rsidR="00F45A36" w:rsidRPr="0026425F">
                              <w:rPr>
                                <w:sz w:val="21"/>
                                <w:szCs w:val="21"/>
                              </w:rPr>
                              <w:t xml:space="preserve"> </w:t>
                            </w:r>
                          </w:p>
                          <w:p w14:paraId="4C973A77" w14:textId="77777777" w:rsidR="008B1790" w:rsidRPr="0026425F" w:rsidRDefault="008B1790" w:rsidP="008B1790">
                            <w:pPr>
                              <w:pStyle w:val="BodyText"/>
                              <w:rPr>
                                <w:sz w:val="21"/>
                                <w:szCs w:val="21"/>
                              </w:rPr>
                            </w:pPr>
                            <w:r w:rsidRPr="0026425F">
                              <w:rPr>
                                <w:sz w:val="21"/>
                                <w:szCs w:val="21"/>
                                <w:u w:val="single"/>
                              </w:rPr>
                              <w:t>Science</w:t>
                            </w:r>
                            <w:r w:rsidRPr="0026425F">
                              <w:rPr>
                                <w:sz w:val="21"/>
                                <w:szCs w:val="21"/>
                              </w:rPr>
                              <w:t xml:space="preserve"> – We learned amazing facts about penguins this week.  The children really enjoyed all of the lessons that were centered around this interesting animal.  Have them share some facts with you!!  </w:t>
                            </w:r>
                            <w:r w:rsidRPr="0026425F">
                              <w:rPr>
                                <w:sz w:val="21"/>
                                <w:szCs w:val="21"/>
                              </w:rPr>
                              <w:sym w:font="Wingdings" w:char="F04A"/>
                            </w:r>
                          </w:p>
                          <w:p w14:paraId="709A13EE" w14:textId="7AD9FABA" w:rsidR="00A120CE" w:rsidRPr="0026425F" w:rsidRDefault="001D5632" w:rsidP="00A120CE">
                            <w:pPr>
                              <w:pStyle w:val="BodyText"/>
                              <w:rPr>
                                <w:sz w:val="21"/>
                                <w:szCs w:val="21"/>
                              </w:rPr>
                            </w:pPr>
                            <w:r w:rsidRPr="0026425F">
                              <w:rPr>
                                <w:sz w:val="21"/>
                                <w:szCs w:val="21"/>
                                <w:u w:val="single"/>
                              </w:rPr>
                              <w:t>Art</w:t>
                            </w:r>
                            <w:r w:rsidR="00DA6D2A" w:rsidRPr="0026425F">
                              <w:rPr>
                                <w:sz w:val="21"/>
                                <w:szCs w:val="21"/>
                              </w:rPr>
                              <w:t xml:space="preserve"> – T</w:t>
                            </w:r>
                            <w:r w:rsidR="008B1790" w:rsidRPr="0026425F">
                              <w:rPr>
                                <w:sz w:val="21"/>
                                <w:szCs w:val="21"/>
                              </w:rPr>
                              <w:t>he ch</w:t>
                            </w:r>
                            <w:r w:rsidR="0051753F">
                              <w:rPr>
                                <w:sz w:val="21"/>
                                <w:szCs w:val="21"/>
                              </w:rPr>
                              <w:t>ildren had fun making art projects centered around penguins.</w:t>
                            </w:r>
                          </w:p>
                          <w:p w14:paraId="573ADAE7" w14:textId="298B7275" w:rsidR="001D5632" w:rsidRPr="00BD3A78" w:rsidRDefault="001D5632" w:rsidP="001D5632">
                            <w:pPr>
                              <w:pStyle w:val="BodyText"/>
                              <w:rPr>
                                <w:sz w:val="22"/>
                                <w:szCs w:val="22"/>
                              </w:rPr>
                            </w:pPr>
                          </w:p>
                          <w:p w14:paraId="2B97CC09" w14:textId="3A3BC0C2" w:rsidR="00650EB7" w:rsidRPr="00B2537C" w:rsidRDefault="00650EB7" w:rsidP="00650EB7">
                            <w:pPr>
                              <w:pStyle w:val="BodyText"/>
                              <w:rPr>
                                <w:sz w:val="21"/>
                                <w:szCs w:val="21"/>
                              </w:rPr>
                            </w:pP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1" type="#_x0000_t202" style="position:absolute;margin-left:28.95pt;margin-top:192.7pt;width:270.9pt;height:550.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" filled="f" stroked="f">
                <v:textbox inset="0,0,0,0">
                  <w:txbxContent>
                    <w:p w14:paraId="5AEA320A" w14:textId="4598B52F" w:rsidR="00CE2551" w:rsidRPr="0026425F" w:rsidRDefault="00B65731" w:rsidP="00CE2551">
                      <w:pPr>
                        <w:pStyle w:val="BodyText"/>
                        <w:rPr>
                          <w:i/>
                          <w:sz w:val="21"/>
                          <w:szCs w:val="21"/>
                          <w:u w:val="single"/>
                        </w:rPr>
                      </w:pPr>
                      <w:r w:rsidRPr="0026425F">
                        <w:rPr>
                          <w:sz w:val="21"/>
                          <w:szCs w:val="21"/>
                          <w:u w:val="single"/>
                        </w:rPr>
                        <w:t>Reading</w:t>
                      </w:r>
                      <w:r w:rsidR="009F6C85" w:rsidRPr="0026425F">
                        <w:rPr>
                          <w:sz w:val="21"/>
                          <w:szCs w:val="21"/>
                        </w:rPr>
                        <w:t xml:space="preserve"> - </w:t>
                      </w:r>
                      <w:r w:rsidR="00CE2551" w:rsidRPr="0026425F">
                        <w:rPr>
                          <w:sz w:val="21"/>
                          <w:szCs w:val="21"/>
                        </w:rPr>
                        <w:t>This week we read stories</w:t>
                      </w:r>
                      <w:r w:rsidR="00CE2551" w:rsidRPr="0026425F">
                        <w:rPr>
                          <w:sz w:val="21"/>
                          <w:szCs w:val="21"/>
                        </w:rPr>
                        <w:t xml:space="preserve"> titled</w:t>
                      </w:r>
                      <w:r w:rsidR="00CE2551" w:rsidRPr="0026425F">
                        <w:rPr>
                          <w:i/>
                          <w:sz w:val="21"/>
                          <w:szCs w:val="21"/>
                        </w:rPr>
                        <w:t xml:space="preserve"> </w:t>
                      </w:r>
                      <w:r w:rsidR="00CE2551" w:rsidRPr="0026425F">
                        <w:rPr>
                          <w:i/>
                          <w:sz w:val="21"/>
                          <w:szCs w:val="21"/>
                        </w:rPr>
                        <w:t xml:space="preserve">Tacky the Penguin </w:t>
                      </w:r>
                      <w:r w:rsidR="00CE2551" w:rsidRPr="0026425F">
                        <w:rPr>
                          <w:sz w:val="21"/>
                          <w:szCs w:val="21"/>
                        </w:rPr>
                        <w:t>and</w:t>
                      </w:r>
                      <w:r w:rsidR="00CE2551" w:rsidRPr="0026425F">
                        <w:rPr>
                          <w:i/>
                          <w:sz w:val="21"/>
                          <w:szCs w:val="21"/>
                        </w:rPr>
                        <w:t xml:space="preserve"> Penguin and Pinecone.  </w:t>
                      </w:r>
                      <w:r w:rsidR="00CE2551" w:rsidRPr="0026425F">
                        <w:rPr>
                          <w:sz w:val="21"/>
                          <w:szCs w:val="21"/>
                        </w:rPr>
                        <w:t xml:space="preserve">We also read informational articles about penguins.  We practiced asking and answering questions about a text, recalling important information from a text, using vocabulary words to respond to text, comparing and contrasting different animals in text, identifying the job of an author and </w:t>
                      </w:r>
                      <w:r w:rsidR="00CE2551" w:rsidRPr="0026425F">
                        <w:rPr>
                          <w:sz w:val="21"/>
                          <w:szCs w:val="21"/>
                        </w:rPr>
                        <w:t xml:space="preserve">illustrator, </w:t>
                      </w:r>
                      <w:r w:rsidR="00CE2551" w:rsidRPr="0026425F">
                        <w:rPr>
                          <w:sz w:val="21"/>
                          <w:szCs w:val="21"/>
                        </w:rPr>
                        <w:t>engaging in group reading activities and speaking clearly and audibly.  We learned high frequency words “came,” “but” and “on”.  Please continue to reinforce these high frequency words at home.  The children read Decodable Books</w:t>
                      </w:r>
                      <w:r w:rsidR="00CE2551" w:rsidRPr="0026425F">
                        <w:rPr>
                          <w:sz w:val="21"/>
                          <w:szCs w:val="21"/>
                        </w:rPr>
                        <w:t xml:space="preserve">, </w:t>
                      </w:r>
                      <w:proofErr w:type="gramStart"/>
                      <w:r w:rsidR="00CE2551" w:rsidRPr="0026425F">
                        <w:rPr>
                          <w:sz w:val="21"/>
                          <w:szCs w:val="21"/>
                          <w:u w:val="single"/>
                        </w:rPr>
                        <w:t>Fit</w:t>
                      </w:r>
                      <w:proofErr w:type="gramEnd"/>
                      <w:r w:rsidR="00CE2551" w:rsidRPr="0026425F">
                        <w:rPr>
                          <w:sz w:val="21"/>
                          <w:szCs w:val="21"/>
                          <w:u w:val="single"/>
                        </w:rPr>
                        <w:t xml:space="preserve"> in My Cab</w:t>
                      </w:r>
                      <w:r w:rsidR="00CE2551" w:rsidRPr="0026425F">
                        <w:rPr>
                          <w:sz w:val="21"/>
                          <w:szCs w:val="21"/>
                        </w:rPr>
                        <w:t xml:space="preserve"> and </w:t>
                      </w:r>
                      <w:r w:rsidR="00CE2551" w:rsidRPr="0026425F">
                        <w:rPr>
                          <w:sz w:val="21"/>
                          <w:szCs w:val="21"/>
                          <w:u w:val="single"/>
                        </w:rPr>
                        <w:t>What Is It?</w:t>
                      </w:r>
                    </w:p>
                    <w:p w14:paraId="5922C6B4" w14:textId="51C8808C" w:rsidR="008804C0" w:rsidRPr="0026425F" w:rsidRDefault="008804C0" w:rsidP="008804C0">
                      <w:pPr>
                        <w:pStyle w:val="BodyText"/>
                        <w:rPr>
                          <w:sz w:val="21"/>
                          <w:szCs w:val="21"/>
                        </w:rPr>
                      </w:pPr>
                      <w:r w:rsidRPr="0026425F">
                        <w:rPr>
                          <w:sz w:val="21"/>
                          <w:szCs w:val="21"/>
                          <w:u w:val="single"/>
                        </w:rPr>
                        <w:t>Phonics/Phonemic Awareness</w:t>
                      </w:r>
                      <w:r w:rsidRPr="0026425F">
                        <w:rPr>
                          <w:sz w:val="21"/>
                          <w:szCs w:val="21"/>
                        </w:rPr>
                        <w:t xml:space="preserve"> – </w:t>
                      </w:r>
                      <w:r w:rsidR="00DA6D2A" w:rsidRPr="0026425F">
                        <w:rPr>
                          <w:sz w:val="21"/>
                          <w:szCs w:val="21"/>
                        </w:rPr>
                        <w:t>We continued working on identifying rhyming words, identifying beginning and middle sound</w:t>
                      </w:r>
                      <w:r w:rsidR="00680AB0">
                        <w:rPr>
                          <w:sz w:val="21"/>
                          <w:szCs w:val="21"/>
                        </w:rPr>
                        <w:t xml:space="preserve">s </w:t>
                      </w:r>
                      <w:r w:rsidR="00A8592D">
                        <w:rPr>
                          <w:sz w:val="21"/>
                          <w:szCs w:val="21"/>
                        </w:rPr>
                        <w:t>and practiced blending sounds.  The children were introduced to the –it word family.  Please continue to practice reading words from this word family.</w:t>
                      </w:r>
                    </w:p>
                    <w:p w14:paraId="35FD5832" w14:textId="1CF0B8D2" w:rsidR="008B1790" w:rsidRPr="0026425F" w:rsidRDefault="00A443FF" w:rsidP="008B1790">
                      <w:pPr>
                        <w:pStyle w:val="BodyText"/>
                        <w:rPr>
                          <w:sz w:val="21"/>
                          <w:szCs w:val="21"/>
                        </w:rPr>
                      </w:pPr>
                      <w:r w:rsidRPr="0026425F">
                        <w:rPr>
                          <w:sz w:val="21"/>
                          <w:szCs w:val="21"/>
                          <w:u w:val="single"/>
                        </w:rPr>
                        <w:t>Writing</w:t>
                      </w:r>
                      <w:r w:rsidRPr="0026425F">
                        <w:rPr>
                          <w:sz w:val="21"/>
                          <w:szCs w:val="21"/>
                        </w:rPr>
                        <w:t xml:space="preserve"> </w:t>
                      </w:r>
                      <w:r w:rsidR="008B1790" w:rsidRPr="0026425F">
                        <w:rPr>
                          <w:sz w:val="21"/>
                          <w:szCs w:val="21"/>
                        </w:rPr>
                        <w:t>–</w:t>
                      </w:r>
                      <w:r w:rsidRPr="0026425F">
                        <w:rPr>
                          <w:sz w:val="21"/>
                          <w:szCs w:val="21"/>
                        </w:rPr>
                        <w:t xml:space="preserve"> </w:t>
                      </w:r>
                      <w:r w:rsidR="008B1790" w:rsidRPr="0026425F">
                        <w:rPr>
                          <w:sz w:val="21"/>
                          <w:szCs w:val="21"/>
                        </w:rPr>
                        <w:t xml:space="preserve">We wrote a </w:t>
                      </w:r>
                      <w:r w:rsidR="008B1790" w:rsidRPr="0026425F">
                        <w:rPr>
                          <w:sz w:val="21"/>
                          <w:szCs w:val="21"/>
                        </w:rPr>
                        <w:t xml:space="preserve">narrative story about a picture of two friends who were ice skating.  We wrote facts about penguins.  Please continue to have your child write sentences at home.  </w:t>
                      </w:r>
                    </w:p>
                    <w:p w14:paraId="6F0DC1E3" w14:textId="40D43C4E" w:rsidR="00F45A36" w:rsidRPr="0026425F" w:rsidRDefault="00A8611E" w:rsidP="00F45A36">
                      <w:pPr>
                        <w:pStyle w:val="BodyText"/>
                        <w:rPr>
                          <w:sz w:val="21"/>
                          <w:szCs w:val="21"/>
                        </w:rPr>
                      </w:pPr>
                      <w:r w:rsidRPr="0026425F">
                        <w:rPr>
                          <w:sz w:val="21"/>
                          <w:szCs w:val="21"/>
                          <w:u w:val="single"/>
                        </w:rPr>
                        <w:t>Math</w:t>
                      </w:r>
                      <w:r w:rsidR="00B25C1F" w:rsidRPr="0026425F">
                        <w:rPr>
                          <w:sz w:val="21"/>
                          <w:szCs w:val="21"/>
                        </w:rPr>
                        <w:t xml:space="preserve"> –</w:t>
                      </w:r>
                      <w:r w:rsidR="00DA6D2A" w:rsidRPr="0026425F">
                        <w:rPr>
                          <w:sz w:val="21"/>
                          <w:szCs w:val="21"/>
                        </w:rPr>
                        <w:t xml:space="preserve"> </w:t>
                      </w:r>
                      <w:r w:rsidR="007C3666" w:rsidRPr="0026425F">
                        <w:rPr>
                          <w:sz w:val="21"/>
                          <w:szCs w:val="21"/>
                        </w:rPr>
                        <w:t>We continued using objects and drawings to solve subtraction word problems within 5 and 10 and recorded the equations.  The children also practiced understanding addition as putting together and subtraction as taking from to solve word probl</w:t>
                      </w:r>
                      <w:r w:rsidR="00A8592D">
                        <w:rPr>
                          <w:sz w:val="21"/>
                          <w:szCs w:val="21"/>
                        </w:rPr>
                        <w:t>ems.  We finished up Chapter 6</w:t>
                      </w:r>
                      <w:r w:rsidR="007C3666" w:rsidRPr="0026425F">
                        <w:rPr>
                          <w:sz w:val="21"/>
                          <w:szCs w:val="21"/>
                        </w:rPr>
                        <w:t xml:space="preserve"> this week by tak</w:t>
                      </w:r>
                      <w:r w:rsidR="00A8592D">
                        <w:rPr>
                          <w:sz w:val="21"/>
                          <w:szCs w:val="21"/>
                        </w:rPr>
                        <w:t>ing our review test today.</w:t>
                      </w:r>
                      <w:r w:rsidR="007C3666" w:rsidRPr="0026425F">
                        <w:rPr>
                          <w:sz w:val="21"/>
                          <w:szCs w:val="21"/>
                        </w:rPr>
                        <w:t xml:space="preserve"> </w:t>
                      </w:r>
                      <w:r w:rsidR="00F45A36" w:rsidRPr="0026425F">
                        <w:rPr>
                          <w:sz w:val="21"/>
                          <w:szCs w:val="21"/>
                        </w:rPr>
                        <w:t xml:space="preserve"> </w:t>
                      </w:r>
                    </w:p>
                    <w:p w14:paraId="4C973A77" w14:textId="77777777" w:rsidR="008B1790" w:rsidRPr="0026425F" w:rsidRDefault="008B1790" w:rsidP="008B1790">
                      <w:pPr>
                        <w:pStyle w:val="BodyText"/>
                        <w:rPr>
                          <w:sz w:val="21"/>
                          <w:szCs w:val="21"/>
                        </w:rPr>
                      </w:pPr>
                      <w:r w:rsidRPr="0026425F">
                        <w:rPr>
                          <w:sz w:val="21"/>
                          <w:szCs w:val="21"/>
                          <w:u w:val="single"/>
                        </w:rPr>
                        <w:t>Science</w:t>
                      </w:r>
                      <w:r w:rsidRPr="0026425F">
                        <w:rPr>
                          <w:sz w:val="21"/>
                          <w:szCs w:val="21"/>
                        </w:rPr>
                        <w:t xml:space="preserve"> – We learned amazing facts about penguins this week.  The children really enjoyed all of the lessons that were centered around this interesting animal.  Have them share some facts with you!!  </w:t>
                      </w:r>
                      <w:r w:rsidRPr="0026425F">
                        <w:rPr>
                          <w:sz w:val="21"/>
                          <w:szCs w:val="21"/>
                        </w:rPr>
                        <w:sym w:font="Wingdings" w:char="F04A"/>
                      </w:r>
                    </w:p>
                    <w:p w14:paraId="709A13EE" w14:textId="7AD9FABA" w:rsidR="00A120CE" w:rsidRPr="0026425F" w:rsidRDefault="001D5632" w:rsidP="00A120CE">
                      <w:pPr>
                        <w:pStyle w:val="BodyText"/>
                        <w:rPr>
                          <w:sz w:val="21"/>
                          <w:szCs w:val="21"/>
                        </w:rPr>
                      </w:pPr>
                      <w:r w:rsidRPr="0026425F">
                        <w:rPr>
                          <w:sz w:val="21"/>
                          <w:szCs w:val="21"/>
                          <w:u w:val="single"/>
                        </w:rPr>
                        <w:t>Art</w:t>
                      </w:r>
                      <w:r w:rsidR="00DA6D2A" w:rsidRPr="0026425F">
                        <w:rPr>
                          <w:sz w:val="21"/>
                          <w:szCs w:val="21"/>
                        </w:rPr>
                        <w:t xml:space="preserve"> – T</w:t>
                      </w:r>
                      <w:r w:rsidR="008B1790" w:rsidRPr="0026425F">
                        <w:rPr>
                          <w:sz w:val="21"/>
                          <w:szCs w:val="21"/>
                        </w:rPr>
                        <w:t>he ch</w:t>
                      </w:r>
                      <w:r w:rsidR="0051753F">
                        <w:rPr>
                          <w:sz w:val="21"/>
                          <w:szCs w:val="21"/>
                        </w:rPr>
                        <w:t>ildren had fun making art projects centered around penguins.</w:t>
                      </w:r>
                    </w:p>
                    <w:p w14:paraId="573ADAE7" w14:textId="298B7275" w:rsidR="001D5632" w:rsidRPr="00BD3A78" w:rsidRDefault="001D5632" w:rsidP="001D5632">
                      <w:pPr>
                        <w:pStyle w:val="BodyText"/>
                        <w:rPr>
                          <w:sz w:val="22"/>
                          <w:szCs w:val="22"/>
                        </w:rPr>
                      </w:pPr>
                    </w:p>
                    <w:p w14:paraId="2B97CC09" w14:textId="3A3BC0C2" w:rsidR="00650EB7" w:rsidRPr="00B2537C" w:rsidRDefault="00650EB7" w:rsidP="00650EB7">
                      <w:pPr>
                        <w:pStyle w:val="BodyText"/>
                        <w:rPr>
                          <w:sz w:val="21"/>
                          <w:szCs w:val="21"/>
                        </w:rPr>
                      </w:pP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v:textbox>
                <w10:wrap anchorx="page" anchory="page"/>
              </v:shape>
            </w:pict>
          </mc:Fallback>
        </mc:AlternateContent>
      </w:r>
      <w:r w:rsidR="00B2537C">
        <w:rPr>
          <w:noProof/>
        </w:rPr>
        <mc:AlternateContent>
          <mc:Choice Requires="wps">
            <w:drawing>
              <wp:anchor distT="0" distB="0" distL="114300" distR="114300" simplePos="0" relativeHeight="251681792" behindDoc="0" locked="0" layoutInCell="1" allowOverlap="1" wp14:anchorId="75E83CDC" wp14:editId="68DA0ED7">
                <wp:simplePos x="0" y="0"/>
                <wp:positionH relativeFrom="column">
                  <wp:posOffset>2795905</wp:posOffset>
                </wp:positionH>
                <wp:positionV relativeFrom="paragraph">
                  <wp:posOffset>1409700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2" type="#_x0000_t202" style="position:absolute;margin-left:220.15pt;margin-top:111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3"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GsldT7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1C485E3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7AD90E2B" w:rsidR="007A1740" w:rsidRPr="00A3663A" w:rsidRDefault="003E7D7E" w:rsidP="00DE7C8C">
                            <w:pPr>
                              <w:pStyle w:val="SchoolAddress"/>
                              <w:jc w:val="left"/>
                              <w:rPr>
                                <w:sz w:val="24"/>
                              </w:rPr>
                            </w:pPr>
                            <w:r>
                              <w:rPr>
                                <w:sz w:val="24"/>
                              </w:rPr>
                              <w:t xml:space="preserve">  Jan. 21 – Jan.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4"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jf47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hiE92IeSuqR1Cw&#10;FCAw0CJMPjAaIb9jNMAUybD6tieSYtS+5/AKzMiZDTkb29kgvISrGdYYTeZaT6Np30u2awB5emdc&#10;3MBLqZkV8VMWx/cFk8FyOU4xM3rO/63X06xd/QI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KzI3+O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7AD90E2B" w:rsidR="007A1740" w:rsidRPr="00A3663A" w:rsidRDefault="003E7D7E" w:rsidP="00DE7C8C">
                      <w:pPr>
                        <w:pStyle w:val="SchoolAddress"/>
                        <w:jc w:val="left"/>
                        <w:rPr>
                          <w:sz w:val="24"/>
                        </w:rPr>
                      </w:pPr>
                      <w:r>
                        <w:rPr>
                          <w:sz w:val="24"/>
                        </w:rPr>
                        <w:t xml:space="preserve">  Jan. 21 – Jan. 25</w:t>
                      </w:r>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658C9894">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3" name="Picture 5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3" name="Picture 5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6BCACF81">
                <wp:simplePos x="0" y="0"/>
                <wp:positionH relativeFrom="page">
                  <wp:posOffset>342900</wp:posOffset>
                </wp:positionH>
                <wp:positionV relativeFrom="page">
                  <wp:posOffset>800100</wp:posOffset>
                </wp:positionV>
                <wp:extent cx="7086600" cy="8686800"/>
                <wp:effectExtent l="0" t="0" r="25400" b="254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50EC"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844257">
        <w:rPr>
          <w:noProof/>
        </w:rPr>
        <w:lastRenderedPageBreak/>
        <mc:AlternateContent>
          <mc:Choice Requires="wps">
            <w:drawing>
              <wp:anchor distT="0" distB="0" distL="114300" distR="114300" simplePos="0" relativeHeight="251665408" behindDoc="0" locked="0" layoutInCell="1" allowOverlap="1" wp14:anchorId="2B20EC46" wp14:editId="1C6BA6C2">
                <wp:simplePos x="0" y="0"/>
                <wp:positionH relativeFrom="page">
                  <wp:posOffset>3818965</wp:posOffset>
                </wp:positionH>
                <wp:positionV relativeFrom="page">
                  <wp:posOffset>1385047</wp:posOffset>
                </wp:positionV>
                <wp:extent cx="3429000" cy="6405768"/>
                <wp:effectExtent l="0" t="0" r="25400" b="2095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40576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02BA05DA" w14:textId="1028CF89" w:rsidR="00280AAA" w:rsidRDefault="00333F81" w:rsidP="003E7D7E">
                            <w:pPr>
                              <w:pStyle w:val="BodyText"/>
                              <w:spacing w:before="120" w:after="120"/>
                              <w:ind w:right="288"/>
                              <w:rPr>
                                <w:b/>
                              </w:rPr>
                            </w:pPr>
                            <w:r>
                              <w:rPr>
                                <w:b/>
                              </w:rPr>
                              <w:t xml:space="preserve"> </w:t>
                            </w:r>
                            <w:r w:rsidR="003E7D7E">
                              <w:rPr>
                                <w:b/>
                              </w:rPr>
                              <w:t xml:space="preserve">   </w:t>
                            </w:r>
                            <w:r w:rsidR="00280AAA">
                              <w:rPr>
                                <w:b/>
                              </w:rPr>
                              <w:t>*Thursday, January 31</w:t>
                            </w:r>
                            <w:r w:rsidR="00280AAA" w:rsidRPr="00280AAA">
                              <w:rPr>
                                <w:b/>
                                <w:vertAlign w:val="superscript"/>
                              </w:rPr>
                              <w:t>st</w:t>
                            </w:r>
                          </w:p>
                          <w:p w14:paraId="357F2961" w14:textId="7B1C4F1B" w:rsidR="00280AAA" w:rsidRDefault="00280AAA" w:rsidP="00B94932">
                            <w:pPr>
                              <w:pStyle w:val="BodyText"/>
                              <w:spacing w:before="120" w:after="120"/>
                              <w:ind w:left="288" w:right="288"/>
                              <w:rPr>
                                <w:b/>
                              </w:rPr>
                            </w:pPr>
                            <w:r>
                              <w:rPr>
                                <w:b/>
                              </w:rPr>
                              <w:t xml:space="preserve">  Hot Lunch</w:t>
                            </w:r>
                          </w:p>
                          <w:p w14:paraId="415AD8E5" w14:textId="02731265" w:rsidR="00047A02" w:rsidRDefault="00047A02" w:rsidP="00B94932">
                            <w:pPr>
                              <w:pStyle w:val="BodyText"/>
                              <w:spacing w:before="120" w:after="120"/>
                              <w:ind w:left="288" w:right="288"/>
                              <w:rPr>
                                <w:b/>
                              </w:rPr>
                            </w:pPr>
                            <w:r>
                              <w:rPr>
                                <w:b/>
                              </w:rPr>
                              <w:t>*Monday, February 4</w:t>
                            </w:r>
                            <w:r w:rsidRPr="00047A02">
                              <w:rPr>
                                <w:b/>
                                <w:vertAlign w:val="superscript"/>
                              </w:rPr>
                              <w:t>th</w:t>
                            </w:r>
                          </w:p>
                          <w:p w14:paraId="3A985EA1" w14:textId="649A032A" w:rsidR="00047A02" w:rsidRDefault="00047A02" w:rsidP="00B94932">
                            <w:pPr>
                              <w:pStyle w:val="BodyText"/>
                              <w:spacing w:before="120" w:after="120"/>
                              <w:ind w:left="288" w:right="288"/>
                              <w:rPr>
                                <w:b/>
                              </w:rPr>
                            </w:pPr>
                            <w:r>
                              <w:rPr>
                                <w:b/>
                              </w:rPr>
                              <w:t xml:space="preserve">  100</w:t>
                            </w:r>
                            <w:r w:rsidRPr="00047A02">
                              <w:rPr>
                                <w:b/>
                                <w:vertAlign w:val="superscript"/>
                              </w:rPr>
                              <w:t>th</w:t>
                            </w:r>
                            <w:r>
                              <w:rPr>
                                <w:b/>
                              </w:rPr>
                              <w:t xml:space="preserve"> Day of School</w:t>
                            </w:r>
                          </w:p>
                          <w:p w14:paraId="2735E92D" w14:textId="05F85F09" w:rsidR="0043024A" w:rsidRPr="009D3482" w:rsidRDefault="00B945EB" w:rsidP="00B94932">
                            <w:pPr>
                              <w:pStyle w:val="BodyText"/>
                              <w:spacing w:before="120" w:after="120"/>
                              <w:ind w:left="288" w:right="288"/>
                              <w:rPr>
                                <w:b/>
                              </w:rPr>
                            </w:pPr>
                            <w:r>
                              <w:rPr>
                                <w:b/>
                              </w:rPr>
                              <w:t>*</w:t>
                            </w:r>
                            <w:r w:rsidR="00844257">
                              <w:rPr>
                                <w:b/>
                              </w:rPr>
                              <w:t>Tues</w:t>
                            </w:r>
                            <w:r w:rsidRPr="009D3482">
                              <w:rPr>
                                <w:b/>
                              </w:rPr>
                              <w:t>day, February 5</w:t>
                            </w:r>
                            <w:r w:rsidRPr="009D3482">
                              <w:rPr>
                                <w:b/>
                                <w:vertAlign w:val="superscript"/>
                              </w:rPr>
                              <w:t>th</w:t>
                            </w:r>
                            <w:r w:rsidRPr="009D3482">
                              <w:rPr>
                                <w:b/>
                              </w:rPr>
                              <w:t xml:space="preserve"> </w:t>
                            </w:r>
                          </w:p>
                          <w:p w14:paraId="6F0D714D" w14:textId="71C099DF" w:rsidR="00B945EB" w:rsidRDefault="00B945EB" w:rsidP="00B94932">
                            <w:pPr>
                              <w:pStyle w:val="BodyText"/>
                              <w:spacing w:before="120" w:after="120"/>
                              <w:ind w:left="288" w:right="288"/>
                              <w:rPr>
                                <w:b/>
                              </w:rPr>
                            </w:pPr>
                            <w:r w:rsidRPr="009D3482">
                              <w:rPr>
                                <w:b/>
                              </w:rPr>
                              <w:t xml:space="preserve">   Face to Face Production</w:t>
                            </w:r>
                          </w:p>
                          <w:p w14:paraId="71A2018B" w14:textId="0ADCD42E" w:rsidR="00844257" w:rsidRDefault="00844257" w:rsidP="00B94932">
                            <w:pPr>
                              <w:pStyle w:val="BodyText"/>
                              <w:spacing w:before="120" w:after="120"/>
                              <w:ind w:left="288" w:right="288"/>
                              <w:rPr>
                                <w:b/>
                              </w:rPr>
                            </w:pPr>
                            <w:r>
                              <w:rPr>
                                <w:b/>
                              </w:rPr>
                              <w:t>*Wednesday, February 13</w:t>
                            </w:r>
                            <w:r w:rsidRPr="00844257">
                              <w:rPr>
                                <w:b/>
                                <w:vertAlign w:val="superscript"/>
                              </w:rPr>
                              <w:t>th</w:t>
                            </w:r>
                          </w:p>
                          <w:p w14:paraId="6F221DC4" w14:textId="54C49272" w:rsidR="00844257" w:rsidRPr="009D3482" w:rsidRDefault="00844257" w:rsidP="00B94932">
                            <w:pPr>
                              <w:pStyle w:val="BodyText"/>
                              <w:spacing w:before="120" w:after="120"/>
                              <w:ind w:left="288" w:right="288"/>
                              <w:rPr>
                                <w:b/>
                              </w:rPr>
                            </w:pPr>
                            <w:r>
                              <w:rPr>
                                <w:b/>
                              </w:rPr>
                              <w:t xml:space="preserve">   Mystery Reader</w:t>
                            </w:r>
                          </w:p>
                          <w:p w14:paraId="482BF4F3" w14:textId="4A3BF3C6" w:rsidR="0043024A" w:rsidRPr="009D3482" w:rsidRDefault="00B945EB" w:rsidP="00B94932">
                            <w:pPr>
                              <w:pStyle w:val="BodyText"/>
                              <w:spacing w:before="120" w:after="120"/>
                              <w:ind w:left="288" w:right="288"/>
                              <w:rPr>
                                <w:b/>
                              </w:rPr>
                            </w:pPr>
                            <w:r w:rsidRPr="009D3482">
                              <w:rPr>
                                <w:b/>
                              </w:rPr>
                              <w:t>*Thursday, February 14</w:t>
                            </w:r>
                            <w:r w:rsidRPr="009D3482">
                              <w:rPr>
                                <w:b/>
                                <w:vertAlign w:val="superscript"/>
                              </w:rPr>
                              <w:t>th</w:t>
                            </w:r>
                          </w:p>
                          <w:p w14:paraId="01919CE0" w14:textId="185C9118" w:rsidR="00B945EB" w:rsidRPr="009D3482" w:rsidRDefault="00B945EB" w:rsidP="00B94932">
                            <w:pPr>
                              <w:pStyle w:val="BodyText"/>
                              <w:spacing w:before="120" w:after="120"/>
                              <w:ind w:left="288" w:right="288"/>
                              <w:rPr>
                                <w:b/>
                              </w:rPr>
                            </w:pPr>
                            <w:r w:rsidRPr="009D3482">
                              <w:rPr>
                                <w:b/>
                              </w:rPr>
                              <w:t xml:space="preserve">  Valentine’s Day Celebration</w:t>
                            </w:r>
                          </w:p>
                          <w:p w14:paraId="3C049F35" w14:textId="02506159" w:rsidR="00B945EB" w:rsidRPr="009D3482" w:rsidRDefault="00B945EB" w:rsidP="00B94932">
                            <w:pPr>
                              <w:pStyle w:val="BodyText"/>
                              <w:spacing w:before="120" w:after="120"/>
                              <w:ind w:left="288" w:right="288"/>
                              <w:rPr>
                                <w:b/>
                              </w:rPr>
                            </w:pPr>
                            <w:r w:rsidRPr="009D3482">
                              <w:rPr>
                                <w:b/>
                              </w:rPr>
                              <w:t>*Thursday, February 14</w:t>
                            </w:r>
                            <w:r w:rsidRPr="009D3482">
                              <w:rPr>
                                <w:b/>
                                <w:vertAlign w:val="superscript"/>
                              </w:rPr>
                              <w:t>th</w:t>
                            </w:r>
                          </w:p>
                          <w:p w14:paraId="3236FB38" w14:textId="60B34A2E" w:rsidR="00B945EB" w:rsidRPr="009D3482" w:rsidRDefault="00B945EB" w:rsidP="00B94932">
                            <w:pPr>
                              <w:pStyle w:val="BodyText"/>
                              <w:spacing w:before="120" w:after="120"/>
                              <w:ind w:left="288" w:right="288"/>
                              <w:rPr>
                                <w:b/>
                              </w:rPr>
                            </w:pPr>
                            <w:r w:rsidRPr="009D3482">
                              <w:rPr>
                                <w:b/>
                              </w:rPr>
                              <w:t xml:space="preserve">  Treat Day</w:t>
                            </w:r>
                          </w:p>
                          <w:p w14:paraId="06889F48" w14:textId="42533CA9" w:rsidR="00333F81" w:rsidRPr="009D3482" w:rsidRDefault="00333F81" w:rsidP="00B94932">
                            <w:pPr>
                              <w:pStyle w:val="BodyText"/>
                              <w:spacing w:before="120" w:after="120"/>
                              <w:ind w:left="288" w:right="288"/>
                              <w:rPr>
                                <w:b/>
                              </w:rPr>
                            </w:pPr>
                            <w:r w:rsidRPr="009D3482">
                              <w:rPr>
                                <w:b/>
                              </w:rPr>
                              <w:t>*Friday, February 15</w:t>
                            </w:r>
                            <w:r w:rsidRPr="009D3482">
                              <w:rPr>
                                <w:b/>
                                <w:vertAlign w:val="superscript"/>
                              </w:rPr>
                              <w:t>th</w:t>
                            </w:r>
                            <w:r w:rsidRPr="009D3482">
                              <w:rPr>
                                <w:b/>
                              </w:rPr>
                              <w:t xml:space="preserve"> </w:t>
                            </w:r>
                          </w:p>
                          <w:p w14:paraId="045C0CED" w14:textId="02304C3C" w:rsidR="00333F81" w:rsidRPr="009D3482" w:rsidRDefault="00333F81" w:rsidP="00B94932">
                            <w:pPr>
                              <w:pStyle w:val="BodyText"/>
                              <w:spacing w:before="120" w:after="120"/>
                              <w:ind w:left="288" w:right="288"/>
                              <w:rPr>
                                <w:b/>
                              </w:rPr>
                            </w:pPr>
                            <w:r w:rsidRPr="009D3482">
                              <w:rPr>
                                <w:b/>
                              </w:rPr>
                              <w:t xml:space="preserve">  NO SCHOOL - Teacher’s Institute</w:t>
                            </w:r>
                          </w:p>
                          <w:p w14:paraId="7079147E" w14:textId="4E2D2E92" w:rsidR="009D3482" w:rsidRPr="009D3482" w:rsidRDefault="009D3482" w:rsidP="009D3482">
                            <w:pPr>
                              <w:pStyle w:val="BodyText"/>
                              <w:spacing w:before="120" w:after="120"/>
                              <w:ind w:right="288"/>
                              <w:rPr>
                                <w:b/>
                              </w:rPr>
                            </w:pPr>
                            <w:r w:rsidRPr="009D3482">
                              <w:rPr>
                                <w:b/>
                              </w:rPr>
                              <w:t xml:space="preserve">    </w:t>
                            </w:r>
                            <w:r w:rsidRPr="009D3482">
                              <w:rPr>
                                <w:b/>
                              </w:rPr>
                              <w:t>*Monday, February 19</w:t>
                            </w:r>
                            <w:r w:rsidRPr="009D3482">
                              <w:rPr>
                                <w:b/>
                                <w:vertAlign w:val="superscript"/>
                              </w:rPr>
                              <w:t>th</w:t>
                            </w:r>
                          </w:p>
                          <w:p w14:paraId="701419C3" w14:textId="77777777" w:rsidR="009D3482" w:rsidRPr="009D3482" w:rsidRDefault="009D3482" w:rsidP="009D3482">
                            <w:pPr>
                              <w:pStyle w:val="BodyText"/>
                              <w:spacing w:before="120" w:after="120"/>
                              <w:ind w:left="288" w:right="288"/>
                              <w:rPr>
                                <w:b/>
                              </w:rPr>
                            </w:pPr>
                            <w:r w:rsidRPr="009D3482">
                              <w:rPr>
                                <w:b/>
                              </w:rPr>
                              <w:t xml:space="preserve">  NO SCHOOL – Presidents Day</w:t>
                            </w:r>
                          </w:p>
                          <w:p w14:paraId="0E4AFF62" w14:textId="0390D8C7" w:rsidR="00333F81" w:rsidRDefault="00844257" w:rsidP="00B94932">
                            <w:pPr>
                              <w:pStyle w:val="BodyText"/>
                              <w:spacing w:before="120" w:after="120"/>
                              <w:ind w:left="288" w:right="288"/>
                              <w:rPr>
                                <w:b/>
                              </w:rPr>
                            </w:pPr>
                            <w:r>
                              <w:rPr>
                                <w:b/>
                              </w:rPr>
                              <w:t>*Wednesday, February 27</w:t>
                            </w:r>
                            <w:r w:rsidRPr="00844257">
                              <w:rPr>
                                <w:b/>
                                <w:vertAlign w:val="superscript"/>
                              </w:rPr>
                              <w:t>th</w:t>
                            </w:r>
                            <w:r>
                              <w:rPr>
                                <w:b/>
                              </w:rPr>
                              <w:t xml:space="preserve"> </w:t>
                            </w:r>
                          </w:p>
                          <w:p w14:paraId="66D90E2D" w14:textId="3001C3EB" w:rsidR="00844257" w:rsidRPr="00B94932" w:rsidRDefault="00844257" w:rsidP="00B94932">
                            <w:pPr>
                              <w:pStyle w:val="BodyText"/>
                              <w:spacing w:before="120" w:after="120"/>
                              <w:ind w:left="288" w:right="288"/>
                              <w:rPr>
                                <w:b/>
                              </w:rPr>
                            </w:pPr>
                            <w:r>
                              <w:rPr>
                                <w:b/>
                              </w:rPr>
                              <w:t xml:space="preserve">  Mystery Reader</w:t>
                            </w:r>
                          </w:p>
                          <w:p w14:paraId="253B423E" w14:textId="6075C15F" w:rsidR="00B94932" w:rsidRDefault="00844257" w:rsidP="00B94932">
                            <w:pPr>
                              <w:pStyle w:val="BodyText"/>
                              <w:spacing w:before="120" w:after="120"/>
                              <w:ind w:left="288" w:right="288"/>
                              <w:rPr>
                                <w:b/>
                              </w:rPr>
                            </w:pPr>
                            <w:r>
                              <w:rPr>
                                <w:b/>
                              </w:rPr>
                              <w:t>*Friday, March 1</w:t>
                            </w:r>
                            <w:r w:rsidRPr="00844257">
                              <w:rPr>
                                <w:b/>
                                <w:vertAlign w:val="superscript"/>
                              </w:rPr>
                              <w:t>st</w:t>
                            </w:r>
                          </w:p>
                          <w:p w14:paraId="0996277E" w14:textId="646E1C40" w:rsidR="00844257" w:rsidRDefault="00844257" w:rsidP="00B94932">
                            <w:pPr>
                              <w:pStyle w:val="BodyText"/>
                              <w:spacing w:before="120" w:after="120"/>
                              <w:ind w:left="288" w:right="288"/>
                              <w:rPr>
                                <w:b/>
                              </w:rPr>
                            </w:pPr>
                            <w:r>
                              <w:rPr>
                                <w:b/>
                              </w:rPr>
                              <w:t xml:space="preserve">  ½ Day of School – AM</w:t>
                            </w:r>
                          </w:p>
                          <w:p w14:paraId="5FD7D480" w14:textId="5564503E" w:rsidR="00844257" w:rsidRPr="00B94932" w:rsidRDefault="00844257" w:rsidP="00B94932">
                            <w:pPr>
                              <w:pStyle w:val="BodyText"/>
                              <w:spacing w:before="120" w:after="120"/>
                              <w:ind w:left="288" w:right="288"/>
                              <w:rPr>
                                <w:b/>
                              </w:rPr>
                            </w:pPr>
                            <w:r>
                              <w:rPr>
                                <w:b/>
                              </w:rPr>
                              <w:t xml:space="preserve">  Teacher </w:t>
                            </w:r>
                            <w:proofErr w:type="gramStart"/>
                            <w:r>
                              <w:rPr>
                                <w:b/>
                              </w:rPr>
                              <w:t>In</w:t>
                            </w:r>
                            <w:proofErr w:type="gramEnd"/>
                            <w:r>
                              <w:rPr>
                                <w:b/>
                              </w:rPr>
                              <w:t xml:space="preserve"> service - PM</w:t>
                            </w:r>
                          </w:p>
                          <w:p w14:paraId="2973E427" w14:textId="68E9118D" w:rsidR="00B94932" w:rsidRDefault="00844257" w:rsidP="007341E5">
                            <w:pPr>
                              <w:pStyle w:val="BodyText"/>
                              <w:spacing w:before="120" w:after="120"/>
                              <w:ind w:left="288" w:right="288"/>
                              <w:rPr>
                                <w:b/>
                              </w:rPr>
                            </w:pPr>
                            <w:r>
                              <w:rPr>
                                <w:b/>
                              </w:rPr>
                              <w:t>*Monday, March 4</w:t>
                            </w:r>
                            <w:r w:rsidRPr="00844257">
                              <w:rPr>
                                <w:b/>
                                <w:vertAlign w:val="superscript"/>
                              </w:rPr>
                              <w:t>th</w:t>
                            </w:r>
                            <w:r>
                              <w:rPr>
                                <w:b/>
                              </w:rPr>
                              <w:t xml:space="preserve"> </w:t>
                            </w:r>
                          </w:p>
                          <w:p w14:paraId="50534D73" w14:textId="1EDA40F7" w:rsidR="00844257" w:rsidRPr="00B94932" w:rsidRDefault="00844257" w:rsidP="007341E5">
                            <w:pPr>
                              <w:pStyle w:val="BodyText"/>
                              <w:spacing w:before="120" w:after="120"/>
                              <w:ind w:left="288" w:right="288"/>
                              <w:rPr>
                                <w:b/>
                              </w:rPr>
                            </w:pPr>
                            <w:r>
                              <w:rPr>
                                <w:b/>
                              </w:rPr>
                              <w:t xml:space="preserve">  NO SCHOOL – Pulaski Day</w:t>
                            </w:r>
                          </w:p>
                          <w:p w14:paraId="32A44CD2" w14:textId="638F74B1" w:rsidR="00F90459" w:rsidRDefault="00F027B5" w:rsidP="00D85E73">
                            <w:pPr>
                              <w:pStyle w:val="BodyText"/>
                              <w:spacing w:before="120" w:after="120"/>
                              <w:ind w:right="288"/>
                              <w:rPr>
                                <w:b/>
                                <w:vertAlign w:val="superscript"/>
                              </w:rPr>
                            </w:pPr>
                            <w:r>
                              <w:rPr>
                                <w:b/>
                                <w:vertAlign w:val="superscript"/>
                              </w:rPr>
                              <w:t xml:space="preserve">     </w:t>
                            </w: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2" type="#_x0000_t202" style="position:absolute;margin-left:300.7pt;margin-top:109.05pt;width:270pt;height:50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" filled="f" fillcolor="#9cf" strokecolor="#36f" strokeweight="2.25pt">
                <v:stroke dashstyle="1 1" endcap="round"/>
                <v:textbox inset="0,0,0,0">
                  <w:txbxContent>
                    <w:p w14:paraId="02BA05DA" w14:textId="1028CF89" w:rsidR="00280AAA" w:rsidRDefault="00333F81" w:rsidP="003E7D7E">
                      <w:pPr>
                        <w:pStyle w:val="BodyText"/>
                        <w:spacing w:before="120" w:after="120"/>
                        <w:ind w:right="288"/>
                        <w:rPr>
                          <w:b/>
                        </w:rPr>
                      </w:pPr>
                      <w:r>
                        <w:rPr>
                          <w:b/>
                        </w:rPr>
                        <w:t xml:space="preserve"> </w:t>
                      </w:r>
                      <w:r w:rsidR="003E7D7E">
                        <w:rPr>
                          <w:b/>
                        </w:rPr>
                        <w:t xml:space="preserve">   </w:t>
                      </w:r>
                      <w:r w:rsidR="00280AAA">
                        <w:rPr>
                          <w:b/>
                        </w:rPr>
                        <w:t>*Thursday, January 31</w:t>
                      </w:r>
                      <w:r w:rsidR="00280AAA" w:rsidRPr="00280AAA">
                        <w:rPr>
                          <w:b/>
                          <w:vertAlign w:val="superscript"/>
                        </w:rPr>
                        <w:t>st</w:t>
                      </w:r>
                    </w:p>
                    <w:p w14:paraId="357F2961" w14:textId="7B1C4F1B" w:rsidR="00280AAA" w:rsidRDefault="00280AAA" w:rsidP="00B94932">
                      <w:pPr>
                        <w:pStyle w:val="BodyText"/>
                        <w:spacing w:before="120" w:after="120"/>
                        <w:ind w:left="288" w:right="288"/>
                        <w:rPr>
                          <w:b/>
                        </w:rPr>
                      </w:pPr>
                      <w:r>
                        <w:rPr>
                          <w:b/>
                        </w:rPr>
                        <w:t xml:space="preserve">  Hot Lunch</w:t>
                      </w:r>
                    </w:p>
                    <w:p w14:paraId="415AD8E5" w14:textId="02731265" w:rsidR="00047A02" w:rsidRDefault="00047A02" w:rsidP="00B94932">
                      <w:pPr>
                        <w:pStyle w:val="BodyText"/>
                        <w:spacing w:before="120" w:after="120"/>
                        <w:ind w:left="288" w:right="288"/>
                        <w:rPr>
                          <w:b/>
                        </w:rPr>
                      </w:pPr>
                      <w:r>
                        <w:rPr>
                          <w:b/>
                        </w:rPr>
                        <w:t>*Monday, February 4</w:t>
                      </w:r>
                      <w:r w:rsidRPr="00047A02">
                        <w:rPr>
                          <w:b/>
                          <w:vertAlign w:val="superscript"/>
                        </w:rPr>
                        <w:t>th</w:t>
                      </w:r>
                    </w:p>
                    <w:p w14:paraId="3A985EA1" w14:textId="649A032A" w:rsidR="00047A02" w:rsidRDefault="00047A02" w:rsidP="00B94932">
                      <w:pPr>
                        <w:pStyle w:val="BodyText"/>
                        <w:spacing w:before="120" w:after="120"/>
                        <w:ind w:left="288" w:right="288"/>
                        <w:rPr>
                          <w:b/>
                        </w:rPr>
                      </w:pPr>
                      <w:r>
                        <w:rPr>
                          <w:b/>
                        </w:rPr>
                        <w:t xml:space="preserve">  100</w:t>
                      </w:r>
                      <w:r w:rsidRPr="00047A02">
                        <w:rPr>
                          <w:b/>
                          <w:vertAlign w:val="superscript"/>
                        </w:rPr>
                        <w:t>th</w:t>
                      </w:r>
                      <w:r>
                        <w:rPr>
                          <w:b/>
                        </w:rPr>
                        <w:t xml:space="preserve"> Day of School</w:t>
                      </w:r>
                    </w:p>
                    <w:p w14:paraId="2735E92D" w14:textId="05F85F09" w:rsidR="0043024A" w:rsidRPr="009D3482" w:rsidRDefault="00B945EB" w:rsidP="00B94932">
                      <w:pPr>
                        <w:pStyle w:val="BodyText"/>
                        <w:spacing w:before="120" w:after="120"/>
                        <w:ind w:left="288" w:right="288"/>
                        <w:rPr>
                          <w:b/>
                        </w:rPr>
                      </w:pPr>
                      <w:r>
                        <w:rPr>
                          <w:b/>
                        </w:rPr>
                        <w:t>*</w:t>
                      </w:r>
                      <w:r w:rsidR="00844257">
                        <w:rPr>
                          <w:b/>
                        </w:rPr>
                        <w:t>Tues</w:t>
                      </w:r>
                      <w:r w:rsidRPr="009D3482">
                        <w:rPr>
                          <w:b/>
                        </w:rPr>
                        <w:t>day, February 5</w:t>
                      </w:r>
                      <w:r w:rsidRPr="009D3482">
                        <w:rPr>
                          <w:b/>
                          <w:vertAlign w:val="superscript"/>
                        </w:rPr>
                        <w:t>th</w:t>
                      </w:r>
                      <w:r w:rsidRPr="009D3482">
                        <w:rPr>
                          <w:b/>
                        </w:rPr>
                        <w:t xml:space="preserve"> </w:t>
                      </w:r>
                    </w:p>
                    <w:p w14:paraId="6F0D714D" w14:textId="71C099DF" w:rsidR="00B945EB" w:rsidRDefault="00B945EB" w:rsidP="00B94932">
                      <w:pPr>
                        <w:pStyle w:val="BodyText"/>
                        <w:spacing w:before="120" w:after="120"/>
                        <w:ind w:left="288" w:right="288"/>
                        <w:rPr>
                          <w:b/>
                        </w:rPr>
                      </w:pPr>
                      <w:r w:rsidRPr="009D3482">
                        <w:rPr>
                          <w:b/>
                        </w:rPr>
                        <w:t xml:space="preserve">   Face to Face Production</w:t>
                      </w:r>
                    </w:p>
                    <w:p w14:paraId="71A2018B" w14:textId="0ADCD42E" w:rsidR="00844257" w:rsidRDefault="00844257" w:rsidP="00B94932">
                      <w:pPr>
                        <w:pStyle w:val="BodyText"/>
                        <w:spacing w:before="120" w:after="120"/>
                        <w:ind w:left="288" w:right="288"/>
                        <w:rPr>
                          <w:b/>
                        </w:rPr>
                      </w:pPr>
                      <w:r>
                        <w:rPr>
                          <w:b/>
                        </w:rPr>
                        <w:t>*Wednesday, February 13</w:t>
                      </w:r>
                      <w:r w:rsidRPr="00844257">
                        <w:rPr>
                          <w:b/>
                          <w:vertAlign w:val="superscript"/>
                        </w:rPr>
                        <w:t>th</w:t>
                      </w:r>
                    </w:p>
                    <w:p w14:paraId="6F221DC4" w14:textId="54C49272" w:rsidR="00844257" w:rsidRPr="009D3482" w:rsidRDefault="00844257" w:rsidP="00B94932">
                      <w:pPr>
                        <w:pStyle w:val="BodyText"/>
                        <w:spacing w:before="120" w:after="120"/>
                        <w:ind w:left="288" w:right="288"/>
                        <w:rPr>
                          <w:b/>
                        </w:rPr>
                      </w:pPr>
                      <w:r>
                        <w:rPr>
                          <w:b/>
                        </w:rPr>
                        <w:t xml:space="preserve">   Mystery Reader</w:t>
                      </w:r>
                    </w:p>
                    <w:p w14:paraId="482BF4F3" w14:textId="4A3BF3C6" w:rsidR="0043024A" w:rsidRPr="009D3482" w:rsidRDefault="00B945EB" w:rsidP="00B94932">
                      <w:pPr>
                        <w:pStyle w:val="BodyText"/>
                        <w:spacing w:before="120" w:after="120"/>
                        <w:ind w:left="288" w:right="288"/>
                        <w:rPr>
                          <w:b/>
                        </w:rPr>
                      </w:pPr>
                      <w:r w:rsidRPr="009D3482">
                        <w:rPr>
                          <w:b/>
                        </w:rPr>
                        <w:t>*Thursday, February 14</w:t>
                      </w:r>
                      <w:r w:rsidRPr="009D3482">
                        <w:rPr>
                          <w:b/>
                          <w:vertAlign w:val="superscript"/>
                        </w:rPr>
                        <w:t>th</w:t>
                      </w:r>
                    </w:p>
                    <w:p w14:paraId="01919CE0" w14:textId="185C9118" w:rsidR="00B945EB" w:rsidRPr="009D3482" w:rsidRDefault="00B945EB" w:rsidP="00B94932">
                      <w:pPr>
                        <w:pStyle w:val="BodyText"/>
                        <w:spacing w:before="120" w:after="120"/>
                        <w:ind w:left="288" w:right="288"/>
                        <w:rPr>
                          <w:b/>
                        </w:rPr>
                      </w:pPr>
                      <w:r w:rsidRPr="009D3482">
                        <w:rPr>
                          <w:b/>
                        </w:rPr>
                        <w:t xml:space="preserve">  Valentine’s Day Celebration</w:t>
                      </w:r>
                    </w:p>
                    <w:p w14:paraId="3C049F35" w14:textId="02506159" w:rsidR="00B945EB" w:rsidRPr="009D3482" w:rsidRDefault="00B945EB" w:rsidP="00B94932">
                      <w:pPr>
                        <w:pStyle w:val="BodyText"/>
                        <w:spacing w:before="120" w:after="120"/>
                        <w:ind w:left="288" w:right="288"/>
                        <w:rPr>
                          <w:b/>
                        </w:rPr>
                      </w:pPr>
                      <w:r w:rsidRPr="009D3482">
                        <w:rPr>
                          <w:b/>
                        </w:rPr>
                        <w:t>*Thursday, February 14</w:t>
                      </w:r>
                      <w:r w:rsidRPr="009D3482">
                        <w:rPr>
                          <w:b/>
                          <w:vertAlign w:val="superscript"/>
                        </w:rPr>
                        <w:t>th</w:t>
                      </w:r>
                    </w:p>
                    <w:p w14:paraId="3236FB38" w14:textId="60B34A2E" w:rsidR="00B945EB" w:rsidRPr="009D3482" w:rsidRDefault="00B945EB" w:rsidP="00B94932">
                      <w:pPr>
                        <w:pStyle w:val="BodyText"/>
                        <w:spacing w:before="120" w:after="120"/>
                        <w:ind w:left="288" w:right="288"/>
                        <w:rPr>
                          <w:b/>
                        </w:rPr>
                      </w:pPr>
                      <w:r w:rsidRPr="009D3482">
                        <w:rPr>
                          <w:b/>
                        </w:rPr>
                        <w:t xml:space="preserve">  Treat Day</w:t>
                      </w:r>
                    </w:p>
                    <w:p w14:paraId="06889F48" w14:textId="42533CA9" w:rsidR="00333F81" w:rsidRPr="009D3482" w:rsidRDefault="00333F81" w:rsidP="00B94932">
                      <w:pPr>
                        <w:pStyle w:val="BodyText"/>
                        <w:spacing w:before="120" w:after="120"/>
                        <w:ind w:left="288" w:right="288"/>
                        <w:rPr>
                          <w:b/>
                        </w:rPr>
                      </w:pPr>
                      <w:r w:rsidRPr="009D3482">
                        <w:rPr>
                          <w:b/>
                        </w:rPr>
                        <w:t>*Friday, February 15</w:t>
                      </w:r>
                      <w:r w:rsidRPr="009D3482">
                        <w:rPr>
                          <w:b/>
                          <w:vertAlign w:val="superscript"/>
                        </w:rPr>
                        <w:t>th</w:t>
                      </w:r>
                      <w:r w:rsidRPr="009D3482">
                        <w:rPr>
                          <w:b/>
                        </w:rPr>
                        <w:t xml:space="preserve"> </w:t>
                      </w:r>
                    </w:p>
                    <w:p w14:paraId="045C0CED" w14:textId="02304C3C" w:rsidR="00333F81" w:rsidRPr="009D3482" w:rsidRDefault="00333F81" w:rsidP="00B94932">
                      <w:pPr>
                        <w:pStyle w:val="BodyText"/>
                        <w:spacing w:before="120" w:after="120"/>
                        <w:ind w:left="288" w:right="288"/>
                        <w:rPr>
                          <w:b/>
                        </w:rPr>
                      </w:pPr>
                      <w:r w:rsidRPr="009D3482">
                        <w:rPr>
                          <w:b/>
                        </w:rPr>
                        <w:t xml:space="preserve">  NO SCHOOL - Teacher’s Institute</w:t>
                      </w:r>
                    </w:p>
                    <w:p w14:paraId="7079147E" w14:textId="4E2D2E92" w:rsidR="009D3482" w:rsidRPr="009D3482" w:rsidRDefault="009D3482" w:rsidP="009D3482">
                      <w:pPr>
                        <w:pStyle w:val="BodyText"/>
                        <w:spacing w:before="120" w:after="120"/>
                        <w:ind w:right="288"/>
                        <w:rPr>
                          <w:b/>
                        </w:rPr>
                      </w:pPr>
                      <w:r w:rsidRPr="009D3482">
                        <w:rPr>
                          <w:b/>
                        </w:rPr>
                        <w:t xml:space="preserve">    </w:t>
                      </w:r>
                      <w:r w:rsidRPr="009D3482">
                        <w:rPr>
                          <w:b/>
                        </w:rPr>
                        <w:t>*Monday, February 19</w:t>
                      </w:r>
                      <w:r w:rsidRPr="009D3482">
                        <w:rPr>
                          <w:b/>
                          <w:vertAlign w:val="superscript"/>
                        </w:rPr>
                        <w:t>th</w:t>
                      </w:r>
                    </w:p>
                    <w:p w14:paraId="701419C3" w14:textId="77777777" w:rsidR="009D3482" w:rsidRPr="009D3482" w:rsidRDefault="009D3482" w:rsidP="009D3482">
                      <w:pPr>
                        <w:pStyle w:val="BodyText"/>
                        <w:spacing w:before="120" w:after="120"/>
                        <w:ind w:left="288" w:right="288"/>
                        <w:rPr>
                          <w:b/>
                        </w:rPr>
                      </w:pPr>
                      <w:r w:rsidRPr="009D3482">
                        <w:rPr>
                          <w:b/>
                        </w:rPr>
                        <w:t xml:space="preserve">  NO SCHOOL – Presidents Day</w:t>
                      </w:r>
                    </w:p>
                    <w:p w14:paraId="0E4AFF62" w14:textId="0390D8C7" w:rsidR="00333F81" w:rsidRDefault="00844257" w:rsidP="00B94932">
                      <w:pPr>
                        <w:pStyle w:val="BodyText"/>
                        <w:spacing w:before="120" w:after="120"/>
                        <w:ind w:left="288" w:right="288"/>
                        <w:rPr>
                          <w:b/>
                        </w:rPr>
                      </w:pPr>
                      <w:r>
                        <w:rPr>
                          <w:b/>
                        </w:rPr>
                        <w:t>*Wednesday, February 27</w:t>
                      </w:r>
                      <w:r w:rsidRPr="00844257">
                        <w:rPr>
                          <w:b/>
                          <w:vertAlign w:val="superscript"/>
                        </w:rPr>
                        <w:t>th</w:t>
                      </w:r>
                      <w:r>
                        <w:rPr>
                          <w:b/>
                        </w:rPr>
                        <w:t xml:space="preserve"> </w:t>
                      </w:r>
                    </w:p>
                    <w:p w14:paraId="66D90E2D" w14:textId="3001C3EB" w:rsidR="00844257" w:rsidRPr="00B94932" w:rsidRDefault="00844257" w:rsidP="00B94932">
                      <w:pPr>
                        <w:pStyle w:val="BodyText"/>
                        <w:spacing w:before="120" w:after="120"/>
                        <w:ind w:left="288" w:right="288"/>
                        <w:rPr>
                          <w:b/>
                        </w:rPr>
                      </w:pPr>
                      <w:r>
                        <w:rPr>
                          <w:b/>
                        </w:rPr>
                        <w:t xml:space="preserve">  Mystery Reader</w:t>
                      </w:r>
                    </w:p>
                    <w:p w14:paraId="253B423E" w14:textId="6075C15F" w:rsidR="00B94932" w:rsidRDefault="00844257" w:rsidP="00B94932">
                      <w:pPr>
                        <w:pStyle w:val="BodyText"/>
                        <w:spacing w:before="120" w:after="120"/>
                        <w:ind w:left="288" w:right="288"/>
                        <w:rPr>
                          <w:b/>
                        </w:rPr>
                      </w:pPr>
                      <w:r>
                        <w:rPr>
                          <w:b/>
                        </w:rPr>
                        <w:t>*Friday, March 1</w:t>
                      </w:r>
                      <w:r w:rsidRPr="00844257">
                        <w:rPr>
                          <w:b/>
                          <w:vertAlign w:val="superscript"/>
                        </w:rPr>
                        <w:t>st</w:t>
                      </w:r>
                    </w:p>
                    <w:p w14:paraId="0996277E" w14:textId="646E1C40" w:rsidR="00844257" w:rsidRDefault="00844257" w:rsidP="00B94932">
                      <w:pPr>
                        <w:pStyle w:val="BodyText"/>
                        <w:spacing w:before="120" w:after="120"/>
                        <w:ind w:left="288" w:right="288"/>
                        <w:rPr>
                          <w:b/>
                        </w:rPr>
                      </w:pPr>
                      <w:r>
                        <w:rPr>
                          <w:b/>
                        </w:rPr>
                        <w:t xml:space="preserve">  ½ Day of School – AM</w:t>
                      </w:r>
                    </w:p>
                    <w:p w14:paraId="5FD7D480" w14:textId="5564503E" w:rsidR="00844257" w:rsidRPr="00B94932" w:rsidRDefault="00844257" w:rsidP="00B94932">
                      <w:pPr>
                        <w:pStyle w:val="BodyText"/>
                        <w:spacing w:before="120" w:after="120"/>
                        <w:ind w:left="288" w:right="288"/>
                        <w:rPr>
                          <w:b/>
                        </w:rPr>
                      </w:pPr>
                      <w:r>
                        <w:rPr>
                          <w:b/>
                        </w:rPr>
                        <w:t xml:space="preserve">  Teacher </w:t>
                      </w:r>
                      <w:proofErr w:type="gramStart"/>
                      <w:r>
                        <w:rPr>
                          <w:b/>
                        </w:rPr>
                        <w:t>In</w:t>
                      </w:r>
                      <w:proofErr w:type="gramEnd"/>
                      <w:r>
                        <w:rPr>
                          <w:b/>
                        </w:rPr>
                        <w:t xml:space="preserve"> service - PM</w:t>
                      </w:r>
                    </w:p>
                    <w:p w14:paraId="2973E427" w14:textId="68E9118D" w:rsidR="00B94932" w:rsidRDefault="00844257" w:rsidP="007341E5">
                      <w:pPr>
                        <w:pStyle w:val="BodyText"/>
                        <w:spacing w:before="120" w:after="120"/>
                        <w:ind w:left="288" w:right="288"/>
                        <w:rPr>
                          <w:b/>
                        </w:rPr>
                      </w:pPr>
                      <w:r>
                        <w:rPr>
                          <w:b/>
                        </w:rPr>
                        <w:t>*Monday, March 4</w:t>
                      </w:r>
                      <w:r w:rsidRPr="00844257">
                        <w:rPr>
                          <w:b/>
                          <w:vertAlign w:val="superscript"/>
                        </w:rPr>
                        <w:t>th</w:t>
                      </w:r>
                      <w:r>
                        <w:rPr>
                          <w:b/>
                        </w:rPr>
                        <w:t xml:space="preserve"> </w:t>
                      </w:r>
                    </w:p>
                    <w:p w14:paraId="50534D73" w14:textId="1EDA40F7" w:rsidR="00844257" w:rsidRPr="00B94932" w:rsidRDefault="00844257" w:rsidP="007341E5">
                      <w:pPr>
                        <w:pStyle w:val="BodyText"/>
                        <w:spacing w:before="120" w:after="120"/>
                        <w:ind w:left="288" w:right="288"/>
                        <w:rPr>
                          <w:b/>
                        </w:rPr>
                      </w:pPr>
                      <w:r>
                        <w:rPr>
                          <w:b/>
                        </w:rPr>
                        <w:t xml:space="preserve">  NO SCHOOL – Pulaski Day</w:t>
                      </w:r>
                    </w:p>
                    <w:p w14:paraId="32A44CD2" w14:textId="638F74B1" w:rsidR="00F90459" w:rsidRDefault="00F027B5" w:rsidP="00D85E73">
                      <w:pPr>
                        <w:pStyle w:val="BodyText"/>
                        <w:spacing w:before="120" w:after="120"/>
                        <w:ind w:right="288"/>
                        <w:rPr>
                          <w:b/>
                          <w:vertAlign w:val="superscript"/>
                        </w:rPr>
                      </w:pPr>
                      <w:r>
                        <w:rPr>
                          <w:b/>
                          <w:vertAlign w:val="superscript"/>
                        </w:rPr>
                        <w:t xml:space="preserve">     </w:t>
                      </w: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844257">
        <w:rPr>
          <w:noProof/>
        </w:rPr>
        <mc:AlternateContent>
          <mc:Choice Requires="wps">
            <w:drawing>
              <wp:anchor distT="0" distB="0" distL="114300" distR="114300" simplePos="0" relativeHeight="251710464" behindDoc="0" locked="0" layoutInCell="1" allowOverlap="1" wp14:anchorId="6AA8C28E" wp14:editId="1FF32524">
                <wp:simplePos x="0" y="0"/>
                <wp:positionH relativeFrom="column">
                  <wp:posOffset>3024505</wp:posOffset>
                </wp:positionH>
                <wp:positionV relativeFrom="paragraph">
                  <wp:posOffset>7110730</wp:posOffset>
                </wp:positionV>
                <wp:extent cx="2611120" cy="410210"/>
                <wp:effectExtent l="0" t="0" r="0" b="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689B" w14:textId="58AC15A5" w:rsidR="002C53E4" w:rsidRPr="002853B2" w:rsidRDefault="002C53E4" w:rsidP="002C53E4">
                            <w:pPr>
                              <w:pStyle w:val="Heading1"/>
                              <w:jc w:val="center"/>
                              <w:rPr>
                                <w:noProof/>
                              </w:rPr>
                            </w:pPr>
                            <w:r>
                              <w:rPr>
                                <w:noProof/>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A8C28E" id="_x0000_s1043" type="#_x0000_t202" style="position:absolute;margin-left:238.15pt;margin-top:559.9pt;width:205.6pt;height:3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" filled="f" stroked="f">
                <v:textbox style="mso-fit-shape-to-text:t">
                  <w:txbxContent>
                    <w:p w14:paraId="705D689B" w14:textId="58AC15A5" w:rsidR="002C53E4" w:rsidRPr="002853B2" w:rsidRDefault="002C53E4" w:rsidP="002C53E4">
                      <w:pPr>
                        <w:pStyle w:val="Heading1"/>
                        <w:jc w:val="center"/>
                        <w:rPr>
                          <w:noProof/>
                        </w:rPr>
                      </w:pPr>
                      <w:r>
                        <w:rPr>
                          <w:noProof/>
                        </w:rPr>
                        <w:t>Thank You!!</w:t>
                      </w:r>
                    </w:p>
                  </w:txbxContent>
                </v:textbox>
                <w10:wrap type="square"/>
              </v:shape>
            </w:pict>
          </mc:Fallback>
        </mc:AlternateContent>
      </w:r>
      <w:r w:rsidR="00844257">
        <w:rPr>
          <w:noProof/>
        </w:rPr>
        <mc:AlternateContent>
          <mc:Choice Requires="wps">
            <w:drawing>
              <wp:anchor distT="0" distB="0" distL="114300" distR="114300" simplePos="0" relativeHeight="251712512" behindDoc="0" locked="0" layoutInCell="1" allowOverlap="1" wp14:anchorId="50BAC3D0" wp14:editId="0D6A018B">
                <wp:simplePos x="0" y="0"/>
                <wp:positionH relativeFrom="page">
                  <wp:posOffset>3814482</wp:posOffset>
                </wp:positionH>
                <wp:positionV relativeFrom="page">
                  <wp:posOffset>8260005</wp:posOffset>
                </wp:positionV>
                <wp:extent cx="3453130" cy="953098"/>
                <wp:effectExtent l="0" t="0" r="1270" b="12700"/>
                <wp:wrapNone/>
                <wp:docPr id="5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53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98921" w14:textId="2C25F88C" w:rsidR="002C53E4" w:rsidRDefault="00007A6A" w:rsidP="00236362">
                            <w:r>
                              <w:t xml:space="preserve"> *Thank you to those parents who have sent in new school supplies.</w:t>
                            </w:r>
                            <w:r w:rsidR="0026425F">
                              <w:t xml:space="preserve">  I still have quite a few children who have not brought in new school supplies.  Please send </w:t>
                            </w:r>
                            <w:r w:rsidR="00A8592D">
                              <w:t>the supplies to school</w:t>
                            </w:r>
                            <w:bookmarkStart w:id="0" w:name="_GoBack"/>
                            <w:bookmarkEnd w:id="0"/>
                            <w:r w:rsidR="0026425F">
                              <w:t xml:space="preserve"> as soon as possible!</w:t>
                            </w:r>
                          </w:p>
                          <w:p w14:paraId="717D60D9" w14:textId="77777777" w:rsidR="0026425F" w:rsidRDefault="0026425F" w:rsidP="00236362"/>
                          <w:p w14:paraId="71F95572" w14:textId="77777777" w:rsidR="0026425F" w:rsidRPr="00236362" w:rsidRDefault="0026425F" w:rsidP="002363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C3D0" id="_x0000_s1044" type="#_x0000_t202" style="position:absolute;margin-left:300.35pt;margin-top:650.4pt;width:271.9pt;height:75.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" filled="f" stroked="f">
                <v:textbox inset="0,0,0,0">
                  <w:txbxContent>
                    <w:p w14:paraId="34A98921" w14:textId="2C25F88C" w:rsidR="002C53E4" w:rsidRDefault="00007A6A" w:rsidP="00236362">
                      <w:r>
                        <w:t xml:space="preserve"> *Thank you to those parents who have sent in new school supplies.</w:t>
                      </w:r>
                      <w:r w:rsidR="0026425F">
                        <w:t xml:space="preserve">  I still have quite a few children who have not brought in new school supplies.  Please send </w:t>
                      </w:r>
                      <w:r w:rsidR="00A8592D">
                        <w:t>the supplies to school</w:t>
                      </w:r>
                      <w:bookmarkStart w:id="1" w:name="_GoBack"/>
                      <w:bookmarkEnd w:id="1"/>
                      <w:r w:rsidR="0026425F">
                        <w:t xml:space="preserve"> as soon as possible!</w:t>
                      </w:r>
                    </w:p>
                    <w:p w14:paraId="717D60D9" w14:textId="77777777" w:rsidR="0026425F" w:rsidRDefault="0026425F" w:rsidP="00236362"/>
                    <w:p w14:paraId="71F95572" w14:textId="77777777" w:rsidR="0026425F" w:rsidRPr="00236362" w:rsidRDefault="0026425F" w:rsidP="00236362"/>
                  </w:txbxContent>
                </v:textbox>
                <w10:wrap anchorx="page" anchory="page"/>
              </v:shape>
            </w:pict>
          </mc:Fallback>
        </mc:AlternateContent>
      </w:r>
      <w:r w:rsidR="00844257">
        <w:rPr>
          <w:noProof/>
        </w:rPr>
        <mc:AlternateContent>
          <mc:Choice Requires="wps">
            <w:drawing>
              <wp:anchor distT="0" distB="0" distL="114300" distR="114300" simplePos="0" relativeHeight="251694080" behindDoc="0" locked="0" layoutInCell="1" allowOverlap="1" wp14:anchorId="74932A91" wp14:editId="7B3C3CF9">
                <wp:simplePos x="0" y="0"/>
                <wp:positionH relativeFrom="page">
                  <wp:posOffset>5939</wp:posOffset>
                </wp:positionH>
                <wp:positionV relativeFrom="page">
                  <wp:posOffset>7906833</wp:posOffset>
                </wp:positionV>
                <wp:extent cx="3682739" cy="1899920"/>
                <wp:effectExtent l="0" t="0" r="635" b="5080"/>
                <wp:wrapNone/>
                <wp:docPr id="5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739"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124E" w14:textId="59414E17" w:rsidR="00A67D37" w:rsidRDefault="00A67D37" w:rsidP="00A67D37">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Pr>
                                <w:rFonts w:ascii="Apple Chancery" w:hAnsi="Apple Chancery" w:cs="Apple Chancery"/>
                                <w:b/>
                                <w:sz w:val="36"/>
                                <w:szCs w:val="36"/>
                              </w:rPr>
                              <w:t xml:space="preserve">ave a </w:t>
                            </w:r>
                            <w:r w:rsidR="00201E0E">
                              <w:rPr>
                                <w:rFonts w:ascii="Apple Chancery" w:hAnsi="Apple Chancery" w:cs="Apple Chancery"/>
                                <w:b/>
                                <w:sz w:val="36"/>
                                <w:szCs w:val="36"/>
                              </w:rPr>
                              <w:t xml:space="preserve">GREAT </w:t>
                            </w:r>
                            <w:r w:rsidR="005A58F2">
                              <w:rPr>
                                <w:rFonts w:ascii="Apple Chancery" w:hAnsi="Apple Chancery" w:cs="Apple Chancery"/>
                                <w:b/>
                                <w:sz w:val="36"/>
                                <w:szCs w:val="36"/>
                              </w:rPr>
                              <w:t>weekend!</w:t>
                            </w:r>
                          </w:p>
                          <w:p w14:paraId="12F1354C" w14:textId="77777777" w:rsidR="00A67D37" w:rsidRPr="00AE2DCB" w:rsidRDefault="00A67D37" w:rsidP="00A67D37">
                            <w:pPr>
                              <w:pStyle w:val="List2"/>
                              <w:numPr>
                                <w:ilvl w:val="0"/>
                                <w:numId w:val="0"/>
                              </w:numPr>
                              <w:tabs>
                                <w:tab w:val="num" w:pos="900"/>
                              </w:tabs>
                              <w:ind w:left="792" w:hanging="360"/>
                              <w:rPr>
                                <w:rFonts w:ascii="Apple Chancery" w:hAnsi="Apple Chancery" w:cs="Apple Chancery"/>
                                <w:b/>
                                <w:sz w:val="36"/>
                                <w:szCs w:val="36"/>
                              </w:rPr>
                            </w:pPr>
                          </w:p>
                          <w:p w14:paraId="4A965AEF" w14:textId="77777777" w:rsidR="00A67D37" w:rsidRPr="00AE2DCB" w:rsidRDefault="00A67D37" w:rsidP="00A67D37">
                            <w:pPr>
                              <w:jc w:val="center"/>
                              <w:rPr>
                                <w:rFonts w:ascii="Apple Chancery" w:hAnsi="Apple Chancery" w:cs="Apple Chancery"/>
                                <w:b/>
                                <w:sz w:val="36"/>
                                <w:szCs w:val="36"/>
                              </w:rPr>
                            </w:pP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2A91" id="Text_x0020_Box_x0020_404" o:spid="_x0000_s1045" type="#_x0000_t202" style="position:absolute;margin-left:.45pt;margin-top:622.6pt;width:290pt;height:149.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" filled="f" stroked="f">
                <v:textbox inset="0,0,0,0">
                  <w:txbxContent>
                    <w:p w14:paraId="6B5E124E" w14:textId="59414E17" w:rsidR="00A67D37" w:rsidRDefault="00A67D37" w:rsidP="00A67D37">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Pr>
                          <w:rFonts w:ascii="Apple Chancery" w:hAnsi="Apple Chancery" w:cs="Apple Chancery"/>
                          <w:b/>
                          <w:sz w:val="36"/>
                          <w:szCs w:val="36"/>
                        </w:rPr>
                        <w:t xml:space="preserve">ave a </w:t>
                      </w:r>
                      <w:r w:rsidR="00201E0E">
                        <w:rPr>
                          <w:rFonts w:ascii="Apple Chancery" w:hAnsi="Apple Chancery" w:cs="Apple Chancery"/>
                          <w:b/>
                          <w:sz w:val="36"/>
                          <w:szCs w:val="36"/>
                        </w:rPr>
                        <w:t xml:space="preserve">GREAT </w:t>
                      </w:r>
                      <w:r w:rsidR="005A58F2">
                        <w:rPr>
                          <w:rFonts w:ascii="Apple Chancery" w:hAnsi="Apple Chancery" w:cs="Apple Chancery"/>
                          <w:b/>
                          <w:sz w:val="36"/>
                          <w:szCs w:val="36"/>
                        </w:rPr>
                        <w:t>weekend!</w:t>
                      </w:r>
                    </w:p>
                    <w:p w14:paraId="12F1354C" w14:textId="77777777" w:rsidR="00A67D37" w:rsidRPr="00AE2DCB" w:rsidRDefault="00A67D37" w:rsidP="00A67D37">
                      <w:pPr>
                        <w:pStyle w:val="List2"/>
                        <w:numPr>
                          <w:ilvl w:val="0"/>
                          <w:numId w:val="0"/>
                        </w:numPr>
                        <w:tabs>
                          <w:tab w:val="num" w:pos="900"/>
                        </w:tabs>
                        <w:ind w:left="792" w:hanging="360"/>
                        <w:rPr>
                          <w:rFonts w:ascii="Apple Chancery" w:hAnsi="Apple Chancery" w:cs="Apple Chancery"/>
                          <w:b/>
                          <w:sz w:val="36"/>
                          <w:szCs w:val="36"/>
                        </w:rPr>
                      </w:pPr>
                    </w:p>
                    <w:p w14:paraId="4A965AEF" w14:textId="77777777" w:rsidR="00A67D37" w:rsidRPr="00AE2DCB" w:rsidRDefault="00A67D37" w:rsidP="00A67D37">
                      <w:pPr>
                        <w:jc w:val="center"/>
                        <w:rPr>
                          <w:rFonts w:ascii="Apple Chancery" w:hAnsi="Apple Chancery" w:cs="Apple Chancery"/>
                          <w:b/>
                          <w:sz w:val="36"/>
                          <w:szCs w:val="36"/>
                        </w:rPr>
                      </w:pP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v:textbox>
                <w10:wrap anchorx="page" anchory="page"/>
              </v:shape>
            </w:pict>
          </mc:Fallback>
        </mc:AlternateContent>
      </w:r>
      <w:r w:rsidR="0056532B">
        <w:rPr>
          <w:noProof/>
        </w:rPr>
        <mc:AlternateContent>
          <mc:Choice Requires="wps">
            <w:drawing>
              <wp:anchor distT="0" distB="0" distL="114300" distR="114300" simplePos="0" relativeHeight="251669504" behindDoc="0" locked="0" layoutInCell="1" allowOverlap="1" wp14:anchorId="2914F2D4" wp14:editId="4C6331F2">
                <wp:simplePos x="0" y="0"/>
                <wp:positionH relativeFrom="page">
                  <wp:posOffset>367665</wp:posOffset>
                </wp:positionH>
                <wp:positionV relativeFrom="page">
                  <wp:posOffset>4109720</wp:posOffset>
                </wp:positionV>
                <wp:extent cx="3326130" cy="3082290"/>
                <wp:effectExtent l="0" t="0" r="1270" b="16510"/>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3735EF42" w:rsidR="007A1740" w:rsidRDefault="007A1740" w:rsidP="00B25C1F">
                            <w:pPr>
                              <w:pStyle w:val="List2"/>
                              <w:numPr>
                                <w:ilvl w:val="0"/>
                                <w:numId w:val="0"/>
                              </w:numPr>
                              <w:tabs>
                                <w:tab w:val="num" w:pos="900"/>
                              </w:tabs>
                              <w:ind w:left="792" w:hanging="360"/>
                            </w:pPr>
                          </w:p>
                          <w:p w14:paraId="0B6D13F9" w14:textId="77777777" w:rsidR="00AE2DCB" w:rsidRDefault="00AE2DCB" w:rsidP="00811861">
                            <w:pPr>
                              <w:pStyle w:val="List2"/>
                              <w:numPr>
                                <w:ilvl w:val="0"/>
                                <w:numId w:val="0"/>
                              </w:numPr>
                              <w:tabs>
                                <w:tab w:val="num" w:pos="900"/>
                              </w:tabs>
                              <w:ind w:left="432"/>
                            </w:pPr>
                          </w:p>
                          <w:p w14:paraId="3FEADD5E" w14:textId="69C5EE79" w:rsidR="00190A04" w:rsidRDefault="00F90459" w:rsidP="00B25C1F">
                            <w:pPr>
                              <w:pStyle w:val="List2"/>
                              <w:numPr>
                                <w:ilvl w:val="0"/>
                                <w:numId w:val="0"/>
                              </w:numPr>
                              <w:tabs>
                                <w:tab w:val="num" w:pos="900"/>
                              </w:tabs>
                              <w:ind w:left="432"/>
                            </w:pPr>
                            <w:r>
                              <w:t>*Pl</w:t>
                            </w:r>
                            <w:r w:rsidR="00B25C1F">
                              <w:t>ease have your child write his/her name on each page of their homework.  This is a great way to practice printing their names neatly.</w:t>
                            </w:r>
                          </w:p>
                          <w:p w14:paraId="28C5C434" w14:textId="77777777" w:rsidR="007F3AFC" w:rsidRDefault="007F3AFC" w:rsidP="00B25C1F">
                            <w:pPr>
                              <w:pStyle w:val="List2"/>
                              <w:numPr>
                                <w:ilvl w:val="0"/>
                                <w:numId w:val="0"/>
                              </w:numPr>
                              <w:tabs>
                                <w:tab w:val="num" w:pos="900"/>
                              </w:tabs>
                              <w:ind w:left="792" w:hanging="360"/>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28.95pt;margin-top:323.6pt;width:261.9pt;height:24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" filled="f" stroked="f" strokecolor="maroon">
                <v:textbox inset="0,0,0,0">
                  <w:txbxContent>
                    <w:p w14:paraId="015F1FCC" w14:textId="3735EF42" w:rsidR="007A1740" w:rsidRDefault="007A1740" w:rsidP="00B25C1F">
                      <w:pPr>
                        <w:pStyle w:val="List2"/>
                        <w:numPr>
                          <w:ilvl w:val="0"/>
                          <w:numId w:val="0"/>
                        </w:numPr>
                        <w:tabs>
                          <w:tab w:val="num" w:pos="900"/>
                        </w:tabs>
                        <w:ind w:left="792" w:hanging="360"/>
                      </w:pPr>
                    </w:p>
                    <w:p w14:paraId="0B6D13F9" w14:textId="77777777" w:rsidR="00AE2DCB" w:rsidRDefault="00AE2DCB" w:rsidP="00811861">
                      <w:pPr>
                        <w:pStyle w:val="List2"/>
                        <w:numPr>
                          <w:ilvl w:val="0"/>
                          <w:numId w:val="0"/>
                        </w:numPr>
                        <w:tabs>
                          <w:tab w:val="num" w:pos="900"/>
                        </w:tabs>
                        <w:ind w:left="432"/>
                      </w:pPr>
                    </w:p>
                    <w:p w14:paraId="3FEADD5E" w14:textId="69C5EE79" w:rsidR="00190A04" w:rsidRDefault="00F90459" w:rsidP="00B25C1F">
                      <w:pPr>
                        <w:pStyle w:val="List2"/>
                        <w:numPr>
                          <w:ilvl w:val="0"/>
                          <w:numId w:val="0"/>
                        </w:numPr>
                        <w:tabs>
                          <w:tab w:val="num" w:pos="900"/>
                        </w:tabs>
                        <w:ind w:left="432"/>
                      </w:pPr>
                      <w:r>
                        <w:t>*Pl</w:t>
                      </w:r>
                      <w:r w:rsidR="00B25C1F">
                        <w:t>ease have your child write his/her name on each page of their homework.  This is a great way to practice printing their names neatly.</w:t>
                      </w:r>
                    </w:p>
                    <w:p w14:paraId="28C5C434" w14:textId="77777777" w:rsidR="007F3AFC" w:rsidRDefault="007F3AFC" w:rsidP="00B25C1F">
                      <w:pPr>
                        <w:pStyle w:val="List2"/>
                        <w:numPr>
                          <w:ilvl w:val="0"/>
                          <w:numId w:val="0"/>
                        </w:numPr>
                        <w:tabs>
                          <w:tab w:val="num" w:pos="900"/>
                        </w:tabs>
                        <w:ind w:left="792" w:hanging="360"/>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A443FF">
        <w:rPr>
          <w:noProof/>
        </w:rPr>
        <mc:AlternateContent>
          <mc:Choice Requires="wps">
            <w:drawing>
              <wp:anchor distT="0" distB="0" distL="114300" distR="114300" simplePos="0" relativeHeight="251667456" behindDoc="0" locked="0" layoutInCell="1" allowOverlap="1" wp14:anchorId="5AFC8464" wp14:editId="5B4DAC8F">
                <wp:simplePos x="0" y="0"/>
                <wp:positionH relativeFrom="page">
                  <wp:posOffset>490583</wp:posOffset>
                </wp:positionH>
                <wp:positionV relativeFrom="page">
                  <wp:posOffset>1261019</wp:posOffset>
                </wp:positionV>
                <wp:extent cx="2971800" cy="2829156"/>
                <wp:effectExtent l="0" t="0" r="0" b="1587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2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7" type="#_x0000_t202" style="position:absolute;margin-left:38.65pt;margin-top:99.3pt;width:234pt;height:22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" filled="f" stroked="f">
                <v:textbox style="mso-next-textbox:#Text_x0020_Box_x0020_454" inset="0,0,0,0">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1E713C">
        <w:rPr>
          <w:noProof/>
        </w:rPr>
        <mc:AlternateContent>
          <mc:Choice Requires="wps">
            <w:drawing>
              <wp:anchor distT="0" distB="0" distL="114300" distR="114300" simplePos="0" relativeHeight="251668480" behindDoc="0" locked="0" layoutInCell="1" allowOverlap="1" wp14:anchorId="23B467BD" wp14:editId="1378473E">
                <wp:simplePos x="0" y="0"/>
                <wp:positionH relativeFrom="page">
                  <wp:posOffset>604520</wp:posOffset>
                </wp:positionH>
                <wp:positionV relativeFrom="page">
                  <wp:posOffset>4223558</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50" type="#_x0000_t202" style="position:absolute;margin-left:47.6pt;margin-top:332.5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epb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1"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5fb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8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WJu5fb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2"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09bM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KXX09b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3"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s7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iGoSdKB+B&#10;wlIAw4CMsPpAqIX8iVEPayTF6seBSIpR85HDGJidMwlyEnaTQHgBT1OsMRrFjR5306GTbF8D8jho&#10;XKxgVCpmWWxmaoziNGCwGmwypzVmds/zf2t1WbbL3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FPpXs7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4"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AZmG2+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5624CC9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Fw6b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5HlFhkS+etrB6B&#10;w0oCw4CNMPtAaKT6jlEPcyTD+tueKIoRfy/gH9ihMwlqEraTQEQJTzNsMBrFtRmH075TbNcA8vjT&#10;hLyBv1Izx+KnKI4/DGaDS+Y4x+zwOT87q6dpu/oF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IuBcOm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261C5A26">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B04C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s6ZY0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Eu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j12wldUD6FdJ&#10;UBhoEUYgGI1U3zEaYJxkWH/bU8Uwat8L6AE7eyZDTcZ2MqgowTXDBiNvro2fUfte8V0DyL7LhLyG&#10;Pqm5U7FtKB8FULALGBGOzOM4szPodO1uPQ3d1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414S5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EbJbcm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xob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6cu2Mj6AfSr&#10;JCgMtAgjEIxWqu8YjTBOcqy/7ahiGHXvBfSAnT2ToSZjMxlUVOCaY4ORN1fGz6jdoPi2BWTfZUJe&#10;Q5803KnYNpSPAijYBYwIR+ZxnNkZdLp2t56G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5JnDwPsAAADhAQAAEwAAAAAAAAAAAAAA&#10;AAAAAAAAW0NvbnRlbnRfVHlwZXNdLnhtbFBLAQItABQABgAIAAAAIQAjsmrh1wAAAJQBAAALAAAA&#10;AAAAAAAAAAAAACwBAABfcmVscy8ucmVsc1BLAQItABQABgAIAAAAIQBNuLGhswIAALwFAAAOAAAA&#10;AAAAAAAAAAAAACwCAABkcnMvZTJvRG9jLnhtbFBLAQItABQABgAIAAAAIQDSt3ux3AAAAAoBAAAP&#10;AAAAAAAAAAAAAAAAAAsFAABkcnMvZG93bnJldi54bWxQSwUGAAAAAAQABADzAAAAFAY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cPl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N3nD5W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9UL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cTa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hGv1Q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jDy8Ar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AosP0S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B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OGO8QS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54fL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Ipi7YieoB9CsF&#10;KAy0CBMQjEbI7xgNME0yrL4diKQYte859IAZPZMhJ2M3GYSX4JphjZEzN9qNqEMv2b4BZNdlXNxA&#10;n9TMqtg0lIsCKJgFTAhL5nGamRF0vra3nmbu6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Dx7nh8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Dd7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ds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ACoN3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DFr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Bk6oKNrO9Bv0qC&#10;wkCLMAHBaKX6gdEI0yTH+vuOKoZR90FAD9jRMxlqMjaTQUUFrjk2GHlzZfyI2g2Kb1tA9l0m5BX0&#10;ScOdim1D+SiAgl3AhHBkHqeZHUGna3fraeYufwE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IEQM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094C" w14:textId="77777777" w:rsidR="001309ED" w:rsidRDefault="001309ED">
      <w:r>
        <w:separator/>
      </w:r>
    </w:p>
  </w:endnote>
  <w:endnote w:type="continuationSeparator" w:id="0">
    <w:p w14:paraId="420D3F0F" w14:textId="77777777" w:rsidR="001309ED" w:rsidRDefault="0013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09EE" w14:textId="77777777" w:rsidR="001309ED" w:rsidRDefault="001309ED">
      <w:r>
        <w:separator/>
      </w:r>
    </w:p>
  </w:footnote>
  <w:footnote w:type="continuationSeparator" w:id="0">
    <w:p w14:paraId="0C93690A" w14:textId="77777777" w:rsidR="001309ED" w:rsidRDefault="001309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459F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9pt;height:15.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020E6"/>
    <w:rsid w:val="00007A6A"/>
    <w:rsid w:val="00011B76"/>
    <w:rsid w:val="00017DF6"/>
    <w:rsid w:val="00031A35"/>
    <w:rsid w:val="000361BE"/>
    <w:rsid w:val="00043B1A"/>
    <w:rsid w:val="0004402F"/>
    <w:rsid w:val="00047A02"/>
    <w:rsid w:val="00047CCE"/>
    <w:rsid w:val="00053AAD"/>
    <w:rsid w:val="000702CF"/>
    <w:rsid w:val="0008122F"/>
    <w:rsid w:val="000A72DE"/>
    <w:rsid w:val="000B0A5E"/>
    <w:rsid w:val="000B6233"/>
    <w:rsid w:val="000D0222"/>
    <w:rsid w:val="000D1AFA"/>
    <w:rsid w:val="001309ED"/>
    <w:rsid w:val="00137CE0"/>
    <w:rsid w:val="00157A04"/>
    <w:rsid w:val="00181D32"/>
    <w:rsid w:val="001871C0"/>
    <w:rsid w:val="00190A04"/>
    <w:rsid w:val="001A6C2D"/>
    <w:rsid w:val="001D5632"/>
    <w:rsid w:val="001E713C"/>
    <w:rsid w:val="00201E0E"/>
    <w:rsid w:val="002248DF"/>
    <w:rsid w:val="00236362"/>
    <w:rsid w:val="0026425F"/>
    <w:rsid w:val="00273AA7"/>
    <w:rsid w:val="00276AB0"/>
    <w:rsid w:val="0027736A"/>
    <w:rsid w:val="00277800"/>
    <w:rsid w:val="00280AAA"/>
    <w:rsid w:val="00283A2B"/>
    <w:rsid w:val="002864C6"/>
    <w:rsid w:val="002B7E8E"/>
    <w:rsid w:val="002C110C"/>
    <w:rsid w:val="002C53E4"/>
    <w:rsid w:val="002E319F"/>
    <w:rsid w:val="002F29DC"/>
    <w:rsid w:val="002F44E0"/>
    <w:rsid w:val="003131C8"/>
    <w:rsid w:val="00333F81"/>
    <w:rsid w:val="003650B0"/>
    <w:rsid w:val="00366C64"/>
    <w:rsid w:val="00380CEE"/>
    <w:rsid w:val="003839AC"/>
    <w:rsid w:val="00386446"/>
    <w:rsid w:val="003B77E1"/>
    <w:rsid w:val="003C0369"/>
    <w:rsid w:val="003C1ACB"/>
    <w:rsid w:val="003C4687"/>
    <w:rsid w:val="003E6B86"/>
    <w:rsid w:val="003E7D7E"/>
    <w:rsid w:val="003F2E11"/>
    <w:rsid w:val="00404278"/>
    <w:rsid w:val="004138A2"/>
    <w:rsid w:val="004234AA"/>
    <w:rsid w:val="00423913"/>
    <w:rsid w:val="004248C0"/>
    <w:rsid w:val="0043024A"/>
    <w:rsid w:val="00434C7D"/>
    <w:rsid w:val="004441B6"/>
    <w:rsid w:val="00452C33"/>
    <w:rsid w:val="00453724"/>
    <w:rsid w:val="004620B0"/>
    <w:rsid w:val="00470ED0"/>
    <w:rsid w:val="004921C1"/>
    <w:rsid w:val="00497CBE"/>
    <w:rsid w:val="004B652A"/>
    <w:rsid w:val="004C62DB"/>
    <w:rsid w:val="004D311B"/>
    <w:rsid w:val="004D55F2"/>
    <w:rsid w:val="004E3A10"/>
    <w:rsid w:val="004E6927"/>
    <w:rsid w:val="004E7611"/>
    <w:rsid w:val="004F6AA9"/>
    <w:rsid w:val="00516E71"/>
    <w:rsid w:val="0051753F"/>
    <w:rsid w:val="005233EE"/>
    <w:rsid w:val="00530258"/>
    <w:rsid w:val="005368C5"/>
    <w:rsid w:val="005504B7"/>
    <w:rsid w:val="00552612"/>
    <w:rsid w:val="0056532B"/>
    <w:rsid w:val="0056616E"/>
    <w:rsid w:val="005737A3"/>
    <w:rsid w:val="00595915"/>
    <w:rsid w:val="005A58F2"/>
    <w:rsid w:val="005B0293"/>
    <w:rsid w:val="005B6CED"/>
    <w:rsid w:val="005C3F07"/>
    <w:rsid w:val="005D52DF"/>
    <w:rsid w:val="006010A2"/>
    <w:rsid w:val="0061236B"/>
    <w:rsid w:val="00612C0B"/>
    <w:rsid w:val="00613289"/>
    <w:rsid w:val="00615A75"/>
    <w:rsid w:val="00624319"/>
    <w:rsid w:val="00627E67"/>
    <w:rsid w:val="00650EB7"/>
    <w:rsid w:val="00680AB0"/>
    <w:rsid w:val="006B714D"/>
    <w:rsid w:val="006C4D77"/>
    <w:rsid w:val="006D2C88"/>
    <w:rsid w:val="006F667A"/>
    <w:rsid w:val="007341E5"/>
    <w:rsid w:val="0073720F"/>
    <w:rsid w:val="00750282"/>
    <w:rsid w:val="007506D0"/>
    <w:rsid w:val="007605D8"/>
    <w:rsid w:val="00774DD3"/>
    <w:rsid w:val="00774FBD"/>
    <w:rsid w:val="00783EC6"/>
    <w:rsid w:val="00792C01"/>
    <w:rsid w:val="00796979"/>
    <w:rsid w:val="007A1740"/>
    <w:rsid w:val="007A5102"/>
    <w:rsid w:val="007A6270"/>
    <w:rsid w:val="007B7426"/>
    <w:rsid w:val="007C3666"/>
    <w:rsid w:val="007D3CBF"/>
    <w:rsid w:val="007D3D91"/>
    <w:rsid w:val="007F3AFC"/>
    <w:rsid w:val="007F526D"/>
    <w:rsid w:val="007F5CF3"/>
    <w:rsid w:val="0081020E"/>
    <w:rsid w:val="00811021"/>
    <w:rsid w:val="00811861"/>
    <w:rsid w:val="00814BBB"/>
    <w:rsid w:val="00814FFA"/>
    <w:rsid w:val="00823270"/>
    <w:rsid w:val="00824B85"/>
    <w:rsid w:val="00824EA5"/>
    <w:rsid w:val="008352B8"/>
    <w:rsid w:val="00844257"/>
    <w:rsid w:val="00855782"/>
    <w:rsid w:val="008804C0"/>
    <w:rsid w:val="008911BB"/>
    <w:rsid w:val="008B1790"/>
    <w:rsid w:val="008B6111"/>
    <w:rsid w:val="008B7FBD"/>
    <w:rsid w:val="008C0438"/>
    <w:rsid w:val="008C4C4F"/>
    <w:rsid w:val="00912052"/>
    <w:rsid w:val="009175F3"/>
    <w:rsid w:val="0092445E"/>
    <w:rsid w:val="00945C0D"/>
    <w:rsid w:val="00971D86"/>
    <w:rsid w:val="009741B0"/>
    <w:rsid w:val="009778F0"/>
    <w:rsid w:val="00977C74"/>
    <w:rsid w:val="009C41CE"/>
    <w:rsid w:val="009D3482"/>
    <w:rsid w:val="009E456B"/>
    <w:rsid w:val="009F6C85"/>
    <w:rsid w:val="00A002DA"/>
    <w:rsid w:val="00A00446"/>
    <w:rsid w:val="00A00728"/>
    <w:rsid w:val="00A0230F"/>
    <w:rsid w:val="00A0495A"/>
    <w:rsid w:val="00A05436"/>
    <w:rsid w:val="00A1159E"/>
    <w:rsid w:val="00A120CE"/>
    <w:rsid w:val="00A30E72"/>
    <w:rsid w:val="00A31676"/>
    <w:rsid w:val="00A33E33"/>
    <w:rsid w:val="00A40079"/>
    <w:rsid w:val="00A443FF"/>
    <w:rsid w:val="00A45886"/>
    <w:rsid w:val="00A463E3"/>
    <w:rsid w:val="00A54C7A"/>
    <w:rsid w:val="00A65F22"/>
    <w:rsid w:val="00A67D37"/>
    <w:rsid w:val="00A81442"/>
    <w:rsid w:val="00A8290B"/>
    <w:rsid w:val="00A8592D"/>
    <w:rsid w:val="00A8611E"/>
    <w:rsid w:val="00A9214B"/>
    <w:rsid w:val="00A975B9"/>
    <w:rsid w:val="00AA0287"/>
    <w:rsid w:val="00AA6FF6"/>
    <w:rsid w:val="00AD0351"/>
    <w:rsid w:val="00AD34F1"/>
    <w:rsid w:val="00AE2DCB"/>
    <w:rsid w:val="00AE3837"/>
    <w:rsid w:val="00AF2811"/>
    <w:rsid w:val="00AF55F9"/>
    <w:rsid w:val="00AF74BE"/>
    <w:rsid w:val="00B2237F"/>
    <w:rsid w:val="00B2537C"/>
    <w:rsid w:val="00B25C1F"/>
    <w:rsid w:val="00B374B7"/>
    <w:rsid w:val="00B432C6"/>
    <w:rsid w:val="00B453CC"/>
    <w:rsid w:val="00B47476"/>
    <w:rsid w:val="00B55148"/>
    <w:rsid w:val="00B65731"/>
    <w:rsid w:val="00B669C8"/>
    <w:rsid w:val="00B776FE"/>
    <w:rsid w:val="00B81C83"/>
    <w:rsid w:val="00B945EB"/>
    <w:rsid w:val="00B94932"/>
    <w:rsid w:val="00BC0F65"/>
    <w:rsid w:val="00BC0F67"/>
    <w:rsid w:val="00BC74EB"/>
    <w:rsid w:val="00BD3A78"/>
    <w:rsid w:val="00BD74AC"/>
    <w:rsid w:val="00BE3A1F"/>
    <w:rsid w:val="00BF41A4"/>
    <w:rsid w:val="00C125B8"/>
    <w:rsid w:val="00C1602B"/>
    <w:rsid w:val="00C208D4"/>
    <w:rsid w:val="00C343CE"/>
    <w:rsid w:val="00C43521"/>
    <w:rsid w:val="00C5482D"/>
    <w:rsid w:val="00C61495"/>
    <w:rsid w:val="00C64B22"/>
    <w:rsid w:val="00C662EB"/>
    <w:rsid w:val="00CB07EC"/>
    <w:rsid w:val="00CB5308"/>
    <w:rsid w:val="00CC3898"/>
    <w:rsid w:val="00CD10D9"/>
    <w:rsid w:val="00CD1EA0"/>
    <w:rsid w:val="00CE2551"/>
    <w:rsid w:val="00CE4ED6"/>
    <w:rsid w:val="00D00DF2"/>
    <w:rsid w:val="00D05424"/>
    <w:rsid w:val="00D30609"/>
    <w:rsid w:val="00D30CB7"/>
    <w:rsid w:val="00D3741D"/>
    <w:rsid w:val="00D47E45"/>
    <w:rsid w:val="00D64A67"/>
    <w:rsid w:val="00D7678F"/>
    <w:rsid w:val="00D85E73"/>
    <w:rsid w:val="00DA6D2A"/>
    <w:rsid w:val="00DC4E4C"/>
    <w:rsid w:val="00DD70FB"/>
    <w:rsid w:val="00DE7C8C"/>
    <w:rsid w:val="00DF5C76"/>
    <w:rsid w:val="00E15F64"/>
    <w:rsid w:val="00E16A7A"/>
    <w:rsid w:val="00E20E0C"/>
    <w:rsid w:val="00E31664"/>
    <w:rsid w:val="00E3538C"/>
    <w:rsid w:val="00E4184A"/>
    <w:rsid w:val="00E428E1"/>
    <w:rsid w:val="00E60AA6"/>
    <w:rsid w:val="00E81F51"/>
    <w:rsid w:val="00E83BAB"/>
    <w:rsid w:val="00E84441"/>
    <w:rsid w:val="00ED3912"/>
    <w:rsid w:val="00ED39F9"/>
    <w:rsid w:val="00ED3E2B"/>
    <w:rsid w:val="00ED6E39"/>
    <w:rsid w:val="00EE33EA"/>
    <w:rsid w:val="00EE3509"/>
    <w:rsid w:val="00EE63F3"/>
    <w:rsid w:val="00F027B5"/>
    <w:rsid w:val="00F312ED"/>
    <w:rsid w:val="00F3552F"/>
    <w:rsid w:val="00F41DF3"/>
    <w:rsid w:val="00F45A36"/>
    <w:rsid w:val="00F534B9"/>
    <w:rsid w:val="00F64614"/>
    <w:rsid w:val="00F65F59"/>
    <w:rsid w:val="00F664CD"/>
    <w:rsid w:val="00F725A9"/>
    <w:rsid w:val="00F90459"/>
    <w:rsid w:val="00F935F6"/>
    <w:rsid w:val="00F95168"/>
    <w:rsid w:val="00F97259"/>
    <w:rsid w:val="00FA2500"/>
    <w:rsid w:val="00FA7EC3"/>
    <w:rsid w:val="00FD7CFB"/>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22</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14</cp:revision>
  <cp:lastPrinted>2019-01-25T02:20:00Z</cp:lastPrinted>
  <dcterms:created xsi:type="dcterms:W3CDTF">2019-01-24T23:46:00Z</dcterms:created>
  <dcterms:modified xsi:type="dcterms:W3CDTF">2019-01-25T02:20:00Z</dcterms:modified>
</cp:coreProperties>
</file>