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14:paraId="4CEA15C0" w14:textId="2F40B567" w:rsidR="00811861" w:rsidRDefault="000C2F0E" w:rsidP="00811861">
      <w:bookmarkStart w:id="0" w:name="_GoBack"/>
      <w:bookmarkEnd w:id="0"/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3009E3" wp14:editId="52B21C8E">
                <wp:simplePos x="0" y="0"/>
                <wp:positionH relativeFrom="page">
                  <wp:posOffset>3929679</wp:posOffset>
                </wp:positionH>
                <wp:positionV relativeFrom="page">
                  <wp:posOffset>7790329</wp:posOffset>
                </wp:positionV>
                <wp:extent cx="3200699" cy="1190139"/>
                <wp:effectExtent l="0" t="0" r="0" b="3810"/>
                <wp:wrapNone/>
                <wp:docPr id="5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699" cy="1190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62333" w14:textId="77777777" w:rsidR="00E54FC3" w:rsidRDefault="00E54FC3" w:rsidP="00E54F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5CFF0" w14:textId="77777777" w:rsidR="000C2F0E" w:rsidRDefault="00E54FC3" w:rsidP="00E54FC3">
                            <w:pPr>
                              <w:jc w:val="center"/>
                            </w:pPr>
                            <w:r w:rsidRPr="000C2F0E">
                              <w:t>I just wanted to remind everyone that the Six Flags Re</w:t>
                            </w:r>
                            <w:r w:rsidRPr="000C2F0E">
                              <w:t>ad to Succeed form is due Frid</w:t>
                            </w:r>
                            <w:r w:rsidRPr="000C2F0E">
                              <w:t xml:space="preserve">ay, February </w:t>
                            </w:r>
                            <w:r w:rsidRPr="000C2F0E">
                              <w:t>8</w:t>
                            </w:r>
                            <w:r w:rsidRPr="000C2F0E">
                              <w:rPr>
                                <w:vertAlign w:val="superscript"/>
                              </w:rPr>
                              <w:t>th</w:t>
                            </w:r>
                            <w:r w:rsidRPr="000C2F0E">
                              <w:t xml:space="preserve">.  If you are in need of another reading form, please let me know.  </w:t>
                            </w:r>
                          </w:p>
                          <w:p w14:paraId="0DC136A5" w14:textId="2D16EFA6" w:rsidR="00E54FC3" w:rsidRPr="000C2F0E" w:rsidRDefault="00E54FC3" w:rsidP="00E54FC3">
                            <w:pPr>
                              <w:jc w:val="center"/>
                            </w:pPr>
                            <w:r w:rsidRPr="000C2F0E">
                              <w:t>Happy Reading!!</w:t>
                            </w:r>
                          </w:p>
                          <w:p w14:paraId="485A069F" w14:textId="77777777" w:rsidR="00E54FC3" w:rsidRPr="000C2F0E" w:rsidRDefault="00E54FC3" w:rsidP="00E54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009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3" o:spid="_x0000_s1026" type="#_x0000_t202" style="position:absolute;margin-left:309.4pt;margin-top:613.4pt;width:252pt;height:93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" filled="f" stroked="f">
                <v:textbox inset="0,0,0,0">
                  <w:txbxContent>
                    <w:p w14:paraId="30462333" w14:textId="77777777" w:rsidR="00E54FC3" w:rsidRDefault="00E54FC3" w:rsidP="00E54FC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55CFF0" w14:textId="77777777" w:rsidR="000C2F0E" w:rsidRDefault="00E54FC3" w:rsidP="00E54FC3">
                      <w:pPr>
                        <w:jc w:val="center"/>
                      </w:pPr>
                      <w:r w:rsidRPr="000C2F0E">
                        <w:t>I just wanted to remind everyone that the Six Flags Re</w:t>
                      </w:r>
                      <w:r w:rsidRPr="000C2F0E">
                        <w:t>ad to Succeed form is due Frid</w:t>
                      </w:r>
                      <w:r w:rsidRPr="000C2F0E">
                        <w:t xml:space="preserve">ay, February </w:t>
                      </w:r>
                      <w:r w:rsidRPr="000C2F0E">
                        <w:t>8</w:t>
                      </w:r>
                      <w:r w:rsidRPr="000C2F0E">
                        <w:rPr>
                          <w:vertAlign w:val="superscript"/>
                        </w:rPr>
                        <w:t>th</w:t>
                      </w:r>
                      <w:r w:rsidRPr="000C2F0E">
                        <w:t xml:space="preserve">.  If you are in need of another reading form, please let me know.  </w:t>
                      </w:r>
                    </w:p>
                    <w:p w14:paraId="0DC136A5" w14:textId="2D16EFA6" w:rsidR="00E54FC3" w:rsidRPr="000C2F0E" w:rsidRDefault="00E54FC3" w:rsidP="00E54FC3">
                      <w:pPr>
                        <w:jc w:val="center"/>
                      </w:pPr>
                      <w:r w:rsidRPr="000C2F0E">
                        <w:t>Happy Reading!!</w:t>
                      </w:r>
                    </w:p>
                    <w:p w14:paraId="485A069F" w14:textId="77777777" w:rsidR="00E54FC3" w:rsidRPr="000C2F0E" w:rsidRDefault="00E54FC3" w:rsidP="00E54FC3"/>
                  </w:txbxContent>
                </v:textbox>
                <w10:wrap anchorx="page" anchory="page"/>
              </v:shape>
            </w:pict>
          </mc:Fallback>
        </mc:AlternateContent>
      </w:r>
      <w:r w:rsidRPr="008815BD">
        <w:rPr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816E0F" wp14:editId="67CA9FDE">
                <wp:simplePos x="0" y="0"/>
                <wp:positionH relativeFrom="column">
                  <wp:posOffset>2780665</wp:posOffset>
                </wp:positionH>
                <wp:positionV relativeFrom="paragraph">
                  <wp:posOffset>6871335</wp:posOffset>
                </wp:positionV>
                <wp:extent cx="3208020" cy="410210"/>
                <wp:effectExtent l="0" t="0" r="0" b="0"/>
                <wp:wrapSquare wrapText="bothSides"/>
                <wp:docPr id="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1AE1" w14:textId="77777777" w:rsidR="00E54FC3" w:rsidRPr="002853B2" w:rsidRDefault="00E54FC3" w:rsidP="00E54FC3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Six Flags Read to Succeed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6E0F" id="Text_x0020_Box_x0020_452" o:spid="_x0000_s1027" type="#_x0000_t202" style="position:absolute;margin-left:218.95pt;margin-top:541.05pt;width:252.6pt;height:32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" filled="f" stroked="f">
                <v:textbox style="mso-fit-shape-to-text:t">
                  <w:txbxContent>
                    <w:p w14:paraId="51321AE1" w14:textId="77777777" w:rsidR="00E54FC3" w:rsidRPr="002853B2" w:rsidRDefault="00E54FC3" w:rsidP="00E54FC3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Six Flags Read to Succeed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9C2A6" wp14:editId="7CE5FC7C">
                <wp:simplePos x="0" y="0"/>
                <wp:positionH relativeFrom="page">
                  <wp:posOffset>3932854</wp:posOffset>
                </wp:positionH>
                <wp:positionV relativeFrom="page">
                  <wp:posOffset>6599032</wp:posOffset>
                </wp:positionV>
                <wp:extent cx="3201035" cy="1062729"/>
                <wp:effectExtent l="0" t="0" r="24765" b="4445"/>
                <wp:wrapNone/>
                <wp:docPr id="31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1062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73737" w14:textId="77777777" w:rsidR="0026425F" w:rsidRDefault="0026425F" w:rsidP="00264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ECD71" w14:textId="77777777" w:rsidR="0026425F" w:rsidRDefault="0026425F" w:rsidP="0026425F">
                            <w:pPr>
                              <w:jc w:val="center"/>
                            </w:pPr>
                            <w:r w:rsidRPr="0026425F">
                              <w:t xml:space="preserve">If your child wears snow boots to school, please make sure he/she brings other shoes to change into once they get to school.  </w:t>
                            </w:r>
                          </w:p>
                          <w:p w14:paraId="093E2435" w14:textId="1BEC49D6" w:rsidR="0026425F" w:rsidRPr="0026425F" w:rsidRDefault="0026425F" w:rsidP="0026425F">
                            <w:pPr>
                              <w:jc w:val="center"/>
                            </w:pPr>
                            <w:r w:rsidRPr="0026425F">
                              <w:t>Thank you for your understanding!</w:t>
                            </w:r>
                          </w:p>
                          <w:p w14:paraId="6AB584D4" w14:textId="77777777" w:rsidR="00E20E0C" w:rsidRPr="0026425F" w:rsidRDefault="00E20E0C" w:rsidP="00E20E0C"/>
                          <w:p w14:paraId="50B59A32" w14:textId="77777777" w:rsidR="00E20E0C" w:rsidRPr="0026425F" w:rsidRDefault="00E20E0C" w:rsidP="00E20E0C"/>
                          <w:p w14:paraId="61E9608E" w14:textId="77777777" w:rsidR="00E20E0C" w:rsidRPr="0026425F" w:rsidRDefault="00E20E0C" w:rsidP="00E20E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C2A6" id="_x0000_s1028" type="#_x0000_t202" style="position:absolute;margin-left:309.65pt;margin-top:519.6pt;width:252.05pt;height:83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HTrICAAC0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" filled="f" stroked="f">
                <v:textbox inset="0,0,0,0">
                  <w:txbxContent>
                    <w:p w14:paraId="68E73737" w14:textId="77777777" w:rsidR="0026425F" w:rsidRDefault="0026425F" w:rsidP="0026425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0ECD71" w14:textId="77777777" w:rsidR="0026425F" w:rsidRDefault="0026425F" w:rsidP="0026425F">
                      <w:pPr>
                        <w:jc w:val="center"/>
                      </w:pPr>
                      <w:r w:rsidRPr="0026425F">
                        <w:t xml:space="preserve">If your child wears snow boots to school, please make sure he/she brings other shoes to change into once they get to school.  </w:t>
                      </w:r>
                    </w:p>
                    <w:p w14:paraId="093E2435" w14:textId="1BEC49D6" w:rsidR="0026425F" w:rsidRPr="0026425F" w:rsidRDefault="0026425F" w:rsidP="0026425F">
                      <w:pPr>
                        <w:jc w:val="center"/>
                      </w:pPr>
                      <w:r w:rsidRPr="0026425F">
                        <w:t>Thank you for your understanding!</w:t>
                      </w:r>
                    </w:p>
                    <w:p w14:paraId="6AB584D4" w14:textId="77777777" w:rsidR="00E20E0C" w:rsidRPr="0026425F" w:rsidRDefault="00E20E0C" w:rsidP="00E20E0C"/>
                    <w:p w14:paraId="50B59A32" w14:textId="77777777" w:rsidR="00E20E0C" w:rsidRPr="0026425F" w:rsidRDefault="00E20E0C" w:rsidP="00E20E0C"/>
                    <w:p w14:paraId="61E9608E" w14:textId="77777777" w:rsidR="00E20E0C" w:rsidRPr="0026425F" w:rsidRDefault="00E20E0C" w:rsidP="00E20E0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F91E0" wp14:editId="755658A6">
                <wp:simplePos x="0" y="0"/>
                <wp:positionH relativeFrom="column">
                  <wp:posOffset>3025140</wp:posOffset>
                </wp:positionH>
                <wp:positionV relativeFrom="paragraph">
                  <wp:posOffset>5675630</wp:posOffset>
                </wp:positionV>
                <wp:extent cx="2611120" cy="410210"/>
                <wp:effectExtent l="0" t="0" r="0" b="0"/>
                <wp:wrapSquare wrapText="bothSides"/>
                <wp:docPr id="2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C5EEE" w14:textId="021978C8" w:rsidR="00E20E0C" w:rsidRPr="002853B2" w:rsidRDefault="003E7D7E" w:rsidP="003E7D7E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Snow 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91E0" id="_x0000_s1029" type="#_x0000_t202" style="position:absolute;margin-left:238.2pt;margin-top:446.9pt;width:205.6pt;height:3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1j97kCAADD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" filled="f" stroked="f">
                <v:textbox style="mso-fit-shape-to-text:t">
                  <w:txbxContent>
                    <w:p w14:paraId="404C5EEE" w14:textId="021978C8" w:rsidR="00E20E0C" w:rsidRPr="002853B2" w:rsidRDefault="003E7D7E" w:rsidP="003E7D7E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Snow Boots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596E4" wp14:editId="3D53BE45">
                <wp:simplePos x="0" y="0"/>
                <wp:positionH relativeFrom="page">
                  <wp:posOffset>3925757</wp:posOffset>
                </wp:positionH>
                <wp:positionV relativeFrom="page">
                  <wp:posOffset>5890708</wp:posOffset>
                </wp:positionV>
                <wp:extent cx="3201035" cy="834577"/>
                <wp:effectExtent l="0" t="0" r="24765" b="3810"/>
                <wp:wrapNone/>
                <wp:docPr id="4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035" cy="834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331CB" w14:textId="77777777" w:rsidR="00236362" w:rsidRPr="0026425F" w:rsidRDefault="00236362"/>
                          <w:p w14:paraId="66C1F327" w14:textId="342FC872" w:rsidR="007A1740" w:rsidRPr="0026425F" w:rsidRDefault="007A1740">
                            <w:r w:rsidRPr="0026425F">
                              <w:t>NEXT WEEK’S TOP BANANA</w:t>
                            </w:r>
                            <w:r w:rsidR="004921C1" w:rsidRPr="0026425F">
                              <w:t>:</w:t>
                            </w:r>
                            <w:r w:rsidR="005A58F2" w:rsidRPr="0026425F">
                              <w:t xml:space="preserve"> </w:t>
                            </w:r>
                          </w:p>
                          <w:p w14:paraId="399A0140" w14:textId="505F65D4" w:rsidR="007A1740" w:rsidRPr="0026425F" w:rsidRDefault="00096E61">
                            <w:r>
                              <w:t>Sean</w:t>
                            </w:r>
                          </w:p>
                          <w:p w14:paraId="169F5A36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A548C60" w14:textId="77777777" w:rsidR="00470ED0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F89DE8F" w14:textId="77777777" w:rsidR="00470ED0" w:rsidRDefault="00470ED0" w:rsidP="00470E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9A3903" w14:textId="53A722A0" w:rsidR="00470ED0" w:rsidRPr="00E15F64" w:rsidRDefault="00470E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96E4" id="_x0000_s1030" type="#_x0000_t202" style="position:absolute;margin-left:309.1pt;margin-top:463.85pt;width:252.05pt;height:65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" filled="f" stroked="f">
                <v:textbox inset="0,0,0,0">
                  <w:txbxContent>
                    <w:p w14:paraId="4B1331CB" w14:textId="77777777" w:rsidR="00236362" w:rsidRPr="0026425F" w:rsidRDefault="00236362"/>
                    <w:p w14:paraId="66C1F327" w14:textId="342FC872" w:rsidR="007A1740" w:rsidRPr="0026425F" w:rsidRDefault="007A1740">
                      <w:r w:rsidRPr="0026425F">
                        <w:t>NEXT WEEK’S TOP BANANA</w:t>
                      </w:r>
                      <w:r w:rsidR="004921C1" w:rsidRPr="0026425F">
                        <w:t>:</w:t>
                      </w:r>
                      <w:r w:rsidR="005A58F2" w:rsidRPr="0026425F">
                        <w:t xml:space="preserve"> </w:t>
                      </w:r>
                    </w:p>
                    <w:p w14:paraId="399A0140" w14:textId="505F65D4" w:rsidR="007A1740" w:rsidRPr="0026425F" w:rsidRDefault="00096E61">
                      <w:r>
                        <w:t>Sean</w:t>
                      </w:r>
                    </w:p>
                    <w:p w14:paraId="169F5A36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7A548C60" w14:textId="77777777" w:rsidR="00470ED0" w:rsidRDefault="00470ED0">
                      <w:pPr>
                        <w:rPr>
                          <w:sz w:val="22"/>
                        </w:rPr>
                      </w:pPr>
                    </w:p>
                    <w:p w14:paraId="6F89DE8F" w14:textId="77777777" w:rsidR="00470ED0" w:rsidRDefault="00470ED0" w:rsidP="00470ED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9A3903" w14:textId="53A722A0" w:rsidR="00470ED0" w:rsidRPr="00E15F64" w:rsidRDefault="00470E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FC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2B6FC2" wp14:editId="53A0D189">
                <wp:simplePos x="0" y="0"/>
                <wp:positionH relativeFrom="column">
                  <wp:posOffset>3138805</wp:posOffset>
                </wp:positionH>
                <wp:positionV relativeFrom="paragraph">
                  <wp:posOffset>4851400</wp:posOffset>
                </wp:positionV>
                <wp:extent cx="2611120" cy="410210"/>
                <wp:effectExtent l="0" t="0" r="0" b="0"/>
                <wp:wrapSquare wrapText="bothSides"/>
                <wp:docPr id="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4980D" w14:textId="77777777" w:rsidR="00096E61" w:rsidRPr="002853B2" w:rsidRDefault="00096E61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“Top Banana”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B6FC2" id="_x0000_s1031" type="#_x0000_t202" style="position:absolute;margin-left:247.15pt;margin-top:382pt;width:205.6pt;height:3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" filled="f" stroked="f">
                <v:textbox style="mso-fit-shape-to-text:t">
                  <w:txbxContent>
                    <w:p w14:paraId="0904980D" w14:textId="77777777" w:rsidR="00096E61" w:rsidRPr="002853B2" w:rsidRDefault="00096E61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“Top Banana”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FC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BAA78C7" wp14:editId="113CFE9E">
                <wp:simplePos x="0" y="0"/>
                <wp:positionH relativeFrom="page">
                  <wp:posOffset>3926541</wp:posOffset>
                </wp:positionH>
                <wp:positionV relativeFrom="page">
                  <wp:posOffset>2554940</wp:posOffset>
                </wp:positionV>
                <wp:extent cx="3322955" cy="2979719"/>
                <wp:effectExtent l="0" t="0" r="4445" b="17780"/>
                <wp:wrapNone/>
                <wp:docPr id="4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297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A3B2" w14:textId="61C6A527" w:rsidR="007A1740" w:rsidRDefault="00824B85" w:rsidP="00811861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M</w:t>
                            </w:r>
                            <w:r w:rsidR="007A1740" w:rsidRPr="005B6CED">
                              <w:rPr>
                                <w:szCs w:val="24"/>
                              </w:rPr>
                              <w:t>onday</w:t>
                            </w:r>
                          </w:p>
                          <w:p w14:paraId="6B4A0A31" w14:textId="04AAA886" w:rsidR="00007A6A" w:rsidRDefault="00096E61" w:rsidP="00007A6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Sean</w:t>
                            </w:r>
                            <w:r w:rsidR="003E7D7E">
                              <w:rPr>
                                <w:sz w:val="24"/>
                              </w:rPr>
                              <w:t xml:space="preserve"> is the “Top Banana”</w:t>
                            </w:r>
                          </w:p>
                          <w:p w14:paraId="750F7BF8" w14:textId="6E13D326" w:rsidR="003E7D7E" w:rsidRDefault="003E7D7E" w:rsidP="00007A6A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Reading folders</w:t>
                            </w:r>
                          </w:p>
                          <w:p w14:paraId="6D87393A" w14:textId="1146698F" w:rsidR="003F2E11" w:rsidRPr="003E7D7E" w:rsidRDefault="007A1740" w:rsidP="003E7D7E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Tuesday</w:t>
                            </w:r>
                          </w:p>
                          <w:p w14:paraId="7B95E07F" w14:textId="3FD25CCD" w:rsidR="00A31676" w:rsidRDefault="00A31676" w:rsidP="003F2E1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Gym</w:t>
                            </w:r>
                          </w:p>
                          <w:p w14:paraId="01A6CC8A" w14:textId="06B761A9" w:rsidR="00E54FC3" w:rsidRDefault="00E54FC3" w:rsidP="003F2E1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Chinese New Year Parade </w:t>
                            </w:r>
                          </w:p>
                          <w:p w14:paraId="7E4C6CF0" w14:textId="67366999" w:rsidR="007B7426" w:rsidRPr="005B6CED" w:rsidRDefault="007A1740" w:rsidP="00516E71">
                            <w:pPr>
                              <w:pStyle w:val="Weekday"/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Wednesday</w:t>
                            </w:r>
                          </w:p>
                          <w:p w14:paraId="5E38BEF8" w14:textId="38D12202" w:rsidR="005B6CED" w:rsidRDefault="005B6CED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Computers</w:t>
                            </w:r>
                          </w:p>
                          <w:p w14:paraId="220FC78A" w14:textId="4D22F2DA" w:rsidR="00096E61" w:rsidRDefault="00096E61" w:rsidP="005B6CED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  <w:r w:rsidRPr="00096E61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Day of School</w:t>
                            </w:r>
                          </w:p>
                          <w:p w14:paraId="4D713A4C" w14:textId="77777777" w:rsidR="007A1740" w:rsidRPr="005B6CED" w:rsidRDefault="007A1740" w:rsidP="005368C5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Thursday</w:t>
                            </w:r>
                          </w:p>
                          <w:p w14:paraId="31A7809A" w14:textId="201CFBCC" w:rsidR="003E7D7E" w:rsidRDefault="00945C0D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 w:rsidRPr="005B6CED">
                              <w:rPr>
                                <w:sz w:val="24"/>
                              </w:rPr>
                              <w:t>Library</w:t>
                            </w:r>
                          </w:p>
                          <w:p w14:paraId="59BBA715" w14:textId="0F05C3CC" w:rsidR="00096E61" w:rsidRDefault="00096E61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Face to Face Assembly</w:t>
                            </w:r>
                          </w:p>
                          <w:p w14:paraId="57FD903A" w14:textId="09BCC708" w:rsidR="005A58F2" w:rsidRPr="003E7D7E" w:rsidRDefault="007A1740" w:rsidP="003E7D7E">
                            <w:pPr>
                              <w:pStyle w:val="Weekday"/>
                              <w:rPr>
                                <w:szCs w:val="24"/>
                              </w:rPr>
                            </w:pPr>
                            <w:r w:rsidRPr="005B6CED">
                              <w:rPr>
                                <w:szCs w:val="24"/>
                              </w:rPr>
                              <w:t>Friday</w:t>
                            </w:r>
                          </w:p>
                          <w:p w14:paraId="3F61DD09" w14:textId="5FA87E6E" w:rsidR="00007A6A" w:rsidRPr="005B6CED" w:rsidRDefault="00486480" w:rsidP="00516E71">
                            <w:pPr>
                              <w:pStyle w:val="BodyText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Six Flags Read to Succeed f</w:t>
                            </w:r>
                            <w:r w:rsidR="00096E61">
                              <w:rPr>
                                <w:sz w:val="24"/>
                              </w:rPr>
                              <w:t>orm</w:t>
                            </w:r>
                            <w:r>
                              <w:rPr>
                                <w:sz w:val="24"/>
                              </w:rPr>
                              <w:t>s d</w:t>
                            </w:r>
                            <w:r w:rsidR="00096E61">
                              <w:rPr>
                                <w:sz w:val="24"/>
                              </w:rPr>
                              <w:t>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78C7" id="Text_x0020_Box_x0020_33" o:spid="_x0000_s1032" type="#_x0000_t202" style="position:absolute;margin-left:309.2pt;margin-top:201.2pt;width:261.65pt;height:234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" filled="f" stroked="f">
                <v:textbox inset="0,0,0,0">
                  <w:txbxContent>
                    <w:p w14:paraId="1336A3B2" w14:textId="61C6A527" w:rsidR="007A1740" w:rsidRDefault="00824B85" w:rsidP="00811861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M</w:t>
                      </w:r>
                      <w:r w:rsidR="007A1740" w:rsidRPr="005B6CED">
                        <w:rPr>
                          <w:szCs w:val="24"/>
                        </w:rPr>
                        <w:t>onday</w:t>
                      </w:r>
                    </w:p>
                    <w:p w14:paraId="6B4A0A31" w14:textId="04AAA886" w:rsidR="00007A6A" w:rsidRDefault="00096E61" w:rsidP="00007A6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Sean</w:t>
                      </w:r>
                      <w:r w:rsidR="003E7D7E">
                        <w:rPr>
                          <w:sz w:val="24"/>
                        </w:rPr>
                        <w:t xml:space="preserve"> is the “Top Banana”</w:t>
                      </w:r>
                    </w:p>
                    <w:p w14:paraId="750F7BF8" w14:textId="6E13D326" w:rsidR="003E7D7E" w:rsidRDefault="003E7D7E" w:rsidP="00007A6A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Reading folders</w:t>
                      </w:r>
                    </w:p>
                    <w:p w14:paraId="6D87393A" w14:textId="1146698F" w:rsidR="003F2E11" w:rsidRPr="003E7D7E" w:rsidRDefault="007A1740" w:rsidP="003E7D7E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Tuesday</w:t>
                      </w:r>
                    </w:p>
                    <w:p w14:paraId="7B95E07F" w14:textId="3FD25CCD" w:rsidR="00A31676" w:rsidRDefault="00A31676" w:rsidP="003F2E1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Gym</w:t>
                      </w:r>
                    </w:p>
                    <w:p w14:paraId="01A6CC8A" w14:textId="06B761A9" w:rsidR="00E54FC3" w:rsidRDefault="00E54FC3" w:rsidP="003F2E1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Chinese New Year Parade </w:t>
                      </w:r>
                    </w:p>
                    <w:p w14:paraId="7E4C6CF0" w14:textId="67366999" w:rsidR="007B7426" w:rsidRPr="005B6CED" w:rsidRDefault="007A1740" w:rsidP="00516E71">
                      <w:pPr>
                        <w:pStyle w:val="Weekday"/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Wednesday</w:t>
                      </w:r>
                    </w:p>
                    <w:p w14:paraId="5E38BEF8" w14:textId="38D12202" w:rsidR="005B6CED" w:rsidRDefault="005B6CED" w:rsidP="005B6CED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Computers</w:t>
                      </w:r>
                    </w:p>
                    <w:p w14:paraId="220FC78A" w14:textId="4D22F2DA" w:rsidR="00096E61" w:rsidRDefault="00096E61" w:rsidP="005B6CED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100</w:t>
                      </w:r>
                      <w:r w:rsidRPr="00096E61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Day of School</w:t>
                      </w:r>
                    </w:p>
                    <w:p w14:paraId="4D713A4C" w14:textId="77777777" w:rsidR="007A1740" w:rsidRPr="005B6CED" w:rsidRDefault="007A1740" w:rsidP="005368C5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Thursday</w:t>
                      </w:r>
                    </w:p>
                    <w:p w14:paraId="31A7809A" w14:textId="201CFBCC" w:rsidR="003E7D7E" w:rsidRDefault="00945C0D" w:rsidP="00516E71">
                      <w:pPr>
                        <w:pStyle w:val="BodyText2"/>
                        <w:rPr>
                          <w:sz w:val="24"/>
                        </w:rPr>
                      </w:pPr>
                      <w:r w:rsidRPr="005B6CED">
                        <w:rPr>
                          <w:sz w:val="24"/>
                        </w:rPr>
                        <w:t>Library</w:t>
                      </w:r>
                    </w:p>
                    <w:p w14:paraId="59BBA715" w14:textId="0F05C3CC" w:rsidR="00096E61" w:rsidRDefault="00096E61" w:rsidP="00516E7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Face to Face Assembly</w:t>
                      </w:r>
                    </w:p>
                    <w:p w14:paraId="57FD903A" w14:textId="09BCC708" w:rsidR="005A58F2" w:rsidRPr="003E7D7E" w:rsidRDefault="007A1740" w:rsidP="003E7D7E">
                      <w:pPr>
                        <w:pStyle w:val="Weekday"/>
                        <w:rPr>
                          <w:szCs w:val="24"/>
                        </w:rPr>
                      </w:pPr>
                      <w:r w:rsidRPr="005B6CED">
                        <w:rPr>
                          <w:szCs w:val="24"/>
                        </w:rPr>
                        <w:t>Friday</w:t>
                      </w:r>
                    </w:p>
                    <w:p w14:paraId="3F61DD09" w14:textId="5FA87E6E" w:rsidR="00007A6A" w:rsidRPr="005B6CED" w:rsidRDefault="00486480" w:rsidP="00516E71">
                      <w:pPr>
                        <w:pStyle w:val="BodyText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Six Flags Read to Succeed f</w:t>
                      </w:r>
                      <w:r w:rsidR="00096E61">
                        <w:rPr>
                          <w:sz w:val="24"/>
                        </w:rPr>
                        <w:t>orm</w:t>
                      </w:r>
                      <w:r>
                        <w:rPr>
                          <w:sz w:val="24"/>
                        </w:rPr>
                        <w:t>s d</w:t>
                      </w:r>
                      <w:r w:rsidR="00096E61">
                        <w:rPr>
                          <w:sz w:val="24"/>
                        </w:rPr>
                        <w:t>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FC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201801" wp14:editId="607C0D67">
                <wp:simplePos x="0" y="0"/>
                <wp:positionH relativeFrom="page">
                  <wp:posOffset>363070</wp:posOffset>
                </wp:positionH>
                <wp:positionV relativeFrom="page">
                  <wp:posOffset>2447365</wp:posOffset>
                </wp:positionV>
                <wp:extent cx="3448199" cy="6997065"/>
                <wp:effectExtent l="0" t="0" r="6350" b="1333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199" cy="699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320A" w14:textId="6A40D43A" w:rsidR="00CE2551" w:rsidRPr="00E54FC3" w:rsidRDefault="00B65731" w:rsidP="00CE2551">
                            <w:pPr>
                              <w:pStyle w:val="BodyText"/>
                              <w:rPr>
                                <w:i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Reading</w:t>
                            </w:r>
                            <w:r w:rsidR="009F6C85" w:rsidRPr="00E54FC3">
                              <w:rPr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 xml:space="preserve">This week we read </w:t>
                            </w:r>
                            <w:r w:rsidR="00DB0A6D">
                              <w:rPr>
                                <w:sz w:val="21"/>
                                <w:szCs w:val="21"/>
                              </w:rPr>
                              <w:t>the story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 xml:space="preserve"> titled</w:t>
                            </w:r>
                            <w:r w:rsidR="00CE2551" w:rsidRPr="00E54FC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81309" w:rsidRPr="00E54FC3">
                              <w:rPr>
                                <w:i/>
                                <w:sz w:val="21"/>
                                <w:szCs w:val="21"/>
                              </w:rPr>
                              <w:t>Substitute Groundhog</w:t>
                            </w:r>
                            <w:r w:rsidR="00CE2551" w:rsidRPr="00E54FC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>We also read infor</w:t>
                            </w:r>
                            <w:r w:rsidR="00781309" w:rsidRPr="00E54FC3">
                              <w:rPr>
                                <w:sz w:val="21"/>
                                <w:szCs w:val="21"/>
                              </w:rPr>
                              <w:t>mational articles about groundhogs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>.  We practiced asking and answering questions about a text, recalling important in</w:t>
                            </w:r>
                            <w:r w:rsidR="00781309" w:rsidRPr="00E54FC3">
                              <w:rPr>
                                <w:sz w:val="21"/>
                                <w:szCs w:val="21"/>
                              </w:rPr>
                              <w:t>formation from a text,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81309" w:rsidRPr="00E54FC3">
                              <w:rPr>
                                <w:sz w:val="21"/>
                                <w:szCs w:val="21"/>
                              </w:rPr>
                              <w:t xml:space="preserve">identifying the main idea of the text, 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>engaging in group reading activities and speaking clearly and audibly.  We le</w:t>
                            </w:r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>arned high frequency words “will,” “be” and “into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 xml:space="preserve">”.  Please continue to reinforce these high frequency words at home.  The children read Decodable Books, 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Pam Pig</w:t>
                            </w:r>
                            <w:r w:rsidR="00CE2551" w:rsidRPr="00E54FC3">
                              <w:rPr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Can You Find It?</w:t>
                            </w:r>
                          </w:p>
                          <w:p w14:paraId="5922C6B4" w14:textId="23028FB5" w:rsidR="008804C0" w:rsidRPr="00E54FC3" w:rsidRDefault="008804C0" w:rsidP="008804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Phonics/Phonemic Awareness</w:t>
                            </w:r>
                            <w:r w:rsidRPr="00E54FC3">
                              <w:rPr>
                                <w:sz w:val="21"/>
                                <w:szCs w:val="21"/>
                              </w:rPr>
                              <w:t xml:space="preserve"> – 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>We continue to work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 xml:space="preserve"> on identifying beginning sounds, middle sounds, ending sounds and rhyming words.  We also continue to practice blending sounds together on a daily basis.  We learned about the Letter </w:t>
                            </w:r>
                            <w:proofErr w:type="spellStart"/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>Gg</w:t>
                            </w:r>
                            <w:proofErr w:type="spellEnd"/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 xml:space="preserve"> and the sound that is makes.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A8592D" w:rsidRPr="00E54FC3">
                              <w:rPr>
                                <w:sz w:val="21"/>
                                <w:szCs w:val="21"/>
                              </w:rPr>
                              <w:t>The chi</w:t>
                            </w:r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>ldren were introduced to the –</w:t>
                            </w:r>
                            <w:proofErr w:type="spellStart"/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>ig</w:t>
                            </w:r>
                            <w:proofErr w:type="spellEnd"/>
                            <w:r w:rsidR="00A8592D" w:rsidRPr="00E54FC3">
                              <w:rPr>
                                <w:sz w:val="21"/>
                                <w:szCs w:val="21"/>
                              </w:rPr>
                              <w:t xml:space="preserve"> word family.  Please continue to practice reading words from this word family.</w:t>
                            </w:r>
                          </w:p>
                          <w:p w14:paraId="35FD5832" w14:textId="10BFF78D" w:rsidR="008B1790" w:rsidRPr="00E54FC3" w:rsidRDefault="00A443FF" w:rsidP="008B179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Writing</w:t>
                            </w:r>
                            <w:r w:rsidRPr="00E54FC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B1790" w:rsidRPr="00E54FC3">
                              <w:rPr>
                                <w:sz w:val="21"/>
                                <w:szCs w:val="21"/>
                              </w:rPr>
                              <w:t>–</w:t>
                            </w:r>
                            <w:r w:rsidRPr="00E54FC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>We wrote facts about groundhogs</w:t>
                            </w:r>
                            <w:r w:rsidR="008B1790" w:rsidRPr="00E54FC3">
                              <w:rPr>
                                <w:sz w:val="21"/>
                                <w:szCs w:val="21"/>
                              </w:rPr>
                              <w:t xml:space="preserve">.  Please continue to have your child write sentences at home.  </w:t>
                            </w:r>
                          </w:p>
                          <w:p w14:paraId="6F0DC1E3" w14:textId="3E798CF9" w:rsidR="00F45A36" w:rsidRPr="00E54FC3" w:rsidRDefault="00A8611E" w:rsidP="00F45A36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Math</w:t>
                            </w:r>
                            <w:r w:rsidR="00B25C1F" w:rsidRPr="00E54FC3">
                              <w:rPr>
                                <w:sz w:val="21"/>
                                <w:szCs w:val="21"/>
                              </w:rPr>
                              <w:t xml:space="preserve"> –</w:t>
                            </w:r>
                            <w:r w:rsidR="00DA6D2A" w:rsidRPr="00E54FC3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4FC3" w:rsidRPr="00E54FC3">
                              <w:rPr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E54FC3" w:rsidRPr="00E54FC3">
                              <w:rPr>
                                <w:sz w:val="21"/>
                                <w:szCs w:val="21"/>
                              </w:rPr>
                              <w:t>began Chapter 7 (Represent,</w:t>
                            </w:r>
                            <w:r w:rsidR="00E54FC3" w:rsidRPr="00E54FC3">
                              <w:rPr>
                                <w:sz w:val="21"/>
                                <w:szCs w:val="21"/>
                              </w:rPr>
                              <w:t xml:space="preserve"> Count and Write Numbers 11-19) on Monday.</w:t>
                            </w:r>
                            <w:r w:rsidR="00E54FC3" w:rsidRPr="00E54FC3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7874F1" w:rsidRPr="00E54FC3">
                              <w:rPr>
                                <w:sz w:val="21"/>
                                <w:szCs w:val="21"/>
                              </w:rPr>
                              <w:t>We learned how to use objects to dec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>ompose numbers 11, 12 and 13</w:t>
                            </w:r>
                            <w:r w:rsidR="007874F1" w:rsidRPr="00E54FC3">
                              <w:rPr>
                                <w:sz w:val="21"/>
                                <w:szCs w:val="21"/>
                              </w:rPr>
                              <w:t xml:space="preserve"> into ten ones and some more ones.  We also 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 xml:space="preserve">learned how to represent 11, </w:t>
                            </w:r>
                            <w:r w:rsidR="007874F1" w:rsidRPr="00E54FC3">
                              <w:rPr>
                                <w:sz w:val="21"/>
                                <w:szCs w:val="21"/>
                              </w:rPr>
                              <w:t>12</w:t>
                            </w:r>
                            <w:r w:rsidR="002D2124" w:rsidRPr="00E54FC3">
                              <w:rPr>
                                <w:sz w:val="21"/>
                                <w:szCs w:val="21"/>
                              </w:rPr>
                              <w:t xml:space="preserve"> and 13</w:t>
                            </w:r>
                            <w:r w:rsidR="007874F1" w:rsidRPr="00E54FC3">
                              <w:rPr>
                                <w:sz w:val="21"/>
                                <w:szCs w:val="21"/>
                              </w:rPr>
                              <w:t xml:space="preserve"> objects with number names and written numerals.</w:t>
                            </w:r>
                          </w:p>
                          <w:p w14:paraId="4C973A77" w14:textId="198C1910" w:rsidR="008B1790" w:rsidRPr="00E54FC3" w:rsidRDefault="008B1790" w:rsidP="008B179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Science</w:t>
                            </w:r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 xml:space="preserve"> – We learned some fun facts about groundhogs this week</w:t>
                            </w:r>
                            <w:r w:rsidRPr="00E54FC3">
                              <w:rPr>
                                <w:sz w:val="21"/>
                                <w:szCs w:val="21"/>
                              </w:rPr>
                              <w:t xml:space="preserve">.  Have them share some facts with you!!  </w:t>
                            </w:r>
                            <w:r w:rsidRPr="00E54FC3">
                              <w:rPr>
                                <w:sz w:val="21"/>
                                <w:szCs w:val="21"/>
                              </w:rPr>
                              <w:sym w:font="Wingdings" w:char="F04A"/>
                            </w:r>
                          </w:p>
                          <w:p w14:paraId="709A13EE" w14:textId="456DD031" w:rsidR="00A120CE" w:rsidRPr="00E54FC3" w:rsidRDefault="001D5632" w:rsidP="00A120CE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  <w:r w:rsidRPr="00E54FC3">
                              <w:rPr>
                                <w:sz w:val="21"/>
                                <w:szCs w:val="21"/>
                                <w:u w:val="single"/>
                              </w:rPr>
                              <w:t>Art</w:t>
                            </w:r>
                            <w:r w:rsidR="00DA6D2A" w:rsidRPr="00E54FC3">
                              <w:rPr>
                                <w:sz w:val="21"/>
                                <w:szCs w:val="21"/>
                              </w:rPr>
                              <w:t xml:space="preserve"> – T</w:t>
                            </w:r>
                            <w:r w:rsidR="008B1790" w:rsidRPr="00E54FC3">
                              <w:rPr>
                                <w:sz w:val="21"/>
                                <w:szCs w:val="21"/>
                              </w:rPr>
                              <w:t>he ch</w:t>
                            </w:r>
                            <w:r w:rsidR="00096E61" w:rsidRPr="00E54FC3">
                              <w:rPr>
                                <w:sz w:val="21"/>
                                <w:szCs w:val="21"/>
                              </w:rPr>
                              <w:t>ildren had fun making groundhogs</w:t>
                            </w:r>
                            <w:r w:rsidR="0051753F" w:rsidRPr="00E54FC3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73ADAE7" w14:textId="298B7275" w:rsidR="001D5632" w:rsidRPr="00BD3A78" w:rsidRDefault="001D5632" w:rsidP="001D5632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97CC09" w14:textId="3A3BC0C2" w:rsidR="00650EB7" w:rsidRPr="00B2537C" w:rsidRDefault="00650EB7" w:rsidP="00650EB7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BC2128F" w14:textId="77777777" w:rsidR="00BC0F67" w:rsidRPr="0004402F" w:rsidRDefault="00BC0F67" w:rsidP="00BC0F6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61BBA9" w14:textId="158E624D" w:rsidR="007F3AFC" w:rsidRPr="00BC0F67" w:rsidRDefault="007F3AFC" w:rsidP="007F3AF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962D2" w14:textId="15773240" w:rsidR="004248C0" w:rsidRPr="00814FFA" w:rsidRDefault="004248C0" w:rsidP="004248C0">
                            <w:pPr>
                              <w:pStyle w:val="BodyTex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F2D585" w14:textId="77777777" w:rsidR="007A1740" w:rsidRPr="004248C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1801" id="Text_x0020_Box_x0020_14" o:spid="_x0000_s1033" type="#_x0000_t202" style="position:absolute;margin-left:28.6pt;margin-top:192.7pt;width:271.5pt;height:550.9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" filled="f" stroked="f">
                <v:textbox inset="0,0,0,0">
                  <w:txbxContent>
                    <w:p w14:paraId="5AEA320A" w14:textId="6A40D43A" w:rsidR="00CE2551" w:rsidRPr="00E54FC3" w:rsidRDefault="00B65731" w:rsidP="00CE2551">
                      <w:pPr>
                        <w:pStyle w:val="BodyText"/>
                        <w:rPr>
                          <w:i/>
                          <w:sz w:val="21"/>
                          <w:szCs w:val="21"/>
                          <w:u w:val="single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Reading</w:t>
                      </w:r>
                      <w:r w:rsidR="009F6C85" w:rsidRPr="00E54FC3">
                        <w:rPr>
                          <w:sz w:val="21"/>
                          <w:szCs w:val="21"/>
                        </w:rPr>
                        <w:t xml:space="preserve"> - 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 xml:space="preserve">This week we read </w:t>
                      </w:r>
                      <w:r w:rsidR="00DB0A6D">
                        <w:rPr>
                          <w:sz w:val="21"/>
                          <w:szCs w:val="21"/>
                        </w:rPr>
                        <w:t>the story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 xml:space="preserve"> titled</w:t>
                      </w:r>
                      <w:r w:rsidR="00CE2551" w:rsidRPr="00E54FC3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781309" w:rsidRPr="00E54FC3">
                        <w:rPr>
                          <w:i/>
                          <w:sz w:val="21"/>
                          <w:szCs w:val="21"/>
                        </w:rPr>
                        <w:t>Substitute Groundhog</w:t>
                      </w:r>
                      <w:r w:rsidR="00CE2551" w:rsidRPr="00E54FC3">
                        <w:rPr>
                          <w:i/>
                          <w:sz w:val="21"/>
                          <w:szCs w:val="21"/>
                        </w:rPr>
                        <w:t xml:space="preserve">.  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>We also read infor</w:t>
                      </w:r>
                      <w:r w:rsidR="00781309" w:rsidRPr="00E54FC3">
                        <w:rPr>
                          <w:sz w:val="21"/>
                          <w:szCs w:val="21"/>
                        </w:rPr>
                        <w:t>mational articles about groundhogs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>.  We practiced asking and answering questions about a text, recalling important in</w:t>
                      </w:r>
                      <w:r w:rsidR="00781309" w:rsidRPr="00E54FC3">
                        <w:rPr>
                          <w:sz w:val="21"/>
                          <w:szCs w:val="21"/>
                        </w:rPr>
                        <w:t>formation from a text,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81309" w:rsidRPr="00E54FC3">
                        <w:rPr>
                          <w:sz w:val="21"/>
                          <w:szCs w:val="21"/>
                        </w:rPr>
                        <w:t xml:space="preserve">identifying the main idea of the text, 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>engaging in group reading activities and speaking clearly and audibly.  We le</w:t>
                      </w:r>
                      <w:r w:rsidR="00096E61" w:rsidRPr="00E54FC3">
                        <w:rPr>
                          <w:sz w:val="21"/>
                          <w:szCs w:val="21"/>
                        </w:rPr>
                        <w:t>arned high frequency words “will,” “be” and “into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 xml:space="preserve">”.  Please continue to reinforce these high frequency words at home.  The children read Decodable Books, </w:t>
                      </w:r>
                      <w:r w:rsidR="002D2124" w:rsidRPr="00E54FC3">
                        <w:rPr>
                          <w:sz w:val="21"/>
                          <w:szCs w:val="21"/>
                          <w:u w:val="single"/>
                        </w:rPr>
                        <w:t>Pam Pig</w:t>
                      </w:r>
                      <w:r w:rsidR="00CE2551" w:rsidRPr="00E54FC3">
                        <w:rPr>
                          <w:sz w:val="21"/>
                          <w:szCs w:val="21"/>
                        </w:rPr>
                        <w:t xml:space="preserve"> and </w:t>
                      </w:r>
                      <w:r w:rsidR="002D2124" w:rsidRPr="00E54FC3">
                        <w:rPr>
                          <w:sz w:val="21"/>
                          <w:szCs w:val="21"/>
                          <w:u w:val="single"/>
                        </w:rPr>
                        <w:t>Can You Find It?</w:t>
                      </w:r>
                    </w:p>
                    <w:p w14:paraId="5922C6B4" w14:textId="23028FB5" w:rsidR="008804C0" w:rsidRPr="00E54FC3" w:rsidRDefault="008804C0" w:rsidP="008804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Phonics/Phonemic Awareness</w:t>
                      </w:r>
                      <w:r w:rsidRPr="00E54FC3">
                        <w:rPr>
                          <w:sz w:val="21"/>
                          <w:szCs w:val="21"/>
                        </w:rPr>
                        <w:t xml:space="preserve"> – 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>We continue to work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 xml:space="preserve"> on identifying beginning sounds, middle sounds, ending sounds and rhyming words.  We also continue to practice blending sounds together on a daily basis.  We learned about the Letter </w:t>
                      </w:r>
                      <w:proofErr w:type="spellStart"/>
                      <w:r w:rsidR="002D2124" w:rsidRPr="00E54FC3">
                        <w:rPr>
                          <w:sz w:val="21"/>
                          <w:szCs w:val="21"/>
                        </w:rPr>
                        <w:t>Gg</w:t>
                      </w:r>
                      <w:proofErr w:type="spellEnd"/>
                      <w:r w:rsidR="002D2124" w:rsidRPr="00E54FC3">
                        <w:rPr>
                          <w:sz w:val="21"/>
                          <w:szCs w:val="21"/>
                        </w:rPr>
                        <w:t xml:space="preserve"> and the sound that is makes.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A8592D" w:rsidRPr="00E54FC3">
                        <w:rPr>
                          <w:sz w:val="21"/>
                          <w:szCs w:val="21"/>
                        </w:rPr>
                        <w:t>The chi</w:t>
                      </w:r>
                      <w:r w:rsidR="00096E61" w:rsidRPr="00E54FC3">
                        <w:rPr>
                          <w:sz w:val="21"/>
                          <w:szCs w:val="21"/>
                        </w:rPr>
                        <w:t>ldren were introduced to the –</w:t>
                      </w:r>
                      <w:proofErr w:type="spellStart"/>
                      <w:r w:rsidR="00096E61" w:rsidRPr="00E54FC3">
                        <w:rPr>
                          <w:sz w:val="21"/>
                          <w:szCs w:val="21"/>
                        </w:rPr>
                        <w:t>ig</w:t>
                      </w:r>
                      <w:proofErr w:type="spellEnd"/>
                      <w:r w:rsidR="00A8592D" w:rsidRPr="00E54FC3">
                        <w:rPr>
                          <w:sz w:val="21"/>
                          <w:szCs w:val="21"/>
                        </w:rPr>
                        <w:t xml:space="preserve"> word family.  Please continue to practice reading words from this word family.</w:t>
                      </w:r>
                    </w:p>
                    <w:p w14:paraId="35FD5832" w14:textId="10BFF78D" w:rsidR="008B1790" w:rsidRPr="00E54FC3" w:rsidRDefault="00A443FF" w:rsidP="008B179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Writing</w:t>
                      </w:r>
                      <w:r w:rsidRPr="00E54FC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B1790" w:rsidRPr="00E54FC3">
                        <w:rPr>
                          <w:sz w:val="21"/>
                          <w:szCs w:val="21"/>
                        </w:rPr>
                        <w:t>–</w:t>
                      </w:r>
                      <w:r w:rsidRPr="00E54FC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96E61" w:rsidRPr="00E54FC3">
                        <w:rPr>
                          <w:sz w:val="21"/>
                          <w:szCs w:val="21"/>
                        </w:rPr>
                        <w:t>We wrote facts about groundhogs</w:t>
                      </w:r>
                      <w:r w:rsidR="008B1790" w:rsidRPr="00E54FC3">
                        <w:rPr>
                          <w:sz w:val="21"/>
                          <w:szCs w:val="21"/>
                        </w:rPr>
                        <w:t xml:space="preserve">.  Please continue to have your child write sentences at home.  </w:t>
                      </w:r>
                    </w:p>
                    <w:p w14:paraId="6F0DC1E3" w14:textId="3E798CF9" w:rsidR="00F45A36" w:rsidRPr="00E54FC3" w:rsidRDefault="00A8611E" w:rsidP="00F45A36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Math</w:t>
                      </w:r>
                      <w:r w:rsidR="00B25C1F" w:rsidRPr="00E54FC3">
                        <w:rPr>
                          <w:sz w:val="21"/>
                          <w:szCs w:val="21"/>
                        </w:rPr>
                        <w:t xml:space="preserve"> –</w:t>
                      </w:r>
                      <w:r w:rsidR="00DA6D2A" w:rsidRPr="00E54FC3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E54FC3" w:rsidRPr="00E54FC3">
                        <w:rPr>
                          <w:sz w:val="21"/>
                          <w:szCs w:val="21"/>
                        </w:rPr>
                        <w:t xml:space="preserve">We </w:t>
                      </w:r>
                      <w:r w:rsidR="00E54FC3" w:rsidRPr="00E54FC3">
                        <w:rPr>
                          <w:sz w:val="21"/>
                          <w:szCs w:val="21"/>
                        </w:rPr>
                        <w:t>began Chapter 7 (Represent,</w:t>
                      </w:r>
                      <w:r w:rsidR="00E54FC3" w:rsidRPr="00E54FC3">
                        <w:rPr>
                          <w:sz w:val="21"/>
                          <w:szCs w:val="21"/>
                        </w:rPr>
                        <w:t xml:space="preserve"> Count and Write Numbers 11-19) on Monday.</w:t>
                      </w:r>
                      <w:r w:rsidR="00E54FC3" w:rsidRPr="00E54FC3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7874F1" w:rsidRPr="00E54FC3">
                        <w:rPr>
                          <w:sz w:val="21"/>
                          <w:szCs w:val="21"/>
                        </w:rPr>
                        <w:t>We learned how to use objects to dec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>ompose numbers 11, 12 and 13</w:t>
                      </w:r>
                      <w:r w:rsidR="007874F1" w:rsidRPr="00E54FC3">
                        <w:rPr>
                          <w:sz w:val="21"/>
                          <w:szCs w:val="21"/>
                        </w:rPr>
                        <w:t xml:space="preserve"> into ten ones and some more ones.  We also 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 xml:space="preserve">learned how to represent 11, </w:t>
                      </w:r>
                      <w:r w:rsidR="007874F1" w:rsidRPr="00E54FC3">
                        <w:rPr>
                          <w:sz w:val="21"/>
                          <w:szCs w:val="21"/>
                        </w:rPr>
                        <w:t>12</w:t>
                      </w:r>
                      <w:r w:rsidR="002D2124" w:rsidRPr="00E54FC3">
                        <w:rPr>
                          <w:sz w:val="21"/>
                          <w:szCs w:val="21"/>
                        </w:rPr>
                        <w:t xml:space="preserve"> and 13</w:t>
                      </w:r>
                      <w:r w:rsidR="007874F1" w:rsidRPr="00E54FC3">
                        <w:rPr>
                          <w:sz w:val="21"/>
                          <w:szCs w:val="21"/>
                        </w:rPr>
                        <w:t xml:space="preserve"> objects with number names and written numerals.</w:t>
                      </w:r>
                    </w:p>
                    <w:p w14:paraId="4C973A77" w14:textId="198C1910" w:rsidR="008B1790" w:rsidRPr="00E54FC3" w:rsidRDefault="008B1790" w:rsidP="008B179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Science</w:t>
                      </w:r>
                      <w:r w:rsidR="00096E61" w:rsidRPr="00E54FC3">
                        <w:rPr>
                          <w:sz w:val="21"/>
                          <w:szCs w:val="21"/>
                        </w:rPr>
                        <w:t xml:space="preserve"> – We learned some fun facts about groundhogs this week</w:t>
                      </w:r>
                      <w:r w:rsidRPr="00E54FC3">
                        <w:rPr>
                          <w:sz w:val="21"/>
                          <w:szCs w:val="21"/>
                        </w:rPr>
                        <w:t xml:space="preserve">.  Have them share some facts with you!!  </w:t>
                      </w:r>
                      <w:r w:rsidRPr="00E54FC3">
                        <w:rPr>
                          <w:sz w:val="21"/>
                          <w:szCs w:val="21"/>
                        </w:rPr>
                        <w:sym w:font="Wingdings" w:char="F04A"/>
                      </w:r>
                    </w:p>
                    <w:p w14:paraId="709A13EE" w14:textId="456DD031" w:rsidR="00A120CE" w:rsidRPr="00E54FC3" w:rsidRDefault="001D5632" w:rsidP="00A120CE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  <w:r w:rsidRPr="00E54FC3">
                        <w:rPr>
                          <w:sz w:val="21"/>
                          <w:szCs w:val="21"/>
                          <w:u w:val="single"/>
                        </w:rPr>
                        <w:t>Art</w:t>
                      </w:r>
                      <w:r w:rsidR="00DA6D2A" w:rsidRPr="00E54FC3">
                        <w:rPr>
                          <w:sz w:val="21"/>
                          <w:szCs w:val="21"/>
                        </w:rPr>
                        <w:t xml:space="preserve"> – T</w:t>
                      </w:r>
                      <w:r w:rsidR="008B1790" w:rsidRPr="00E54FC3">
                        <w:rPr>
                          <w:sz w:val="21"/>
                          <w:szCs w:val="21"/>
                        </w:rPr>
                        <w:t>he ch</w:t>
                      </w:r>
                      <w:r w:rsidR="00096E61" w:rsidRPr="00E54FC3">
                        <w:rPr>
                          <w:sz w:val="21"/>
                          <w:szCs w:val="21"/>
                        </w:rPr>
                        <w:t>ildren had fun making groundhogs</w:t>
                      </w:r>
                      <w:r w:rsidR="0051753F" w:rsidRPr="00E54FC3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573ADAE7" w14:textId="298B7275" w:rsidR="001D5632" w:rsidRPr="00BD3A78" w:rsidRDefault="001D5632" w:rsidP="001D5632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</w:p>
                    <w:p w14:paraId="2B97CC09" w14:textId="3A3BC0C2" w:rsidR="00650EB7" w:rsidRPr="00B2537C" w:rsidRDefault="00650EB7" w:rsidP="00650EB7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6BC2128F" w14:textId="77777777" w:rsidR="00BC0F67" w:rsidRPr="0004402F" w:rsidRDefault="00BC0F67" w:rsidP="00BC0F6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2461BBA9" w14:textId="158E624D" w:rsidR="007F3AFC" w:rsidRPr="00BC0F67" w:rsidRDefault="007F3AFC" w:rsidP="007F3AF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  <w:p w14:paraId="41C962D2" w14:textId="15773240" w:rsidR="004248C0" w:rsidRPr="00814FFA" w:rsidRDefault="004248C0" w:rsidP="004248C0">
                      <w:pPr>
                        <w:pStyle w:val="BodyText"/>
                        <w:rPr>
                          <w:sz w:val="21"/>
                          <w:szCs w:val="21"/>
                        </w:rPr>
                      </w:pPr>
                    </w:p>
                    <w:p w14:paraId="32F2D585" w14:textId="77777777" w:rsidR="007A1740" w:rsidRPr="004248C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53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83CDC" wp14:editId="68DA0ED7">
                <wp:simplePos x="0" y="0"/>
                <wp:positionH relativeFrom="column">
                  <wp:posOffset>2795905</wp:posOffset>
                </wp:positionH>
                <wp:positionV relativeFrom="paragraph">
                  <wp:posOffset>1409700</wp:posOffset>
                </wp:positionV>
                <wp:extent cx="3206115" cy="410210"/>
                <wp:effectExtent l="5080" t="2540" r="1905" b="6350"/>
                <wp:wrapSquare wrapText="bothSides"/>
                <wp:docPr id="4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1E1DB" w14:textId="77777777" w:rsidR="007A1740" w:rsidRPr="002853B2" w:rsidRDefault="007A1740" w:rsidP="00811861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Next Week’s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3CDC" id="Text_x0020_Box_x0020_453" o:spid="_x0000_s1034" type="#_x0000_t202" style="position:absolute;margin-left:220.15pt;margin-top:111pt;width:252.4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MCgb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" filled="f" stroked="f">
                <v:textbox style="mso-fit-shape-to-text:t">
                  <w:txbxContent>
                    <w:p w14:paraId="7CB1E1DB" w14:textId="77777777" w:rsidR="007A1740" w:rsidRPr="002853B2" w:rsidRDefault="007A1740" w:rsidP="00811861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Next Week’s Highlights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E7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D14F6C3" wp14:editId="1B85A6FF">
                <wp:simplePos x="0" y="0"/>
                <wp:positionH relativeFrom="page">
                  <wp:posOffset>604520</wp:posOffset>
                </wp:positionH>
                <wp:positionV relativeFrom="page">
                  <wp:posOffset>2094172</wp:posOffset>
                </wp:positionV>
                <wp:extent cx="2971800" cy="318770"/>
                <wp:effectExtent l="0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AB0B" w14:textId="77777777" w:rsidR="007A1740" w:rsidRPr="00593D63" w:rsidRDefault="007A1740" w:rsidP="00811861">
                            <w:pPr>
                              <w:pStyle w:val="Heading1"/>
                            </w:pPr>
                            <w:r>
                              <w:t>This Week in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F6C3" id="Text_x0020_Box_x0020_15" o:spid="_x0000_s1035" type="#_x0000_t202" style="position:absolute;margin-left:47.6pt;margin-top:164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" filled="f" stroked="f">
                <v:textbox style="mso-fit-shape-to-text:t" inset="0,0,0,0">
                  <w:txbxContent>
                    <w:p w14:paraId="318EAB0B" w14:textId="77777777" w:rsidR="007A1740" w:rsidRPr="00593D63" w:rsidRDefault="007A1740" w:rsidP="00811861">
                      <w:pPr>
                        <w:pStyle w:val="Heading1"/>
                      </w:pPr>
                      <w:r>
                        <w:t>This Week in Class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C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DFB93" wp14:editId="1C485E31">
                <wp:simplePos x="0" y="0"/>
                <wp:positionH relativeFrom="page">
                  <wp:posOffset>5486400</wp:posOffset>
                </wp:positionH>
                <wp:positionV relativeFrom="page">
                  <wp:posOffset>457199</wp:posOffset>
                </wp:positionV>
                <wp:extent cx="1485900" cy="921385"/>
                <wp:effectExtent l="0" t="0" r="12700" b="18415"/>
                <wp:wrapNone/>
                <wp:docPr id="3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B30E" w14:textId="77777777" w:rsidR="007A1740" w:rsidRPr="00D502D3" w:rsidRDefault="007A1740" w:rsidP="00ED39F9">
                            <w:pPr>
                              <w:pStyle w:val="Heading3"/>
                              <w:jc w:val="center"/>
                            </w:pPr>
                            <w:r>
                              <w:t xml:space="preserve">Dr. Julian </w:t>
                            </w:r>
                            <w:proofErr w:type="spellStart"/>
                            <w:r>
                              <w:t>Rogus</w:t>
                            </w:r>
                            <w:proofErr w:type="spellEnd"/>
                            <w:r>
                              <w:t xml:space="preserve"> Elementary School</w:t>
                            </w:r>
                          </w:p>
                          <w:p w14:paraId="0A54D7B7" w14:textId="77777777" w:rsidR="00DE7C8C" w:rsidRDefault="00DE7C8C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F01874A" w14:textId="483C938A" w:rsidR="007A1740" w:rsidRPr="00A3663A" w:rsidRDefault="00C976F1" w:rsidP="00DE7C8C">
                            <w:pPr>
                              <w:pStyle w:val="SchoolAddress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Jan. 28 – Feb.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FB93" id="Text_x0020_Box_x0020_283" o:spid="_x0000_s1036" type="#_x0000_t202" style="position:absolute;margin-left:6in;margin-top:36pt;width:117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R5brICAAC0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" filled="f" stroked="f">
                <v:textbox inset="0,0,0,0">
                  <w:txbxContent>
                    <w:p w14:paraId="115DB30E" w14:textId="77777777" w:rsidR="007A1740" w:rsidRPr="00D502D3" w:rsidRDefault="007A1740" w:rsidP="00ED39F9">
                      <w:pPr>
                        <w:pStyle w:val="Heading3"/>
                        <w:jc w:val="center"/>
                      </w:pPr>
                      <w:r>
                        <w:t xml:space="preserve">Dr. Julian </w:t>
                      </w:r>
                      <w:proofErr w:type="spellStart"/>
                      <w:r>
                        <w:t>Rogus</w:t>
                      </w:r>
                      <w:proofErr w:type="spellEnd"/>
                      <w:r>
                        <w:t xml:space="preserve"> Elementary School</w:t>
                      </w:r>
                    </w:p>
                    <w:p w14:paraId="0A54D7B7" w14:textId="77777777" w:rsidR="00DE7C8C" w:rsidRDefault="00DE7C8C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</w:p>
                    <w:p w14:paraId="7F01874A" w14:textId="483C938A" w:rsidR="007A1740" w:rsidRPr="00A3663A" w:rsidRDefault="00C976F1" w:rsidP="00DE7C8C">
                      <w:pPr>
                        <w:pStyle w:val="SchoolAddress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Jan. 28 – Feb.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3CA91" wp14:editId="6C5D0C4D">
                <wp:simplePos x="0" y="0"/>
                <wp:positionH relativeFrom="page">
                  <wp:posOffset>6130290</wp:posOffset>
                </wp:positionH>
                <wp:positionV relativeFrom="page">
                  <wp:posOffset>8879205</wp:posOffset>
                </wp:positionV>
                <wp:extent cx="914400" cy="356235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3787A4" w14:textId="77777777" w:rsidR="007A1740" w:rsidRPr="006D2C88" w:rsidRDefault="007A174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D2C88">
                              <w:rPr>
                                <w:rFonts w:ascii="Verdana" w:hAnsi="Verdana"/>
                              </w:rPr>
                              <w:t>OVER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ym w:font="Symbol" w:char="F0DE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CA91" id="Text_x0020_Box_x0020_462" o:spid="_x0000_s1037" type="#_x0000_t202" style="position:absolute;margin-left:482.7pt;margin-top:699.15pt;width:1in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" filled="f" stroked="f">
                <v:shadow color="gray" opacity="1" offset="2pt,2pt"/>
                <v:textbox inset=",7.2pt,,7.2pt">
                  <w:txbxContent>
                    <w:p w14:paraId="5E3787A4" w14:textId="77777777" w:rsidR="007A1740" w:rsidRPr="006D2C88" w:rsidRDefault="007A1740">
                      <w:pPr>
                        <w:rPr>
                          <w:rFonts w:ascii="Verdana" w:hAnsi="Verdana"/>
                        </w:rPr>
                      </w:pPr>
                      <w:r w:rsidRPr="006D2C88">
                        <w:rPr>
                          <w:rFonts w:ascii="Verdana" w:hAnsi="Verdana"/>
                        </w:rPr>
                        <w:t>OVER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ym w:font="Symbol" w:char="F0DE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F0641" wp14:editId="61D4567D">
                <wp:simplePos x="0" y="0"/>
                <wp:positionH relativeFrom="page">
                  <wp:posOffset>3636645</wp:posOffset>
                </wp:positionH>
                <wp:positionV relativeFrom="page">
                  <wp:posOffset>7929245</wp:posOffset>
                </wp:positionV>
                <wp:extent cx="593725" cy="118745"/>
                <wp:effectExtent l="4445" t="444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F096A" w14:textId="77777777" w:rsidR="007A1740" w:rsidRPr="002853B2" w:rsidRDefault="007A1740" w:rsidP="00624319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Happy Birthday!</w:t>
                            </w:r>
                          </w:p>
                          <w:p w14:paraId="00291EF3" w14:textId="77777777" w:rsidR="007A1740" w:rsidRPr="00624319" w:rsidRDefault="007A1740">
                            <w:pPr>
                              <w:rPr>
                                <w:rFonts w:ascii="Comic Sans MS" w:hAnsi="Comic Sans MS"/>
                                <w:color w:val="0000F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641" id="Text_x0020_Box_x0020_460" o:spid="_x0000_s1038" type="#_x0000_t202" style="position:absolute;margin-left:286.35pt;margin-top:624.35pt;width:46.7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" filled="f" stroked="f">
                <v:shadow color="gray" opacity="1" offset="2pt,2pt"/>
                <v:textbox inset=",7.2pt,,7.2pt">
                  <w:txbxContent>
                    <w:p w14:paraId="714F096A" w14:textId="77777777" w:rsidR="007A1740" w:rsidRPr="002853B2" w:rsidRDefault="007A1740" w:rsidP="00624319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Happy Birthday!</w:t>
                      </w:r>
                    </w:p>
                    <w:p w14:paraId="00291EF3" w14:textId="77777777" w:rsidR="007A1740" w:rsidRPr="00624319" w:rsidRDefault="007A1740">
                      <w:pPr>
                        <w:rPr>
                          <w:rFonts w:ascii="Comic Sans MS" w:hAnsi="Comic Sans MS"/>
                          <w:color w:val="0000FF"/>
                          <w:sz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0F9C78" wp14:editId="60D06CFC">
                <wp:simplePos x="0" y="0"/>
                <wp:positionH relativeFrom="page">
                  <wp:posOffset>668020</wp:posOffset>
                </wp:positionH>
                <wp:positionV relativeFrom="page">
                  <wp:posOffset>1635760</wp:posOffset>
                </wp:positionV>
                <wp:extent cx="6433820" cy="949960"/>
                <wp:effectExtent l="0" t="0" r="0" b="508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8FAA" w14:textId="77777777" w:rsidR="007A1740" w:rsidRPr="00A3663A" w:rsidRDefault="007A1740" w:rsidP="00811861">
                            <w:pPr>
                              <w:pStyle w:val="Masthead"/>
                              <w:rPr>
                                <w:sz w:val="52"/>
                              </w:rPr>
                            </w:pPr>
                            <w:r w:rsidRPr="00A3663A">
                              <w:rPr>
                                <w:sz w:val="52"/>
                              </w:rPr>
                              <w:t xml:space="preserve">Mrs. DeLuca’s Classroom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F9C78" id="Text_x0020_Box_x0020_13" o:spid="_x0000_s1039" type="#_x0000_t202" style="position:absolute;margin-left:52.6pt;margin-top:128.8pt;width:506.6pt;height:74.8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" filled="f" stroked="f" strokecolor="white">
                <v:textbox inset="0,0,0,0">
                  <w:txbxContent>
                    <w:p w14:paraId="53798FAA" w14:textId="77777777" w:rsidR="007A1740" w:rsidRPr="00A3663A" w:rsidRDefault="007A1740" w:rsidP="00811861">
                      <w:pPr>
                        <w:pStyle w:val="Masthead"/>
                        <w:rPr>
                          <w:sz w:val="52"/>
                        </w:rPr>
                      </w:pPr>
                      <w:r w:rsidRPr="00A3663A">
                        <w:rPr>
                          <w:sz w:val="52"/>
                        </w:rPr>
                        <w:t xml:space="preserve">Mrs. DeLuca’s Classroom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F26B8F" wp14:editId="4F3E9D6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2287270" cy="863600"/>
                <wp:effectExtent l="0" t="1270" r="0" b="0"/>
                <wp:wrapNone/>
                <wp:docPr id="4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BFD8D" w14:textId="77777777" w:rsidR="007A1740" w:rsidRDefault="007A1740" w:rsidP="00811861">
                            <w:pPr>
                              <w:pStyle w:val="BackToSchool"/>
                            </w:pPr>
                            <w:r w:rsidRPr="00A3663A">
                              <w:rPr>
                                <w:sz w:val="48"/>
                              </w:rPr>
                              <w:t xml:space="preserve">Classroom </w:t>
                            </w:r>
                            <w:r>
                              <w:rPr>
                                <w:sz w:val="48"/>
                              </w:rPr>
                              <w:t xml:space="preserve">         </w:t>
                            </w:r>
                            <w:r w:rsidRPr="00A3663A">
                              <w:rPr>
                                <w:sz w:val="48"/>
                              </w:rPr>
                              <w:t>news!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6B8F" id="Text_x0020_Box_x0020_432" o:spid="_x0000_s1040" type="#_x0000_t202" style="position:absolute;margin-left:153pt;margin-top:40.1pt;width:180.1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" filled="f" stroked="f">
                <v:textbox style="mso-fit-shape-to-text:t" inset="0,0,0,0">
                  <w:txbxContent>
                    <w:p w14:paraId="20FBFD8D" w14:textId="77777777" w:rsidR="007A1740" w:rsidRDefault="007A1740" w:rsidP="00811861">
                      <w:pPr>
                        <w:pStyle w:val="BackToSchool"/>
                      </w:pPr>
                      <w:r w:rsidRPr="00A3663A">
                        <w:rPr>
                          <w:sz w:val="48"/>
                        </w:rPr>
                        <w:t xml:space="preserve">Classroom </w:t>
                      </w:r>
                      <w:r>
                        <w:rPr>
                          <w:sz w:val="48"/>
                        </w:rPr>
                        <w:t xml:space="preserve">         </w:t>
                      </w:r>
                      <w:r w:rsidRPr="00A3663A">
                        <w:rPr>
                          <w:sz w:val="48"/>
                        </w:rPr>
                        <w:t>news!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B57F4" wp14:editId="3192CCD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8035" cy="1125220"/>
                <wp:effectExtent l="0" t="0" r="1270" b="6350"/>
                <wp:wrapNone/>
                <wp:docPr id="3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7E2D" w14:textId="77777777" w:rsidR="007A1740" w:rsidRPr="008E02B2" w:rsidRDefault="007A1740" w:rsidP="008118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BDE0F" wp14:editId="64A2B638">
                                  <wp:extent cx="4572000" cy="1125220"/>
                                  <wp:effectExtent l="25400" t="0" r="0" b="0"/>
                                  <wp:docPr id="53" name="Picture 5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57F4" id="Text_x0020_Box_x0020_431" o:spid="_x0000_s1041" type="#_x0000_t202" style="position:absolute;margin-left:54pt;margin-top:35.95pt;width:362.05pt;height:88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" filled="f" stroked="f">
                <v:textbox style="mso-fit-shape-to-text:t" inset="0,0,0,0">
                  <w:txbxContent>
                    <w:p w14:paraId="63F97E2D" w14:textId="77777777" w:rsidR="007A1740" w:rsidRPr="008E02B2" w:rsidRDefault="007A1740" w:rsidP="00811861">
                      <w:r>
                        <w:rPr>
                          <w:noProof/>
                        </w:rPr>
                        <w:drawing>
                          <wp:inline distT="0" distB="0" distL="0" distR="0" wp14:anchorId="469BDE0F" wp14:editId="64A2B638">
                            <wp:extent cx="4572000" cy="1125220"/>
                            <wp:effectExtent l="25400" t="0" r="0" b="0"/>
                            <wp:docPr id="53" name="Picture 5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D79FF90" wp14:editId="6BCACF8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0" t="0" r="25400" b="25400"/>
                <wp:wrapNone/>
                <wp:docPr id="36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50EC" id="Group_x0020_300" o:spid="_x0000_s1026" style="position:absolute;margin-left:27pt;margin-top:63pt;width:558pt;height:684pt;z-index:251633664;mso-position-horizontal-relative:page;mso-position-vertical-relative:page" coordorigin="540,1260" coordsize="11160,1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">
                <v:rect id="Rectangle_x0020_295" o:spid="_x0000_s1027" style="position:absolute;left:540;top:1440;width:11160;height:1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/BNxAAA&#10;ANsAAAAPAAAAZHJzL2Rvd25yZXYueG1sRI9Ba8JAFITvBf/D8gRvdWMttUZXEVHowUONvXh7ZJ9J&#10;NPs2ZLe65te7hYLHYWa+YebLYGpxpdZVlhWMhgkI4tzqigsFP4ft6ycI55E11pZJwZ0cLBe9lzmm&#10;2t54T9fMFyJC2KWooPS+SaV0eUkG3dA2xNE72dagj7ItpG7xFuGmlm9J8iENVhwXSmxoXVJ+yX6N&#10;ArfpwpS36/fz/js77qb52YeuU2rQD6sZCE/BP8P/7S+tYDyBvy/x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fwTcQAAADbAAAADwAAAAAAAAAAAAAAAACXAgAAZHJzL2Rv&#10;d25yZXYueG1sUEsFBgAAAAAEAAQA9QAAAIgDAAAAAA==&#10;" filled="f" strokecolor="red" strokeweight="1.75pt">
                  <v:textbox inset="0,0,0,0"/>
                </v:rect>
                <v:rect id="Rectangle_x0020_298" o:spid="_x0000_s1028" style="position:absolute;left:8100;top:12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IYRvgAA&#10;ANsAAAAPAAAAZHJzL2Rvd25yZXYueG1sRE9NawIxEL0L/ocwQm+atYUiq1HEtthrV8XrsBk3q8lk&#10;2URN/fXmUOjx8b4Xq+SsuFEfWs8KppMCBHHtdcuNgv3uazwDESKyRuuZFPxSgNVyOFhgqf2df+hW&#10;xUbkEA4lKjAxdqWUoTbkMEx8R5y5k+8dxgz7Ruoe7zncWflaFO/SYcu5wWBHG0P1pbo6Bdvpx2d3&#10;lo8KtzbS9WBSbY9JqZdRWs9BRErxX/zn/tYK3vLY/CX/ALl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/SGEb4AAADbAAAADwAAAAAAAAAAAAAAAACXAgAAZHJzL2Rvd25yZXYu&#10;eG1sUEsFBgAAAAAEAAQA9QAAAIIDAAAAAA=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B8FC15" wp14:editId="52FA7FCC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3970" t="12700" r="11430" b="12700"/>
                <wp:wrapNone/>
                <wp:docPr id="3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1222" id="Rectangle_x0020_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ABAEFC" wp14:editId="68C1BAB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9A66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AEFC" id="Text_x0020_Box_x0020_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h7kUi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1999A66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64CF0B" wp14:editId="4C85287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32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C5AF7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CF0B" id="Text_x0020_Box_x0020_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X2Z3z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149C5AF7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1861">
        <w:rPr>
          <w:noProof/>
        </w:rPr>
        <w:br w:type="page"/>
      </w:r>
      <w:r w:rsidR="00E54F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32A91" wp14:editId="362CB138">
                <wp:simplePos x="0" y="0"/>
                <wp:positionH relativeFrom="page">
                  <wp:posOffset>135143</wp:posOffset>
                </wp:positionH>
                <wp:positionV relativeFrom="page">
                  <wp:posOffset>8854851</wp:posOffset>
                </wp:positionV>
                <wp:extent cx="3682739" cy="1899920"/>
                <wp:effectExtent l="0" t="0" r="635" b="5080"/>
                <wp:wrapNone/>
                <wp:docPr id="51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739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124E" w14:textId="387DABC0" w:rsidR="00A67D37" w:rsidRDefault="00A67D37" w:rsidP="00A67D3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  <w:r w:rsidRPr="00AE2DCB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ave a </w:t>
                            </w:r>
                            <w:r w:rsidR="00096E61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TERRIFIC</w:t>
                            </w:r>
                            <w:r w:rsidR="00201E0E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58F2"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  <w:t>weekend!</w:t>
                            </w:r>
                          </w:p>
                          <w:p w14:paraId="12F1354C" w14:textId="77777777" w:rsidR="00A67D37" w:rsidRPr="00AE2DCB" w:rsidRDefault="00A67D37" w:rsidP="00A67D37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965AEF" w14:textId="77777777" w:rsidR="00A67D37" w:rsidRPr="00AE2DCB" w:rsidRDefault="00A67D37" w:rsidP="00A67D37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34AF1BB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28529F" w14:textId="77777777" w:rsidR="00613289" w:rsidRPr="00613289" w:rsidRDefault="00613289" w:rsidP="00613289">
                            <w:pPr>
                              <w:pStyle w:val="BodyTex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6EF686BC" w14:textId="77777777" w:rsidR="00613289" w:rsidRPr="00530258" w:rsidRDefault="00613289" w:rsidP="00613289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2A91" id="Text_x0020_Box_x0020_404" o:spid="_x0000_s1044" type="#_x0000_t202" style="position:absolute;margin-left:10.65pt;margin-top:697.25pt;width:290pt;height:149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" filled="f" stroked="f">
                <v:textbox inset="0,0,0,0">
                  <w:txbxContent>
                    <w:p w14:paraId="6B5E124E" w14:textId="387DABC0" w:rsidR="00A67D37" w:rsidRDefault="00A67D37" w:rsidP="00A67D3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  <w:r w:rsidRPr="00AE2DCB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ave a </w:t>
                      </w:r>
                      <w:r w:rsidR="00096E61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TERRIFIC</w:t>
                      </w:r>
                      <w:r w:rsidR="00201E0E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A58F2"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  <w:t>weekend!</w:t>
                      </w:r>
                    </w:p>
                    <w:p w14:paraId="12F1354C" w14:textId="77777777" w:rsidR="00A67D37" w:rsidRPr="00AE2DCB" w:rsidRDefault="00A67D37" w:rsidP="00A67D37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  <w:p w14:paraId="4A965AEF" w14:textId="77777777" w:rsidR="00A67D37" w:rsidRPr="00AE2DCB" w:rsidRDefault="00A67D37" w:rsidP="00A67D37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  <w:szCs w:val="36"/>
                        </w:rPr>
                      </w:pPr>
                    </w:p>
                    <w:p w14:paraId="334AF1BB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5D28529F" w14:textId="77777777" w:rsidR="00613289" w:rsidRPr="00613289" w:rsidRDefault="00613289" w:rsidP="00613289">
                      <w:pPr>
                        <w:pStyle w:val="BodyText"/>
                        <w:rPr>
                          <w:sz w:val="44"/>
                          <w:szCs w:val="44"/>
                        </w:rPr>
                      </w:pPr>
                    </w:p>
                    <w:p w14:paraId="6EF686BC" w14:textId="77777777" w:rsidR="00613289" w:rsidRPr="00530258" w:rsidRDefault="00613289" w:rsidP="00613289">
                      <w:pPr>
                        <w:pStyle w:val="BodyText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4FC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AC3D0" wp14:editId="48CCDEA1">
                <wp:simplePos x="0" y="0"/>
                <wp:positionH relativeFrom="page">
                  <wp:posOffset>3928670</wp:posOffset>
                </wp:positionH>
                <wp:positionV relativeFrom="page">
                  <wp:posOffset>7789433</wp:posOffset>
                </wp:positionV>
                <wp:extent cx="3453130" cy="953098"/>
                <wp:effectExtent l="0" t="0" r="1270" b="12700"/>
                <wp:wrapNone/>
                <wp:docPr id="5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95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8921" w14:textId="2C25F88C" w:rsidR="002C53E4" w:rsidRDefault="00007A6A" w:rsidP="00236362">
                            <w:r>
                              <w:t xml:space="preserve"> *Thank you to those parents who have sent in new school supplies.</w:t>
                            </w:r>
                            <w:r w:rsidR="0026425F">
                              <w:t xml:space="preserve">  I still have quite a few children who have not brought in new school supplies.  Please send </w:t>
                            </w:r>
                            <w:r w:rsidR="00A8592D">
                              <w:t>the supplies to school</w:t>
                            </w:r>
                            <w:r w:rsidR="0026425F">
                              <w:t xml:space="preserve"> as soon as possible!</w:t>
                            </w:r>
                          </w:p>
                          <w:p w14:paraId="717D60D9" w14:textId="77777777" w:rsidR="0026425F" w:rsidRDefault="0026425F" w:rsidP="00236362"/>
                          <w:p w14:paraId="71F95572" w14:textId="77777777" w:rsidR="0026425F" w:rsidRPr="00236362" w:rsidRDefault="0026425F" w:rsidP="002363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C3D0" id="_x0000_s1045" type="#_x0000_t202" style="position:absolute;margin-left:309.35pt;margin-top:613.35pt;width:271.9pt;height:75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" filled="f" stroked="f">
                <v:textbox inset="0,0,0,0">
                  <w:txbxContent>
                    <w:p w14:paraId="34A98921" w14:textId="2C25F88C" w:rsidR="002C53E4" w:rsidRDefault="00007A6A" w:rsidP="00236362">
                      <w:r>
                        <w:t xml:space="preserve"> *Thank you to those parents who have sent in new school supplies.</w:t>
                      </w:r>
                      <w:r w:rsidR="0026425F">
                        <w:t xml:space="preserve">  I still have quite a few children who have not brought in new school supplies.  Please send </w:t>
                      </w:r>
                      <w:r w:rsidR="00A8592D">
                        <w:t>the supplies to school</w:t>
                      </w:r>
                      <w:r w:rsidR="0026425F">
                        <w:t xml:space="preserve"> as soon as possible!</w:t>
                      </w:r>
                    </w:p>
                    <w:p w14:paraId="717D60D9" w14:textId="77777777" w:rsidR="0026425F" w:rsidRDefault="0026425F" w:rsidP="00236362"/>
                    <w:p w14:paraId="71F95572" w14:textId="77777777" w:rsidR="0026425F" w:rsidRPr="00236362" w:rsidRDefault="0026425F" w:rsidP="00236362"/>
                  </w:txbxContent>
                </v:textbox>
                <w10:wrap anchorx="page" anchory="page"/>
              </v:shape>
            </w:pict>
          </mc:Fallback>
        </mc:AlternateContent>
      </w:r>
      <w:r w:rsidR="00E54FC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A8C28E" wp14:editId="2D415031">
                <wp:simplePos x="0" y="0"/>
                <wp:positionH relativeFrom="column">
                  <wp:posOffset>3026410</wp:posOffset>
                </wp:positionH>
                <wp:positionV relativeFrom="paragraph">
                  <wp:posOffset>6510655</wp:posOffset>
                </wp:positionV>
                <wp:extent cx="2611120" cy="410210"/>
                <wp:effectExtent l="0" t="0" r="0" b="0"/>
                <wp:wrapSquare wrapText="bothSides"/>
                <wp:docPr id="30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D689B" w14:textId="58AC15A5" w:rsidR="002C53E4" w:rsidRPr="002853B2" w:rsidRDefault="002C53E4" w:rsidP="002C53E4">
                            <w:pPr>
                              <w:pStyle w:val="Heading1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C28E" id="_x0000_s1046" type="#_x0000_t202" style="position:absolute;margin-left:238.3pt;margin-top:512.65pt;width:205.6pt;height:3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" filled="f" stroked="f">
                <v:textbox style="mso-fit-shape-to-text:t">
                  <w:txbxContent>
                    <w:p w14:paraId="705D689B" w14:textId="58AC15A5" w:rsidR="002C53E4" w:rsidRPr="002853B2" w:rsidRDefault="002C53E4" w:rsidP="002C53E4">
                      <w:pPr>
                        <w:pStyle w:val="Heading1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 You!!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E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0EC46" wp14:editId="21712F15">
                <wp:simplePos x="0" y="0"/>
                <wp:positionH relativeFrom="page">
                  <wp:posOffset>3818965</wp:posOffset>
                </wp:positionH>
                <wp:positionV relativeFrom="page">
                  <wp:posOffset>1385047</wp:posOffset>
                </wp:positionV>
                <wp:extent cx="3429000" cy="5693298"/>
                <wp:effectExtent l="0" t="0" r="25400" b="22225"/>
                <wp:wrapNone/>
                <wp:docPr id="28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693298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2018B" w14:textId="6B35238D" w:rsidR="00844257" w:rsidRDefault="00333F81" w:rsidP="00096E61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E7D7E">
                              <w:rPr>
                                <w:b/>
                              </w:rPr>
                              <w:t xml:space="preserve">   </w:t>
                            </w:r>
                            <w:r w:rsidR="00844257">
                              <w:rPr>
                                <w:b/>
                              </w:rPr>
                              <w:t>*Wednesday, February 13</w:t>
                            </w:r>
                            <w:r w:rsidR="00844257" w:rsidRPr="008442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6F221DC4" w14:textId="54C49272" w:rsidR="00844257" w:rsidRPr="009D3482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Mystery Reader</w:t>
                            </w:r>
                          </w:p>
                          <w:p w14:paraId="482BF4F3" w14:textId="4A3BF3C6" w:rsidR="0043024A" w:rsidRPr="009D3482" w:rsidRDefault="00B945EB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>*Thursday, February 14</w:t>
                            </w:r>
                            <w:r w:rsidRPr="009D348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01919CE0" w14:textId="185C9118" w:rsidR="00B945EB" w:rsidRPr="009D3482" w:rsidRDefault="00B945EB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 xml:space="preserve">  Valentine’s Day Celebration</w:t>
                            </w:r>
                          </w:p>
                          <w:p w14:paraId="3C049F35" w14:textId="02506159" w:rsidR="00B945EB" w:rsidRPr="009D3482" w:rsidRDefault="00B945EB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>*Thursday, February 14</w:t>
                            </w:r>
                            <w:r w:rsidRPr="009D348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3236FB38" w14:textId="60B34A2E" w:rsidR="00B945EB" w:rsidRPr="009D3482" w:rsidRDefault="00B945EB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 xml:space="preserve">  Treat Day</w:t>
                            </w:r>
                          </w:p>
                          <w:p w14:paraId="06889F48" w14:textId="42533CA9" w:rsidR="00333F81" w:rsidRPr="009D3482" w:rsidRDefault="00333F81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>*Friday, February 15</w:t>
                            </w:r>
                            <w:r w:rsidRPr="009D348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9D348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45C0CED" w14:textId="02304C3C" w:rsidR="00333F81" w:rsidRPr="009D3482" w:rsidRDefault="00333F81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 xml:space="preserve">  NO SCHOOL - Teacher’s Institute</w:t>
                            </w:r>
                          </w:p>
                          <w:p w14:paraId="7079147E" w14:textId="4E2D2E92" w:rsidR="009D3482" w:rsidRPr="009D3482" w:rsidRDefault="009D3482" w:rsidP="009D348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 xml:space="preserve">    *Monday, February 19</w:t>
                            </w:r>
                            <w:r w:rsidRPr="009D348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701419C3" w14:textId="77777777" w:rsidR="009D3482" w:rsidRDefault="009D3482" w:rsidP="009D348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9D3482">
                              <w:rPr>
                                <w:b/>
                              </w:rPr>
                              <w:t xml:space="preserve">  NO SCHOOL – Presidents Day</w:t>
                            </w:r>
                          </w:p>
                          <w:p w14:paraId="2D5787B6" w14:textId="5BE00BE9" w:rsidR="001740B2" w:rsidRDefault="001740B2" w:rsidP="009D348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February 26</w:t>
                            </w:r>
                            <w:r w:rsidRPr="001740B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14:paraId="11FE17B4" w14:textId="3D35DA56" w:rsidR="001740B2" w:rsidRPr="009D3482" w:rsidRDefault="001740B2" w:rsidP="009D348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Matt Wilhelm Assembly</w:t>
                            </w:r>
                          </w:p>
                          <w:p w14:paraId="0E4AFF62" w14:textId="0390D8C7" w:rsidR="00333F81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*Wednesday, February 27</w:t>
                            </w:r>
                            <w:r w:rsidRPr="008442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6D90E2D" w14:textId="3001C3EB" w:rsidR="00844257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Mystery Reader</w:t>
                            </w:r>
                          </w:p>
                          <w:p w14:paraId="2C8C6528" w14:textId="21118567" w:rsidR="001740B2" w:rsidRDefault="001740B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*Thursday, February 28</w:t>
                            </w:r>
                            <w:r w:rsidRPr="001740B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377A0A" w14:textId="43519F42" w:rsidR="001740B2" w:rsidRPr="00B94932" w:rsidRDefault="001740B2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Hot Lunch</w:t>
                            </w:r>
                          </w:p>
                          <w:p w14:paraId="253B423E" w14:textId="6075C15F" w:rsidR="00B94932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*Friday, March 1</w:t>
                            </w:r>
                            <w:r w:rsidRPr="00844257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0996277E" w14:textId="646E1C40" w:rsidR="00844257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½ Day of School – AM</w:t>
                            </w:r>
                          </w:p>
                          <w:p w14:paraId="5FD7D480" w14:textId="5564503E" w:rsidR="00844257" w:rsidRPr="00B94932" w:rsidRDefault="00844257" w:rsidP="00B94932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Teacher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service - PM</w:t>
                            </w:r>
                          </w:p>
                          <w:p w14:paraId="2973E427" w14:textId="68E9118D" w:rsidR="00B94932" w:rsidRDefault="00844257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*Monday, March 4</w:t>
                            </w:r>
                            <w:r w:rsidRPr="0084425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0534D73" w14:textId="1EDA40F7" w:rsidR="00844257" w:rsidRDefault="00844257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NO SCHOOL – Pulaski Day</w:t>
                            </w:r>
                          </w:p>
                          <w:p w14:paraId="70A1CC22" w14:textId="77777777" w:rsidR="00096E61" w:rsidRPr="00B94932" w:rsidRDefault="00096E61" w:rsidP="007341E5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32A44CD2" w14:textId="638F74B1" w:rsidR="00F90459" w:rsidRDefault="00F027B5" w:rsidP="00D85E7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   </w:t>
                            </w:r>
                          </w:p>
                          <w:p w14:paraId="63E36E28" w14:textId="77777777" w:rsidR="00F90459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178D9E0F" w14:textId="77777777" w:rsidR="00F90459" w:rsidRPr="00A00728" w:rsidRDefault="00F90459" w:rsidP="006D2C8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C8BDE3B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CD93268" w14:textId="77777777" w:rsidR="007A1740" w:rsidRPr="00A00728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636FA9BA" w14:textId="77777777" w:rsidR="007A1740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4DCF3EC7" w14:textId="77777777" w:rsidR="007A1740" w:rsidRPr="00651F9C" w:rsidRDefault="007A1740" w:rsidP="00811861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</w:p>
                          <w:p w14:paraId="22A83BF3" w14:textId="77777777" w:rsidR="007A1740" w:rsidRDefault="007A1740" w:rsidP="0081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EC46" id="Text_x0020_Box_x0020_303" o:spid="_x0000_s1047" type="#_x0000_t202" style="position:absolute;margin-left:300.7pt;margin-top:109.05pt;width:270pt;height:44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" filled="f" fillcolor="#9cf" strokecolor="#36f" strokeweight="2.25pt">
                <v:stroke dashstyle="1 1" endcap="round"/>
                <v:textbox inset="0,0,0,0">
                  <w:txbxContent>
                    <w:p w14:paraId="71A2018B" w14:textId="6B35238D" w:rsidR="00844257" w:rsidRDefault="00333F81" w:rsidP="00096E61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3E7D7E">
                        <w:rPr>
                          <w:b/>
                        </w:rPr>
                        <w:t xml:space="preserve">   </w:t>
                      </w:r>
                      <w:r w:rsidR="00844257">
                        <w:rPr>
                          <w:b/>
                        </w:rPr>
                        <w:t>*Wednesday, February 13</w:t>
                      </w:r>
                      <w:r w:rsidR="00844257" w:rsidRPr="00844257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6F221DC4" w14:textId="54C49272" w:rsidR="00844257" w:rsidRPr="009D3482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Mystery Reader</w:t>
                      </w:r>
                    </w:p>
                    <w:p w14:paraId="482BF4F3" w14:textId="4A3BF3C6" w:rsidR="0043024A" w:rsidRPr="009D3482" w:rsidRDefault="00B945EB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>*Thursday, February 14</w:t>
                      </w:r>
                      <w:r w:rsidRPr="009D348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01919CE0" w14:textId="185C9118" w:rsidR="00B945EB" w:rsidRPr="009D3482" w:rsidRDefault="00B945EB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 xml:space="preserve">  Valentine’s Day Celebration</w:t>
                      </w:r>
                    </w:p>
                    <w:p w14:paraId="3C049F35" w14:textId="02506159" w:rsidR="00B945EB" w:rsidRPr="009D3482" w:rsidRDefault="00B945EB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>*Thursday, February 14</w:t>
                      </w:r>
                      <w:r w:rsidRPr="009D348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3236FB38" w14:textId="60B34A2E" w:rsidR="00B945EB" w:rsidRPr="009D3482" w:rsidRDefault="00B945EB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 xml:space="preserve">  Treat Day</w:t>
                      </w:r>
                    </w:p>
                    <w:p w14:paraId="06889F48" w14:textId="42533CA9" w:rsidR="00333F81" w:rsidRPr="009D3482" w:rsidRDefault="00333F81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>*Friday, February 15</w:t>
                      </w:r>
                      <w:r w:rsidRPr="009D3482">
                        <w:rPr>
                          <w:b/>
                          <w:vertAlign w:val="superscript"/>
                        </w:rPr>
                        <w:t>th</w:t>
                      </w:r>
                      <w:r w:rsidRPr="009D3482">
                        <w:rPr>
                          <w:b/>
                        </w:rPr>
                        <w:t xml:space="preserve"> </w:t>
                      </w:r>
                    </w:p>
                    <w:p w14:paraId="045C0CED" w14:textId="02304C3C" w:rsidR="00333F81" w:rsidRPr="009D3482" w:rsidRDefault="00333F81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 xml:space="preserve">  NO SCHOOL - Teacher’s Institute</w:t>
                      </w:r>
                    </w:p>
                    <w:p w14:paraId="7079147E" w14:textId="4E2D2E92" w:rsidR="009D3482" w:rsidRPr="009D3482" w:rsidRDefault="009D3482" w:rsidP="009D3482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 xml:space="preserve">    *Monday, February 19</w:t>
                      </w:r>
                      <w:r w:rsidRPr="009D348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701419C3" w14:textId="77777777" w:rsidR="009D3482" w:rsidRDefault="009D3482" w:rsidP="009D348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9D3482">
                        <w:rPr>
                          <w:b/>
                        </w:rPr>
                        <w:t xml:space="preserve">  NO SCHOOL – Presidents Day</w:t>
                      </w:r>
                    </w:p>
                    <w:p w14:paraId="2D5787B6" w14:textId="5BE00BE9" w:rsidR="001740B2" w:rsidRDefault="001740B2" w:rsidP="009D348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February 26</w:t>
                      </w:r>
                      <w:r w:rsidRPr="001740B2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14:paraId="11FE17B4" w14:textId="3D35DA56" w:rsidR="001740B2" w:rsidRPr="009D3482" w:rsidRDefault="001740B2" w:rsidP="009D348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Matt Wilhelm Assembly</w:t>
                      </w:r>
                    </w:p>
                    <w:p w14:paraId="0E4AFF62" w14:textId="0390D8C7" w:rsidR="00333F81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*Wednesday, February 27</w:t>
                      </w:r>
                      <w:r w:rsidRPr="0084425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6D90E2D" w14:textId="3001C3EB" w:rsidR="00844257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Mystery Reader</w:t>
                      </w:r>
                    </w:p>
                    <w:p w14:paraId="2C8C6528" w14:textId="21118567" w:rsidR="001740B2" w:rsidRDefault="001740B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*Thursday, February 28</w:t>
                      </w:r>
                      <w:r w:rsidRPr="001740B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8377A0A" w14:textId="43519F42" w:rsidR="001740B2" w:rsidRPr="00B94932" w:rsidRDefault="001740B2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Hot Lunch</w:t>
                      </w:r>
                    </w:p>
                    <w:p w14:paraId="253B423E" w14:textId="6075C15F" w:rsidR="00B94932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*Friday, March 1</w:t>
                      </w:r>
                      <w:r w:rsidRPr="00844257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0996277E" w14:textId="646E1C40" w:rsidR="00844257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½ Day of School – AM</w:t>
                      </w:r>
                    </w:p>
                    <w:p w14:paraId="5FD7D480" w14:textId="5564503E" w:rsidR="00844257" w:rsidRPr="00B94932" w:rsidRDefault="00844257" w:rsidP="00B94932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Teacher </w:t>
                      </w: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</w:rPr>
                        <w:t xml:space="preserve"> service - PM</w:t>
                      </w:r>
                    </w:p>
                    <w:p w14:paraId="2973E427" w14:textId="68E9118D" w:rsidR="00B94932" w:rsidRDefault="00844257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*Monday, March 4</w:t>
                      </w:r>
                      <w:r w:rsidRPr="00844257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0534D73" w14:textId="1EDA40F7" w:rsidR="00844257" w:rsidRDefault="00844257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NO SCHOOL – Pulaski Day</w:t>
                      </w:r>
                    </w:p>
                    <w:p w14:paraId="70A1CC22" w14:textId="77777777" w:rsidR="00096E61" w:rsidRPr="00B94932" w:rsidRDefault="00096E61" w:rsidP="007341E5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32A44CD2" w14:textId="638F74B1" w:rsidR="00F90459" w:rsidRDefault="00F027B5" w:rsidP="00D85E73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   </w:t>
                      </w:r>
                    </w:p>
                    <w:p w14:paraId="63E36E28" w14:textId="77777777" w:rsidR="00F90459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178D9E0F" w14:textId="77777777" w:rsidR="00F90459" w:rsidRPr="00A00728" w:rsidRDefault="00F90459" w:rsidP="006D2C8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0C8BDE3B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CD93268" w14:textId="77777777" w:rsidR="007A1740" w:rsidRPr="00A00728" w:rsidRDefault="007A1740" w:rsidP="00811861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636FA9BA" w14:textId="77777777" w:rsidR="007A1740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4DCF3EC7" w14:textId="77777777" w:rsidR="007A1740" w:rsidRPr="00651F9C" w:rsidRDefault="007A1740" w:rsidP="00811861">
                      <w:pPr>
                        <w:pStyle w:val="BodyText"/>
                        <w:spacing w:before="120" w:after="120"/>
                        <w:ind w:left="288" w:right="288"/>
                      </w:pPr>
                    </w:p>
                    <w:p w14:paraId="22A83BF3" w14:textId="77777777" w:rsidR="007A1740" w:rsidRDefault="007A1740" w:rsidP="0081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4F2D4" wp14:editId="4C6331F2">
                <wp:simplePos x="0" y="0"/>
                <wp:positionH relativeFrom="page">
                  <wp:posOffset>367665</wp:posOffset>
                </wp:positionH>
                <wp:positionV relativeFrom="page">
                  <wp:posOffset>4109720</wp:posOffset>
                </wp:positionV>
                <wp:extent cx="3326130" cy="3082290"/>
                <wp:effectExtent l="0" t="0" r="1270" b="16510"/>
                <wp:wrapNone/>
                <wp:docPr id="2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F1FCC" w14:textId="3735EF42" w:rsidR="007A1740" w:rsidRDefault="007A1740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0B6D13F9" w14:textId="77777777" w:rsidR="00AE2DCB" w:rsidRDefault="00AE2DC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3FEADD5E" w14:textId="69C5EE79" w:rsidR="00190A04" w:rsidRDefault="00F90459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*Pl</w:t>
                            </w:r>
                            <w:r w:rsidR="00B25C1F">
                              <w:t>ease have your child write his/her name on each page of their homework.  This is a great way to practice printing their names neatly.</w:t>
                            </w:r>
                          </w:p>
                          <w:p w14:paraId="28C5C434" w14:textId="77777777" w:rsidR="007F3AFC" w:rsidRDefault="007F3AFC" w:rsidP="00B25C1F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</w:p>
                          <w:p w14:paraId="4E14739B" w14:textId="77777777" w:rsidR="007F3AFC" w:rsidRDefault="007F3AFC" w:rsidP="007F3AF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  <w:r>
      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      </w:r>
                          </w:p>
                          <w:p w14:paraId="42E56B72" w14:textId="1874A617" w:rsidR="007F3AFC" w:rsidRDefault="007F3AFC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FBFC485" w14:textId="7777777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  <w:p w14:paraId="7AE3164D" w14:textId="06848DA7" w:rsidR="00A9214B" w:rsidRDefault="00A9214B" w:rsidP="00811861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43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2D4" id="Text_x0020_Box_x0020_307" o:spid="_x0000_s1048" type="#_x0000_t202" style="position:absolute;margin-left:28.95pt;margin-top:323.6pt;width:261.9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" filled="f" stroked="f" strokecolor="maroon">
                <v:textbox inset="0,0,0,0">
                  <w:txbxContent>
                    <w:p w14:paraId="015F1FCC" w14:textId="3735EF42" w:rsidR="007A1740" w:rsidRDefault="007A1740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0B6D13F9" w14:textId="77777777" w:rsidR="00AE2DCB" w:rsidRDefault="00AE2DC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3FEADD5E" w14:textId="69C5EE79" w:rsidR="00190A04" w:rsidRDefault="00F90459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*Pl</w:t>
                      </w:r>
                      <w:r w:rsidR="00B25C1F">
                        <w:t>ease have your child write his/her name on each page of their homework.  This is a great way to practice printing their names neatly.</w:t>
                      </w:r>
                    </w:p>
                    <w:p w14:paraId="28C5C434" w14:textId="77777777" w:rsidR="007F3AFC" w:rsidRDefault="007F3AFC" w:rsidP="00B25C1F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</w:p>
                    <w:p w14:paraId="4E14739B" w14:textId="77777777" w:rsidR="007F3AFC" w:rsidRDefault="007F3AFC" w:rsidP="007F3AF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  <w:r>
                        <w:t>**Please work with your child on his/her self-help skills (i.e. putting on their coats, zipping their coats, packing their own backpacks and tying their own shoes).  What a sense of accomplishment they will have when they can do these things all by themselves!</w:t>
                      </w:r>
                    </w:p>
                    <w:p w14:paraId="42E56B72" w14:textId="1874A617" w:rsidR="007F3AFC" w:rsidRDefault="007F3AFC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FBFC485" w14:textId="7777777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  <w:p w14:paraId="7AE3164D" w14:textId="06848DA7" w:rsidR="00A9214B" w:rsidRDefault="00A9214B" w:rsidP="00811861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43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3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C8464" wp14:editId="5B4DAC8F">
                <wp:simplePos x="0" y="0"/>
                <wp:positionH relativeFrom="page">
                  <wp:posOffset>490583</wp:posOffset>
                </wp:positionH>
                <wp:positionV relativeFrom="page">
                  <wp:posOffset>1261019</wp:posOffset>
                </wp:positionV>
                <wp:extent cx="2971800" cy="2829156"/>
                <wp:effectExtent l="0" t="0" r="0" b="15875"/>
                <wp:wrapNone/>
                <wp:docPr id="2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82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4">
                        <w:txbxContent>
                          <w:p w14:paraId="5C20950D" w14:textId="77777777" w:rsidR="001E713C" w:rsidRDefault="001E713C" w:rsidP="00811861"/>
                          <w:p w14:paraId="29325F8A" w14:textId="2D354DBC" w:rsidR="007A1740" w:rsidRDefault="007A1740" w:rsidP="00811861">
                            <w:pPr>
                              <w:pStyle w:val="List"/>
                            </w:pPr>
                            <w:r>
                              <w:t>Practice tying your shoes.</w:t>
                            </w:r>
                          </w:p>
                          <w:p w14:paraId="0C87EAD5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reciting your phone number and address.</w:t>
                            </w:r>
                          </w:p>
                          <w:p w14:paraId="55489B9C" w14:textId="77777777" w:rsidR="007A1740" w:rsidRDefault="007A1740" w:rsidP="00811861">
                            <w:pPr>
                              <w:pStyle w:val="List"/>
                            </w:pPr>
                            <w:r>
                              <w:t>Practice writing your first name.</w:t>
                            </w:r>
                          </w:p>
                          <w:p w14:paraId="20081447" w14:textId="75B973A7" w:rsidR="00CD1EA0" w:rsidRDefault="00CD1EA0" w:rsidP="00811861">
                            <w:pPr>
                              <w:pStyle w:val="List"/>
                            </w:pPr>
                            <w:r>
                              <w:t>Practice identifying the letters of the alphabet.</w:t>
                            </w:r>
                          </w:p>
                          <w:p w14:paraId="2170D570" w14:textId="49E31041" w:rsidR="002248DF" w:rsidRDefault="00B776FE" w:rsidP="00811861">
                            <w:pPr>
                              <w:pStyle w:val="List"/>
                            </w:pPr>
                            <w:r>
                              <w:t>Practice printing numbers 0-10</w:t>
                            </w:r>
                            <w:r w:rsidR="002248DF">
                              <w:t>.</w:t>
                            </w:r>
                          </w:p>
                          <w:p w14:paraId="484A4F78" w14:textId="77777777" w:rsidR="00CD1EA0" w:rsidRDefault="00CD1EA0" w:rsidP="00811861">
                            <w:pPr>
                              <w:pStyle w:val="List"/>
                            </w:pPr>
                            <w:r>
                              <w:t xml:space="preserve">Practice identifying numbers </w:t>
                            </w:r>
                          </w:p>
                          <w:p w14:paraId="02C2B407" w14:textId="18BF3A51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  <w:r>
                              <w:t xml:space="preserve">   0-10.</w:t>
                            </w:r>
                          </w:p>
                          <w:p w14:paraId="6902F25B" w14:textId="1C6B2098" w:rsidR="001E713C" w:rsidRDefault="001E713C" w:rsidP="001E713C">
                            <w:pPr>
                              <w:pStyle w:val="List"/>
                            </w:pPr>
                            <w:r>
                              <w:t>Return your library books on Thursday</w:t>
                            </w:r>
                            <w:r w:rsidR="00A54C7A">
                              <w:t>.</w:t>
                            </w:r>
                          </w:p>
                          <w:p w14:paraId="5583DC37" w14:textId="77777777" w:rsidR="001E713C" w:rsidRDefault="001E713C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534E738E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ABACBCD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688D31A5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0BB66D5F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8E9499" w14:textId="77777777" w:rsidR="002248DF" w:rsidRDefault="002248DF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432"/>
                            </w:pPr>
                          </w:p>
                          <w:p w14:paraId="70FEB02C" w14:textId="77777777" w:rsidR="00CD1EA0" w:rsidRDefault="00CD1EA0" w:rsidP="00CD1EA0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  <w:p w14:paraId="5D868C48" w14:textId="77777777" w:rsidR="007A1740" w:rsidRPr="00605769" w:rsidRDefault="007A1740" w:rsidP="006D2C88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8464" id="Text_x0020_Box_x0020_305" o:spid="_x0000_s1049" type="#_x0000_t202" style="position:absolute;margin-left:38.65pt;margin-top:99.3pt;width:234pt;height:2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" filled="f" stroked="f">
                <v:textbox style="mso-next-textbox:#Text_x0020_Box_x0020_454" inset="0,0,0,0">
                  <w:txbxContent>
                    <w:p w14:paraId="5C20950D" w14:textId="77777777" w:rsidR="001E713C" w:rsidRDefault="001E713C" w:rsidP="00811861"/>
                    <w:p w14:paraId="29325F8A" w14:textId="2D354DBC" w:rsidR="007A1740" w:rsidRDefault="007A1740" w:rsidP="00811861">
                      <w:pPr>
                        <w:pStyle w:val="List"/>
                      </w:pPr>
                      <w:r>
                        <w:t>Practice tying your shoes.</w:t>
                      </w:r>
                    </w:p>
                    <w:p w14:paraId="0C87EAD5" w14:textId="77777777" w:rsidR="007A1740" w:rsidRDefault="007A1740" w:rsidP="00811861">
                      <w:pPr>
                        <w:pStyle w:val="List"/>
                      </w:pPr>
                      <w:r>
                        <w:t>Practice reciting your phone number and address.</w:t>
                      </w:r>
                    </w:p>
                    <w:p w14:paraId="55489B9C" w14:textId="77777777" w:rsidR="007A1740" w:rsidRDefault="007A1740" w:rsidP="00811861">
                      <w:pPr>
                        <w:pStyle w:val="List"/>
                      </w:pPr>
                      <w:r>
                        <w:t>Practice writing your first name.</w:t>
                      </w:r>
                    </w:p>
                    <w:p w14:paraId="20081447" w14:textId="75B973A7" w:rsidR="00CD1EA0" w:rsidRDefault="00CD1EA0" w:rsidP="00811861">
                      <w:pPr>
                        <w:pStyle w:val="List"/>
                      </w:pPr>
                      <w:r>
                        <w:t>Practice identifying the letters of the alphabet.</w:t>
                      </w:r>
                    </w:p>
                    <w:p w14:paraId="2170D570" w14:textId="49E31041" w:rsidR="002248DF" w:rsidRDefault="00B776FE" w:rsidP="00811861">
                      <w:pPr>
                        <w:pStyle w:val="List"/>
                      </w:pPr>
                      <w:r>
                        <w:t>Practice printing numbers 0-10</w:t>
                      </w:r>
                      <w:r w:rsidR="002248DF">
                        <w:t>.</w:t>
                      </w:r>
                    </w:p>
                    <w:p w14:paraId="484A4F78" w14:textId="77777777" w:rsidR="00CD1EA0" w:rsidRDefault="00CD1EA0" w:rsidP="00811861">
                      <w:pPr>
                        <w:pStyle w:val="List"/>
                      </w:pPr>
                      <w:r>
                        <w:t xml:space="preserve">Practice identifying numbers </w:t>
                      </w:r>
                    </w:p>
                    <w:p w14:paraId="02C2B407" w14:textId="18BF3A51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  <w:r>
                        <w:t xml:space="preserve">   0-10.</w:t>
                      </w:r>
                    </w:p>
                    <w:p w14:paraId="6902F25B" w14:textId="1C6B2098" w:rsidR="001E713C" w:rsidRDefault="001E713C" w:rsidP="001E713C">
                      <w:pPr>
                        <w:pStyle w:val="List"/>
                      </w:pPr>
                      <w:r>
                        <w:t>Return your library books on Thursday</w:t>
                      </w:r>
                      <w:r w:rsidR="00A54C7A">
                        <w:t>.</w:t>
                      </w:r>
                    </w:p>
                    <w:p w14:paraId="5583DC37" w14:textId="77777777" w:rsidR="001E713C" w:rsidRDefault="001E713C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534E738E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ABACBCD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688D31A5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0BB66D5F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8E9499" w14:textId="77777777" w:rsidR="002248DF" w:rsidRDefault="002248DF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432"/>
                      </w:pPr>
                    </w:p>
                    <w:p w14:paraId="70FEB02C" w14:textId="77777777" w:rsidR="00CD1EA0" w:rsidRDefault="00CD1EA0" w:rsidP="00CD1EA0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  <w:p w14:paraId="5D868C48" w14:textId="77777777" w:rsidR="007A1740" w:rsidRPr="00605769" w:rsidRDefault="007A1740" w:rsidP="006D2C88">
                      <w:pPr>
                        <w:pStyle w:val="List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71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467BD" wp14:editId="1378473E">
                <wp:simplePos x="0" y="0"/>
                <wp:positionH relativeFrom="page">
                  <wp:posOffset>604520</wp:posOffset>
                </wp:positionH>
                <wp:positionV relativeFrom="page">
                  <wp:posOffset>4223558</wp:posOffset>
                </wp:positionV>
                <wp:extent cx="2857500" cy="366395"/>
                <wp:effectExtent l="0" t="0" r="5080" b="254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3E1C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 xml:space="preserve">Reminders to Parents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67BD" id="Text_x0020_Box_x0020_306" o:spid="_x0000_s1050" type="#_x0000_t202" style="position:absolute;margin-left:47.6pt;margin-top:332.55pt;width:22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" filled="f" fillcolor="#9cf" stroked="f" strokecolor="red">
                <v:textbox inset="0,0,0,0">
                  <w:txbxContent>
                    <w:p w14:paraId="5643E1C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 xml:space="preserve">Reminders to Parents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FDC27" wp14:editId="736D76CC">
                <wp:simplePos x="0" y="0"/>
                <wp:positionH relativeFrom="page">
                  <wp:posOffset>4824095</wp:posOffset>
                </wp:positionH>
                <wp:positionV relativeFrom="page">
                  <wp:posOffset>1042035</wp:posOffset>
                </wp:positionV>
                <wp:extent cx="3093720" cy="247650"/>
                <wp:effectExtent l="0" t="635" r="0" b="5715"/>
                <wp:wrapNone/>
                <wp:docPr id="2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89AF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DC27" id="Text_x0020_Box_x0020_302" o:spid="_x0000_s1051" type="#_x0000_t202" style="position:absolute;margin-left:379.85pt;margin-top:82.05pt;width:243.6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" filled="f" stroked="f">
                <v:textbox style="mso-fit-shape-to-text:t" inset="0,0,0,0">
                  <w:txbxContent>
                    <w:p w14:paraId="2FE689AF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Upcoming Events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D8641" wp14:editId="01F7CA89">
                <wp:simplePos x="0" y="0"/>
                <wp:positionH relativeFrom="page">
                  <wp:posOffset>668020</wp:posOffset>
                </wp:positionH>
                <wp:positionV relativeFrom="page">
                  <wp:posOffset>1042035</wp:posOffset>
                </wp:positionV>
                <wp:extent cx="2857500" cy="247650"/>
                <wp:effectExtent l="0" t="635" r="5080" b="5715"/>
                <wp:wrapNone/>
                <wp:docPr id="2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684D" w14:textId="77777777" w:rsidR="007A1740" w:rsidRPr="00456E19" w:rsidRDefault="007A1740" w:rsidP="00811861">
                            <w:pPr>
                              <w:pStyle w:val="Heading2"/>
                            </w:pPr>
                            <w:r>
                              <w:t>Reminders to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41" id="Text_x0020_Box_x0020_304" o:spid="_x0000_s1052" type="#_x0000_t202" style="position:absolute;margin-left:52.6pt;margin-top:82.05pt;width:2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" filled="f" stroked="f">
                <v:textbox style="mso-fit-shape-to-text:t" inset="0,0,0,0">
                  <w:txbxContent>
                    <w:p w14:paraId="4B9D684D" w14:textId="77777777" w:rsidR="007A1740" w:rsidRPr="00456E19" w:rsidRDefault="007A1740" w:rsidP="00811861">
                      <w:pPr>
                        <w:pStyle w:val="Heading2"/>
                      </w:pPr>
                      <w:r>
                        <w:t>Reminders to Students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44D66" wp14:editId="7037BAD5">
                <wp:simplePos x="0" y="0"/>
                <wp:positionH relativeFrom="page">
                  <wp:posOffset>2044065</wp:posOffset>
                </wp:positionH>
                <wp:positionV relativeFrom="page">
                  <wp:posOffset>522605</wp:posOffset>
                </wp:positionV>
                <wp:extent cx="3967480" cy="281940"/>
                <wp:effectExtent l="0" t="1905" r="0" b="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FABC1" w14:textId="77777777" w:rsidR="007A1740" w:rsidRPr="00D502D3" w:rsidRDefault="007A1740" w:rsidP="00811861">
                            <w:pPr>
                              <w:pStyle w:val="PageTitleNumber"/>
                            </w:pPr>
                            <w:r>
                              <w:t>Mrs. DeLuca’s Classroom Newsletter   Page 2      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4D66" id="Text_x0020_Box_x0020_125" o:spid="_x0000_s1053" type="#_x0000_t202" style="position:absolute;margin-left:160.95pt;margin-top:41.15pt;width:312.4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Xs7QCAAC0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" filled="f" stroked="f">
                <v:textbox inset="0,0,0,0">
                  <w:txbxContent>
                    <w:p w14:paraId="3CBFABC1" w14:textId="77777777" w:rsidR="007A1740" w:rsidRPr="00D502D3" w:rsidRDefault="007A1740" w:rsidP="00811861">
                      <w:pPr>
                        <w:pStyle w:val="PageTitleNumber"/>
                      </w:pPr>
                      <w:r>
                        <w:t>Mrs. DeLuca’s Classroom Newsletter   Page 2     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9F72E" wp14:editId="57DCFE82">
                <wp:simplePos x="0" y="0"/>
                <wp:positionH relativeFrom="page">
                  <wp:posOffset>1143000</wp:posOffset>
                </wp:positionH>
                <wp:positionV relativeFrom="page">
                  <wp:posOffset>5673090</wp:posOffset>
                </wp:positionV>
                <wp:extent cx="114935" cy="177165"/>
                <wp:effectExtent l="0" t="0" r="0" b="0"/>
                <wp:wrapNone/>
                <wp:docPr id="21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BBE12" w14:textId="0ACA18E9" w:rsidR="007A1740" w:rsidRPr="000877A4" w:rsidRDefault="007A174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F72E" id="Text_x0020_Box_x0020_427" o:spid="_x0000_s1054" type="#_x0000_t202" style="position:absolute;margin-left:90pt;margin-top:446.7pt;width:9.05pt;height:13.9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" filled="f" stroked="f">
                <v:textbox style="mso-fit-shape-to-text:t" inset="0,0,0,0">
                  <w:txbxContent>
                    <w:p w14:paraId="74ABBE12" w14:textId="0ACA18E9" w:rsidR="007A1740" w:rsidRPr="000877A4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C713B" wp14:editId="01CF59D5">
                <wp:simplePos x="0" y="0"/>
                <wp:positionH relativeFrom="page">
                  <wp:posOffset>2092960</wp:posOffset>
                </wp:positionH>
                <wp:positionV relativeFrom="page">
                  <wp:posOffset>5198110</wp:posOffset>
                </wp:positionV>
                <wp:extent cx="118745" cy="71247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2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713B" id="Text_x0020_Box_x0020_454" o:spid="_x0000_s1055" type="#_x0000_t202" style="position:absolute;margin-left:164.8pt;margin-top:409.3pt;width:9.3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" filled="f" stroked="f">
                <v:shadow color="gray" opacity="1" offset="2pt,2pt"/>
                <v:textbox inset=",7.2pt,,7.2pt">
                  <w:txbxContent/>
                </v:textbox>
                <w10:wrap type="tight"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0D640" wp14:editId="5624CC93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1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9CBB5" w14:textId="77777777" w:rsidR="007A1740" w:rsidRDefault="007A17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D640" id="Text_x0020_Box_x0020_292" o:spid="_x0000_s1056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" filled="f" stroked="f">
                <v:textbox inset="0,0,0,0">
                  <w:txbxContent>
                    <w:p w14:paraId="5FE9CBB5" w14:textId="77777777" w:rsidR="007A1740" w:rsidRDefault="007A1740"/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2182BCB" wp14:editId="261C5A26">
                <wp:simplePos x="0" y="0"/>
                <wp:positionH relativeFrom="page">
                  <wp:posOffset>342900</wp:posOffset>
                </wp:positionH>
                <wp:positionV relativeFrom="page">
                  <wp:posOffset>459105</wp:posOffset>
                </wp:positionV>
                <wp:extent cx="7086600" cy="9027795"/>
                <wp:effectExtent l="0" t="0" r="25400" b="14605"/>
                <wp:wrapNone/>
                <wp:docPr id="1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04CD" id="Group_x0020_405" o:spid="_x0000_s1026" style="position:absolute;margin-left:27pt;margin-top:36.15pt;width:558pt;height:710.85pt;z-index:251638784;mso-position-horizontal-relative:page;mso-position-vertical-relative:page" coordorigin="540,723" coordsize="11160,142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">
                <v:rect id="Rectangle_x0020_296" o:spid="_x0000_s1027" style="position:absolute;left:540;top:1080;width:11160;height:13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qwtwgAA&#10;ANsAAAAPAAAAZHJzL2Rvd25yZXYueG1sRE9Na8JAEL0L/Q/LFLyZTaXUGl2liIKHHjT24m3Ijkk0&#10;OxuyW93m13cFwds83ufMl8E04kqdqy0reEtSEMSF1TWXCn4Om9EnCOeRNTaWScEfOVguXgZzzLS9&#10;8Z6uuS9FDGGXoYLK+zaT0hUVGXSJbYkjd7KdQR9hV0rd4S2Gm0aO0/RDGqw5NlTY0qqi4pL/GgVu&#10;3Ycpb1bv5/0uP35Pi7MPfa/U8DV8zUB4Cv4pfri3Os6fwP2XeI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CrC3CAAAA2wAAAA8AAAAAAAAAAAAAAAAAlwIAAGRycy9kb3du&#10;cmV2LnhtbFBLBQYAAAAABAAEAPUAAACGAwAAAAA=&#10;" filled="f" strokecolor="red" strokeweight="1.75pt">
                  <v:textbox inset="0,0,0,0"/>
                </v:rect>
                <v:rect id="Rectangle_x0020_123" o:spid="_x0000_s1028" style="position:absolute;left:1080;top:723;width:1008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NNKcwwAA&#10;ANsAAAAPAAAAZHJzL2Rvd25yZXYueG1sRI8xb8JADIV3JP7DyUhscIGhKilHlCKBOkVqmoHRypkk&#10;bc4X5Q4I/74eKnWz9Z7f+7zPJterO42h82xgs05AEdfedtwYqL5Oq1dQISJb7D2TgScFyA7z2R5T&#10;6x/8SfcyNkpCOKRooI1xSLUOdUsOw9oPxKJd/egwyjo22o74kHDX622SvGiHHUtDiwMdW6p/ypsz&#10;sCuG+urez0nIL9+Frqq4azprzHIx5W+gIk3x3/x3/WEFX2DlFxlAH3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NNKcwwAAANsAAAAPAAAAAAAAAAAAAAAAAJcCAABkcnMvZG93&#10;bnJldi54bWxQSwUGAAAAAAQABAD1AAAAhwMAAAAA&#10;" fillcolor="#7fffff" strokecolor="red" strokeweight="1.75pt"/>
                <w10:wrap anchorx="page" anchory="page"/>
              </v:group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54DCB8" wp14:editId="1B0D6C6B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554E6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DCB8" id="Text_x0020_Box_x0020_152" o:spid="_x0000_s1057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OSZw8D7AAAA4QEAABMAAAAAAAAAAAAA&#10;AAAAAAAAAFtDb250ZW50X1R5cGVzXS54bWxQSwECLQAUAAYACAAAACEAI7Jq4dcAAACUAQAACwAA&#10;AAAAAAAAAAAAAAAsAQAAX3JlbHMvLnJlbHNQSwECLQAUAAYACAAAACEAs6ZY0bICAAC8BQAADgAA&#10;AAAAAAAAAAAAAAAsAgAAZHJzL2Uyb0RvYy54bWxQSwECLQAUAAYACAAAACEAqz4o594AAAALAQAA&#10;DwAAAAAAAAAAAAAAAAAKBQAAZHJzL2Rvd25yZXYueG1sUEsFBgAAAAAEAAQA8wAAABUGAAAAAA==&#10;" filled="f" stroked="f">
                <v:textbox inset="0,0,0,0">
                  <w:txbxContent>
                    <w:p w14:paraId="45B554E6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6A44DBE" wp14:editId="62CB70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E04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4DBE" id="Text_x0020_Box_x0020_156" o:spid="_x0000_s1058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eEu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" filled="f" stroked="f">
                <v:textbox inset="0,0,0,0">
                  <w:txbxContent>
                    <w:p w14:paraId="4989E04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475620" wp14:editId="7BC9EB48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5FA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75620" id="Text_x0020_Box_x0020_160" o:spid="_x0000_s1059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DkmcPA+wAAAOEBAAATAAAAAAAAAAAA&#10;AAAAAAAAAABbQ29udGVudF9UeXBlc10ueG1sUEsBAi0AFAAGAAgAAAAhACOyauHXAAAAlAEAAAsA&#10;AAAAAAAAAAAAAAAALAEAAF9yZWxzLy5yZWxzUEsBAi0AFAAGAAgAAAAhAEbJbcmyAgAAvAUAAA4A&#10;AAAAAAAAAAAAAAAALAIAAGRycy9lMm9Eb2MueG1sUEsBAi0AFAAGAAgAAAAhAMzMuOffAAAADQEA&#10;AA8AAAAAAAAAAAAAAAAACgUAAGRycy9kb3ducmV2LnhtbFBLBQYAAAAABAAEAPMAAAAWBgAAAAA=&#10;" filled="f" stroked="f">
                <v:textbox inset="0,0,0,0">
                  <w:txbxContent>
                    <w:p w14:paraId="1F5C5FA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3BFFD3D" wp14:editId="63F4700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4943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FD3D" id="Text_x0020_Box_x0020_164" o:spid="_x0000_s1060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ixobMCAAC8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" filled="f" stroked="f">
                <v:textbox inset="0,0,0,0">
                  <w:txbxContent>
                    <w:p w14:paraId="1FA84943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2F16A" wp14:editId="57E104D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F428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2F16A" id="Text_x0020_Box_x0020_168" o:spid="_x0000_s1061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DkmcPA+wAAAOEBAAATAAAAAAAAAAAAAAAA&#10;AAAAAABbQ29udGVudF9UeXBlc10ueG1sUEsBAi0AFAAGAAgAAAAhACOyauHXAAAAlAEAAAsAAAAA&#10;AAAAAAAAAAAALAEAAF9yZWxzLy5yZWxzUEsBAi0AFAAGAAgAAAAhAN3nD5WyAgAAvAUAAA4AAAAA&#10;AAAAAAAAAAAALAIAAGRycy9lMm9Eb2MueG1sUEsBAi0AFAAGAAgAAAAhAED13ezcAAAACgEAAA8A&#10;AAAAAAAAAAAAAAAACgUAAGRycy9kb3ducmV2LnhtbFBLBQYAAAAABAAEAPMAAAATBgAAAAA=&#10;" filled="f" stroked="f">
                <v:textbox inset="0,0,0,0">
                  <w:txbxContent>
                    <w:p w14:paraId="6354F428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D44AB1" wp14:editId="6B8CD82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2B0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4AB1" id="Text_x0020_Box_x0020_172" o:spid="_x0000_s1062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" filled="f" stroked="f">
                <v:textbox inset="0,0,0,0">
                  <w:txbxContent>
                    <w:p w14:paraId="7FB2B0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26AAE" wp14:editId="76561FB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60AA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26AAE" id="Text_x0020_Box_x0020_176" o:spid="_x0000_s1063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jDy8Ar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1EC560AA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34AC8" wp14:editId="349678A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776F0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4AC8" id="Text_x0020_Box_x0020_180" o:spid="_x0000_s1064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osP0S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27C776F0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58D5FE" wp14:editId="3AFB43C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5B6F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5FE" id="Text_x0020_Box_x0020_184" o:spid="_x0000_s1065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DkmcPA+wAAAOEBAAATAAAAAAAAAAAAAAAA&#10;AAAAAABbQ29udGVudF9UeXBlc10ueG1sUEsBAi0AFAAGAAgAAAAhACOyauHXAAAAlAEAAAsAAAAA&#10;AAAAAAAAAAAALAEAAF9yZWxzLy5yZWxzUEsBAi0AFAAGAAgAAAAhAOGO8QSyAgAAuwUAAA4AAAAA&#10;AAAAAAAAAAAALAIAAGRycy9lMm9Eb2MueG1sUEsBAi0AFAAGAAgAAAAhANK3e7HcAAAACgEAAA8A&#10;AAAAAAAAAAAAAAAACgUAAGRycy9kb3ducmV2LnhtbFBLBQYAAAAABAAEAPMAAAATBgAAAAA=&#10;" filled="f" stroked="f">
                <v:textbox inset="0,0,0,0">
                  <w:txbxContent>
                    <w:p w14:paraId="41A65B6F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162401" wp14:editId="0E5CF04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5EB9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2401" id="Text_x0020_Box_x0020_188" o:spid="_x0000_s1066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" filled="f" stroked="f">
                <v:textbox inset="0,0,0,0">
                  <w:txbxContent>
                    <w:p w14:paraId="13F85EB9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FECB7" wp14:editId="25849B62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CE1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FECB7" id="Text_x0020_Box_x0020_220" o:spid="_x0000_s1067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" filled="f" stroked="f">
                <v:textbox inset="0,0,0,0">
                  <w:txbxContent>
                    <w:p w14:paraId="259C7CE1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904B8" wp14:editId="79AD8F9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D550D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04B8" id="Text_x0020_Box_x0020_224" o:spid="_x0000_s1068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BACoN3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741D550D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3B1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6D153" wp14:editId="5251DD4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97B" w14:textId="77777777" w:rsidR="007A1740" w:rsidRDefault="007A1740" w:rsidP="0081186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D153" id="Text_x0020_Box_x0020_228" o:spid="_x0000_s1069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EDFr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IEQMW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659DB97B" w14:textId="77777777" w:rsidR="007A1740" w:rsidRDefault="007A1740" w:rsidP="00811861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1861" w:rsidSect="00811861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85141" w14:textId="77777777" w:rsidR="00C331B2" w:rsidRDefault="00C331B2">
      <w:r>
        <w:separator/>
      </w:r>
    </w:p>
  </w:endnote>
  <w:endnote w:type="continuationSeparator" w:id="0">
    <w:p w14:paraId="48F4D88D" w14:textId="77777777" w:rsidR="00C331B2" w:rsidRDefault="00C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6E1BB" w14:textId="77777777" w:rsidR="00C331B2" w:rsidRDefault="00C331B2">
      <w:r>
        <w:separator/>
      </w:r>
    </w:p>
  </w:footnote>
  <w:footnote w:type="continuationSeparator" w:id="0">
    <w:p w14:paraId="431518EF" w14:textId="77777777" w:rsidR="00C331B2" w:rsidRDefault="00C3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D19C2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9pt;height:15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61"/>
    <w:rsid w:val="000020E6"/>
    <w:rsid w:val="00007A6A"/>
    <w:rsid w:val="00011B76"/>
    <w:rsid w:val="00017DF6"/>
    <w:rsid w:val="00031A35"/>
    <w:rsid w:val="000361BE"/>
    <w:rsid w:val="00043B1A"/>
    <w:rsid w:val="0004402F"/>
    <w:rsid w:val="00047A02"/>
    <w:rsid w:val="00047CCE"/>
    <w:rsid w:val="00053AAD"/>
    <w:rsid w:val="000702CF"/>
    <w:rsid w:val="0008122F"/>
    <w:rsid w:val="00096E61"/>
    <w:rsid w:val="000A72DE"/>
    <w:rsid w:val="000B0A5E"/>
    <w:rsid w:val="000B6233"/>
    <w:rsid w:val="000C2F0E"/>
    <w:rsid w:val="000D0222"/>
    <w:rsid w:val="000D1AFA"/>
    <w:rsid w:val="001309ED"/>
    <w:rsid w:val="00137CE0"/>
    <w:rsid w:val="00157A04"/>
    <w:rsid w:val="001740B2"/>
    <w:rsid w:val="00181D32"/>
    <w:rsid w:val="001871C0"/>
    <w:rsid w:val="00190A04"/>
    <w:rsid w:val="001A6C2D"/>
    <w:rsid w:val="001D5632"/>
    <w:rsid w:val="001E713C"/>
    <w:rsid w:val="00201E0E"/>
    <w:rsid w:val="002248DF"/>
    <w:rsid w:val="00236362"/>
    <w:rsid w:val="0026425F"/>
    <w:rsid w:val="00273AA7"/>
    <w:rsid w:val="00276AB0"/>
    <w:rsid w:val="0027736A"/>
    <w:rsid w:val="00277800"/>
    <w:rsid w:val="00280AAA"/>
    <w:rsid w:val="00283A2B"/>
    <w:rsid w:val="002864C6"/>
    <w:rsid w:val="002B7E8E"/>
    <w:rsid w:val="002C110C"/>
    <w:rsid w:val="002C53E4"/>
    <w:rsid w:val="002D2124"/>
    <w:rsid w:val="002E319F"/>
    <w:rsid w:val="002F29DC"/>
    <w:rsid w:val="002F44E0"/>
    <w:rsid w:val="003131C8"/>
    <w:rsid w:val="00333F81"/>
    <w:rsid w:val="003650B0"/>
    <w:rsid w:val="00366C64"/>
    <w:rsid w:val="00380CEE"/>
    <w:rsid w:val="003839AC"/>
    <w:rsid w:val="00386446"/>
    <w:rsid w:val="003B77E1"/>
    <w:rsid w:val="003C0369"/>
    <w:rsid w:val="003C1ACB"/>
    <w:rsid w:val="003C4687"/>
    <w:rsid w:val="003E6B86"/>
    <w:rsid w:val="003E7D7E"/>
    <w:rsid w:val="003F2E11"/>
    <w:rsid w:val="00404278"/>
    <w:rsid w:val="004138A2"/>
    <w:rsid w:val="004234AA"/>
    <w:rsid w:val="00423913"/>
    <w:rsid w:val="004248C0"/>
    <w:rsid w:val="0043024A"/>
    <w:rsid w:val="00434C7D"/>
    <w:rsid w:val="004441B6"/>
    <w:rsid w:val="00452C33"/>
    <w:rsid w:val="00453724"/>
    <w:rsid w:val="004620B0"/>
    <w:rsid w:val="00470ED0"/>
    <w:rsid w:val="00486480"/>
    <w:rsid w:val="004921C1"/>
    <w:rsid w:val="00497CBE"/>
    <w:rsid w:val="004B652A"/>
    <w:rsid w:val="004C62DB"/>
    <w:rsid w:val="004D311B"/>
    <w:rsid w:val="004D55F2"/>
    <w:rsid w:val="004E3A10"/>
    <w:rsid w:val="004E6927"/>
    <w:rsid w:val="004E7611"/>
    <w:rsid w:val="004F6AA9"/>
    <w:rsid w:val="00516E71"/>
    <w:rsid w:val="0051753F"/>
    <w:rsid w:val="005233EE"/>
    <w:rsid w:val="00530258"/>
    <w:rsid w:val="005368C5"/>
    <w:rsid w:val="005504B7"/>
    <w:rsid w:val="00552612"/>
    <w:rsid w:val="0056532B"/>
    <w:rsid w:val="0056616E"/>
    <w:rsid w:val="005737A3"/>
    <w:rsid w:val="00595915"/>
    <w:rsid w:val="005A58F2"/>
    <w:rsid w:val="005B0293"/>
    <w:rsid w:val="005B6CED"/>
    <w:rsid w:val="005C3F07"/>
    <w:rsid w:val="005D52DF"/>
    <w:rsid w:val="006010A2"/>
    <w:rsid w:val="0061236B"/>
    <w:rsid w:val="00612C0B"/>
    <w:rsid w:val="00613289"/>
    <w:rsid w:val="00615A75"/>
    <w:rsid w:val="00624319"/>
    <w:rsid w:val="00627E67"/>
    <w:rsid w:val="00650EB7"/>
    <w:rsid w:val="00680AB0"/>
    <w:rsid w:val="006B714D"/>
    <w:rsid w:val="006C4D77"/>
    <w:rsid w:val="006D2C88"/>
    <w:rsid w:val="006F667A"/>
    <w:rsid w:val="007341E5"/>
    <w:rsid w:val="0073720F"/>
    <w:rsid w:val="00750282"/>
    <w:rsid w:val="007506D0"/>
    <w:rsid w:val="007605D8"/>
    <w:rsid w:val="00774DD3"/>
    <w:rsid w:val="00774FBD"/>
    <w:rsid w:val="00781309"/>
    <w:rsid w:val="00783EC6"/>
    <w:rsid w:val="007874F1"/>
    <w:rsid w:val="00792C01"/>
    <w:rsid w:val="00796979"/>
    <w:rsid w:val="007A1740"/>
    <w:rsid w:val="007A5102"/>
    <w:rsid w:val="007A6270"/>
    <w:rsid w:val="007B7426"/>
    <w:rsid w:val="007C3666"/>
    <w:rsid w:val="007D3CBF"/>
    <w:rsid w:val="007D3D91"/>
    <w:rsid w:val="007F3AFC"/>
    <w:rsid w:val="007F526D"/>
    <w:rsid w:val="007F5CF3"/>
    <w:rsid w:val="0081020E"/>
    <w:rsid w:val="00811021"/>
    <w:rsid w:val="00811861"/>
    <w:rsid w:val="00814BBB"/>
    <w:rsid w:val="00814FFA"/>
    <w:rsid w:val="008168F6"/>
    <w:rsid w:val="00823270"/>
    <w:rsid w:val="00824B85"/>
    <w:rsid w:val="00824EA5"/>
    <w:rsid w:val="008352B8"/>
    <w:rsid w:val="00844257"/>
    <w:rsid w:val="00855782"/>
    <w:rsid w:val="008804C0"/>
    <w:rsid w:val="008911BB"/>
    <w:rsid w:val="008B1790"/>
    <w:rsid w:val="008B6111"/>
    <w:rsid w:val="008B7FBD"/>
    <w:rsid w:val="008C0438"/>
    <w:rsid w:val="008C4C4F"/>
    <w:rsid w:val="00912052"/>
    <w:rsid w:val="009175F3"/>
    <w:rsid w:val="0092445E"/>
    <w:rsid w:val="00945C0D"/>
    <w:rsid w:val="00971D86"/>
    <w:rsid w:val="009741B0"/>
    <w:rsid w:val="009778F0"/>
    <w:rsid w:val="00977C74"/>
    <w:rsid w:val="009C41CE"/>
    <w:rsid w:val="009D3482"/>
    <w:rsid w:val="009E456B"/>
    <w:rsid w:val="009F6C85"/>
    <w:rsid w:val="00A002DA"/>
    <w:rsid w:val="00A00446"/>
    <w:rsid w:val="00A00728"/>
    <w:rsid w:val="00A0230F"/>
    <w:rsid w:val="00A0495A"/>
    <w:rsid w:val="00A05436"/>
    <w:rsid w:val="00A1159E"/>
    <w:rsid w:val="00A120CE"/>
    <w:rsid w:val="00A30E72"/>
    <w:rsid w:val="00A31676"/>
    <w:rsid w:val="00A33E33"/>
    <w:rsid w:val="00A40079"/>
    <w:rsid w:val="00A443FF"/>
    <w:rsid w:val="00A45886"/>
    <w:rsid w:val="00A463E3"/>
    <w:rsid w:val="00A54C7A"/>
    <w:rsid w:val="00A65F22"/>
    <w:rsid w:val="00A67D37"/>
    <w:rsid w:val="00A81442"/>
    <w:rsid w:val="00A8290B"/>
    <w:rsid w:val="00A8592D"/>
    <w:rsid w:val="00A8611E"/>
    <w:rsid w:val="00A9214B"/>
    <w:rsid w:val="00A975B9"/>
    <w:rsid w:val="00AA0287"/>
    <w:rsid w:val="00AA6FF6"/>
    <w:rsid w:val="00AD0351"/>
    <w:rsid w:val="00AD34F1"/>
    <w:rsid w:val="00AE2DCB"/>
    <w:rsid w:val="00AE3837"/>
    <w:rsid w:val="00AF2811"/>
    <w:rsid w:val="00AF55F9"/>
    <w:rsid w:val="00AF74BE"/>
    <w:rsid w:val="00B2237F"/>
    <w:rsid w:val="00B2537C"/>
    <w:rsid w:val="00B25C1F"/>
    <w:rsid w:val="00B374B7"/>
    <w:rsid w:val="00B432C6"/>
    <w:rsid w:val="00B453CC"/>
    <w:rsid w:val="00B47476"/>
    <w:rsid w:val="00B55148"/>
    <w:rsid w:val="00B65731"/>
    <w:rsid w:val="00B669C8"/>
    <w:rsid w:val="00B776FE"/>
    <w:rsid w:val="00B81C83"/>
    <w:rsid w:val="00B945EB"/>
    <w:rsid w:val="00B94932"/>
    <w:rsid w:val="00BC0F65"/>
    <w:rsid w:val="00BC0F67"/>
    <w:rsid w:val="00BC74EB"/>
    <w:rsid w:val="00BD3A78"/>
    <w:rsid w:val="00BD74AC"/>
    <w:rsid w:val="00BE3A1F"/>
    <w:rsid w:val="00BF41A4"/>
    <w:rsid w:val="00C125B8"/>
    <w:rsid w:val="00C1602B"/>
    <w:rsid w:val="00C208D4"/>
    <w:rsid w:val="00C331B2"/>
    <w:rsid w:val="00C343CE"/>
    <w:rsid w:val="00C43521"/>
    <w:rsid w:val="00C5482D"/>
    <w:rsid w:val="00C61495"/>
    <w:rsid w:val="00C64B22"/>
    <w:rsid w:val="00C662EB"/>
    <w:rsid w:val="00C976F1"/>
    <w:rsid w:val="00CB07EC"/>
    <w:rsid w:val="00CB5308"/>
    <w:rsid w:val="00CC3898"/>
    <w:rsid w:val="00CD10D9"/>
    <w:rsid w:val="00CD1EA0"/>
    <w:rsid w:val="00CE2551"/>
    <w:rsid w:val="00CE4ED6"/>
    <w:rsid w:val="00D00DF2"/>
    <w:rsid w:val="00D05424"/>
    <w:rsid w:val="00D30609"/>
    <w:rsid w:val="00D30CB7"/>
    <w:rsid w:val="00D3741D"/>
    <w:rsid w:val="00D47E45"/>
    <w:rsid w:val="00D64A67"/>
    <w:rsid w:val="00D7678F"/>
    <w:rsid w:val="00D85E73"/>
    <w:rsid w:val="00DA6D2A"/>
    <w:rsid w:val="00DB0A6D"/>
    <w:rsid w:val="00DC4E4C"/>
    <w:rsid w:val="00DD70FB"/>
    <w:rsid w:val="00DE7C8C"/>
    <w:rsid w:val="00DF5C76"/>
    <w:rsid w:val="00E15F64"/>
    <w:rsid w:val="00E16A7A"/>
    <w:rsid w:val="00E20E0C"/>
    <w:rsid w:val="00E31664"/>
    <w:rsid w:val="00E3538C"/>
    <w:rsid w:val="00E4184A"/>
    <w:rsid w:val="00E428E1"/>
    <w:rsid w:val="00E54FC3"/>
    <w:rsid w:val="00E60AA6"/>
    <w:rsid w:val="00E81F51"/>
    <w:rsid w:val="00E83BAB"/>
    <w:rsid w:val="00E84441"/>
    <w:rsid w:val="00ED3912"/>
    <w:rsid w:val="00ED39F9"/>
    <w:rsid w:val="00ED3E2B"/>
    <w:rsid w:val="00ED6E39"/>
    <w:rsid w:val="00EE33EA"/>
    <w:rsid w:val="00EE3509"/>
    <w:rsid w:val="00EE63F3"/>
    <w:rsid w:val="00F027B5"/>
    <w:rsid w:val="00F312ED"/>
    <w:rsid w:val="00F3552F"/>
    <w:rsid w:val="00F41DF3"/>
    <w:rsid w:val="00F45A36"/>
    <w:rsid w:val="00F534B9"/>
    <w:rsid w:val="00F64614"/>
    <w:rsid w:val="00F65F59"/>
    <w:rsid w:val="00F664CD"/>
    <w:rsid w:val="00F725A9"/>
    <w:rsid w:val="00F90459"/>
    <w:rsid w:val="00F935F6"/>
    <w:rsid w:val="00F95168"/>
    <w:rsid w:val="00F97259"/>
    <w:rsid w:val="00FA2500"/>
    <w:rsid w:val="00FA7EC3"/>
    <w:rsid w:val="00FD7CFB"/>
    <w:rsid w:val="00FE2AB4"/>
    <w:rsid w:val="00FF5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shadow color="gray" opacity="1" offset="2pt,2pt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DA81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E2AB4"/>
    <w:rPr>
      <w:rFonts w:ascii="Comic Sans MS" w:hAnsi="Comic Sans MS" w:cs="Arial"/>
      <w:b/>
      <w:color w:val="FF0000"/>
      <w:spacing w:val="1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77800"/>
    <w:rPr>
      <w:rFonts w:ascii="Comic Sans MS" w:hAnsi="Comic Sans MS" w:cs="Arial"/>
      <w:b/>
      <w:color w:val="3366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minicdeluca:Documents:Newsletters:newsletter2011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HD:Users:dominicdeluca:Documents:Newsletters:newsletter2011(1)</Template>
  <TotalTime>17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Links>
    <vt:vector size="6" baseType="variant">
      <vt:variant>
        <vt:i4>3539028</vt:i4>
      </vt:variant>
      <vt:variant>
        <vt:i4>2097</vt:i4>
      </vt:variant>
      <vt:variant>
        <vt:i4>1028</vt:i4>
      </vt:variant>
      <vt:variant>
        <vt:i4>1</vt:i4>
      </vt:variant>
      <vt:variant>
        <vt:lpwstr>BD14691_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 De Luca</dc:creator>
  <cp:keywords/>
  <cp:lastModifiedBy>Microsoft Office User</cp:lastModifiedBy>
  <cp:revision>10</cp:revision>
  <cp:lastPrinted>2019-01-31T23:30:00Z</cp:lastPrinted>
  <dcterms:created xsi:type="dcterms:W3CDTF">2019-01-31T23:06:00Z</dcterms:created>
  <dcterms:modified xsi:type="dcterms:W3CDTF">2019-01-31T23:34:00Z</dcterms:modified>
</cp:coreProperties>
</file>