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3DFD4E35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C8FA12E" w14:textId="77777777" w:rsidR="00307EC9" w:rsidRDefault="00307EC9">
            <w:r>
              <w:rPr>
                <w:noProof/>
                <w:lang w:eastAsia="en-US"/>
              </w:rPr>
              <w:drawing>
                <wp:inline distT="0" distB="0" distL="0" distR="0" wp14:anchorId="7334AB2D" wp14:editId="4697D23C">
                  <wp:extent cx="2590141" cy="2432304"/>
                  <wp:effectExtent l="0" t="0" r="1270" b="6350"/>
                  <wp:docPr id="3" name="Picture 3" descr="Bookey shop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caption:"/>
              <w:tag w:val="Enter caption:"/>
              <w:id w:val="-811485286"/>
              <w:placeholder>
                <w:docPart w:val="D59C3B5752724FC5B99D443197334D33"/>
              </w:placeholder>
              <w:temporary/>
              <w:showingPlcHdr/>
              <w15:appearance w15:val="hidden"/>
              <w:text/>
            </w:sdtPr>
            <w:sdtEndPr/>
            <w:sdtContent>
              <w:p w14:paraId="7D271628" w14:textId="77777777" w:rsidR="00307EC9" w:rsidRDefault="00307EC9">
                <w:pPr>
                  <w:pStyle w:val="Caption"/>
                </w:pPr>
                <w:r>
                  <w:t>Type a caption for your photo</w:t>
                </w:r>
              </w:p>
            </w:sdtContent>
          </w:sdt>
          <w:p w14:paraId="5F8A026D" w14:textId="77777777" w:rsidR="00307EC9" w:rsidRDefault="007B0D43" w:rsidP="007B0D43">
            <w:pPr>
              <w:pStyle w:val="Heading1"/>
              <w:rPr>
                <w:rStyle w:val="Heading2Char"/>
                <w:b/>
                <w:bCs/>
              </w:rPr>
            </w:pPr>
            <w:r>
              <w:t>Storm name</w:t>
            </w:r>
          </w:p>
          <w:p w14:paraId="4C8C0037" w14:textId="77777777" w:rsidR="007B0D43" w:rsidRDefault="007B0D43" w:rsidP="00365EBB"/>
          <w:p w14:paraId="31F1180C" w14:textId="77777777" w:rsidR="00307EC9" w:rsidRPr="00365EBB" w:rsidRDefault="007B0D43" w:rsidP="00365EBB">
            <w:r>
              <w:t xml:space="preserve">Type </w:t>
            </w:r>
            <w:r w:rsidR="008D2D8C">
              <w:t xml:space="preserve">storm </w:t>
            </w:r>
            <w:r>
              <w:t xml:space="preserve">information </w:t>
            </w:r>
            <w:r w:rsidR="008D2D8C">
              <w:t>here.</w:t>
            </w:r>
          </w:p>
          <w:p w14:paraId="09344494" w14:textId="77777777" w:rsidR="00307EC9" w:rsidRDefault="00307EC9" w:rsidP="007B0D4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19113C38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3537886E" w14:textId="77777777" w:rsidR="00307EC9" w:rsidRPr="00365EBB" w:rsidRDefault="007B0D43" w:rsidP="00365EBB">
                  <w:pPr>
                    <w:pStyle w:val="Heading1"/>
                  </w:pPr>
                  <w:r>
                    <w:t>Name</w:t>
                  </w:r>
                </w:p>
                <w:p w14:paraId="2E79B350" w14:textId="77777777" w:rsidR="00307EC9" w:rsidRPr="008D2D8C" w:rsidRDefault="00307EC9" w:rsidP="00365EBB">
                  <w:pPr>
                    <w:pStyle w:val="Heading2"/>
                    <w:rPr>
                      <w:sz w:val="40"/>
                      <w:szCs w:val="40"/>
                    </w:rPr>
                  </w:pPr>
                </w:p>
                <w:p w14:paraId="0DE0C541" w14:textId="77777777" w:rsidR="00307EC9" w:rsidRPr="008D2D8C" w:rsidRDefault="007B0D43">
                  <w:pPr>
                    <w:rPr>
                      <w:sz w:val="40"/>
                      <w:szCs w:val="40"/>
                    </w:rPr>
                  </w:pPr>
                  <w:r w:rsidRPr="008D2D8C">
                    <w:rPr>
                      <w:sz w:val="40"/>
                      <w:szCs w:val="40"/>
                    </w:rPr>
                    <w:t>This brochure was created after researching various types of storms. Hopefully you learned more about each one.</w:t>
                  </w:r>
                </w:p>
                <w:p w14:paraId="02FC0324" w14:textId="77777777" w:rsidR="00307EC9" w:rsidRDefault="00307EC9" w:rsidP="00AD7341"/>
              </w:tc>
            </w:tr>
            <w:tr w:rsidR="00307EC9" w14:paraId="51BB9CE7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14:paraId="4B8783F0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453FF667" w14:textId="77777777" w:rsidR="00307EC9" w:rsidRPr="001947E7" w:rsidRDefault="00307EC9" w:rsidP="001947E7">
                        <w:pPr>
                          <w:pStyle w:val="NoSpacing"/>
                        </w:pP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p w14:paraId="41DCB7E4" w14:textId="77777777" w:rsidR="00307EC9" w:rsidRDefault="00307EC9" w:rsidP="007014C5">
                        <w:pPr>
                          <w:pStyle w:val="ContactInfo"/>
                        </w:pPr>
                      </w:p>
                    </w:tc>
                  </w:tr>
                </w:tbl>
                <w:p w14:paraId="28DD6D6C" w14:textId="77777777" w:rsidR="00307EC9" w:rsidRDefault="00307EC9"/>
              </w:tc>
            </w:tr>
          </w:tbl>
          <w:p w14:paraId="257F2D80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1B8D9FFC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1B014A57" w14:textId="77777777" w:rsidR="00307EC9" w:rsidRDefault="00307EC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9692F6C" wp14:editId="634D2417">
                        <wp:extent cx="2441448" cy="3671734"/>
                        <wp:effectExtent l="0" t="0" r="0" b="5080"/>
                        <wp:docPr id="15" name="Picture 15" descr="Bunches of flow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4B70EC0D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233F38C0" w14:textId="77777777" w:rsidR="00307EC9" w:rsidRDefault="00307EC9"/>
              </w:tc>
            </w:tr>
            <w:tr w:rsidR="00307EC9" w14:paraId="4E9EBA45" w14:textId="77777777" w:rsidTr="00960A60">
              <w:trPr>
                <w:trHeight w:hRule="exact" w:val="3240"/>
              </w:trPr>
              <w:sdt>
                <w:sdtPr>
                  <w:alias w:val="Enter Company Name:"/>
                  <w:tag w:val="Enter Company Name:"/>
                  <w:id w:val="-2083982577"/>
                  <w:placeholder>
                    <w:docPart w:val="44E523451F8D4696AEBE9453A3B8D258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461C8172" w14:textId="77777777" w:rsidR="00307EC9" w:rsidRDefault="008D2D8C" w:rsidP="00CD1DEA">
                      <w:pPr>
                        <w:pStyle w:val="Title"/>
                      </w:pPr>
                      <w:r>
                        <w:t>Storms</w:t>
                      </w:r>
                    </w:p>
                  </w:tc>
                </w:sdtContent>
              </w:sdt>
            </w:tr>
            <w:tr w:rsidR="00307EC9" w14:paraId="14CAA327" w14:textId="77777777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3A5CCA53" w14:textId="2E1B7075" w:rsidR="00307EC9" w:rsidRDefault="007B0D43">
                  <w:pPr>
                    <w:pStyle w:val="Subtitle"/>
                  </w:pPr>
                  <w:r>
                    <w:t>Learn more about</w:t>
                  </w:r>
                  <w:r w:rsidR="00C27372">
                    <w:t xml:space="preserve"> </w:t>
                  </w:r>
                  <w:r>
                    <w:t xml:space="preserve">haboobs, </w:t>
                  </w:r>
                  <w:proofErr w:type="gramStart"/>
                  <w:r>
                    <w:t>hurricanes,  tornados</w:t>
                  </w:r>
                  <w:proofErr w:type="gramEnd"/>
                  <w:r w:rsidR="00C27372">
                    <w:t>, and tsunamis</w:t>
                  </w:r>
                  <w:r>
                    <w:t>.</w:t>
                  </w:r>
                </w:p>
              </w:tc>
            </w:tr>
          </w:tbl>
          <w:p w14:paraId="3CE1D035" w14:textId="77777777" w:rsidR="00307EC9" w:rsidRDefault="00307EC9"/>
        </w:tc>
        <w:bookmarkStart w:id="0" w:name="_GoBack"/>
        <w:bookmarkEnd w:id="0"/>
      </w:tr>
      <w:tr w:rsidR="00307EC9" w14:paraId="15D870B7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39AE0FA3" w14:textId="77777777" w:rsidR="00307EC9" w:rsidRDefault="00307EC9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16E68BD" wp14:editId="23B4E118">
                  <wp:extent cx="2438400" cy="2971800"/>
                  <wp:effectExtent l="0" t="0" r="0" b="0"/>
                  <wp:docPr id="4" name="Picture 4" descr="Gravel road leading up a low hill with cypress trees on either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caption:"/>
              <w:tag w:val="Enter caption:"/>
              <w:id w:val="-1813481227"/>
              <w:placeholder>
                <w:docPart w:val="30C091C4D9E743E48C906702FB85AC7A"/>
              </w:placeholder>
              <w:temporary/>
              <w:showingPlcHdr/>
              <w15:appearance w15:val="hidden"/>
              <w:text/>
            </w:sdtPr>
            <w:sdtEndPr/>
            <w:sdtContent>
              <w:p w14:paraId="659AA586" w14:textId="77777777" w:rsidR="00307EC9" w:rsidRDefault="00307EC9" w:rsidP="00F83409">
                <w:pPr>
                  <w:pStyle w:val="Caption"/>
                </w:pPr>
                <w:r>
                  <w:t>Type a caption for your photo</w:t>
                </w:r>
              </w:p>
            </w:sdtContent>
          </w:sdt>
          <w:p w14:paraId="78CCE031" w14:textId="77777777" w:rsidR="00307EC9" w:rsidRPr="008D2D8C" w:rsidRDefault="008D2D8C" w:rsidP="008D2D8C">
            <w:pPr>
              <w:pStyle w:val="Heading1"/>
              <w:rPr>
                <w:rStyle w:val="Heading1Char"/>
                <w:b/>
                <w:bCs/>
              </w:rPr>
            </w:pPr>
            <w:r>
              <w:t>Storm name</w:t>
            </w:r>
          </w:p>
          <w:p w14:paraId="66C1A1D3" w14:textId="77777777" w:rsidR="008D2D8C" w:rsidRDefault="008D2D8C" w:rsidP="007014C5"/>
          <w:p w14:paraId="2D69F664" w14:textId="77777777" w:rsidR="008D2D8C" w:rsidRPr="00365EBB" w:rsidRDefault="008D2D8C" w:rsidP="008D2D8C">
            <w:r>
              <w:t>Type storm information here.</w:t>
            </w:r>
          </w:p>
          <w:p w14:paraId="551E32E4" w14:textId="77777777" w:rsidR="00307EC9" w:rsidRPr="007014C5" w:rsidRDefault="00307EC9" w:rsidP="007014C5"/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0293497F" w14:textId="77777777" w:rsidR="00307EC9" w:rsidRDefault="008D2D8C" w:rsidP="008D2D8C">
            <w:pPr>
              <w:pStyle w:val="Heading1"/>
              <w:rPr>
                <w:rStyle w:val="Heading2Char"/>
                <w:b/>
                <w:bCs/>
              </w:rPr>
            </w:pPr>
            <w:r>
              <w:t>Storm name</w:t>
            </w:r>
          </w:p>
          <w:p w14:paraId="6777397E" w14:textId="77777777" w:rsidR="008D2D8C" w:rsidRDefault="008D2D8C" w:rsidP="008D2D8C"/>
          <w:p w14:paraId="63E584FE" w14:textId="77777777" w:rsidR="008D2D8C" w:rsidRPr="00365EBB" w:rsidRDefault="008D2D8C" w:rsidP="008D2D8C">
            <w:r>
              <w:t>Type storm information here.</w:t>
            </w:r>
          </w:p>
          <w:p w14:paraId="772BFC88" w14:textId="77777777" w:rsidR="00307EC9" w:rsidRPr="007014C5" w:rsidRDefault="00307EC9"/>
          <w:p w14:paraId="6D83DBB3" w14:textId="77777777" w:rsidR="00307EC9" w:rsidRPr="0063311A" w:rsidRDefault="00307EC9" w:rsidP="0063311A">
            <w:pPr>
              <w:pStyle w:val="Heading2"/>
              <w:rPr>
                <w:rStyle w:val="QuoteChar"/>
                <w:i w:val="0"/>
                <w:iCs w:val="0"/>
                <w:color w:val="352F25" w:themeColor="text2"/>
                <w:sz w:val="24"/>
              </w:rPr>
            </w:pPr>
          </w:p>
          <w:p w14:paraId="76904A40" w14:textId="77777777" w:rsidR="008D2D8C" w:rsidRDefault="008D2D8C" w:rsidP="008D2D8C">
            <w:pPr>
              <w:pStyle w:val="Caption"/>
            </w:pPr>
          </w:p>
          <w:p w14:paraId="187D6C91" w14:textId="77777777" w:rsidR="008D2D8C" w:rsidRDefault="008D2D8C" w:rsidP="008D2D8C">
            <w:pPr>
              <w:pStyle w:val="Caption"/>
            </w:pPr>
          </w:p>
          <w:p w14:paraId="1EBABF22" w14:textId="77777777" w:rsidR="008D2D8C" w:rsidRDefault="008D2D8C" w:rsidP="008D2D8C">
            <w:pPr>
              <w:pStyle w:val="Caption"/>
            </w:pPr>
          </w:p>
          <w:p w14:paraId="7D4347A0" w14:textId="77777777" w:rsidR="008D2D8C" w:rsidRPr="008D2D8C" w:rsidRDefault="008D2D8C" w:rsidP="008D2D8C"/>
          <w:p w14:paraId="191FC1E2" w14:textId="77777777" w:rsidR="008D2D8C" w:rsidRDefault="008D2D8C" w:rsidP="008D2D8C">
            <w:pPr>
              <w:pStyle w:val="Caption"/>
            </w:pPr>
          </w:p>
          <w:sdt>
            <w:sdtPr>
              <w:rPr>
                <w:i w:val="0"/>
                <w:iCs w:val="0"/>
                <w:color w:val="027E6F" w:themeColor="accent1" w:themeShade="BF"/>
                <w:sz w:val="30"/>
              </w:rPr>
              <w:alias w:val="Enter caption:"/>
              <w:tag w:val="Enter caption:"/>
              <w:id w:val="1390615751"/>
              <w:placeholder>
                <w:docPart w:val="EEF417B49E454BCFA1CCD0E6C5FDB7C5"/>
              </w:placeholder>
              <w:temporary/>
              <w:showingPlcHdr/>
              <w15:appearance w15:val="hidden"/>
              <w:text/>
            </w:sdtPr>
            <w:sdtEndPr>
              <w:rPr>
                <w:i/>
                <w:iCs/>
                <w:color w:val="4D4436" w:themeColor="text2" w:themeTint="E6"/>
                <w:sz w:val="22"/>
              </w:rPr>
            </w:sdtEndPr>
            <w:sdtContent>
              <w:p w14:paraId="725DBF35" w14:textId="77777777" w:rsidR="00307EC9" w:rsidRDefault="008D2D8C" w:rsidP="008D2D8C">
                <w:pPr>
                  <w:pStyle w:val="Caption"/>
                </w:pPr>
                <w:r>
                  <w:t>Type a caption for your photo</w:t>
                </w:r>
              </w:p>
            </w:sdtContent>
          </w:sdt>
          <w:p w14:paraId="117D58BB" w14:textId="77777777" w:rsidR="00307EC9" w:rsidRPr="0063311A" w:rsidRDefault="008D2D8C" w:rsidP="0063311A">
            <w:r>
              <w:rPr>
                <w:noProof/>
                <w:lang w:eastAsia="en-US"/>
              </w:rPr>
              <w:drawing>
                <wp:inline distT="0" distB="0" distL="0" distR="0" wp14:anchorId="33375447" wp14:editId="6CA8F6FB">
                  <wp:extent cx="2590141" cy="2432304"/>
                  <wp:effectExtent l="0" t="0" r="1270" b="6350"/>
                  <wp:docPr id="1" name="Picture 1" descr="Bookey shop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tcMar>
              <w:left w:w="720" w:type="dxa"/>
            </w:tcMar>
          </w:tcPr>
          <w:p w14:paraId="10C1B6CF" w14:textId="77777777" w:rsidR="00307EC9" w:rsidRDefault="00307EC9">
            <w:r>
              <w:rPr>
                <w:noProof/>
                <w:lang w:eastAsia="en-US"/>
              </w:rPr>
              <w:drawing>
                <wp:inline distT="0" distB="0" distL="0" distR="0" wp14:anchorId="1704DDBC" wp14:editId="30BB465F">
                  <wp:extent cx="2441448" cy="1627632"/>
                  <wp:effectExtent l="0" t="0" r="0" b="0"/>
                  <wp:docPr id="5" name="Picture 5" descr="Pink bowl full of oranges 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Enter caption:"/>
              <w:tag w:val="Enter caption:"/>
              <w:id w:val="1180852552"/>
              <w:placeholder>
                <w:docPart w:val="D59C3B5752724FC5B99D443197334D33"/>
              </w:placeholder>
              <w:temporary/>
              <w:showingPlcHdr/>
              <w15:appearance w15:val="hidden"/>
              <w:text/>
            </w:sdtPr>
            <w:sdtEndPr/>
            <w:sdtContent>
              <w:p w14:paraId="728ED181" w14:textId="77777777" w:rsidR="00307EC9" w:rsidRDefault="00F65FF0">
                <w:pPr>
                  <w:pStyle w:val="Caption"/>
                </w:pPr>
                <w:r>
                  <w:t>Type a caption for your photo</w:t>
                </w:r>
              </w:p>
            </w:sdtContent>
          </w:sdt>
          <w:p w14:paraId="6C082571" w14:textId="77777777" w:rsidR="00307EC9" w:rsidRDefault="008D2D8C" w:rsidP="008D2D8C">
            <w:pPr>
              <w:pStyle w:val="Heading1"/>
            </w:pPr>
            <w:r>
              <w:t>Storm name</w:t>
            </w:r>
          </w:p>
          <w:p w14:paraId="0F914954" w14:textId="77777777" w:rsidR="008D2D8C" w:rsidRDefault="008D2D8C" w:rsidP="008D2D8C"/>
          <w:p w14:paraId="53B6D6EF" w14:textId="77777777" w:rsidR="008D2D8C" w:rsidRPr="00365EBB" w:rsidRDefault="008D2D8C" w:rsidP="008D2D8C">
            <w:r>
              <w:t>Type storm information here.</w:t>
            </w:r>
          </w:p>
          <w:p w14:paraId="28606A3D" w14:textId="77777777" w:rsidR="00307EC9" w:rsidRPr="0063311A" w:rsidRDefault="00307EC9" w:rsidP="0063311A"/>
        </w:tc>
      </w:tr>
    </w:tbl>
    <w:p w14:paraId="2B68EC0E" w14:textId="77777777" w:rsidR="009915C8" w:rsidRDefault="009915C8" w:rsidP="008D2D8C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AF6D" w14:textId="77777777" w:rsidR="00611683" w:rsidRDefault="00611683" w:rsidP="00BF6AFD">
      <w:pPr>
        <w:spacing w:after="0" w:line="240" w:lineRule="auto"/>
      </w:pPr>
      <w:r>
        <w:separator/>
      </w:r>
    </w:p>
  </w:endnote>
  <w:endnote w:type="continuationSeparator" w:id="0">
    <w:p w14:paraId="623B3BAC" w14:textId="77777777" w:rsidR="00611683" w:rsidRDefault="00611683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183B" w14:textId="77777777" w:rsidR="00611683" w:rsidRDefault="00611683" w:rsidP="00BF6AFD">
      <w:pPr>
        <w:spacing w:after="0" w:line="240" w:lineRule="auto"/>
      </w:pPr>
      <w:r>
        <w:separator/>
      </w:r>
    </w:p>
  </w:footnote>
  <w:footnote w:type="continuationSeparator" w:id="0">
    <w:p w14:paraId="349DFAD4" w14:textId="77777777" w:rsidR="00611683" w:rsidRDefault="00611683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43"/>
    <w:rsid w:val="001372C8"/>
    <w:rsid w:val="001947E7"/>
    <w:rsid w:val="001D0847"/>
    <w:rsid w:val="00227118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E5178"/>
    <w:rsid w:val="00611683"/>
    <w:rsid w:val="0063311A"/>
    <w:rsid w:val="0068396D"/>
    <w:rsid w:val="006A2E06"/>
    <w:rsid w:val="007014C5"/>
    <w:rsid w:val="007647EF"/>
    <w:rsid w:val="007B0D43"/>
    <w:rsid w:val="007E3C3A"/>
    <w:rsid w:val="0089764D"/>
    <w:rsid w:val="008B000B"/>
    <w:rsid w:val="008D2D8C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27372"/>
    <w:rsid w:val="00C476E1"/>
    <w:rsid w:val="00CD1DEA"/>
    <w:rsid w:val="00D27440"/>
    <w:rsid w:val="00DB5D3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5E113"/>
  <w15:chartTrackingRefBased/>
  <w15:docId w15:val="{71D95B46-8298-4A92-BF74-DB1AD20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9C3B5752724FC5B99D44319733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8154-4F3B-411C-AFA9-67E25B484E75}"/>
      </w:docPartPr>
      <w:docPartBody>
        <w:p w:rsidR="00E76EE3" w:rsidRDefault="00D256E3">
          <w:pPr>
            <w:pStyle w:val="D59C3B5752724FC5B99D443197334D33"/>
          </w:pPr>
          <w:r>
            <w:t>Type a caption for your photo</w:t>
          </w:r>
        </w:p>
      </w:docPartBody>
    </w:docPart>
    <w:docPart>
      <w:docPartPr>
        <w:name w:val="44E523451F8D4696AEBE9453A3B8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CB2-BBD3-4621-8EF2-B7226752D987}"/>
      </w:docPartPr>
      <w:docPartBody>
        <w:p w:rsidR="00E76EE3" w:rsidRDefault="00D256E3">
          <w:pPr>
            <w:pStyle w:val="44E523451F8D4696AEBE9453A3B8D258"/>
          </w:pPr>
          <w:r>
            <w:t>Company Name</w:t>
          </w:r>
        </w:p>
      </w:docPartBody>
    </w:docPart>
    <w:docPart>
      <w:docPartPr>
        <w:name w:val="30C091C4D9E743E48C906702FB85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3F09-6DC0-4D3C-82D0-A2FC266D41DA}"/>
      </w:docPartPr>
      <w:docPartBody>
        <w:p w:rsidR="00E76EE3" w:rsidRDefault="00D256E3">
          <w:pPr>
            <w:pStyle w:val="30C091C4D9E743E48C906702FB85AC7A"/>
          </w:pPr>
          <w:r>
            <w:t>Type a caption for your photo</w:t>
          </w:r>
        </w:p>
      </w:docPartBody>
    </w:docPart>
    <w:docPart>
      <w:docPartPr>
        <w:name w:val="EEF417B49E454BCFA1CCD0E6C5FD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47F8-04CA-4153-AA15-DF735AA1A16F}"/>
      </w:docPartPr>
      <w:docPartBody>
        <w:p w:rsidR="00E76EE3" w:rsidRDefault="00D256E3" w:rsidP="00D256E3">
          <w:pPr>
            <w:pStyle w:val="EEF417B49E454BCFA1CCD0E6C5FDB7C5"/>
          </w:pPr>
          <w:r>
            <w:t>Type a caption for your photo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E3"/>
    <w:rsid w:val="006C17A6"/>
    <w:rsid w:val="00D256E3"/>
    <w:rsid w:val="00E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C3B5752724FC5B99D443197334D33">
    <w:name w:val="D59C3B5752724FC5B99D443197334D33"/>
  </w:style>
  <w:style w:type="paragraph" w:customStyle="1" w:styleId="51FD46483C584636AABCC22FA26833A9">
    <w:name w:val="51FD46483C584636AABCC22FA26833A9"/>
  </w:style>
  <w:style w:type="paragraph" w:customStyle="1" w:styleId="3BD573445E75497CB7703F4B33803B97">
    <w:name w:val="3BD573445E75497CB7703F4B33803B97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7A95F3C15EC4102A54B558C801990B4">
    <w:name w:val="87A95F3C15EC4102A54B558C801990B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BF55127DC54CAAB4D753E747F22902">
    <w:name w:val="18BF55127DC54CAAB4D753E747F22902"/>
  </w:style>
  <w:style w:type="paragraph" w:customStyle="1" w:styleId="E8E66BA7313040F99C597A2C241D6118">
    <w:name w:val="E8E66BA7313040F99C597A2C241D6118"/>
  </w:style>
  <w:style w:type="paragraph" w:customStyle="1" w:styleId="5697327CA9C84286A4DB26E093A07469">
    <w:name w:val="5697327CA9C84286A4DB26E093A07469"/>
  </w:style>
  <w:style w:type="paragraph" w:customStyle="1" w:styleId="A51B68E293A7482C99333A6B64CDD0E7">
    <w:name w:val="A51B68E293A7482C99333A6B64CDD0E7"/>
  </w:style>
  <w:style w:type="paragraph" w:customStyle="1" w:styleId="3213840AAC094A6694624AAF1D46B328">
    <w:name w:val="3213840AAC094A6694624AAF1D46B328"/>
  </w:style>
  <w:style w:type="paragraph" w:customStyle="1" w:styleId="14EA0DE598924694B9E6853F1C22885C">
    <w:name w:val="14EA0DE598924694B9E6853F1C22885C"/>
  </w:style>
  <w:style w:type="paragraph" w:customStyle="1" w:styleId="5565F977B53B41A2BA3BF95ED047E038">
    <w:name w:val="5565F977B53B41A2BA3BF95ED047E038"/>
  </w:style>
  <w:style w:type="paragraph" w:customStyle="1" w:styleId="CEDB3CBBDFD54672B712C53E0B5F46A8">
    <w:name w:val="CEDB3CBBDFD54672B712C53E0B5F46A8"/>
  </w:style>
  <w:style w:type="paragraph" w:customStyle="1" w:styleId="AB8CC01632824777ADDF9A358C4D0BB7">
    <w:name w:val="AB8CC01632824777ADDF9A358C4D0BB7"/>
  </w:style>
  <w:style w:type="paragraph" w:customStyle="1" w:styleId="44E523451F8D4696AEBE9453A3B8D258">
    <w:name w:val="44E523451F8D4696AEBE9453A3B8D258"/>
  </w:style>
  <w:style w:type="paragraph" w:customStyle="1" w:styleId="EB25636BEE35419393F5F8DC06B0E866">
    <w:name w:val="EB25636BEE35419393F5F8DC06B0E866"/>
  </w:style>
  <w:style w:type="paragraph" w:customStyle="1" w:styleId="30C091C4D9E743E48C906702FB85AC7A">
    <w:name w:val="30C091C4D9E743E48C906702FB85AC7A"/>
  </w:style>
  <w:style w:type="paragraph" w:customStyle="1" w:styleId="7EA7B43E8B63463699DB920778C36382">
    <w:name w:val="7EA7B43E8B63463699DB920778C36382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A1BE9CA34D14928A7196E0C59CF7A42">
    <w:name w:val="4A1BE9CA34D14928A7196E0C59CF7A42"/>
  </w:style>
  <w:style w:type="paragraph" w:customStyle="1" w:styleId="64295FD066804F53A12FF7BFED57F63A">
    <w:name w:val="64295FD066804F53A12FF7BFED57F63A"/>
  </w:style>
  <w:style w:type="paragraph" w:customStyle="1" w:styleId="7708C960452343198023424EE00DCE64">
    <w:name w:val="7708C960452343198023424EE00DCE64"/>
  </w:style>
  <w:style w:type="paragraph" w:customStyle="1" w:styleId="D017C7FB67D642A09C4D0CD2B8A00F14">
    <w:name w:val="D017C7FB67D642A09C4D0CD2B8A00F14"/>
  </w:style>
  <w:style w:type="paragraph" w:customStyle="1" w:styleId="E23115F8951D4CE7880F07E0A0ED146A">
    <w:name w:val="E23115F8951D4CE7880F07E0A0ED146A"/>
  </w:style>
  <w:style w:type="paragraph" w:customStyle="1" w:styleId="FB1A15D03A7C4E53B47F5129B237BD3F">
    <w:name w:val="FB1A15D03A7C4E53B47F5129B237BD3F"/>
  </w:style>
  <w:style w:type="paragraph" w:customStyle="1" w:styleId="C1354F55341044608E449E5193E5F8D3">
    <w:name w:val="C1354F55341044608E449E5193E5F8D3"/>
  </w:style>
  <w:style w:type="paragraph" w:customStyle="1" w:styleId="9280C16EE3354404A2123E1DD2FA7309">
    <w:name w:val="9280C16EE3354404A2123E1DD2FA7309"/>
  </w:style>
  <w:style w:type="paragraph" w:customStyle="1" w:styleId="EE780F3E95384FCA94EDB24F7E60CE1E">
    <w:name w:val="EE780F3E95384FCA94EDB24F7E60CE1E"/>
  </w:style>
  <w:style w:type="paragraph" w:customStyle="1" w:styleId="37D4765A7FA643DCA8223753A9AC22EB">
    <w:name w:val="37D4765A7FA643DCA8223753A9AC22EB"/>
  </w:style>
  <w:style w:type="paragraph" w:customStyle="1" w:styleId="0BAD40093D254812B4EB9C4633AD9716">
    <w:name w:val="0BAD40093D254812B4EB9C4633AD9716"/>
  </w:style>
  <w:style w:type="paragraph" w:customStyle="1" w:styleId="FE4A0284F4774313A326FFC7A6023246">
    <w:name w:val="FE4A0284F4774313A326FFC7A6023246"/>
  </w:style>
  <w:style w:type="paragraph" w:customStyle="1" w:styleId="866135C9F46143BCA9808085A9DD9010">
    <w:name w:val="866135C9F46143BCA9808085A9DD9010"/>
    <w:rsid w:val="00D256E3"/>
  </w:style>
  <w:style w:type="paragraph" w:customStyle="1" w:styleId="EEF417B49E454BCFA1CCD0E6C5FDB7C5">
    <w:name w:val="EEF417B49E454BCFA1CCD0E6C5FDB7C5"/>
    <w:rsid w:val="00D2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keywords>Storms</cp:keywords>
  <cp:lastModifiedBy>Christine Hudziak</cp:lastModifiedBy>
  <cp:revision>2</cp:revision>
  <dcterms:created xsi:type="dcterms:W3CDTF">2018-01-21T23:59:00Z</dcterms:created>
  <dcterms:modified xsi:type="dcterms:W3CDTF">2019-02-14T15:50:00Z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