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23FE1">
        <w:tc>
          <w:tcPr>
            <w:tcW w:w="965" w:type="dxa"/>
            <w:shd w:val="clear" w:color="auto" w:fill="3A3A3A" w:themeFill="text2"/>
          </w:tcPr>
          <w:p w:rsidR="00123FE1" w:rsidRDefault="00123FE1">
            <w:pPr>
              <w:spacing w:before="260"/>
            </w:pPr>
          </w:p>
        </w:tc>
        <w:tc>
          <w:tcPr>
            <w:tcW w:w="518" w:type="dxa"/>
          </w:tcPr>
          <w:p w:rsidR="00123FE1" w:rsidRDefault="00123FE1">
            <w:pPr>
              <w:spacing w:before="260"/>
            </w:pPr>
          </w:p>
        </w:tc>
        <w:tc>
          <w:tcPr>
            <w:tcW w:w="8581" w:type="dxa"/>
          </w:tcPr>
          <w:p w:rsidR="00123FE1" w:rsidRPr="001C299D" w:rsidRDefault="001C299D">
            <w:pPr>
              <w:pStyle w:val="Title"/>
              <w:rPr>
                <w:sz w:val="80"/>
                <w:szCs w:val="80"/>
              </w:rPr>
            </w:pPr>
            <w:r w:rsidRPr="001C299D">
              <w:rPr>
                <w:sz w:val="80"/>
                <w:szCs w:val="80"/>
              </w:rPr>
              <w:t>Hurricane Katrina</w:t>
            </w:r>
          </w:p>
          <w:p w:rsidR="00123FE1" w:rsidRDefault="001C299D">
            <w:pPr>
              <w:pStyle w:val="Subtitle"/>
            </w:pPr>
            <w:r>
              <w:t>By: Mrs. Fish</w:t>
            </w:r>
          </w:p>
        </w:tc>
      </w:tr>
    </w:tbl>
    <w:p w:rsidR="001C299D" w:rsidRDefault="001C299D" w:rsidP="005052B1">
      <w:pPr>
        <w:pStyle w:val="Heading1"/>
        <w:pBdr>
          <w:bottom w:val="single" w:sz="24" w:space="0" w:color="3A3A3A" w:themeColor="text2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5715</wp:posOffset>
            </wp:positionV>
            <wp:extent cx="2938145" cy="1993900"/>
            <wp:effectExtent l="0" t="0" r="0" b="0"/>
            <wp:wrapSquare wrapText="bothSides"/>
            <wp:docPr id="2" name="Picture 2" descr="America Revealed: FEMA To Demand That Hurricane Katr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merica Revealed: FEMA To Demand That Hurricane Katrina ..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FE1" w:rsidRDefault="001C299D" w:rsidP="001C299D">
      <w:pPr>
        <w:pStyle w:val="ListParagraph"/>
        <w:numPr>
          <w:ilvl w:val="0"/>
          <w:numId w:val="11"/>
        </w:numPr>
        <w:rPr>
          <w:b/>
          <w:sz w:val="32"/>
          <w:u w:val="single"/>
        </w:rPr>
      </w:pPr>
      <w:r w:rsidRPr="001C299D">
        <w:rPr>
          <w:b/>
          <w:sz w:val="32"/>
          <w:u w:val="single"/>
        </w:rPr>
        <w:t>Date(s):</w:t>
      </w:r>
      <w:r w:rsidR="00E134FF">
        <w:rPr>
          <w:b/>
          <w:sz w:val="32"/>
        </w:rPr>
        <w:t xml:space="preserve"> </w:t>
      </w:r>
      <w:r w:rsidR="00E134FF" w:rsidRPr="00E134FF">
        <w:rPr>
          <w:sz w:val="32"/>
        </w:rPr>
        <w:t>August 29, 2005</w:t>
      </w:r>
    </w:p>
    <w:p w:rsidR="001C299D" w:rsidRPr="001C299D" w:rsidRDefault="001C299D" w:rsidP="001C299D">
      <w:pPr>
        <w:pStyle w:val="ListParagraph"/>
        <w:numPr>
          <w:ilvl w:val="0"/>
          <w:numId w:val="11"/>
        </w:numPr>
        <w:rPr>
          <w:b/>
          <w:sz w:val="32"/>
          <w:u w:val="single"/>
        </w:rPr>
      </w:pPr>
      <w:r>
        <w:rPr>
          <w:b/>
          <w:sz w:val="32"/>
          <w:u w:val="single"/>
        </w:rPr>
        <w:t>Areas Affected:</w:t>
      </w:r>
      <w:r w:rsidR="00E134FF">
        <w:rPr>
          <w:sz w:val="32"/>
        </w:rPr>
        <w:t xml:space="preserve"> Gulf Coast of the United States- Louisiana (New Orleans), Mississippi, Alabama and </w:t>
      </w:r>
      <w:proofErr w:type="spellStart"/>
      <w:r w:rsidR="00E134FF">
        <w:rPr>
          <w:sz w:val="32"/>
        </w:rPr>
        <w:t>Mexico</w:t>
      </w:r>
      <w:proofErr w:type="spellEnd"/>
    </w:p>
    <w:p w:rsidR="001C299D" w:rsidRDefault="001C299D" w:rsidP="001C299D">
      <w:pPr>
        <w:pStyle w:val="ListParagraph"/>
        <w:numPr>
          <w:ilvl w:val="0"/>
          <w:numId w:val="11"/>
        </w:numPr>
        <w:rPr>
          <w:b/>
          <w:sz w:val="32"/>
          <w:u w:val="single"/>
        </w:rPr>
      </w:pPr>
      <w:r>
        <w:rPr>
          <w:b/>
          <w:sz w:val="32"/>
          <w:u w:val="single"/>
        </w:rPr>
        <w:t>Category:</w:t>
      </w:r>
      <w:r w:rsidR="00E134FF">
        <w:rPr>
          <w:sz w:val="32"/>
        </w:rPr>
        <w:t xml:space="preserve"> 3</w:t>
      </w:r>
    </w:p>
    <w:p w:rsidR="001C299D" w:rsidRDefault="001C299D" w:rsidP="001C299D">
      <w:pPr>
        <w:pStyle w:val="ListParagraph"/>
        <w:numPr>
          <w:ilvl w:val="0"/>
          <w:numId w:val="11"/>
        </w:numPr>
        <w:rPr>
          <w:b/>
          <w:sz w:val="32"/>
          <w:u w:val="single"/>
        </w:rPr>
      </w:pPr>
      <w:r>
        <w:rPr>
          <w:b/>
          <w:sz w:val="32"/>
          <w:u w:val="single"/>
        </w:rPr>
        <w:t>Wind Speed</w:t>
      </w:r>
      <w:r w:rsidR="00E134FF">
        <w:rPr>
          <w:b/>
          <w:sz w:val="32"/>
          <w:u w:val="single"/>
        </w:rPr>
        <w:t>s</w:t>
      </w:r>
      <w:r>
        <w:rPr>
          <w:b/>
          <w:sz w:val="32"/>
          <w:u w:val="single"/>
        </w:rPr>
        <w:t>:</w:t>
      </w:r>
      <w:r w:rsidR="00E134FF">
        <w:rPr>
          <w:sz w:val="32"/>
        </w:rPr>
        <w:t xml:space="preserve"> 100-140 miles per hour</w:t>
      </w:r>
    </w:p>
    <w:p w:rsidR="001C299D" w:rsidRDefault="001C299D" w:rsidP="001C299D">
      <w:pPr>
        <w:pStyle w:val="ListParagraph"/>
        <w:numPr>
          <w:ilvl w:val="0"/>
          <w:numId w:val="11"/>
        </w:numPr>
        <w:rPr>
          <w:b/>
          <w:sz w:val="32"/>
          <w:u w:val="single"/>
        </w:rPr>
      </w:pPr>
      <w:r>
        <w:rPr>
          <w:b/>
          <w:sz w:val="32"/>
          <w:u w:val="single"/>
        </w:rPr>
        <w:t>Fatalities:</w:t>
      </w:r>
      <w:r w:rsidR="00E134FF">
        <w:rPr>
          <w:sz w:val="32"/>
        </w:rPr>
        <w:t xml:space="preserve"> 2,000 people</w:t>
      </w:r>
    </w:p>
    <w:p w:rsidR="00E134FF" w:rsidRDefault="00E134FF" w:rsidP="001C299D">
      <w:pPr>
        <w:pStyle w:val="ListParagraph"/>
        <w:numPr>
          <w:ilvl w:val="0"/>
          <w:numId w:val="11"/>
        </w:numPr>
        <w:rPr>
          <w:b/>
          <w:sz w:val="32"/>
          <w:u w:val="single"/>
        </w:rPr>
      </w:pPr>
      <w:r>
        <w:rPr>
          <w:b/>
          <w:sz w:val="32"/>
          <w:u w:val="single"/>
        </w:rPr>
        <w:t>Damage Costs:</w:t>
      </w:r>
      <w:r>
        <w:rPr>
          <w:sz w:val="32"/>
        </w:rPr>
        <w:t xml:space="preserve"> $100 billion in damage</w:t>
      </w:r>
    </w:p>
    <w:p w:rsidR="00123FE1" w:rsidRPr="005052B1" w:rsidRDefault="00E134FF" w:rsidP="005052B1">
      <w:pPr>
        <w:pStyle w:val="ListParagraph"/>
        <w:numPr>
          <w:ilvl w:val="0"/>
          <w:numId w:val="11"/>
        </w:numPr>
        <w:rPr>
          <w:b/>
          <w:sz w:val="32"/>
          <w:u w:val="single"/>
        </w:rPr>
      </w:pPr>
      <w:r>
        <w:rPr>
          <w:b/>
          <w:sz w:val="32"/>
          <w:u w:val="single"/>
        </w:rPr>
        <w:t>Aftermath:</w:t>
      </w:r>
      <w:r w:rsidRPr="00E134FF">
        <w:rPr>
          <w:b/>
          <w:sz w:val="32"/>
        </w:rPr>
        <w:t xml:space="preserve"> </w:t>
      </w:r>
      <w:r>
        <w:rPr>
          <w:sz w:val="32"/>
        </w:rPr>
        <w:t>levee breaches, massive flooding, people were displaced from their homes/left homeless, missing people and pets</w:t>
      </w:r>
      <w:r w:rsidR="005052B1">
        <w:rPr>
          <w:sz w:val="32"/>
        </w:rPr>
        <w:t>.</w:t>
      </w:r>
    </w:p>
    <w:p w:rsidR="00123FE1" w:rsidRPr="005052B1" w:rsidRDefault="00E134FF" w:rsidP="00E134FF">
      <w:pPr>
        <w:pStyle w:val="Heading2"/>
        <w:jc w:val="center"/>
        <w:rPr>
          <w:color w:val="auto"/>
          <w:sz w:val="28"/>
          <w:u w:val="single"/>
        </w:rPr>
      </w:pPr>
      <w:r w:rsidRPr="005052B1">
        <w:rPr>
          <w:color w:val="auto"/>
          <w:sz w:val="28"/>
          <w:u w:val="single"/>
        </w:rPr>
        <w:t>Hurricane Katrina Facts:</w:t>
      </w:r>
    </w:p>
    <w:p w:rsidR="00123FE1" w:rsidRPr="005052B1" w:rsidRDefault="00E134FF" w:rsidP="00E134FF">
      <w:pPr>
        <w:pStyle w:val="ListParagraph"/>
        <w:numPr>
          <w:ilvl w:val="0"/>
          <w:numId w:val="12"/>
        </w:numPr>
        <w:rPr>
          <w:color w:val="auto"/>
          <w:sz w:val="28"/>
        </w:rPr>
      </w:pPr>
      <w:r w:rsidRPr="005052B1">
        <w:rPr>
          <w:color w:val="auto"/>
          <w:sz w:val="28"/>
        </w:rPr>
        <w:t>Hurricane Katrina stretch some 400 miles across.</w:t>
      </w:r>
    </w:p>
    <w:p w:rsidR="00E134FF" w:rsidRPr="005052B1" w:rsidRDefault="005052B1" w:rsidP="00E134FF">
      <w:pPr>
        <w:pStyle w:val="ListParagraph"/>
        <w:numPr>
          <w:ilvl w:val="0"/>
          <w:numId w:val="12"/>
        </w:numPr>
        <w:rPr>
          <w:color w:val="auto"/>
          <w:sz w:val="28"/>
        </w:rPr>
      </w:pPr>
      <w:r w:rsidRPr="005052B1">
        <w:rPr>
          <w:color w:val="auto"/>
          <w:sz w:val="28"/>
        </w:rPr>
        <w:t>Hundreds of thousands of people in Louisiana, Mississippi, and Alabama were displaced from their homes.</w:t>
      </w:r>
    </w:p>
    <w:p w:rsidR="005052B1" w:rsidRPr="005052B1" w:rsidRDefault="005052B1" w:rsidP="00E134FF">
      <w:pPr>
        <w:pStyle w:val="ListParagraph"/>
        <w:numPr>
          <w:ilvl w:val="0"/>
          <w:numId w:val="12"/>
        </w:numPr>
        <w:rPr>
          <w:color w:val="auto"/>
          <w:sz w:val="28"/>
        </w:rPr>
      </w:pPr>
      <w:r w:rsidRPr="005052B1">
        <w:rPr>
          <w:color w:val="auto"/>
          <w:sz w:val="28"/>
        </w:rPr>
        <w:t>Hurricane Katrina formed over the Bahamas on August 23, 2005.</w:t>
      </w:r>
    </w:p>
    <w:p w:rsidR="005052B1" w:rsidRPr="005052B1" w:rsidRDefault="005052B1" w:rsidP="00E134FF">
      <w:pPr>
        <w:pStyle w:val="ListParagraph"/>
        <w:numPr>
          <w:ilvl w:val="0"/>
          <w:numId w:val="12"/>
        </w:numPr>
        <w:rPr>
          <w:color w:val="auto"/>
          <w:sz w:val="28"/>
        </w:rPr>
      </w:pPr>
      <w:r w:rsidRPr="005052B1">
        <w:rPr>
          <w:color w:val="auto"/>
          <w:sz w:val="28"/>
        </w:rPr>
        <w:t>Hurricanes have flooded New Orleans six times (1915, 1940, 1947, 1965, 1969, and 2005).</w:t>
      </w:r>
    </w:p>
    <w:p w:rsidR="005052B1" w:rsidRPr="005052B1" w:rsidRDefault="005052B1" w:rsidP="00E134FF">
      <w:pPr>
        <w:pStyle w:val="ListParagraph"/>
        <w:numPr>
          <w:ilvl w:val="0"/>
          <w:numId w:val="12"/>
        </w:numPr>
        <w:rPr>
          <w:color w:val="auto"/>
          <w:sz w:val="28"/>
        </w:rPr>
      </w:pPr>
      <w:r w:rsidRPr="005052B1">
        <w:rPr>
          <w:color w:val="auto"/>
          <w:sz w:val="28"/>
        </w:rPr>
        <w:t>The day before Katrina hit, New Orleans was issued the city’s first mandatory evacuation order.</w:t>
      </w:r>
    </w:p>
    <w:p w:rsidR="00E134FF" w:rsidRPr="005052B1" w:rsidRDefault="00E134FF" w:rsidP="00E134FF">
      <w:pPr>
        <w:pStyle w:val="Heading2"/>
        <w:jc w:val="center"/>
        <w:rPr>
          <w:color w:val="auto"/>
          <w:sz w:val="28"/>
          <w:u w:val="single"/>
        </w:rPr>
      </w:pPr>
      <w:r w:rsidRPr="005052B1">
        <w:rPr>
          <w:color w:val="auto"/>
          <w:sz w:val="28"/>
          <w:u w:val="single"/>
        </w:rPr>
        <w:lastRenderedPageBreak/>
        <w:t xml:space="preserve">What </w:t>
      </w:r>
      <w:r w:rsidR="005052B1" w:rsidRPr="005052B1">
        <w:rPr>
          <w:color w:val="auto"/>
          <w:sz w:val="28"/>
          <w:u w:val="single"/>
        </w:rPr>
        <w:t>is a Hurricane?</w:t>
      </w:r>
      <w:r w:rsidRPr="005052B1">
        <w:rPr>
          <w:color w:val="auto"/>
          <w:sz w:val="28"/>
          <w:u w:val="single"/>
        </w:rPr>
        <w:t>:</w:t>
      </w:r>
    </w:p>
    <w:p w:rsidR="00E134FF" w:rsidRPr="005052B1" w:rsidRDefault="00E134FF" w:rsidP="00E134FF">
      <w:pPr>
        <w:rPr>
          <w:color w:val="auto"/>
          <w:sz w:val="28"/>
        </w:rPr>
      </w:pPr>
      <w:r w:rsidRPr="005052B1">
        <w:rPr>
          <w:color w:val="auto"/>
          <w:sz w:val="28"/>
        </w:rPr>
        <w:t xml:space="preserve">A hurricane is </w:t>
      </w:r>
      <w:r w:rsidR="005052B1" w:rsidRPr="005052B1">
        <w:rPr>
          <w:color w:val="auto"/>
          <w:sz w:val="28"/>
        </w:rPr>
        <w:t xml:space="preserve">…. A hurricane is </w:t>
      </w:r>
      <w:r w:rsidR="005052B1">
        <w:rPr>
          <w:color w:val="auto"/>
          <w:sz w:val="28"/>
        </w:rPr>
        <w:t>formed when</w:t>
      </w:r>
      <w:r w:rsidRPr="005052B1">
        <w:rPr>
          <w:color w:val="auto"/>
          <w:sz w:val="28"/>
        </w:rPr>
        <w:t xml:space="preserve"> …</w:t>
      </w:r>
    </w:p>
    <w:p w:rsidR="005052B1" w:rsidRPr="005052B1" w:rsidRDefault="005052B1" w:rsidP="00E134FF">
      <w:pPr>
        <w:rPr>
          <w:color w:val="auto"/>
          <w:sz w:val="28"/>
        </w:rPr>
      </w:pPr>
    </w:p>
    <w:p w:rsidR="00E134FF" w:rsidRPr="005052B1" w:rsidRDefault="005052B1" w:rsidP="00E134FF">
      <w:pPr>
        <w:pStyle w:val="Heading2"/>
        <w:jc w:val="center"/>
        <w:rPr>
          <w:color w:val="auto"/>
          <w:sz w:val="28"/>
          <w:u w:val="single"/>
        </w:rPr>
      </w:pPr>
      <w:r w:rsidRPr="005052B1">
        <w:rPr>
          <w:color w:val="auto"/>
          <w:sz w:val="28"/>
          <w:u w:val="single"/>
        </w:rPr>
        <w:t>Hurricane Safety Tips:</w:t>
      </w:r>
    </w:p>
    <w:p w:rsidR="00E134FF" w:rsidRDefault="005052B1" w:rsidP="005052B1">
      <w:pPr>
        <w:pStyle w:val="ListParagraph"/>
        <w:numPr>
          <w:ilvl w:val="0"/>
          <w:numId w:val="13"/>
        </w:numPr>
        <w:rPr>
          <w:color w:val="auto"/>
          <w:sz w:val="28"/>
        </w:rPr>
      </w:pPr>
      <w:r w:rsidRPr="005052B1">
        <w:rPr>
          <w:color w:val="auto"/>
          <w:sz w:val="28"/>
        </w:rPr>
        <w:t>Have a plan for your family, pets, and house!</w:t>
      </w:r>
    </w:p>
    <w:p w:rsidR="005052B1" w:rsidRPr="005052B1" w:rsidRDefault="005052B1" w:rsidP="005052B1">
      <w:pPr>
        <w:rPr>
          <w:color w:val="auto"/>
          <w:sz w:val="28"/>
        </w:rPr>
      </w:pPr>
    </w:p>
    <w:p w:rsidR="005052B1" w:rsidRPr="005052B1" w:rsidRDefault="005052B1" w:rsidP="005052B1">
      <w:pPr>
        <w:pStyle w:val="Heading2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>Saffir-Simpson Hurricane Scale</w:t>
      </w:r>
      <w:r w:rsidRPr="005052B1">
        <w:rPr>
          <w:color w:val="auto"/>
          <w:sz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2858"/>
        <w:gridCol w:w="2858"/>
      </w:tblGrid>
      <w:tr w:rsidR="005052B1" w:rsidTr="005052B1">
        <w:tc>
          <w:tcPr>
            <w:tcW w:w="2857" w:type="dxa"/>
          </w:tcPr>
          <w:p w:rsidR="005052B1" w:rsidRPr="005052B1" w:rsidRDefault="005052B1" w:rsidP="005052B1">
            <w:pPr>
              <w:jc w:val="center"/>
              <w:rPr>
                <w:b/>
                <w:color w:val="auto"/>
                <w:sz w:val="28"/>
                <w:u w:val="single"/>
              </w:rPr>
            </w:pPr>
            <w:r w:rsidRPr="005052B1">
              <w:rPr>
                <w:b/>
                <w:color w:val="auto"/>
                <w:sz w:val="28"/>
                <w:u w:val="single"/>
              </w:rPr>
              <w:t>Category</w:t>
            </w:r>
          </w:p>
        </w:tc>
        <w:tc>
          <w:tcPr>
            <w:tcW w:w="2858" w:type="dxa"/>
          </w:tcPr>
          <w:p w:rsidR="005052B1" w:rsidRPr="005052B1" w:rsidRDefault="005052B1" w:rsidP="005052B1">
            <w:pPr>
              <w:jc w:val="center"/>
              <w:rPr>
                <w:b/>
                <w:color w:val="auto"/>
                <w:sz w:val="28"/>
                <w:u w:val="single"/>
              </w:rPr>
            </w:pPr>
            <w:r w:rsidRPr="005052B1">
              <w:rPr>
                <w:b/>
                <w:color w:val="auto"/>
                <w:sz w:val="28"/>
                <w:u w:val="single"/>
              </w:rPr>
              <w:t>Winds</w:t>
            </w:r>
          </w:p>
        </w:tc>
        <w:tc>
          <w:tcPr>
            <w:tcW w:w="2858" w:type="dxa"/>
          </w:tcPr>
          <w:p w:rsidR="005052B1" w:rsidRPr="005052B1" w:rsidRDefault="005052B1" w:rsidP="005052B1">
            <w:pPr>
              <w:jc w:val="center"/>
              <w:rPr>
                <w:b/>
                <w:color w:val="auto"/>
                <w:sz w:val="28"/>
                <w:u w:val="single"/>
              </w:rPr>
            </w:pPr>
            <w:r w:rsidRPr="005052B1">
              <w:rPr>
                <w:b/>
                <w:color w:val="auto"/>
                <w:sz w:val="28"/>
                <w:u w:val="single"/>
              </w:rPr>
              <w:t>Damage</w:t>
            </w:r>
          </w:p>
        </w:tc>
      </w:tr>
      <w:tr w:rsidR="005052B1" w:rsidTr="005052B1">
        <w:tc>
          <w:tcPr>
            <w:tcW w:w="2857" w:type="dxa"/>
          </w:tcPr>
          <w:p w:rsidR="005052B1" w:rsidRDefault="005052B1" w:rsidP="005052B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2858" w:type="dxa"/>
          </w:tcPr>
          <w:p w:rsidR="005052B1" w:rsidRDefault="005052B1" w:rsidP="005052B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858" w:type="dxa"/>
          </w:tcPr>
          <w:p w:rsidR="005052B1" w:rsidRDefault="005052B1" w:rsidP="005052B1">
            <w:pPr>
              <w:jc w:val="center"/>
              <w:rPr>
                <w:color w:val="auto"/>
                <w:sz w:val="28"/>
              </w:rPr>
            </w:pPr>
          </w:p>
        </w:tc>
      </w:tr>
      <w:tr w:rsidR="005052B1" w:rsidTr="005052B1">
        <w:tc>
          <w:tcPr>
            <w:tcW w:w="2857" w:type="dxa"/>
          </w:tcPr>
          <w:p w:rsidR="005052B1" w:rsidRDefault="005052B1" w:rsidP="005052B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2858" w:type="dxa"/>
          </w:tcPr>
          <w:p w:rsidR="005052B1" w:rsidRDefault="005052B1" w:rsidP="005052B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858" w:type="dxa"/>
          </w:tcPr>
          <w:p w:rsidR="005052B1" w:rsidRDefault="005052B1" w:rsidP="005052B1">
            <w:pPr>
              <w:jc w:val="center"/>
              <w:rPr>
                <w:color w:val="auto"/>
                <w:sz w:val="28"/>
              </w:rPr>
            </w:pPr>
          </w:p>
        </w:tc>
      </w:tr>
      <w:tr w:rsidR="005052B1" w:rsidTr="005052B1">
        <w:tc>
          <w:tcPr>
            <w:tcW w:w="2857" w:type="dxa"/>
          </w:tcPr>
          <w:p w:rsidR="005052B1" w:rsidRDefault="005052B1" w:rsidP="005052B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2858" w:type="dxa"/>
          </w:tcPr>
          <w:p w:rsidR="005052B1" w:rsidRDefault="005052B1" w:rsidP="005052B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858" w:type="dxa"/>
          </w:tcPr>
          <w:p w:rsidR="005052B1" w:rsidRDefault="005052B1" w:rsidP="005052B1">
            <w:pPr>
              <w:jc w:val="center"/>
              <w:rPr>
                <w:color w:val="auto"/>
                <w:sz w:val="28"/>
              </w:rPr>
            </w:pPr>
          </w:p>
        </w:tc>
      </w:tr>
      <w:tr w:rsidR="005052B1" w:rsidTr="005052B1">
        <w:tc>
          <w:tcPr>
            <w:tcW w:w="2857" w:type="dxa"/>
          </w:tcPr>
          <w:p w:rsidR="005052B1" w:rsidRDefault="005052B1" w:rsidP="005052B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2858" w:type="dxa"/>
          </w:tcPr>
          <w:p w:rsidR="005052B1" w:rsidRDefault="005052B1" w:rsidP="005052B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858" w:type="dxa"/>
          </w:tcPr>
          <w:p w:rsidR="005052B1" w:rsidRDefault="005052B1" w:rsidP="005052B1">
            <w:pPr>
              <w:jc w:val="center"/>
              <w:rPr>
                <w:color w:val="auto"/>
                <w:sz w:val="28"/>
              </w:rPr>
            </w:pPr>
          </w:p>
        </w:tc>
      </w:tr>
      <w:tr w:rsidR="005052B1" w:rsidTr="005052B1">
        <w:tc>
          <w:tcPr>
            <w:tcW w:w="2857" w:type="dxa"/>
          </w:tcPr>
          <w:p w:rsidR="005052B1" w:rsidRDefault="005052B1" w:rsidP="005052B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2858" w:type="dxa"/>
          </w:tcPr>
          <w:p w:rsidR="005052B1" w:rsidRDefault="005052B1" w:rsidP="005052B1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858" w:type="dxa"/>
          </w:tcPr>
          <w:p w:rsidR="005052B1" w:rsidRDefault="005052B1" w:rsidP="005052B1">
            <w:pPr>
              <w:jc w:val="center"/>
              <w:rPr>
                <w:color w:val="auto"/>
                <w:sz w:val="28"/>
              </w:rPr>
            </w:pPr>
          </w:p>
        </w:tc>
      </w:tr>
    </w:tbl>
    <w:p w:rsidR="005052B1" w:rsidRPr="005052B1" w:rsidRDefault="005052B1" w:rsidP="005052B1">
      <w:pPr>
        <w:jc w:val="center"/>
        <w:rPr>
          <w:color w:val="auto"/>
          <w:sz w:val="28"/>
        </w:rPr>
      </w:pPr>
    </w:p>
    <w:p w:rsidR="005052B1" w:rsidRPr="005052B1" w:rsidRDefault="005052B1" w:rsidP="005052B1">
      <w:pPr>
        <w:pStyle w:val="ListParagraph"/>
        <w:ind w:left="360"/>
        <w:rPr>
          <w:color w:val="auto"/>
          <w:sz w:val="28"/>
        </w:rPr>
      </w:pPr>
    </w:p>
    <w:p w:rsidR="00E134FF" w:rsidRDefault="00DA48BD" w:rsidP="00DA48BD">
      <w:pPr>
        <w:jc w:val="center"/>
        <w:rPr>
          <w:b/>
          <w:color w:val="auto"/>
          <w:sz w:val="28"/>
          <w:u w:val="single"/>
        </w:rPr>
      </w:pPr>
      <w:r w:rsidRPr="00DA48BD">
        <w:rPr>
          <w:b/>
          <w:color w:val="auto"/>
          <w:sz w:val="28"/>
          <w:u w:val="single"/>
        </w:rPr>
        <w:t>Sources:</w:t>
      </w:r>
    </w:p>
    <w:p w:rsidR="00DA48BD" w:rsidRDefault="00DA48BD" w:rsidP="00DA48BD">
      <w:pPr>
        <w:pStyle w:val="ListParagraph"/>
        <w:numPr>
          <w:ilvl w:val="0"/>
          <w:numId w:val="14"/>
        </w:numPr>
        <w:rPr>
          <w:color w:val="auto"/>
          <w:sz w:val="28"/>
        </w:rPr>
      </w:pPr>
      <w:hyperlink r:id="rId9" w:history="1">
        <w:r w:rsidRPr="0032531A">
          <w:rPr>
            <w:rStyle w:val="Hyperlink"/>
            <w:sz w:val="28"/>
          </w:rPr>
          <w:t>https://www.history.com/topics/natural-disasters-and-environment/hurricane-katrina</w:t>
        </w:r>
      </w:hyperlink>
    </w:p>
    <w:p w:rsidR="00DA48BD" w:rsidRPr="00DA48BD" w:rsidRDefault="00DA48BD" w:rsidP="00DA48BD">
      <w:pPr>
        <w:pStyle w:val="ListParagraph"/>
        <w:numPr>
          <w:ilvl w:val="0"/>
          <w:numId w:val="14"/>
        </w:numPr>
        <w:rPr>
          <w:color w:val="auto"/>
          <w:sz w:val="28"/>
        </w:rPr>
      </w:pPr>
      <w:hyperlink r:id="rId10" w:history="1">
        <w:r w:rsidRPr="0032531A">
          <w:rPr>
            <w:rStyle w:val="Hyperlink"/>
            <w:sz w:val="28"/>
          </w:rPr>
          <w:t>http://www.weatherwizkids.com/weather-hurricane.htm</w:t>
        </w:r>
      </w:hyperlink>
      <w:r>
        <w:rPr>
          <w:color w:val="auto"/>
          <w:sz w:val="28"/>
        </w:rPr>
        <w:t xml:space="preserve"> </w:t>
      </w:r>
      <w:bookmarkStart w:id="0" w:name="_GoBack"/>
      <w:bookmarkEnd w:id="0"/>
    </w:p>
    <w:sectPr w:rsidR="00DA48BD" w:rsidRPr="00DA48BD">
      <w:footerReference w:type="default" r:id="rId11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10D" w:rsidRDefault="00A4310D">
      <w:pPr>
        <w:spacing w:after="0" w:line="240" w:lineRule="auto"/>
      </w:pPr>
      <w:r>
        <w:separator/>
      </w:r>
    </w:p>
  </w:endnote>
  <w:endnote w:type="continuationSeparator" w:id="0">
    <w:p w:rsidR="00A4310D" w:rsidRDefault="00A4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FE1" w:rsidRDefault="00123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10D" w:rsidRDefault="00A4310D">
      <w:pPr>
        <w:spacing w:after="0" w:line="240" w:lineRule="auto"/>
      </w:pPr>
      <w:r>
        <w:separator/>
      </w:r>
    </w:p>
  </w:footnote>
  <w:footnote w:type="continuationSeparator" w:id="0">
    <w:p w:rsidR="00A4310D" w:rsidRDefault="00A43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AA2A21"/>
    <w:multiLevelType w:val="hybridMultilevel"/>
    <w:tmpl w:val="CA9EC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8E7485"/>
    <w:multiLevelType w:val="hybridMultilevel"/>
    <w:tmpl w:val="29CC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12354"/>
    <w:multiLevelType w:val="hybridMultilevel"/>
    <w:tmpl w:val="29922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F5BAB"/>
    <w:multiLevelType w:val="hybridMultilevel"/>
    <w:tmpl w:val="843A1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9D"/>
    <w:rsid w:val="00123FE1"/>
    <w:rsid w:val="001C299D"/>
    <w:rsid w:val="005052B1"/>
    <w:rsid w:val="00A4310D"/>
    <w:rsid w:val="00A56779"/>
    <w:rsid w:val="00DA48BD"/>
    <w:rsid w:val="00E1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8723"/>
  <w15:chartTrackingRefBased/>
  <w15:docId w15:val="{EAB465B4-2E8F-D042-B3C7-9FF5BB8F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1C299D"/>
    <w:rPr>
      <w:color w:val="36A3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9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1C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ulforrest.com/2011/06/fema-to-demand-that-hurricane-katrin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eatherwizkids.com/weather-hurrican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tory.com/topics/natural-disasters-and-environment/hurricane-katri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issathomas/Library/Containers/com.microsoft.Word/Data/Library/Application%20Support/Microsoft/Office/16.0/DTS/en-US%7bC4D408A4-EA44-994D-A554-1FE52B6BB1A2%7d/%7b37F3BD7B-26DE-B947-91AE-98F08F3F19A5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23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Fish</dc:creator>
  <cp:keywords/>
  <dc:description/>
  <cp:lastModifiedBy>Melissa Fish</cp:lastModifiedBy>
  <cp:revision>1</cp:revision>
  <dcterms:created xsi:type="dcterms:W3CDTF">2019-02-22T05:15:00Z</dcterms:created>
  <dcterms:modified xsi:type="dcterms:W3CDTF">2019-02-22T15:06:00Z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