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762D1" w14:textId="77777777" w:rsidR="005204F8" w:rsidRDefault="00123F41" w:rsidP="005204F8">
      <w:pPr>
        <w:pStyle w:val="MonthYear"/>
        <w:jc w:val="left"/>
      </w:pPr>
      <w:r>
        <w:t>December</w:t>
      </w:r>
      <w:r w:rsidR="005204F8">
        <w:t xml:space="preserve"> </w:t>
      </w:r>
      <w:r>
        <w:t>2017</w:t>
      </w:r>
    </w:p>
    <w:tbl>
      <w:tblPr>
        <w:tblW w:w="5000" w:type="pct"/>
        <w:tbl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45"/>
        <w:gridCol w:w="1849"/>
        <w:gridCol w:w="1850"/>
        <w:gridCol w:w="1848"/>
        <w:gridCol w:w="1850"/>
        <w:gridCol w:w="1850"/>
        <w:gridCol w:w="1848"/>
      </w:tblGrid>
      <w:tr w:rsidR="005204F8" w14:paraId="3F3762D9" w14:textId="77777777" w:rsidTr="001D1B4A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3762D2" w14:textId="77777777" w:rsidR="005204F8" w:rsidRDefault="005204F8" w:rsidP="001D1B4A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3762D3" w14:textId="77777777" w:rsidR="005204F8" w:rsidRDefault="005204F8" w:rsidP="001D1B4A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3762D4" w14:textId="77777777" w:rsidR="005204F8" w:rsidRDefault="005204F8" w:rsidP="001D1B4A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3762D5" w14:textId="77777777" w:rsidR="005204F8" w:rsidRDefault="005204F8" w:rsidP="001D1B4A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3762D6" w14:textId="77777777" w:rsidR="005204F8" w:rsidRDefault="005204F8" w:rsidP="001D1B4A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3762D7" w14:textId="77777777" w:rsidR="005204F8" w:rsidRDefault="005204F8" w:rsidP="001D1B4A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3762D8" w14:textId="77777777" w:rsidR="005204F8" w:rsidRDefault="005204F8" w:rsidP="001D1B4A">
            <w:pPr>
              <w:pStyle w:val="Day"/>
            </w:pPr>
            <w:r>
              <w:t>Saturday</w:t>
            </w:r>
          </w:p>
        </w:tc>
      </w:tr>
      <w:tr w:rsidR="005204F8" w14:paraId="3F3762E1" w14:textId="77777777" w:rsidTr="001D1B4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2DA" w14:textId="77777777" w:rsidR="005204F8" w:rsidRDefault="005204F8" w:rsidP="001D1B4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2DB" w14:textId="77777777" w:rsidR="005204F8" w:rsidRDefault="005204F8" w:rsidP="001D1B4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2DC" w14:textId="77777777" w:rsidR="005204F8" w:rsidRDefault="005204F8" w:rsidP="001D1B4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2DD" w14:textId="77777777" w:rsidR="005204F8" w:rsidRDefault="005204F8" w:rsidP="001D1B4A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2DE" w14:textId="77777777" w:rsidR="005204F8" w:rsidRDefault="005204F8" w:rsidP="001D1B4A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2DF" w14:textId="77777777" w:rsidR="005204F8" w:rsidRDefault="00123F41" w:rsidP="001D1B4A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2E0" w14:textId="77777777" w:rsidR="005204F8" w:rsidRDefault="00123F41" w:rsidP="001D1B4A">
            <w:pPr>
              <w:pStyle w:val="Date"/>
              <w:spacing w:after="40"/>
            </w:pPr>
            <w:r>
              <w:t>2</w:t>
            </w:r>
          </w:p>
        </w:tc>
      </w:tr>
      <w:tr w:rsidR="005204F8" w14:paraId="3F3762E9" w14:textId="77777777" w:rsidTr="001D1B4A">
        <w:trPr>
          <w:trHeight w:hRule="exact" w:val="10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2E2" w14:textId="77777777" w:rsidR="005204F8" w:rsidRDefault="005204F8" w:rsidP="001D1B4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2E3" w14:textId="77777777" w:rsidR="005204F8" w:rsidRDefault="005204F8" w:rsidP="001D1B4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2E4" w14:textId="77777777" w:rsidR="005204F8" w:rsidRDefault="005204F8" w:rsidP="001D1B4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2E5" w14:textId="77777777" w:rsidR="005204F8" w:rsidRDefault="005204F8" w:rsidP="001D1B4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2E6" w14:textId="77777777" w:rsidR="005204F8" w:rsidRDefault="005204F8" w:rsidP="001D1B4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2E7" w14:textId="77777777" w:rsidR="005204F8" w:rsidRDefault="005204F8" w:rsidP="001D1B4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2E8" w14:textId="77777777" w:rsidR="005204F8" w:rsidRDefault="005204F8" w:rsidP="001D1B4A">
            <w:pPr>
              <w:pStyle w:val="CalendarText"/>
            </w:pPr>
          </w:p>
        </w:tc>
      </w:tr>
      <w:tr w:rsidR="005204F8" w14:paraId="3F3762F1" w14:textId="77777777" w:rsidTr="001D1B4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2EA" w14:textId="77777777" w:rsidR="005204F8" w:rsidRDefault="00123F41" w:rsidP="001D1B4A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2EB" w14:textId="77777777" w:rsidR="005204F8" w:rsidRDefault="00123F41" w:rsidP="001D1B4A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2EC" w14:textId="77777777" w:rsidR="005204F8" w:rsidRDefault="00123F41" w:rsidP="001D1B4A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2ED" w14:textId="77777777" w:rsidR="005204F8" w:rsidRDefault="00123F41" w:rsidP="001D1B4A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2EE" w14:textId="77777777" w:rsidR="005204F8" w:rsidRDefault="00123F41" w:rsidP="001D1B4A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2EF" w14:textId="77777777" w:rsidR="005204F8" w:rsidRDefault="00123F41" w:rsidP="001D1B4A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2F0" w14:textId="77777777" w:rsidR="005204F8" w:rsidRDefault="00123F41" w:rsidP="001D1B4A">
            <w:pPr>
              <w:pStyle w:val="Date"/>
              <w:spacing w:after="40"/>
            </w:pPr>
            <w:r>
              <w:t>9</w:t>
            </w:r>
          </w:p>
        </w:tc>
      </w:tr>
      <w:tr w:rsidR="005204F8" w14:paraId="3F3762FB" w14:textId="77777777" w:rsidTr="001D1B4A">
        <w:trPr>
          <w:trHeight w:hRule="exact" w:val="972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2F2" w14:textId="77777777" w:rsidR="005204F8" w:rsidRDefault="005204F8" w:rsidP="001D1B4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2F3" w14:textId="77777777" w:rsidR="005204F8" w:rsidRPr="00A8641F" w:rsidRDefault="005204F8" w:rsidP="001D1B4A">
            <w:pPr>
              <w:pStyle w:val="CalendarText"/>
              <w:rPr>
                <w:color w:val="00B050"/>
              </w:rPr>
            </w:pPr>
          </w:p>
          <w:p w14:paraId="3F3762F4" w14:textId="77777777" w:rsidR="005204F8" w:rsidRDefault="005204F8" w:rsidP="001D1B4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2F5" w14:textId="77777777" w:rsidR="005204F8" w:rsidRDefault="00741FE2" w:rsidP="001D1B4A">
            <w:pPr>
              <w:pStyle w:val="CalendarText"/>
            </w:pPr>
            <w:r>
              <w:t xml:space="preserve">Practice </w:t>
            </w:r>
          </w:p>
          <w:p w14:paraId="3F3762F6" w14:textId="77777777" w:rsidR="00741FE2" w:rsidRDefault="00741FE2" w:rsidP="001D1B4A">
            <w:pPr>
              <w:pStyle w:val="CalendarText"/>
            </w:pPr>
            <w:r>
              <w:t>2:20-4:30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CDF844" w14:textId="77777777" w:rsidR="00ED0118" w:rsidRDefault="00ED0118" w:rsidP="001D1B4A">
            <w:pPr>
              <w:pStyle w:val="CalendarText"/>
            </w:pPr>
            <w:r>
              <w:t xml:space="preserve">Practice </w:t>
            </w:r>
          </w:p>
          <w:p w14:paraId="3F3762F7" w14:textId="66BA2B3B" w:rsidR="005204F8" w:rsidRDefault="00ED0118" w:rsidP="001D1B4A">
            <w:pPr>
              <w:pStyle w:val="CalendarText"/>
            </w:pPr>
            <w:r>
              <w:t>4-6PM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2F8" w14:textId="77777777" w:rsidR="005204F8" w:rsidRDefault="00E20E0F" w:rsidP="001D1B4A">
            <w:pPr>
              <w:pStyle w:val="CalendarText"/>
            </w:pPr>
            <w:r>
              <w:t xml:space="preserve">Game vs Liberty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14DB58" w14:textId="77777777" w:rsidR="00ED0118" w:rsidRDefault="008A2ADB" w:rsidP="001D1B4A">
            <w:pPr>
              <w:pStyle w:val="CalendarText"/>
            </w:pPr>
            <w:r>
              <w:t xml:space="preserve">Practice </w:t>
            </w:r>
          </w:p>
          <w:p w14:paraId="3F3762F9" w14:textId="4B2FA971" w:rsidR="005204F8" w:rsidRDefault="008A2ADB" w:rsidP="001D1B4A">
            <w:pPr>
              <w:pStyle w:val="CalendarText"/>
            </w:pPr>
            <w:r>
              <w:t>2:20-4:30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2FA" w14:textId="77777777" w:rsidR="005204F8" w:rsidRPr="00F7714C" w:rsidRDefault="00E20E0F" w:rsidP="001D1B4A">
            <w:pPr>
              <w:pStyle w:val="CalendarText"/>
              <w:rPr>
                <w:b/>
              </w:rPr>
            </w:pPr>
            <w:r>
              <w:rPr>
                <w:b/>
              </w:rPr>
              <w:t>North Pole Competition @ LWE</w:t>
            </w:r>
          </w:p>
        </w:tc>
      </w:tr>
      <w:tr w:rsidR="005204F8" w14:paraId="3F376303" w14:textId="77777777" w:rsidTr="001D1B4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2FC" w14:textId="77777777" w:rsidR="005204F8" w:rsidRDefault="00123F41" w:rsidP="001D1B4A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2FD" w14:textId="77777777" w:rsidR="005204F8" w:rsidRDefault="00123F41" w:rsidP="001D1B4A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2FE" w14:textId="77777777" w:rsidR="005204F8" w:rsidRDefault="00123F41" w:rsidP="001D1B4A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2FF" w14:textId="77777777" w:rsidR="005204F8" w:rsidRDefault="00123F41" w:rsidP="001D1B4A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00" w14:textId="77777777" w:rsidR="005204F8" w:rsidRDefault="00123F41" w:rsidP="001D1B4A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01" w14:textId="77777777" w:rsidR="005204F8" w:rsidRDefault="00123F41" w:rsidP="001D1B4A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02" w14:textId="77777777" w:rsidR="005204F8" w:rsidRDefault="00123F41" w:rsidP="001D1B4A">
            <w:pPr>
              <w:pStyle w:val="Date"/>
              <w:spacing w:after="40"/>
            </w:pPr>
            <w:r>
              <w:t>16</w:t>
            </w:r>
          </w:p>
        </w:tc>
      </w:tr>
      <w:tr w:rsidR="005204F8" w14:paraId="3F37630C" w14:textId="77777777" w:rsidTr="001D1B4A">
        <w:trPr>
          <w:trHeight w:hRule="exact" w:val="1044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04" w14:textId="77777777" w:rsidR="005204F8" w:rsidRDefault="0091268E" w:rsidP="0091268E">
            <w:pPr>
              <w:pStyle w:val="CalendarText"/>
            </w:pPr>
            <w:r>
              <w:rPr>
                <w:b/>
              </w:rPr>
              <w:t>Bradley Bourbonnais Competition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05" w14:textId="77777777" w:rsidR="005204F8" w:rsidRDefault="00E20E0F" w:rsidP="001D1B4A">
            <w:pPr>
              <w:pStyle w:val="CalendarText"/>
            </w:pPr>
            <w:r>
              <w:t>Game vs Oak Prairie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06" w14:textId="77777777" w:rsidR="005204F8" w:rsidRDefault="005204F8" w:rsidP="001D1B4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07" w14:textId="77777777" w:rsidR="00741FE2" w:rsidRDefault="00741FE2" w:rsidP="001D1B4A">
            <w:pPr>
              <w:pStyle w:val="CalendarText"/>
            </w:pPr>
            <w:r>
              <w:t xml:space="preserve">Practice </w:t>
            </w:r>
          </w:p>
          <w:p w14:paraId="3F376308" w14:textId="77777777" w:rsidR="005204F8" w:rsidRDefault="00741FE2" w:rsidP="001D1B4A">
            <w:pPr>
              <w:pStyle w:val="CalendarText"/>
            </w:pPr>
            <w:r>
              <w:t>2:20-4:30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09" w14:textId="77777777" w:rsidR="005204F8" w:rsidRDefault="00E20E0F" w:rsidP="001D1B4A">
            <w:pPr>
              <w:pStyle w:val="CalendarText"/>
            </w:pPr>
            <w:r>
              <w:t>Game vs Troy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0A" w14:textId="77777777" w:rsidR="005204F8" w:rsidRDefault="008A2ADB" w:rsidP="001D1B4A">
            <w:pPr>
              <w:pStyle w:val="CalendarText"/>
            </w:pPr>
            <w:r>
              <w:t>Practice 2:20-4:30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0B" w14:textId="77777777" w:rsidR="005204F8" w:rsidRDefault="005204F8" w:rsidP="001D1B4A">
            <w:pPr>
              <w:pStyle w:val="CalendarText"/>
            </w:pPr>
          </w:p>
        </w:tc>
      </w:tr>
      <w:tr w:rsidR="005204F8" w14:paraId="3F376314" w14:textId="77777777" w:rsidTr="001D1B4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0D" w14:textId="77777777" w:rsidR="005204F8" w:rsidRDefault="00123F41" w:rsidP="001D1B4A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0E" w14:textId="77777777" w:rsidR="005204F8" w:rsidRDefault="00123F41" w:rsidP="001D1B4A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0F" w14:textId="77777777" w:rsidR="005204F8" w:rsidRDefault="00123F41" w:rsidP="001D1B4A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10" w14:textId="77777777" w:rsidR="005204F8" w:rsidRDefault="00123F41" w:rsidP="001D1B4A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11" w14:textId="77777777" w:rsidR="005204F8" w:rsidRDefault="00123F41" w:rsidP="001D1B4A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12" w14:textId="77777777" w:rsidR="005204F8" w:rsidRDefault="00123F41" w:rsidP="001D1B4A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13" w14:textId="77777777" w:rsidR="005204F8" w:rsidRDefault="00123F41" w:rsidP="001D1B4A">
            <w:pPr>
              <w:pStyle w:val="Date"/>
              <w:spacing w:after="40"/>
            </w:pPr>
            <w:r>
              <w:t>23</w:t>
            </w:r>
          </w:p>
        </w:tc>
      </w:tr>
      <w:tr w:rsidR="005204F8" w14:paraId="3F37631C" w14:textId="77777777" w:rsidTr="001D1B4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15" w14:textId="77777777" w:rsidR="005204F8" w:rsidRPr="00E20E0F" w:rsidRDefault="00E20E0F" w:rsidP="001D1B4A">
            <w:pPr>
              <w:pStyle w:val="CalendarText"/>
              <w:rPr>
                <w:b/>
              </w:rPr>
            </w:pPr>
            <w:r>
              <w:rPr>
                <w:b/>
              </w:rPr>
              <w:t>Joliet West Competition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16" w14:textId="77777777" w:rsidR="005204F8" w:rsidRDefault="00E20E0F" w:rsidP="001D1B4A">
            <w:pPr>
              <w:pStyle w:val="CalendarText"/>
            </w:pPr>
            <w:r>
              <w:t>Game vs Manteno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17" w14:textId="77777777" w:rsidR="005204F8" w:rsidRDefault="00E20E0F" w:rsidP="001D1B4A">
            <w:pPr>
              <w:pStyle w:val="CalendarText"/>
            </w:pPr>
            <w:r>
              <w:t>Game vs Homer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4DC32F" w14:textId="77777777" w:rsidR="00DF2EA4" w:rsidRDefault="00DF2EA4" w:rsidP="001D1B4A">
            <w:pPr>
              <w:pStyle w:val="CalendarText"/>
            </w:pPr>
            <w:r>
              <w:t xml:space="preserve">Practice </w:t>
            </w:r>
          </w:p>
          <w:p w14:paraId="3F376318" w14:textId="1C45A19E" w:rsidR="005204F8" w:rsidRDefault="00DF2EA4" w:rsidP="001D1B4A">
            <w:pPr>
              <w:pStyle w:val="CalendarText"/>
            </w:pPr>
            <w:bookmarkStart w:id="0" w:name="_GoBack"/>
            <w:bookmarkEnd w:id="0"/>
            <w:r>
              <w:t>2:20-4:30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19" w14:textId="77777777" w:rsidR="005204F8" w:rsidRDefault="005204F8" w:rsidP="001D1B4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1A" w14:textId="77777777" w:rsidR="005204F8" w:rsidRDefault="005204F8" w:rsidP="001D1B4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1B" w14:textId="77777777" w:rsidR="005204F8" w:rsidRDefault="005204F8" w:rsidP="001D1B4A">
            <w:pPr>
              <w:pStyle w:val="CalendarText"/>
            </w:pPr>
          </w:p>
        </w:tc>
      </w:tr>
      <w:tr w:rsidR="005204F8" w14:paraId="3F376324" w14:textId="77777777" w:rsidTr="001D1B4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1D" w14:textId="77777777" w:rsidR="005204F8" w:rsidRDefault="00123F41" w:rsidP="001D1B4A">
            <w:pPr>
              <w:pStyle w:val="Date"/>
              <w:spacing w:after="40"/>
            </w:pPr>
            <w:r>
              <w:t>24/31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1E" w14:textId="77777777" w:rsidR="005204F8" w:rsidRDefault="00123F41" w:rsidP="001D1B4A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1F" w14:textId="77777777" w:rsidR="005204F8" w:rsidRDefault="00123F41" w:rsidP="001D1B4A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20" w14:textId="77777777" w:rsidR="005204F8" w:rsidRDefault="00123F41" w:rsidP="001D1B4A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21" w14:textId="77777777" w:rsidR="005204F8" w:rsidRDefault="00123F41" w:rsidP="001D1B4A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22" w14:textId="77777777" w:rsidR="005204F8" w:rsidRDefault="005204F8" w:rsidP="001D1B4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123F41">
              <w:t>29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23" w14:textId="77777777" w:rsidR="005204F8" w:rsidRDefault="005204F8" w:rsidP="001D1B4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123F41">
              <w:t>30</w:t>
            </w:r>
          </w:p>
        </w:tc>
      </w:tr>
      <w:tr w:rsidR="005204F8" w14:paraId="3F37632C" w14:textId="77777777" w:rsidTr="001D1B4A">
        <w:trPr>
          <w:trHeight w:hRule="exact" w:val="873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25" w14:textId="77777777" w:rsidR="005204F8" w:rsidRDefault="005204F8" w:rsidP="001D1B4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26" w14:textId="77777777" w:rsidR="005204F8" w:rsidRDefault="005204F8" w:rsidP="001D1B4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27" w14:textId="77777777" w:rsidR="005204F8" w:rsidRDefault="005204F8" w:rsidP="001D1B4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28" w14:textId="77777777" w:rsidR="005204F8" w:rsidRDefault="005204F8" w:rsidP="001D1B4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29" w14:textId="77777777" w:rsidR="005204F8" w:rsidRDefault="005204F8" w:rsidP="001D1B4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2A" w14:textId="77777777" w:rsidR="005204F8" w:rsidRDefault="005204F8" w:rsidP="001D1B4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2B" w14:textId="77777777" w:rsidR="005204F8" w:rsidRDefault="005204F8" w:rsidP="001D1B4A">
            <w:pPr>
              <w:pStyle w:val="CalendarText"/>
            </w:pPr>
          </w:p>
        </w:tc>
      </w:tr>
    </w:tbl>
    <w:p w14:paraId="3F37632D" w14:textId="77777777" w:rsidR="005204F8" w:rsidRDefault="00E20E0F" w:rsidP="005204F8">
      <w:pPr>
        <w:pStyle w:val="MonthYear"/>
        <w:jc w:val="left"/>
      </w:pPr>
      <w:r>
        <w:t>January 2018</w:t>
      </w:r>
    </w:p>
    <w:tbl>
      <w:tblPr>
        <w:tblW w:w="5000" w:type="pct"/>
        <w:tbl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45"/>
        <w:gridCol w:w="1849"/>
        <w:gridCol w:w="1850"/>
        <w:gridCol w:w="1848"/>
        <w:gridCol w:w="1850"/>
        <w:gridCol w:w="1850"/>
        <w:gridCol w:w="1848"/>
      </w:tblGrid>
      <w:tr w:rsidR="005204F8" w14:paraId="3F376335" w14:textId="77777777" w:rsidTr="001D1B4A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37632E" w14:textId="77777777" w:rsidR="005204F8" w:rsidRDefault="005204F8" w:rsidP="001D1B4A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37632F" w14:textId="77777777" w:rsidR="005204F8" w:rsidRDefault="005204F8" w:rsidP="001D1B4A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376330" w14:textId="77777777" w:rsidR="005204F8" w:rsidRDefault="005204F8" w:rsidP="001D1B4A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376331" w14:textId="77777777" w:rsidR="005204F8" w:rsidRDefault="005204F8" w:rsidP="001D1B4A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376332" w14:textId="77777777" w:rsidR="005204F8" w:rsidRDefault="005204F8" w:rsidP="001D1B4A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376333" w14:textId="77777777" w:rsidR="005204F8" w:rsidRDefault="005204F8" w:rsidP="001D1B4A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376334" w14:textId="77777777" w:rsidR="005204F8" w:rsidRDefault="005204F8" w:rsidP="001D1B4A">
            <w:pPr>
              <w:pStyle w:val="Day"/>
            </w:pPr>
            <w:r>
              <w:t>Saturday</w:t>
            </w:r>
          </w:p>
        </w:tc>
      </w:tr>
      <w:tr w:rsidR="005204F8" w14:paraId="3F37633D" w14:textId="77777777" w:rsidTr="001D1B4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36" w14:textId="77777777" w:rsidR="005204F8" w:rsidRDefault="005204F8" w:rsidP="001D1B4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37" w14:textId="77777777" w:rsidR="005204F8" w:rsidRDefault="005204F8" w:rsidP="001D1B4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123F41">
              <w:t>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38" w14:textId="77777777" w:rsidR="005204F8" w:rsidRDefault="00123F41" w:rsidP="001D1B4A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39" w14:textId="77777777" w:rsidR="005204F8" w:rsidRDefault="00123F41" w:rsidP="001D1B4A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3A" w14:textId="77777777" w:rsidR="005204F8" w:rsidRDefault="00123F41" w:rsidP="001D1B4A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3B" w14:textId="77777777" w:rsidR="005204F8" w:rsidRDefault="00123F41" w:rsidP="001D1B4A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3C" w14:textId="77777777" w:rsidR="005204F8" w:rsidRDefault="00123F41" w:rsidP="001D1B4A">
            <w:pPr>
              <w:pStyle w:val="Date"/>
              <w:spacing w:after="40"/>
            </w:pPr>
            <w:r>
              <w:t>6</w:t>
            </w:r>
          </w:p>
        </w:tc>
      </w:tr>
      <w:tr w:rsidR="005204F8" w14:paraId="3F376345" w14:textId="77777777" w:rsidTr="001D1B4A">
        <w:trPr>
          <w:trHeight w:hRule="exact" w:val="10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3E" w14:textId="77777777" w:rsidR="005204F8" w:rsidRDefault="005204F8" w:rsidP="001D1B4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3F" w14:textId="77777777" w:rsidR="005204F8" w:rsidRDefault="005204F8" w:rsidP="001D1B4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40" w14:textId="77777777" w:rsidR="005204F8" w:rsidRDefault="005204F8" w:rsidP="001D1B4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41" w14:textId="77777777" w:rsidR="005204F8" w:rsidRDefault="008A2ADB" w:rsidP="008A2ADB">
            <w:pPr>
              <w:pStyle w:val="CalendarText"/>
            </w:pPr>
            <w:r>
              <w:t>Practice 8-10:30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42" w14:textId="77777777" w:rsidR="005204F8" w:rsidRDefault="008A2ADB" w:rsidP="001D1B4A">
            <w:pPr>
              <w:pStyle w:val="CalendarText"/>
            </w:pPr>
            <w:r>
              <w:t>Practice 8-10:30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43" w14:textId="77777777" w:rsidR="005204F8" w:rsidRDefault="005204F8" w:rsidP="001D1B4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44" w14:textId="77777777" w:rsidR="005204F8" w:rsidRDefault="005204F8" w:rsidP="001D1B4A">
            <w:pPr>
              <w:pStyle w:val="CalendarText"/>
            </w:pPr>
          </w:p>
        </w:tc>
      </w:tr>
      <w:tr w:rsidR="005204F8" w14:paraId="3F37634D" w14:textId="77777777" w:rsidTr="001D1B4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46" w14:textId="77777777" w:rsidR="005204F8" w:rsidRDefault="00123F41" w:rsidP="001D1B4A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47" w14:textId="77777777" w:rsidR="005204F8" w:rsidRDefault="00123F41" w:rsidP="001D1B4A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48" w14:textId="77777777" w:rsidR="005204F8" w:rsidRDefault="00123F41" w:rsidP="001D1B4A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49" w14:textId="77777777" w:rsidR="005204F8" w:rsidRDefault="00123F41" w:rsidP="001D1B4A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4A" w14:textId="77777777" w:rsidR="005204F8" w:rsidRDefault="00123F41" w:rsidP="001D1B4A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4B" w14:textId="77777777" w:rsidR="005204F8" w:rsidRDefault="00123F41" w:rsidP="001D1B4A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4C" w14:textId="77777777" w:rsidR="005204F8" w:rsidRDefault="00123F41" w:rsidP="001D1B4A">
            <w:pPr>
              <w:pStyle w:val="Date"/>
              <w:spacing w:after="40"/>
            </w:pPr>
            <w:r>
              <w:t>13</w:t>
            </w:r>
          </w:p>
        </w:tc>
      </w:tr>
      <w:tr w:rsidR="005204F8" w14:paraId="3F37635A" w14:textId="77777777" w:rsidTr="008A2ADB">
        <w:trPr>
          <w:trHeight w:hRule="exact" w:val="1282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4E" w14:textId="77777777" w:rsidR="005204F8" w:rsidRDefault="005204F8" w:rsidP="001D1B4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4F" w14:textId="77777777" w:rsidR="005204F8" w:rsidRPr="00A8641F" w:rsidRDefault="005204F8" w:rsidP="001D1B4A">
            <w:pPr>
              <w:pStyle w:val="CalendarText"/>
              <w:rPr>
                <w:color w:val="00B050"/>
              </w:rPr>
            </w:pPr>
          </w:p>
          <w:p w14:paraId="3F376350" w14:textId="77777777" w:rsidR="005204F8" w:rsidRDefault="005204F8" w:rsidP="001D1B4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51" w14:textId="77777777" w:rsidR="005204F8" w:rsidRDefault="00741FE2" w:rsidP="001D1B4A">
            <w:pPr>
              <w:pStyle w:val="CalendarText"/>
            </w:pPr>
            <w:r>
              <w:t xml:space="preserve">Practice </w:t>
            </w:r>
          </w:p>
          <w:p w14:paraId="3F376352" w14:textId="77777777" w:rsidR="00741FE2" w:rsidRDefault="00741FE2" w:rsidP="001D1B4A">
            <w:pPr>
              <w:pStyle w:val="CalendarText"/>
            </w:pPr>
            <w:r>
              <w:t>2:20-4:30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53" w14:textId="77777777" w:rsidR="00741FE2" w:rsidRDefault="00741FE2" w:rsidP="00741FE2">
            <w:pPr>
              <w:pStyle w:val="CalendarText"/>
            </w:pPr>
            <w:r>
              <w:t xml:space="preserve">Practice </w:t>
            </w:r>
          </w:p>
          <w:p w14:paraId="3F376354" w14:textId="77777777" w:rsidR="005204F8" w:rsidRDefault="00741FE2" w:rsidP="00741FE2">
            <w:pPr>
              <w:pStyle w:val="CalendarText"/>
            </w:pPr>
            <w:r>
              <w:t>2:20-4:30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55" w14:textId="77777777" w:rsidR="00741FE2" w:rsidRDefault="00741FE2" w:rsidP="00741FE2">
            <w:pPr>
              <w:pStyle w:val="CalendarText"/>
            </w:pPr>
            <w:r>
              <w:t xml:space="preserve">Practice </w:t>
            </w:r>
          </w:p>
          <w:p w14:paraId="3F376356" w14:textId="77777777" w:rsidR="005204F8" w:rsidRDefault="00741FE2" w:rsidP="00741FE2">
            <w:pPr>
              <w:pStyle w:val="CalendarText"/>
            </w:pPr>
            <w:r>
              <w:t>2:20-4:30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57" w14:textId="77777777" w:rsidR="005204F8" w:rsidRDefault="00741FE2" w:rsidP="001D1B4A">
            <w:pPr>
              <w:pStyle w:val="CalendarText"/>
            </w:pPr>
            <w:r>
              <w:t xml:space="preserve">½ Day </w:t>
            </w:r>
            <w:r>
              <w:br/>
              <w:t>Teacher In-Service</w:t>
            </w:r>
          </w:p>
          <w:p w14:paraId="3F376358" w14:textId="77777777" w:rsidR="008A2ADB" w:rsidRDefault="008A2ADB" w:rsidP="001D1B4A">
            <w:pPr>
              <w:pStyle w:val="CalendarText"/>
            </w:pPr>
            <w:r>
              <w:t>Practice 2:20-4:30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59" w14:textId="77777777" w:rsidR="005204F8" w:rsidRPr="00F7714C" w:rsidRDefault="00E20E0F" w:rsidP="001D1B4A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Lincoln Way Central Competition </w:t>
            </w:r>
          </w:p>
        </w:tc>
      </w:tr>
      <w:tr w:rsidR="005204F8" w14:paraId="3F376362" w14:textId="77777777" w:rsidTr="001D1B4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5B" w14:textId="77777777" w:rsidR="005204F8" w:rsidRDefault="00123F41" w:rsidP="001D1B4A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5C" w14:textId="77777777" w:rsidR="005204F8" w:rsidRDefault="00123F41" w:rsidP="001D1B4A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5D" w14:textId="77777777" w:rsidR="005204F8" w:rsidRDefault="00123F41" w:rsidP="001D1B4A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5E" w14:textId="77777777" w:rsidR="005204F8" w:rsidRDefault="00123F41" w:rsidP="001D1B4A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5F" w14:textId="77777777" w:rsidR="005204F8" w:rsidRDefault="00123F41" w:rsidP="001D1B4A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60" w14:textId="77777777" w:rsidR="005204F8" w:rsidRDefault="00123F41" w:rsidP="001D1B4A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61" w14:textId="77777777" w:rsidR="005204F8" w:rsidRDefault="00123F41" w:rsidP="001D1B4A">
            <w:pPr>
              <w:pStyle w:val="Date"/>
              <w:spacing w:after="40"/>
            </w:pPr>
            <w:r>
              <w:t>20</w:t>
            </w:r>
          </w:p>
        </w:tc>
      </w:tr>
      <w:tr w:rsidR="005204F8" w14:paraId="3F37636A" w14:textId="77777777" w:rsidTr="001D1B4A">
        <w:trPr>
          <w:trHeight w:hRule="exact" w:val="1044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63" w14:textId="77777777" w:rsidR="005204F8" w:rsidRPr="00E20E0F" w:rsidRDefault="00123F41" w:rsidP="001D1B4A">
            <w:pPr>
              <w:pStyle w:val="CalendarText"/>
              <w:rPr>
                <w:b/>
              </w:rPr>
            </w:pPr>
            <w:r w:rsidRPr="00E20E0F">
              <w:rPr>
                <w:b/>
              </w:rPr>
              <w:t xml:space="preserve">Oak Forest Competition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64" w14:textId="77777777" w:rsidR="005204F8" w:rsidRDefault="00741FE2" w:rsidP="001D1B4A">
            <w:pPr>
              <w:pStyle w:val="CalendarText"/>
            </w:pPr>
            <w:r>
              <w:t xml:space="preserve">No School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65" w14:textId="77777777" w:rsidR="005204F8" w:rsidRDefault="00E20E0F" w:rsidP="001D1B4A">
            <w:pPr>
              <w:pStyle w:val="CalendarText"/>
            </w:pPr>
            <w:r>
              <w:t>Game vs Mokena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66" w14:textId="77777777" w:rsidR="005204F8" w:rsidRDefault="00741FE2" w:rsidP="001D1B4A">
            <w:pPr>
              <w:pStyle w:val="CalendarText"/>
            </w:pPr>
            <w:r>
              <w:t xml:space="preserve">Practice </w:t>
            </w:r>
            <w:r w:rsidR="008A2ADB">
              <w:t>2:20-4:30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67" w14:textId="77777777" w:rsidR="005204F8" w:rsidRDefault="00741FE2" w:rsidP="00741FE2">
            <w:pPr>
              <w:pStyle w:val="CalendarText"/>
            </w:pPr>
            <w:r>
              <w:t xml:space="preserve">Practice </w:t>
            </w:r>
            <w:r w:rsidR="008A2ADB">
              <w:t>2:20-4:30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68" w14:textId="77777777" w:rsidR="005204F8" w:rsidRDefault="00741FE2" w:rsidP="001D1B4A">
            <w:pPr>
              <w:pStyle w:val="CalendarText"/>
            </w:pPr>
            <w:r>
              <w:t>Leave for Peoria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69" w14:textId="77777777" w:rsidR="005204F8" w:rsidRPr="0091268E" w:rsidRDefault="00123F41" w:rsidP="001D1B4A">
            <w:pPr>
              <w:pStyle w:val="CalendarText"/>
              <w:rPr>
                <w:b/>
              </w:rPr>
            </w:pPr>
            <w:r w:rsidRPr="0091268E">
              <w:rPr>
                <w:b/>
              </w:rPr>
              <w:t>IESA State Championships</w:t>
            </w:r>
          </w:p>
        </w:tc>
      </w:tr>
      <w:tr w:rsidR="005204F8" w14:paraId="3F376372" w14:textId="77777777" w:rsidTr="001D1B4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6B" w14:textId="77777777" w:rsidR="005204F8" w:rsidRDefault="00123F41" w:rsidP="001D1B4A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6C" w14:textId="77777777" w:rsidR="005204F8" w:rsidRDefault="00123F41" w:rsidP="001D1B4A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6D" w14:textId="77777777" w:rsidR="005204F8" w:rsidRDefault="00123F41" w:rsidP="001D1B4A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6E" w14:textId="77777777" w:rsidR="005204F8" w:rsidRDefault="00123F41" w:rsidP="001D1B4A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6F" w14:textId="77777777" w:rsidR="005204F8" w:rsidRDefault="00123F41" w:rsidP="001D1B4A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70" w14:textId="77777777" w:rsidR="005204F8" w:rsidRDefault="00123F41" w:rsidP="001D1B4A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71" w14:textId="77777777" w:rsidR="005204F8" w:rsidRDefault="00123F41" w:rsidP="001D1B4A">
            <w:pPr>
              <w:pStyle w:val="Date"/>
              <w:spacing w:after="40"/>
            </w:pPr>
            <w:r>
              <w:t>27</w:t>
            </w:r>
          </w:p>
        </w:tc>
      </w:tr>
      <w:tr w:rsidR="005204F8" w14:paraId="3F37637A" w14:textId="77777777" w:rsidTr="001D1B4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73" w14:textId="77777777" w:rsidR="005204F8" w:rsidRDefault="005204F8" w:rsidP="001D1B4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74" w14:textId="77777777" w:rsidR="005204F8" w:rsidRDefault="005204F8" w:rsidP="001D1B4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75" w14:textId="77777777" w:rsidR="005204F8" w:rsidRDefault="005204F8" w:rsidP="001D1B4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76" w14:textId="77777777" w:rsidR="005204F8" w:rsidRDefault="005204F8" w:rsidP="001D1B4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77" w14:textId="77777777" w:rsidR="005204F8" w:rsidRDefault="005204F8" w:rsidP="001D1B4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78" w14:textId="77777777" w:rsidR="005204F8" w:rsidRDefault="005204F8" w:rsidP="001D1B4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79" w14:textId="77777777" w:rsidR="005204F8" w:rsidRDefault="005204F8" w:rsidP="001D1B4A">
            <w:pPr>
              <w:pStyle w:val="CalendarText"/>
            </w:pPr>
          </w:p>
        </w:tc>
      </w:tr>
      <w:tr w:rsidR="005204F8" w14:paraId="3F376382" w14:textId="77777777" w:rsidTr="001D1B4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7B" w14:textId="77777777" w:rsidR="005204F8" w:rsidRDefault="00123F41" w:rsidP="001D1B4A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7C" w14:textId="77777777" w:rsidR="005204F8" w:rsidRDefault="00123F41" w:rsidP="001D1B4A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7D" w14:textId="77777777" w:rsidR="005204F8" w:rsidRDefault="00123F41" w:rsidP="001D1B4A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7E" w14:textId="77777777" w:rsidR="005204F8" w:rsidRDefault="00123F41" w:rsidP="001D1B4A">
            <w:pPr>
              <w:pStyle w:val="Date"/>
              <w:spacing w:after="40"/>
            </w:pPr>
            <w:r>
              <w:t>31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7F" w14:textId="77777777" w:rsidR="005204F8" w:rsidRDefault="005204F8" w:rsidP="001D1B4A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80" w14:textId="77777777" w:rsidR="005204F8" w:rsidRDefault="005204F8" w:rsidP="001D1B4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81" w14:textId="77777777" w:rsidR="005204F8" w:rsidRDefault="005204F8" w:rsidP="001D1B4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5204F8" w14:paraId="3F37638A" w14:textId="77777777" w:rsidTr="008A2ADB">
        <w:trPr>
          <w:trHeight w:hRule="exact" w:val="256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83" w14:textId="77777777" w:rsidR="005204F8" w:rsidRDefault="005204F8" w:rsidP="001D1B4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84" w14:textId="77777777" w:rsidR="005204F8" w:rsidRDefault="005204F8" w:rsidP="001D1B4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85" w14:textId="77777777" w:rsidR="005204F8" w:rsidRDefault="005204F8" w:rsidP="001D1B4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86" w14:textId="77777777" w:rsidR="005204F8" w:rsidRDefault="005204F8" w:rsidP="001D1B4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87" w14:textId="77777777" w:rsidR="005204F8" w:rsidRDefault="005204F8" w:rsidP="001D1B4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88" w14:textId="77777777" w:rsidR="005204F8" w:rsidRDefault="005204F8" w:rsidP="001D1B4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89" w14:textId="77777777" w:rsidR="005204F8" w:rsidRDefault="005204F8" w:rsidP="001D1B4A">
            <w:pPr>
              <w:pStyle w:val="CalendarText"/>
            </w:pPr>
          </w:p>
        </w:tc>
      </w:tr>
    </w:tbl>
    <w:p w14:paraId="3F37638B" w14:textId="77777777" w:rsidR="005204F8" w:rsidRDefault="00123F41" w:rsidP="005204F8">
      <w:pPr>
        <w:pStyle w:val="MonthYear"/>
        <w:jc w:val="left"/>
      </w:pPr>
      <w:r>
        <w:t>Fe</w:t>
      </w:r>
      <w:r w:rsidR="00E20E0F">
        <w:t>bruary 2019</w:t>
      </w:r>
    </w:p>
    <w:tbl>
      <w:tblPr>
        <w:tblW w:w="4841" w:type="pct"/>
        <w:tbl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785"/>
        <w:gridCol w:w="1789"/>
        <w:gridCol w:w="1791"/>
        <w:gridCol w:w="1790"/>
        <w:gridCol w:w="1792"/>
        <w:gridCol w:w="1792"/>
        <w:gridCol w:w="1790"/>
      </w:tblGrid>
      <w:tr w:rsidR="005204F8" w14:paraId="3F376393" w14:textId="77777777" w:rsidTr="005204F8">
        <w:trPr>
          <w:trHeight w:val="272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37638C" w14:textId="77777777" w:rsidR="005204F8" w:rsidRDefault="005204F8" w:rsidP="001D1B4A">
            <w:pPr>
              <w:pStyle w:val="Day"/>
            </w:pPr>
            <w:r>
              <w:t>Sunday</w:t>
            </w:r>
          </w:p>
        </w:tc>
        <w:tc>
          <w:tcPr>
            <w:tcW w:w="18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37638D" w14:textId="77777777" w:rsidR="005204F8" w:rsidRDefault="005204F8" w:rsidP="001D1B4A">
            <w:pPr>
              <w:pStyle w:val="Day"/>
            </w:pPr>
            <w:r>
              <w:t>Monday</w:t>
            </w:r>
          </w:p>
        </w:tc>
        <w:tc>
          <w:tcPr>
            <w:tcW w:w="18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37638E" w14:textId="77777777" w:rsidR="005204F8" w:rsidRDefault="005204F8" w:rsidP="001D1B4A">
            <w:pPr>
              <w:pStyle w:val="Day"/>
            </w:pPr>
            <w:r>
              <w:t>Tuesday</w:t>
            </w:r>
          </w:p>
        </w:tc>
        <w:tc>
          <w:tcPr>
            <w:tcW w:w="18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37638F" w14:textId="77777777" w:rsidR="005204F8" w:rsidRDefault="005204F8" w:rsidP="001D1B4A">
            <w:pPr>
              <w:pStyle w:val="Day"/>
            </w:pPr>
            <w:r>
              <w:t>Wednesday</w:t>
            </w:r>
          </w:p>
        </w:tc>
        <w:tc>
          <w:tcPr>
            <w:tcW w:w="18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376390" w14:textId="77777777" w:rsidR="005204F8" w:rsidRDefault="005204F8" w:rsidP="001D1B4A">
            <w:pPr>
              <w:pStyle w:val="Day"/>
            </w:pPr>
            <w:r>
              <w:t>Thursday</w:t>
            </w:r>
          </w:p>
        </w:tc>
        <w:tc>
          <w:tcPr>
            <w:tcW w:w="18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376391" w14:textId="77777777" w:rsidR="005204F8" w:rsidRDefault="005204F8" w:rsidP="001D1B4A">
            <w:pPr>
              <w:pStyle w:val="Day"/>
            </w:pPr>
            <w:r>
              <w:t>Friday</w:t>
            </w:r>
          </w:p>
        </w:tc>
        <w:tc>
          <w:tcPr>
            <w:tcW w:w="18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376392" w14:textId="77777777" w:rsidR="005204F8" w:rsidRDefault="005204F8" w:rsidP="001D1B4A">
            <w:pPr>
              <w:pStyle w:val="Day"/>
            </w:pPr>
            <w:r>
              <w:t>Saturday</w:t>
            </w:r>
          </w:p>
        </w:tc>
      </w:tr>
      <w:tr w:rsidR="005204F8" w14:paraId="3F37639B" w14:textId="77777777" w:rsidTr="005204F8">
        <w:trPr>
          <w:trHeight w:hRule="exact" w:val="409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94" w14:textId="77777777" w:rsidR="005204F8" w:rsidRDefault="005204F8" w:rsidP="001D1B4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95" w14:textId="77777777" w:rsidR="005204F8" w:rsidRDefault="005204F8" w:rsidP="001D1B4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96" w14:textId="77777777" w:rsidR="005204F8" w:rsidRDefault="005204F8" w:rsidP="001D1B4A">
            <w:pPr>
              <w:pStyle w:val="Date"/>
              <w:spacing w:after="40"/>
            </w:pPr>
          </w:p>
        </w:tc>
        <w:tc>
          <w:tcPr>
            <w:tcW w:w="18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97" w14:textId="77777777" w:rsidR="005204F8" w:rsidRDefault="005204F8" w:rsidP="001D1B4A">
            <w:pPr>
              <w:pStyle w:val="Date"/>
              <w:spacing w:after="40"/>
            </w:pPr>
          </w:p>
        </w:tc>
        <w:tc>
          <w:tcPr>
            <w:tcW w:w="18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98" w14:textId="77777777" w:rsidR="005204F8" w:rsidRDefault="00741FE2" w:rsidP="001D1B4A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99" w14:textId="77777777" w:rsidR="005204F8" w:rsidRDefault="00741FE2" w:rsidP="001D1B4A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9A" w14:textId="77777777" w:rsidR="005204F8" w:rsidRDefault="00741FE2" w:rsidP="001D1B4A">
            <w:pPr>
              <w:pStyle w:val="Date"/>
              <w:spacing w:after="40"/>
            </w:pPr>
            <w:r>
              <w:t>3</w:t>
            </w:r>
          </w:p>
        </w:tc>
      </w:tr>
      <w:tr w:rsidR="005204F8" w14:paraId="3F3763A3" w14:textId="77777777" w:rsidTr="008A2ADB">
        <w:trPr>
          <w:trHeight w:hRule="exact" w:val="661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9C" w14:textId="77777777" w:rsidR="005204F8" w:rsidRDefault="005204F8" w:rsidP="001D1B4A">
            <w:pPr>
              <w:pStyle w:val="CalendarText"/>
            </w:pPr>
          </w:p>
        </w:tc>
        <w:tc>
          <w:tcPr>
            <w:tcW w:w="18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9D" w14:textId="77777777" w:rsidR="005204F8" w:rsidRDefault="005204F8" w:rsidP="001D1B4A">
            <w:pPr>
              <w:pStyle w:val="CalendarText"/>
            </w:pPr>
          </w:p>
        </w:tc>
        <w:tc>
          <w:tcPr>
            <w:tcW w:w="18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9E" w14:textId="77777777" w:rsidR="005204F8" w:rsidRDefault="005204F8" w:rsidP="001D1B4A">
            <w:pPr>
              <w:pStyle w:val="CalendarText"/>
            </w:pPr>
          </w:p>
        </w:tc>
        <w:tc>
          <w:tcPr>
            <w:tcW w:w="18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9F" w14:textId="77777777" w:rsidR="005204F8" w:rsidRDefault="005204F8" w:rsidP="001D1B4A">
            <w:pPr>
              <w:pStyle w:val="CalendarText"/>
            </w:pPr>
          </w:p>
        </w:tc>
        <w:tc>
          <w:tcPr>
            <w:tcW w:w="18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A0" w14:textId="77777777" w:rsidR="005204F8" w:rsidRDefault="005204F8" w:rsidP="001D1B4A">
            <w:pPr>
              <w:pStyle w:val="CalendarText"/>
            </w:pPr>
          </w:p>
        </w:tc>
        <w:tc>
          <w:tcPr>
            <w:tcW w:w="18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A1" w14:textId="77777777" w:rsidR="005204F8" w:rsidRDefault="005204F8" w:rsidP="001D1B4A">
            <w:pPr>
              <w:pStyle w:val="CalendarText"/>
            </w:pPr>
          </w:p>
        </w:tc>
        <w:tc>
          <w:tcPr>
            <w:tcW w:w="18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A2" w14:textId="77777777" w:rsidR="005204F8" w:rsidRDefault="005204F8" w:rsidP="001D1B4A">
            <w:pPr>
              <w:pStyle w:val="CalendarText"/>
            </w:pPr>
          </w:p>
        </w:tc>
      </w:tr>
      <w:tr w:rsidR="005204F8" w14:paraId="3F3763AB" w14:textId="77777777" w:rsidTr="005204F8">
        <w:trPr>
          <w:trHeight w:hRule="exact" w:val="409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A4" w14:textId="77777777" w:rsidR="005204F8" w:rsidRDefault="00741FE2" w:rsidP="001D1B4A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A5" w14:textId="77777777" w:rsidR="005204F8" w:rsidRDefault="00741FE2" w:rsidP="001D1B4A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A6" w14:textId="77777777" w:rsidR="005204F8" w:rsidRDefault="00741FE2" w:rsidP="001D1B4A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A7" w14:textId="77777777" w:rsidR="005204F8" w:rsidRDefault="00741FE2" w:rsidP="001D1B4A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A8" w14:textId="77777777" w:rsidR="005204F8" w:rsidRDefault="00741FE2" w:rsidP="001D1B4A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A9" w14:textId="77777777" w:rsidR="005204F8" w:rsidRDefault="00741FE2" w:rsidP="001D1B4A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AA" w14:textId="77777777" w:rsidR="005204F8" w:rsidRDefault="00741FE2" w:rsidP="001D1B4A">
            <w:pPr>
              <w:pStyle w:val="Date"/>
              <w:spacing w:after="40"/>
            </w:pPr>
            <w:r>
              <w:t>10</w:t>
            </w:r>
          </w:p>
        </w:tc>
      </w:tr>
      <w:tr w:rsidR="005204F8" w14:paraId="3F3763B4" w14:textId="77777777" w:rsidTr="005204F8">
        <w:trPr>
          <w:trHeight w:hRule="exact" w:val="921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AC" w14:textId="77777777" w:rsidR="005204F8" w:rsidRDefault="005204F8" w:rsidP="001D1B4A">
            <w:pPr>
              <w:pStyle w:val="CalendarText"/>
            </w:pPr>
          </w:p>
        </w:tc>
        <w:tc>
          <w:tcPr>
            <w:tcW w:w="18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AD" w14:textId="77777777" w:rsidR="005204F8" w:rsidRPr="00A8641F" w:rsidRDefault="005204F8" w:rsidP="001D1B4A">
            <w:pPr>
              <w:pStyle w:val="CalendarText"/>
              <w:rPr>
                <w:color w:val="00B050"/>
              </w:rPr>
            </w:pPr>
          </w:p>
          <w:p w14:paraId="3F3763AE" w14:textId="77777777" w:rsidR="005204F8" w:rsidRDefault="005204F8" w:rsidP="001D1B4A">
            <w:pPr>
              <w:pStyle w:val="CalendarText"/>
            </w:pPr>
          </w:p>
        </w:tc>
        <w:tc>
          <w:tcPr>
            <w:tcW w:w="18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AF" w14:textId="77777777" w:rsidR="005204F8" w:rsidRDefault="005204F8" w:rsidP="001D1B4A">
            <w:pPr>
              <w:pStyle w:val="CalendarText"/>
            </w:pPr>
          </w:p>
        </w:tc>
        <w:tc>
          <w:tcPr>
            <w:tcW w:w="18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B0" w14:textId="77777777" w:rsidR="005204F8" w:rsidRDefault="005204F8" w:rsidP="001D1B4A">
            <w:pPr>
              <w:pStyle w:val="CalendarText"/>
            </w:pPr>
          </w:p>
        </w:tc>
        <w:tc>
          <w:tcPr>
            <w:tcW w:w="18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B1" w14:textId="77777777" w:rsidR="005204F8" w:rsidRDefault="005204F8" w:rsidP="001D1B4A">
            <w:pPr>
              <w:pStyle w:val="CalendarText"/>
            </w:pPr>
          </w:p>
        </w:tc>
        <w:tc>
          <w:tcPr>
            <w:tcW w:w="18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B2" w14:textId="77777777" w:rsidR="005204F8" w:rsidRDefault="005204F8" w:rsidP="001D1B4A">
            <w:pPr>
              <w:pStyle w:val="CalendarText"/>
            </w:pPr>
          </w:p>
        </w:tc>
        <w:tc>
          <w:tcPr>
            <w:tcW w:w="18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B3" w14:textId="77777777" w:rsidR="005204F8" w:rsidRPr="00F7714C" w:rsidRDefault="005204F8" w:rsidP="001D1B4A">
            <w:pPr>
              <w:pStyle w:val="CalendarText"/>
              <w:rPr>
                <w:b/>
              </w:rPr>
            </w:pPr>
          </w:p>
        </w:tc>
      </w:tr>
      <w:tr w:rsidR="005204F8" w14:paraId="3F3763BC" w14:textId="77777777" w:rsidTr="005204F8">
        <w:trPr>
          <w:trHeight w:hRule="exact" w:val="409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B5" w14:textId="77777777" w:rsidR="005204F8" w:rsidRDefault="00741FE2" w:rsidP="001D1B4A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B6" w14:textId="77777777" w:rsidR="005204F8" w:rsidRDefault="00741FE2" w:rsidP="001D1B4A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B7" w14:textId="77777777" w:rsidR="005204F8" w:rsidRDefault="00741FE2" w:rsidP="001D1B4A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B8" w14:textId="77777777" w:rsidR="005204F8" w:rsidRDefault="00741FE2" w:rsidP="001D1B4A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B9" w14:textId="77777777" w:rsidR="005204F8" w:rsidRDefault="00741FE2" w:rsidP="001D1B4A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BA" w14:textId="77777777" w:rsidR="005204F8" w:rsidRDefault="00741FE2" w:rsidP="001D1B4A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BB" w14:textId="77777777" w:rsidR="005204F8" w:rsidRDefault="00741FE2" w:rsidP="001D1B4A">
            <w:pPr>
              <w:pStyle w:val="Date"/>
              <w:spacing w:after="40"/>
            </w:pPr>
            <w:r>
              <w:t>17</w:t>
            </w:r>
          </w:p>
        </w:tc>
      </w:tr>
      <w:tr w:rsidR="005204F8" w14:paraId="3F3763C4" w14:textId="77777777" w:rsidTr="005204F8">
        <w:trPr>
          <w:trHeight w:hRule="exact" w:val="989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BD" w14:textId="77777777" w:rsidR="005204F8" w:rsidRDefault="005204F8" w:rsidP="001D1B4A">
            <w:pPr>
              <w:pStyle w:val="CalendarText"/>
            </w:pPr>
          </w:p>
        </w:tc>
        <w:tc>
          <w:tcPr>
            <w:tcW w:w="18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BE" w14:textId="77777777" w:rsidR="005204F8" w:rsidRDefault="005204F8" w:rsidP="001D1B4A">
            <w:pPr>
              <w:pStyle w:val="CalendarText"/>
            </w:pPr>
          </w:p>
        </w:tc>
        <w:tc>
          <w:tcPr>
            <w:tcW w:w="18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BF" w14:textId="77777777" w:rsidR="005204F8" w:rsidRDefault="005204F8" w:rsidP="001D1B4A">
            <w:pPr>
              <w:pStyle w:val="CalendarText"/>
            </w:pPr>
          </w:p>
        </w:tc>
        <w:tc>
          <w:tcPr>
            <w:tcW w:w="18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C0" w14:textId="77777777" w:rsidR="005204F8" w:rsidRDefault="005204F8" w:rsidP="001D1B4A">
            <w:pPr>
              <w:pStyle w:val="CalendarText"/>
            </w:pPr>
          </w:p>
        </w:tc>
        <w:tc>
          <w:tcPr>
            <w:tcW w:w="18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C1" w14:textId="77777777" w:rsidR="005204F8" w:rsidRDefault="005204F8" w:rsidP="001D1B4A">
            <w:pPr>
              <w:pStyle w:val="CalendarText"/>
            </w:pPr>
          </w:p>
        </w:tc>
        <w:tc>
          <w:tcPr>
            <w:tcW w:w="18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C2" w14:textId="77777777" w:rsidR="005204F8" w:rsidRDefault="005204F8" w:rsidP="001D1B4A">
            <w:pPr>
              <w:pStyle w:val="CalendarText"/>
            </w:pPr>
          </w:p>
        </w:tc>
        <w:tc>
          <w:tcPr>
            <w:tcW w:w="18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C3" w14:textId="77777777" w:rsidR="005204F8" w:rsidRDefault="005204F8" w:rsidP="001D1B4A">
            <w:pPr>
              <w:pStyle w:val="CalendarText"/>
            </w:pPr>
          </w:p>
        </w:tc>
      </w:tr>
      <w:tr w:rsidR="005204F8" w14:paraId="3F3763CC" w14:textId="77777777" w:rsidTr="005204F8">
        <w:trPr>
          <w:trHeight w:hRule="exact" w:val="409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C5" w14:textId="77777777" w:rsidR="005204F8" w:rsidRDefault="00741FE2" w:rsidP="001D1B4A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C6" w14:textId="77777777" w:rsidR="005204F8" w:rsidRDefault="00741FE2" w:rsidP="001D1B4A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C7" w14:textId="77777777" w:rsidR="005204F8" w:rsidRDefault="00741FE2" w:rsidP="001D1B4A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C8" w14:textId="77777777" w:rsidR="005204F8" w:rsidRDefault="00741FE2" w:rsidP="001D1B4A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C9" w14:textId="77777777" w:rsidR="005204F8" w:rsidRDefault="00741FE2" w:rsidP="001D1B4A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CA" w14:textId="77777777" w:rsidR="005204F8" w:rsidRDefault="00741FE2" w:rsidP="001D1B4A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CB" w14:textId="77777777" w:rsidR="005204F8" w:rsidRDefault="00741FE2" w:rsidP="001D1B4A">
            <w:pPr>
              <w:pStyle w:val="Date"/>
              <w:spacing w:after="40"/>
            </w:pPr>
            <w:r>
              <w:t>24</w:t>
            </w:r>
          </w:p>
        </w:tc>
      </w:tr>
      <w:tr w:rsidR="005204F8" w14:paraId="3F3763D4" w14:textId="77777777" w:rsidTr="005204F8">
        <w:trPr>
          <w:trHeight w:hRule="exact" w:val="682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CD" w14:textId="77777777" w:rsidR="005204F8" w:rsidRDefault="005204F8" w:rsidP="001D1B4A">
            <w:pPr>
              <w:pStyle w:val="CalendarText"/>
            </w:pPr>
          </w:p>
        </w:tc>
        <w:tc>
          <w:tcPr>
            <w:tcW w:w="18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CE" w14:textId="77777777" w:rsidR="005204F8" w:rsidRDefault="005204F8" w:rsidP="001D1B4A">
            <w:pPr>
              <w:pStyle w:val="CalendarText"/>
            </w:pPr>
          </w:p>
        </w:tc>
        <w:tc>
          <w:tcPr>
            <w:tcW w:w="18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CF" w14:textId="77777777" w:rsidR="005204F8" w:rsidRDefault="005204F8" w:rsidP="001D1B4A">
            <w:pPr>
              <w:pStyle w:val="CalendarText"/>
            </w:pPr>
          </w:p>
        </w:tc>
        <w:tc>
          <w:tcPr>
            <w:tcW w:w="18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D0" w14:textId="77777777" w:rsidR="005204F8" w:rsidRDefault="005204F8" w:rsidP="001D1B4A">
            <w:pPr>
              <w:pStyle w:val="CalendarText"/>
            </w:pPr>
          </w:p>
        </w:tc>
        <w:tc>
          <w:tcPr>
            <w:tcW w:w="18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D1" w14:textId="77777777" w:rsidR="005204F8" w:rsidRDefault="005204F8" w:rsidP="001D1B4A">
            <w:pPr>
              <w:pStyle w:val="CalendarText"/>
            </w:pPr>
          </w:p>
        </w:tc>
        <w:tc>
          <w:tcPr>
            <w:tcW w:w="18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D2" w14:textId="77777777" w:rsidR="005204F8" w:rsidRDefault="005204F8" w:rsidP="001D1B4A">
            <w:pPr>
              <w:pStyle w:val="CalendarText"/>
            </w:pPr>
          </w:p>
        </w:tc>
        <w:tc>
          <w:tcPr>
            <w:tcW w:w="18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D3" w14:textId="77777777" w:rsidR="005204F8" w:rsidRDefault="005204F8" w:rsidP="001D1B4A">
            <w:pPr>
              <w:pStyle w:val="CalendarText"/>
            </w:pPr>
          </w:p>
        </w:tc>
      </w:tr>
      <w:tr w:rsidR="005204F8" w14:paraId="3F3763DC" w14:textId="77777777" w:rsidTr="005204F8">
        <w:trPr>
          <w:trHeight w:hRule="exact" w:val="409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D5" w14:textId="77777777" w:rsidR="005204F8" w:rsidRDefault="00741FE2" w:rsidP="001D1B4A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D6" w14:textId="77777777" w:rsidR="005204F8" w:rsidRDefault="00741FE2" w:rsidP="001D1B4A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D7" w14:textId="77777777" w:rsidR="005204F8" w:rsidRDefault="00741FE2" w:rsidP="001D1B4A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D8" w14:textId="77777777" w:rsidR="005204F8" w:rsidRDefault="00741FE2" w:rsidP="001D1B4A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D9" w14:textId="77777777" w:rsidR="005204F8" w:rsidRDefault="005204F8" w:rsidP="001D1B4A">
            <w:pPr>
              <w:pStyle w:val="Date"/>
              <w:spacing w:after="40"/>
            </w:pPr>
          </w:p>
        </w:tc>
        <w:tc>
          <w:tcPr>
            <w:tcW w:w="18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DA" w14:textId="77777777" w:rsidR="005204F8" w:rsidRDefault="005204F8" w:rsidP="001D1B4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763DB" w14:textId="77777777" w:rsidR="005204F8" w:rsidRDefault="005204F8" w:rsidP="001D1B4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5204F8" w14:paraId="3F3763E4" w14:textId="77777777" w:rsidTr="008A2ADB">
        <w:trPr>
          <w:trHeight w:hRule="exact" w:val="589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DD" w14:textId="77777777" w:rsidR="005204F8" w:rsidRDefault="005204F8" w:rsidP="001D1B4A">
            <w:pPr>
              <w:pStyle w:val="CalendarText"/>
            </w:pPr>
          </w:p>
        </w:tc>
        <w:tc>
          <w:tcPr>
            <w:tcW w:w="18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DE" w14:textId="77777777" w:rsidR="005204F8" w:rsidRDefault="005204F8" w:rsidP="001D1B4A">
            <w:pPr>
              <w:pStyle w:val="CalendarText"/>
            </w:pPr>
          </w:p>
        </w:tc>
        <w:tc>
          <w:tcPr>
            <w:tcW w:w="18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DF" w14:textId="77777777" w:rsidR="005204F8" w:rsidRDefault="005204F8" w:rsidP="001D1B4A">
            <w:pPr>
              <w:pStyle w:val="CalendarText"/>
            </w:pPr>
          </w:p>
        </w:tc>
        <w:tc>
          <w:tcPr>
            <w:tcW w:w="18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E0" w14:textId="77777777" w:rsidR="005204F8" w:rsidRDefault="005204F8" w:rsidP="001D1B4A">
            <w:pPr>
              <w:pStyle w:val="CalendarText"/>
            </w:pPr>
          </w:p>
        </w:tc>
        <w:tc>
          <w:tcPr>
            <w:tcW w:w="18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E1" w14:textId="77777777" w:rsidR="005204F8" w:rsidRDefault="005204F8" w:rsidP="001D1B4A">
            <w:pPr>
              <w:pStyle w:val="CalendarText"/>
            </w:pPr>
          </w:p>
        </w:tc>
        <w:tc>
          <w:tcPr>
            <w:tcW w:w="18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E2" w14:textId="77777777" w:rsidR="005204F8" w:rsidRDefault="005204F8" w:rsidP="001D1B4A">
            <w:pPr>
              <w:pStyle w:val="CalendarText"/>
            </w:pPr>
          </w:p>
        </w:tc>
        <w:tc>
          <w:tcPr>
            <w:tcW w:w="18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763E3" w14:textId="77777777" w:rsidR="005204F8" w:rsidRDefault="005204F8" w:rsidP="001D1B4A">
            <w:pPr>
              <w:pStyle w:val="CalendarText"/>
            </w:pPr>
          </w:p>
        </w:tc>
      </w:tr>
    </w:tbl>
    <w:p w14:paraId="3F3763E5" w14:textId="77777777" w:rsidR="00890B42" w:rsidRDefault="00890B42" w:rsidP="008A2ADB">
      <w:pPr>
        <w:pStyle w:val="MonthYear"/>
        <w:jc w:val="left"/>
      </w:pPr>
    </w:p>
    <w:sectPr w:rsidR="00890B42" w:rsidSect="00123F41">
      <w:headerReference w:type="default" r:id="rId8"/>
      <w:pgSz w:w="15840" w:h="12240" w:orient="landscape" w:code="1"/>
      <w:pgMar w:top="950" w:right="1440" w:bottom="720" w:left="1440" w:header="720" w:footer="101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763E8" w14:textId="77777777" w:rsidR="00577572" w:rsidRDefault="00577572" w:rsidP="00890B42">
      <w:r>
        <w:separator/>
      </w:r>
    </w:p>
  </w:endnote>
  <w:endnote w:type="continuationSeparator" w:id="0">
    <w:p w14:paraId="3F3763E9" w14:textId="77777777" w:rsidR="00577572" w:rsidRDefault="00577572" w:rsidP="0089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763E6" w14:textId="77777777" w:rsidR="00577572" w:rsidRDefault="00577572" w:rsidP="00890B42">
      <w:r>
        <w:separator/>
      </w:r>
    </w:p>
  </w:footnote>
  <w:footnote w:type="continuationSeparator" w:id="0">
    <w:p w14:paraId="3F3763E7" w14:textId="77777777" w:rsidR="00577572" w:rsidRDefault="00577572" w:rsidP="0089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763EA" w14:textId="77777777" w:rsidR="001D1B4A" w:rsidRDefault="001D1B4A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 wp14:anchorId="3F3763EC" wp14:editId="3F3763ED">
          <wp:simplePos x="0" y="0"/>
          <wp:positionH relativeFrom="column">
            <wp:posOffset>5854700</wp:posOffset>
          </wp:positionH>
          <wp:positionV relativeFrom="paragraph">
            <wp:posOffset>-361950</wp:posOffset>
          </wp:positionV>
          <wp:extent cx="1623060" cy="1249895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_white_spartan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124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SHJH Tentative</w:t>
    </w:r>
    <w:r w:rsidR="00123F41">
      <w:t xml:space="preserve"> 2017-2018</w:t>
    </w:r>
    <w:r>
      <w:t xml:space="preserve"> Cheer Schedule</w:t>
    </w:r>
  </w:p>
  <w:p w14:paraId="3F3763EB" w14:textId="77777777" w:rsidR="001D1B4A" w:rsidRDefault="001D1B4A">
    <w:pPr>
      <w:pStyle w:val="Header"/>
    </w:pPr>
    <w:r>
      <w:t>Coach Strzykalski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1"/>
    <w:docVar w:name="MonthEnd1" w:val="1/31/2013"/>
    <w:docVar w:name="MonthEnd10" w:val="10/31/2013"/>
    <w:docVar w:name="MonthEnd11" w:val="11/30/2013"/>
    <w:docVar w:name="MonthEnd12" w:val="12/31/2013"/>
    <w:docVar w:name="MonthEnd2" w:val="2/28/2013"/>
    <w:docVar w:name="MonthEnd3" w:val="3/31/2013"/>
    <w:docVar w:name="MonthEnd4" w:val="4/30/2013"/>
    <w:docVar w:name="MonthEnd5" w:val="5/31/2013"/>
    <w:docVar w:name="MonthEnd6" w:val="6/30/2013"/>
    <w:docVar w:name="MonthEnd7" w:val="7/31/2013"/>
    <w:docVar w:name="MonthEnd8" w:val="8/31/2013"/>
    <w:docVar w:name="MonthEnd9" w:val="9/30/2013"/>
    <w:docVar w:name="MonthEndA" w:val="1/31/2012"/>
    <w:docVar w:name="MonthEndB" w:val="11/30/2011"/>
    <w:docVar w:name="MonthStart" w:val="12/1/2011"/>
    <w:docVar w:name="MonthStart1" w:val="1/1/2013"/>
    <w:docVar w:name="MonthStart10" w:val="10/1/2013"/>
    <w:docVar w:name="MonthStart11" w:val="11/1/2013"/>
    <w:docVar w:name="MonthStart12" w:val="12/1/2013"/>
    <w:docVar w:name="MonthStart2" w:val="2/1/2013"/>
    <w:docVar w:name="MonthStart3" w:val="3/1/2013"/>
    <w:docVar w:name="MonthStart4" w:val="4/1/2013"/>
    <w:docVar w:name="MonthStart5" w:val="5/1/2013"/>
    <w:docVar w:name="MonthStart6" w:val="6/1/2013"/>
    <w:docVar w:name="MonthStart7" w:val="7/1/2013"/>
    <w:docVar w:name="MonthStart8" w:val="8/1/2013"/>
    <w:docVar w:name="MonthStart9" w:val="9/1/2013"/>
    <w:docVar w:name="MonthStartA" w:val="1/1/2012"/>
    <w:docVar w:name="MonthStartB" w:val="11/1/2011"/>
    <w:docVar w:name="WeekStart" w:val="1"/>
  </w:docVars>
  <w:rsids>
    <w:rsidRoot w:val="00890B42"/>
    <w:rsid w:val="00073F62"/>
    <w:rsid w:val="0008350E"/>
    <w:rsid w:val="00110471"/>
    <w:rsid w:val="00111980"/>
    <w:rsid w:val="00123F41"/>
    <w:rsid w:val="00163A27"/>
    <w:rsid w:val="001B09F2"/>
    <w:rsid w:val="001D1B4A"/>
    <w:rsid w:val="00220D5D"/>
    <w:rsid w:val="00243918"/>
    <w:rsid w:val="002447FD"/>
    <w:rsid w:val="00310E82"/>
    <w:rsid w:val="00380D84"/>
    <w:rsid w:val="003D361B"/>
    <w:rsid w:val="004032FB"/>
    <w:rsid w:val="00437D74"/>
    <w:rsid w:val="004912BA"/>
    <w:rsid w:val="00504C48"/>
    <w:rsid w:val="005204F8"/>
    <w:rsid w:val="00577572"/>
    <w:rsid w:val="00585511"/>
    <w:rsid w:val="005A7039"/>
    <w:rsid w:val="005D1348"/>
    <w:rsid w:val="005E2D8F"/>
    <w:rsid w:val="006708A8"/>
    <w:rsid w:val="00673477"/>
    <w:rsid w:val="006D434A"/>
    <w:rsid w:val="006D5006"/>
    <w:rsid w:val="00741FE2"/>
    <w:rsid w:val="007A704D"/>
    <w:rsid w:val="007D7860"/>
    <w:rsid w:val="00890B42"/>
    <w:rsid w:val="0089467C"/>
    <w:rsid w:val="008A2ADB"/>
    <w:rsid w:val="008B2AF8"/>
    <w:rsid w:val="0091268E"/>
    <w:rsid w:val="00933EC7"/>
    <w:rsid w:val="00934D00"/>
    <w:rsid w:val="009E508F"/>
    <w:rsid w:val="00A063F7"/>
    <w:rsid w:val="00A51177"/>
    <w:rsid w:val="00A8641F"/>
    <w:rsid w:val="00AA71A1"/>
    <w:rsid w:val="00AB40CA"/>
    <w:rsid w:val="00AD474A"/>
    <w:rsid w:val="00B87E8A"/>
    <w:rsid w:val="00BC77C3"/>
    <w:rsid w:val="00BE7950"/>
    <w:rsid w:val="00CC738B"/>
    <w:rsid w:val="00D71F4D"/>
    <w:rsid w:val="00DC0829"/>
    <w:rsid w:val="00DF2EA4"/>
    <w:rsid w:val="00E111A3"/>
    <w:rsid w:val="00E115EE"/>
    <w:rsid w:val="00E20E0F"/>
    <w:rsid w:val="00E66E77"/>
    <w:rsid w:val="00ED0118"/>
    <w:rsid w:val="00F72D07"/>
    <w:rsid w:val="00F7714C"/>
    <w:rsid w:val="00F8594E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3761C0"/>
  <w15:docId w15:val="{16B2001B-2BCB-4F36-AAD6-814AE9F3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90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B42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890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B42"/>
    <w:rPr>
      <w:kern w:val="16"/>
      <w14:ligatures w14:val="standardContextual"/>
      <w14:cntxtAlts/>
    </w:rPr>
  </w:style>
  <w:style w:type="character" w:styleId="Hyperlink">
    <w:name w:val="Hyperlink"/>
    <w:basedOn w:val="DefaultParagraphFont"/>
    <w:uiPriority w:val="99"/>
    <w:unhideWhenUsed/>
    <w:rsid w:val="00890B42"/>
    <w:rPr>
      <w:color w:val="FF81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%20User\Application%20Data\Microsoft\Templates\2012%20Calendar%20Basic%20full%20year%20evergreen_2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7BEB1-C9C1-48B9-A35D-B1FB091D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16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PC User</dc:creator>
  <cp:keywords/>
  <cp:lastModifiedBy>Lisa Strzykalski</cp:lastModifiedBy>
  <cp:revision>4</cp:revision>
  <cp:lastPrinted>2016-05-16T13:24:00Z</cp:lastPrinted>
  <dcterms:created xsi:type="dcterms:W3CDTF">2017-10-05T12:42:00Z</dcterms:created>
  <dcterms:modified xsi:type="dcterms:W3CDTF">2017-11-30T16:25:00Z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