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E5ADC" w14:textId="77777777" w:rsidR="00C6554A" w:rsidRPr="008B5277" w:rsidRDefault="002554CD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 w:rsidRPr="008B5277">
        <w:rPr>
          <w:noProof/>
        </w:rPr>
        <w:drawing>
          <wp:inline distT="0" distB="0" distL="0" distR="0" wp14:anchorId="2A6B692A" wp14:editId="75AE3CFB">
            <wp:extent cx="2533650" cy="2647950"/>
            <wp:effectExtent l="0" t="0" r="0" b="0"/>
            <wp:docPr id="22" name="Picture 1" descr="Bright blue glacial lake surrounded by white ice on a dark m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47950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14:paraId="6D40785F" w14:textId="77777777" w:rsidR="00C6554A" w:rsidRDefault="00A87AC6" w:rsidP="00C6554A">
      <w:pPr>
        <w:pStyle w:val="Title"/>
      </w:pPr>
      <w:sdt>
        <w:sdtPr>
          <w:alias w:val="Report Title:"/>
          <w:tag w:val="Report Title:"/>
          <w:id w:val="-190838849"/>
          <w:placeholder>
            <w:docPart w:val="82388663F70D4811B1D7DD1BC6161502"/>
          </w:placeholder>
          <w:temporary/>
          <w:showingPlcHdr/>
          <w15:appearance w15:val="hidden"/>
        </w:sdtPr>
        <w:sdtEndPr/>
        <w:sdtContent>
          <w:r w:rsidR="00C6554A" w:rsidRPr="00D5413C">
            <w:t>Report Title</w:t>
          </w:r>
        </w:sdtContent>
      </w:sdt>
    </w:p>
    <w:p w14:paraId="5D56B52B" w14:textId="77777777" w:rsidR="00C6554A" w:rsidRPr="00D5413C" w:rsidRDefault="00A87AC6" w:rsidP="00C6554A">
      <w:pPr>
        <w:pStyle w:val="Subtitle"/>
      </w:pPr>
      <w:sdt>
        <w:sdtPr>
          <w:alias w:val="Report Subtitle:"/>
          <w:tag w:val="Report Subtitle:"/>
          <w:id w:val="1354841790"/>
          <w:placeholder>
            <w:docPart w:val="C39237A3BE944AFFB566E31FA64F93D0"/>
          </w:placeholder>
          <w:temporary/>
          <w:showingPlcHdr/>
          <w15:appearance w15:val="hidden"/>
        </w:sdtPr>
        <w:sdtEndPr/>
        <w:sdtContent>
          <w:r w:rsidR="00C6554A" w:rsidRPr="00D5413C">
            <w:t>REPORT SUBTITLE</w:t>
          </w:r>
        </w:sdtContent>
      </w:sdt>
    </w:p>
    <w:p w14:paraId="627118BF" w14:textId="77777777" w:rsidR="00C6554A" w:rsidRDefault="00A87AC6" w:rsidP="00C6554A">
      <w:pPr>
        <w:pStyle w:val="ContactInfo"/>
      </w:pPr>
      <w:sdt>
        <w:sdtPr>
          <w:alias w:val="Name:"/>
          <w:tag w:val="Name:"/>
          <w:id w:val="-2071874759"/>
          <w:placeholder>
            <w:docPart w:val="9CC24F677AF143A7B8E13561013FC8E2"/>
          </w:placeholder>
          <w:temporary/>
          <w:showingPlcHdr/>
          <w15:appearance w15:val="hidden"/>
        </w:sdtPr>
        <w:sdtEndPr/>
        <w:sdtContent>
          <w:r w:rsidR="00C6554A">
            <w:t>Name</w:t>
          </w:r>
        </w:sdtContent>
      </w:sdt>
      <w:r w:rsidR="00C6554A">
        <w:t xml:space="preserve"> | </w:t>
      </w:r>
      <w:sdt>
        <w:sdtPr>
          <w:alias w:val="Course Title:"/>
          <w:tag w:val="Course Title:"/>
          <w:id w:val="-1824112714"/>
          <w:placeholder>
            <w:docPart w:val="3FA6C16FAEE7496B9D56A584B95E84E7"/>
          </w:placeholder>
          <w:temporary/>
          <w:showingPlcHdr/>
          <w15:appearance w15:val="hidden"/>
        </w:sdtPr>
        <w:sdtEndPr/>
        <w:sdtContent>
          <w:r w:rsidR="00C6554A">
            <w:t>Course Title</w:t>
          </w:r>
        </w:sdtContent>
      </w:sdt>
      <w:r w:rsidR="00C6554A">
        <w:t xml:space="preserve"> |</w:t>
      </w:r>
      <w:r w:rsidR="00C6554A" w:rsidRPr="00D5413C">
        <w:t xml:space="preserve"> </w:t>
      </w:r>
      <w:sdt>
        <w:sdtPr>
          <w:alias w:val="Date:"/>
          <w:tag w:val="Date:"/>
          <w:id w:val="-35980865"/>
          <w:placeholder>
            <w:docPart w:val="7F18E8799C1348A686B31C8B984D0B46"/>
          </w:placeholder>
          <w:temporary/>
          <w:showingPlcHdr/>
          <w15:appearance w15:val="hidden"/>
        </w:sdtPr>
        <w:sdtEndPr/>
        <w:sdtContent>
          <w:r w:rsidR="00C6554A">
            <w:t>Date</w:t>
          </w:r>
        </w:sdtContent>
      </w:sdt>
      <w:r w:rsidR="00C6554A">
        <w:br w:type="page"/>
      </w:r>
    </w:p>
    <w:p w14:paraId="27CF4755" w14:textId="77777777" w:rsidR="00C6554A" w:rsidRPr="007822AB" w:rsidRDefault="00403A2C" w:rsidP="00C6554A">
      <w:pPr>
        <w:pStyle w:val="Heading1"/>
        <w:rPr>
          <w:b/>
        </w:rPr>
      </w:pPr>
      <w:r w:rsidRPr="007822AB">
        <w:rPr>
          <w:b/>
        </w:rPr>
        <w:lastRenderedPageBreak/>
        <w:t>Paragraph 1</w:t>
      </w:r>
    </w:p>
    <w:p w14:paraId="0F657B38" w14:textId="1D065E0B" w:rsidR="007822AB" w:rsidRDefault="00403A2C" w:rsidP="00403A2C">
      <w:pPr>
        <w:rPr>
          <w:color w:val="326480"/>
          <w:sz w:val="32"/>
          <w:szCs w:val="32"/>
        </w:rPr>
      </w:pPr>
      <w:r w:rsidRPr="0044103D">
        <w:rPr>
          <w:color w:val="326480"/>
          <w:sz w:val="32"/>
          <w:szCs w:val="32"/>
        </w:rPr>
        <w:t xml:space="preserve">Introduction – </w:t>
      </w:r>
      <w:r w:rsidR="007822AB">
        <w:rPr>
          <w:color w:val="326480"/>
          <w:sz w:val="32"/>
          <w:szCs w:val="32"/>
        </w:rPr>
        <w:t xml:space="preserve">      /10</w:t>
      </w:r>
    </w:p>
    <w:p w14:paraId="55F04997" w14:textId="6634B736" w:rsidR="00403A2C" w:rsidRPr="0044103D" w:rsidRDefault="00403A2C" w:rsidP="00403A2C">
      <w:pPr>
        <w:rPr>
          <w:color w:val="326480"/>
          <w:sz w:val="32"/>
          <w:szCs w:val="32"/>
        </w:rPr>
      </w:pPr>
      <w:r w:rsidRPr="0044103D">
        <w:rPr>
          <w:color w:val="326480"/>
          <w:sz w:val="32"/>
          <w:szCs w:val="32"/>
        </w:rPr>
        <w:t>3 sentences</w:t>
      </w:r>
      <w:r w:rsidR="007822AB">
        <w:rPr>
          <w:color w:val="326480"/>
          <w:sz w:val="32"/>
          <w:szCs w:val="32"/>
        </w:rPr>
        <w:t xml:space="preserve"> </w:t>
      </w:r>
    </w:p>
    <w:p w14:paraId="7E440B28" w14:textId="77777777" w:rsidR="002C74C0" w:rsidRPr="0044103D" w:rsidRDefault="00403A2C" w:rsidP="0083077F">
      <w:pPr>
        <w:pStyle w:val="ListParagraph"/>
        <w:numPr>
          <w:ilvl w:val="0"/>
          <w:numId w:val="16"/>
        </w:numPr>
        <w:rPr>
          <w:color w:val="326480"/>
          <w:sz w:val="28"/>
          <w:szCs w:val="28"/>
        </w:rPr>
      </w:pPr>
      <w:r w:rsidRPr="0044103D">
        <w:rPr>
          <w:color w:val="326480"/>
          <w:sz w:val="28"/>
          <w:szCs w:val="28"/>
        </w:rPr>
        <w:t xml:space="preserve">Begin with a fact with a number that tells how many people </w:t>
      </w:r>
      <w:r w:rsidR="0083077F" w:rsidRPr="0044103D">
        <w:rPr>
          <w:color w:val="326480"/>
          <w:sz w:val="28"/>
          <w:szCs w:val="28"/>
        </w:rPr>
        <w:t>are affected by drinking unclean water.</w:t>
      </w:r>
    </w:p>
    <w:p w14:paraId="136CED8D" w14:textId="77777777" w:rsidR="0083077F" w:rsidRPr="0044103D" w:rsidRDefault="0083077F" w:rsidP="0083077F">
      <w:pPr>
        <w:pStyle w:val="ListParagraph"/>
        <w:numPr>
          <w:ilvl w:val="0"/>
          <w:numId w:val="16"/>
        </w:numPr>
        <w:rPr>
          <w:color w:val="326480"/>
          <w:sz w:val="28"/>
          <w:szCs w:val="28"/>
        </w:rPr>
      </w:pPr>
      <w:r w:rsidRPr="0044103D">
        <w:rPr>
          <w:color w:val="326480"/>
          <w:sz w:val="28"/>
          <w:szCs w:val="28"/>
        </w:rPr>
        <w:t>Explain why they drink unclean water.</w:t>
      </w:r>
    </w:p>
    <w:p w14:paraId="54E202FA" w14:textId="77777777" w:rsidR="0044103D" w:rsidRPr="0044103D" w:rsidRDefault="0044103D" w:rsidP="0083077F">
      <w:pPr>
        <w:pStyle w:val="ListParagraph"/>
        <w:numPr>
          <w:ilvl w:val="0"/>
          <w:numId w:val="16"/>
        </w:numPr>
        <w:rPr>
          <w:color w:val="326480"/>
          <w:sz w:val="28"/>
          <w:szCs w:val="28"/>
        </w:rPr>
      </w:pPr>
      <w:r w:rsidRPr="0044103D">
        <w:rPr>
          <w:color w:val="326480"/>
          <w:sz w:val="28"/>
          <w:szCs w:val="28"/>
        </w:rPr>
        <w:t>Where does this happen?</w:t>
      </w:r>
    </w:p>
    <w:p w14:paraId="4F80882E" w14:textId="41E18F2D" w:rsidR="007822AB" w:rsidRDefault="0083077F" w:rsidP="00403A2C">
      <w:pPr>
        <w:rPr>
          <w:color w:val="326480"/>
          <w:sz w:val="32"/>
          <w:szCs w:val="32"/>
        </w:rPr>
      </w:pPr>
      <w:r w:rsidRPr="007822AB">
        <w:rPr>
          <w:b/>
          <w:color w:val="326480"/>
          <w:sz w:val="32"/>
          <w:szCs w:val="32"/>
        </w:rPr>
        <w:t>Paragraph 2</w:t>
      </w:r>
      <w:r w:rsidRPr="0083077F">
        <w:rPr>
          <w:color w:val="326480"/>
          <w:sz w:val="32"/>
          <w:szCs w:val="32"/>
        </w:rPr>
        <w:t xml:space="preserve"> </w:t>
      </w:r>
      <w:r w:rsidR="007822AB">
        <w:rPr>
          <w:color w:val="326480"/>
          <w:sz w:val="32"/>
          <w:szCs w:val="32"/>
        </w:rPr>
        <w:t xml:space="preserve">      /15</w:t>
      </w:r>
    </w:p>
    <w:p w14:paraId="755FCE5D" w14:textId="244A3FDB" w:rsidR="0083077F" w:rsidRDefault="0083077F" w:rsidP="00403A2C">
      <w:pPr>
        <w:rPr>
          <w:color w:val="326480"/>
          <w:sz w:val="32"/>
          <w:szCs w:val="32"/>
        </w:rPr>
      </w:pPr>
      <w:r w:rsidRPr="0083077F">
        <w:rPr>
          <w:color w:val="326480"/>
          <w:sz w:val="32"/>
          <w:szCs w:val="32"/>
        </w:rPr>
        <w:t>5 -7 sentences</w:t>
      </w:r>
      <w:r>
        <w:rPr>
          <w:color w:val="326480"/>
          <w:sz w:val="32"/>
          <w:szCs w:val="32"/>
        </w:rPr>
        <w:t xml:space="preserve"> </w:t>
      </w:r>
    </w:p>
    <w:p w14:paraId="777CB1C1" w14:textId="77777777" w:rsidR="0083077F" w:rsidRPr="0083077F" w:rsidRDefault="0083077F" w:rsidP="00403A2C">
      <w:pPr>
        <w:rPr>
          <w:color w:val="326480"/>
          <w:sz w:val="32"/>
          <w:szCs w:val="32"/>
        </w:rPr>
      </w:pPr>
      <w:r>
        <w:rPr>
          <w:color w:val="326480"/>
          <w:sz w:val="32"/>
          <w:szCs w:val="32"/>
        </w:rPr>
        <w:t>Types of waterborne diseases</w:t>
      </w:r>
    </w:p>
    <w:p w14:paraId="05BC2F94" w14:textId="77777777" w:rsidR="0083077F" w:rsidRPr="0083077F" w:rsidRDefault="0083077F" w:rsidP="0083077F">
      <w:pPr>
        <w:pStyle w:val="ListParagraph"/>
        <w:numPr>
          <w:ilvl w:val="0"/>
          <w:numId w:val="17"/>
        </w:numPr>
        <w:rPr>
          <w:color w:val="326480"/>
          <w:sz w:val="28"/>
          <w:szCs w:val="28"/>
        </w:rPr>
      </w:pPr>
      <w:r w:rsidRPr="0083077F">
        <w:rPr>
          <w:color w:val="326480"/>
          <w:sz w:val="28"/>
          <w:szCs w:val="28"/>
        </w:rPr>
        <w:t>Main idea introductory sentence.</w:t>
      </w:r>
    </w:p>
    <w:p w14:paraId="1F79FAFD" w14:textId="77777777" w:rsidR="0083077F" w:rsidRPr="0083077F" w:rsidRDefault="0083077F" w:rsidP="0083077F">
      <w:pPr>
        <w:pStyle w:val="ListParagraph"/>
        <w:numPr>
          <w:ilvl w:val="0"/>
          <w:numId w:val="17"/>
        </w:numPr>
        <w:rPr>
          <w:color w:val="326480"/>
          <w:sz w:val="28"/>
          <w:szCs w:val="28"/>
        </w:rPr>
      </w:pPr>
      <w:r w:rsidRPr="0083077F">
        <w:rPr>
          <w:color w:val="326480"/>
          <w:sz w:val="28"/>
          <w:szCs w:val="28"/>
        </w:rPr>
        <w:t>Name 4 types of waterborne diseases.</w:t>
      </w:r>
    </w:p>
    <w:p w14:paraId="259E748F" w14:textId="77777777" w:rsidR="0083077F" w:rsidRPr="0083077F" w:rsidRDefault="0083077F" w:rsidP="0083077F">
      <w:pPr>
        <w:pStyle w:val="ListParagraph"/>
        <w:numPr>
          <w:ilvl w:val="0"/>
          <w:numId w:val="17"/>
        </w:numPr>
        <w:rPr>
          <w:color w:val="326480"/>
          <w:sz w:val="28"/>
          <w:szCs w:val="28"/>
        </w:rPr>
      </w:pPr>
      <w:r w:rsidRPr="0083077F">
        <w:rPr>
          <w:color w:val="326480"/>
          <w:sz w:val="28"/>
          <w:szCs w:val="28"/>
        </w:rPr>
        <w:t xml:space="preserve">Explain each of these.  </w:t>
      </w:r>
    </w:p>
    <w:p w14:paraId="4AEA51B6" w14:textId="77777777" w:rsidR="0083077F" w:rsidRPr="0083077F" w:rsidRDefault="0083077F" w:rsidP="00403A2C">
      <w:pPr>
        <w:rPr>
          <w:color w:val="326480"/>
          <w:sz w:val="28"/>
          <w:szCs w:val="28"/>
        </w:rPr>
      </w:pPr>
    </w:p>
    <w:p w14:paraId="48CDECC9" w14:textId="7AE20042" w:rsidR="007822AB" w:rsidRDefault="0083077F" w:rsidP="00403A2C">
      <w:pPr>
        <w:rPr>
          <w:color w:val="326480"/>
          <w:sz w:val="32"/>
          <w:szCs w:val="32"/>
        </w:rPr>
      </w:pPr>
      <w:r w:rsidRPr="007822AB">
        <w:rPr>
          <w:b/>
          <w:color w:val="326480"/>
          <w:sz w:val="32"/>
          <w:szCs w:val="32"/>
        </w:rPr>
        <w:t>Paragraph</w:t>
      </w:r>
      <w:r w:rsidR="007822AB" w:rsidRPr="007822AB">
        <w:rPr>
          <w:b/>
          <w:color w:val="326480"/>
          <w:sz w:val="32"/>
          <w:szCs w:val="32"/>
        </w:rPr>
        <w:t xml:space="preserve"> 3</w:t>
      </w:r>
      <w:r w:rsidR="007822AB">
        <w:rPr>
          <w:color w:val="326480"/>
          <w:sz w:val="32"/>
          <w:szCs w:val="32"/>
        </w:rPr>
        <w:t xml:space="preserve">     /15</w:t>
      </w:r>
    </w:p>
    <w:p w14:paraId="1A4DA310" w14:textId="1F01A760" w:rsidR="0083077F" w:rsidRPr="0083077F" w:rsidRDefault="0083077F" w:rsidP="00403A2C">
      <w:pPr>
        <w:rPr>
          <w:color w:val="326480"/>
          <w:sz w:val="32"/>
          <w:szCs w:val="32"/>
        </w:rPr>
      </w:pPr>
      <w:r w:rsidRPr="0083077F">
        <w:rPr>
          <w:color w:val="326480"/>
          <w:sz w:val="32"/>
          <w:szCs w:val="32"/>
        </w:rPr>
        <w:t xml:space="preserve"> 5 sentences</w:t>
      </w:r>
    </w:p>
    <w:p w14:paraId="2F755E87" w14:textId="77777777" w:rsidR="0083077F" w:rsidRPr="0083077F" w:rsidRDefault="0083077F" w:rsidP="00403A2C">
      <w:pPr>
        <w:rPr>
          <w:color w:val="326480"/>
          <w:sz w:val="32"/>
          <w:szCs w:val="32"/>
        </w:rPr>
      </w:pPr>
      <w:r w:rsidRPr="0083077F">
        <w:rPr>
          <w:color w:val="326480"/>
          <w:sz w:val="32"/>
          <w:szCs w:val="32"/>
        </w:rPr>
        <w:t>Preventative Measures</w:t>
      </w:r>
    </w:p>
    <w:p w14:paraId="44B81FFC" w14:textId="77777777" w:rsidR="0083077F" w:rsidRPr="0083077F" w:rsidRDefault="0083077F" w:rsidP="0083077F">
      <w:pPr>
        <w:pStyle w:val="ListParagraph"/>
        <w:numPr>
          <w:ilvl w:val="0"/>
          <w:numId w:val="18"/>
        </w:numPr>
        <w:rPr>
          <w:color w:val="326480"/>
          <w:sz w:val="28"/>
          <w:szCs w:val="28"/>
        </w:rPr>
      </w:pPr>
      <w:r w:rsidRPr="0083077F">
        <w:rPr>
          <w:color w:val="326480"/>
          <w:sz w:val="28"/>
          <w:szCs w:val="28"/>
        </w:rPr>
        <w:t>Main idea sentence</w:t>
      </w:r>
    </w:p>
    <w:p w14:paraId="66AFD033" w14:textId="77777777" w:rsidR="0083077F" w:rsidRPr="0083077F" w:rsidRDefault="0083077F" w:rsidP="0083077F">
      <w:pPr>
        <w:pStyle w:val="ListParagraph"/>
        <w:numPr>
          <w:ilvl w:val="0"/>
          <w:numId w:val="18"/>
        </w:numPr>
        <w:rPr>
          <w:color w:val="326480"/>
          <w:sz w:val="28"/>
          <w:szCs w:val="28"/>
        </w:rPr>
      </w:pPr>
      <w:r w:rsidRPr="0083077F">
        <w:rPr>
          <w:color w:val="326480"/>
          <w:sz w:val="28"/>
          <w:szCs w:val="28"/>
        </w:rPr>
        <w:t>Explain 3 ways that waterborne diseases can be prevented.</w:t>
      </w:r>
    </w:p>
    <w:p w14:paraId="01D32393" w14:textId="164192AC" w:rsidR="0083077F" w:rsidRDefault="0083077F" w:rsidP="0083077F">
      <w:pPr>
        <w:pStyle w:val="ListParagraph"/>
        <w:numPr>
          <w:ilvl w:val="0"/>
          <w:numId w:val="18"/>
        </w:numPr>
        <w:rPr>
          <w:color w:val="326480"/>
          <w:sz w:val="28"/>
          <w:szCs w:val="28"/>
        </w:rPr>
      </w:pPr>
      <w:r w:rsidRPr="0083077F">
        <w:rPr>
          <w:color w:val="326480"/>
          <w:sz w:val="28"/>
          <w:szCs w:val="28"/>
        </w:rPr>
        <w:t>Conclusion sentence</w:t>
      </w:r>
    </w:p>
    <w:p w14:paraId="6CA4963D" w14:textId="2EFAFDF0" w:rsidR="007822AB" w:rsidRPr="007822AB" w:rsidRDefault="007822AB" w:rsidP="007822AB">
      <w:pPr>
        <w:rPr>
          <w:color w:val="326480"/>
          <w:sz w:val="32"/>
          <w:szCs w:val="32"/>
        </w:rPr>
      </w:pPr>
      <w:r w:rsidRPr="007822AB">
        <w:rPr>
          <w:color w:val="326480"/>
          <w:sz w:val="32"/>
          <w:szCs w:val="32"/>
        </w:rPr>
        <w:t>Spelling     /5</w:t>
      </w:r>
      <w:bookmarkStart w:id="5" w:name="_GoBack"/>
      <w:bookmarkEnd w:id="5"/>
    </w:p>
    <w:p w14:paraId="6DEC9A08" w14:textId="43587B5E" w:rsidR="007822AB" w:rsidRDefault="007822AB" w:rsidP="007822AB">
      <w:pPr>
        <w:rPr>
          <w:color w:val="326480"/>
          <w:sz w:val="32"/>
          <w:szCs w:val="32"/>
        </w:rPr>
      </w:pPr>
      <w:r w:rsidRPr="007822AB">
        <w:rPr>
          <w:color w:val="326480"/>
          <w:sz w:val="32"/>
          <w:szCs w:val="32"/>
        </w:rPr>
        <w:t>Sentence Structure    /5</w:t>
      </w:r>
    </w:p>
    <w:p w14:paraId="34819D7D" w14:textId="53CAD223" w:rsidR="007822AB" w:rsidRPr="007822AB" w:rsidRDefault="007822AB" w:rsidP="007822AB">
      <w:pPr>
        <w:rPr>
          <w:b/>
          <w:color w:val="326480"/>
          <w:sz w:val="36"/>
          <w:szCs w:val="36"/>
        </w:rPr>
      </w:pPr>
      <w:r w:rsidRPr="007822AB">
        <w:rPr>
          <w:b/>
          <w:color w:val="326480"/>
          <w:sz w:val="36"/>
          <w:szCs w:val="36"/>
        </w:rPr>
        <w:t>Total:       /50</w:t>
      </w:r>
    </w:p>
    <w:p w14:paraId="2E3E43FE" w14:textId="77777777" w:rsidR="007822AB" w:rsidRPr="007822AB" w:rsidRDefault="007822AB" w:rsidP="007822AB">
      <w:pPr>
        <w:ind w:left="360"/>
        <w:rPr>
          <w:color w:val="326480"/>
          <w:sz w:val="28"/>
          <w:szCs w:val="28"/>
        </w:rPr>
      </w:pPr>
    </w:p>
    <w:p w14:paraId="1C087939" w14:textId="77777777" w:rsidR="0083077F" w:rsidRDefault="0083077F" w:rsidP="00403A2C">
      <w:pPr>
        <w:rPr>
          <w:color w:val="326480"/>
          <w:sz w:val="32"/>
          <w:szCs w:val="32"/>
        </w:rPr>
      </w:pPr>
    </w:p>
    <w:p w14:paraId="0C1F49BE" w14:textId="77777777" w:rsidR="0083077F" w:rsidRDefault="0083077F" w:rsidP="00403A2C">
      <w:pPr>
        <w:rPr>
          <w:color w:val="326480"/>
          <w:sz w:val="32"/>
          <w:szCs w:val="32"/>
        </w:rPr>
      </w:pPr>
    </w:p>
    <w:p w14:paraId="275CB3D3" w14:textId="77777777" w:rsidR="0083077F" w:rsidRPr="0083077F" w:rsidRDefault="0083077F" w:rsidP="00403A2C">
      <w:pPr>
        <w:rPr>
          <w:color w:val="326480"/>
          <w:sz w:val="32"/>
          <w:szCs w:val="32"/>
        </w:rPr>
      </w:pPr>
    </w:p>
    <w:sectPr w:rsidR="0083077F" w:rsidRPr="0083077F">
      <w:footerReference w:type="default" r:id="rId9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49129" w14:textId="77777777" w:rsidR="00A87AC6" w:rsidRDefault="00A87AC6" w:rsidP="00C6554A">
      <w:pPr>
        <w:spacing w:before="0" w:after="0" w:line="240" w:lineRule="auto"/>
      </w:pPr>
      <w:r>
        <w:separator/>
      </w:r>
    </w:p>
  </w:endnote>
  <w:endnote w:type="continuationSeparator" w:id="0">
    <w:p w14:paraId="06FA52C6" w14:textId="77777777" w:rsidR="00A87AC6" w:rsidRDefault="00A87AC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409C" w14:textId="77777777"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4103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10F74" w14:textId="77777777" w:rsidR="00A87AC6" w:rsidRDefault="00A87AC6" w:rsidP="00C6554A">
      <w:pPr>
        <w:spacing w:before="0" w:after="0" w:line="240" w:lineRule="auto"/>
      </w:pPr>
      <w:r>
        <w:separator/>
      </w:r>
    </w:p>
  </w:footnote>
  <w:footnote w:type="continuationSeparator" w:id="0">
    <w:p w14:paraId="58D018F5" w14:textId="77777777" w:rsidR="00A87AC6" w:rsidRDefault="00A87AC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B5C20D8"/>
    <w:multiLevelType w:val="hybridMultilevel"/>
    <w:tmpl w:val="FFEE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6F5"/>
    <w:multiLevelType w:val="hybridMultilevel"/>
    <w:tmpl w:val="FA2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BB0791"/>
    <w:multiLevelType w:val="hybridMultilevel"/>
    <w:tmpl w:val="BE56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2C"/>
    <w:rsid w:val="002554CD"/>
    <w:rsid w:val="00293B83"/>
    <w:rsid w:val="002B4294"/>
    <w:rsid w:val="00333D0D"/>
    <w:rsid w:val="00403A2C"/>
    <w:rsid w:val="0044103D"/>
    <w:rsid w:val="004C049F"/>
    <w:rsid w:val="005000E2"/>
    <w:rsid w:val="006A3CE7"/>
    <w:rsid w:val="007822AB"/>
    <w:rsid w:val="0083077F"/>
    <w:rsid w:val="00A87AC6"/>
    <w:rsid w:val="00BD67B9"/>
    <w:rsid w:val="00C6554A"/>
    <w:rsid w:val="00ED7C44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3B0DD"/>
  <w15:chartTrackingRefBased/>
  <w15:docId w15:val="{19D0B89E-4930-41E5-8DC7-508A43B1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83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388663F70D4811B1D7DD1BC6161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C397-7613-487D-80BF-5547421B31DB}"/>
      </w:docPartPr>
      <w:docPartBody>
        <w:p w:rsidR="009C72C8" w:rsidRDefault="00D0436B">
          <w:pPr>
            <w:pStyle w:val="82388663F70D4811B1D7DD1BC6161502"/>
          </w:pPr>
          <w:r w:rsidRPr="00D5413C">
            <w:t>Report Title</w:t>
          </w:r>
        </w:p>
      </w:docPartBody>
    </w:docPart>
    <w:docPart>
      <w:docPartPr>
        <w:name w:val="C39237A3BE944AFFB566E31FA64F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958A-88BA-4D2B-A603-D967E6650E9C}"/>
      </w:docPartPr>
      <w:docPartBody>
        <w:p w:rsidR="009C72C8" w:rsidRDefault="00D0436B">
          <w:pPr>
            <w:pStyle w:val="C39237A3BE944AFFB566E31FA64F93D0"/>
          </w:pPr>
          <w:r w:rsidRPr="00D5413C">
            <w:t>REPORT SUBTITLE</w:t>
          </w:r>
        </w:p>
      </w:docPartBody>
    </w:docPart>
    <w:docPart>
      <w:docPartPr>
        <w:name w:val="9CC24F677AF143A7B8E13561013F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248B-3AA6-4555-83AE-A59AB71F57A3}"/>
      </w:docPartPr>
      <w:docPartBody>
        <w:p w:rsidR="009C72C8" w:rsidRDefault="00D0436B">
          <w:pPr>
            <w:pStyle w:val="9CC24F677AF143A7B8E13561013FC8E2"/>
          </w:pPr>
          <w:r>
            <w:t>Name</w:t>
          </w:r>
        </w:p>
      </w:docPartBody>
    </w:docPart>
    <w:docPart>
      <w:docPartPr>
        <w:name w:val="3FA6C16FAEE7496B9D56A584B95E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E94C-2150-4762-BE45-3FD9F4D83393}"/>
      </w:docPartPr>
      <w:docPartBody>
        <w:p w:rsidR="009C72C8" w:rsidRDefault="00D0436B">
          <w:pPr>
            <w:pStyle w:val="3FA6C16FAEE7496B9D56A584B95E84E7"/>
          </w:pPr>
          <w:r>
            <w:t>Course Title</w:t>
          </w:r>
        </w:p>
      </w:docPartBody>
    </w:docPart>
    <w:docPart>
      <w:docPartPr>
        <w:name w:val="7F18E8799C1348A686B31C8B984D0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7EE5-48B3-45E7-B9D5-EFE87D540B4C}"/>
      </w:docPartPr>
      <w:docPartBody>
        <w:p w:rsidR="009C72C8" w:rsidRDefault="00D0436B">
          <w:pPr>
            <w:pStyle w:val="7F18E8799C1348A686B31C8B984D0B46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6B"/>
    <w:rsid w:val="004538D1"/>
    <w:rsid w:val="009C72C8"/>
    <w:rsid w:val="00D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388663F70D4811B1D7DD1BC6161502">
    <w:name w:val="82388663F70D4811B1D7DD1BC6161502"/>
  </w:style>
  <w:style w:type="paragraph" w:customStyle="1" w:styleId="C39237A3BE944AFFB566E31FA64F93D0">
    <w:name w:val="C39237A3BE944AFFB566E31FA64F93D0"/>
  </w:style>
  <w:style w:type="paragraph" w:customStyle="1" w:styleId="9CC24F677AF143A7B8E13561013FC8E2">
    <w:name w:val="9CC24F677AF143A7B8E13561013FC8E2"/>
  </w:style>
  <w:style w:type="paragraph" w:customStyle="1" w:styleId="3FA6C16FAEE7496B9D56A584B95E84E7">
    <w:name w:val="3FA6C16FAEE7496B9D56A584B95E84E7"/>
  </w:style>
  <w:style w:type="paragraph" w:customStyle="1" w:styleId="7F18E8799C1348A686B31C8B984D0B46">
    <w:name w:val="7F18E8799C1348A686B31C8B984D0B46"/>
  </w:style>
  <w:style w:type="paragraph" w:customStyle="1" w:styleId="D735580BB5BF4C1BADDFBAAC5B25F0C5">
    <w:name w:val="D735580BB5BF4C1BADDFBAAC5B25F0C5"/>
  </w:style>
  <w:style w:type="paragraph" w:customStyle="1" w:styleId="F50821A1289C474D83B0E8C122E53943">
    <w:name w:val="F50821A1289C474D83B0E8C122E5394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</w:rPr>
  </w:style>
  <w:style w:type="paragraph" w:customStyle="1" w:styleId="589723C4D7EE4D92A02462F1A6615EED">
    <w:name w:val="589723C4D7EE4D92A02462F1A6615EED"/>
  </w:style>
  <w:style w:type="paragraph" w:customStyle="1" w:styleId="0F5B802AA95E42069D011D4534D0E431">
    <w:name w:val="0F5B802AA95E42069D011D4534D0E431"/>
  </w:style>
  <w:style w:type="paragraph" w:customStyle="1" w:styleId="4C7A003D862E4705B2E5F4190F159975">
    <w:name w:val="4C7A003D862E4705B2E5F4190F1599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C09D-73A5-4CB0-8B77-5A2A5270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photo.dotx</Template>
  <TotalTime>170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Erin Uloswceh</cp:lastModifiedBy>
  <cp:revision>3</cp:revision>
  <cp:lastPrinted>2017-10-31T14:54:00Z</cp:lastPrinted>
  <dcterms:created xsi:type="dcterms:W3CDTF">2017-10-31T13:32:00Z</dcterms:created>
  <dcterms:modified xsi:type="dcterms:W3CDTF">2018-11-07T22:16:00Z</dcterms:modified>
</cp:coreProperties>
</file>